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1E" w:rsidRDefault="001A62C8">
      <w:pPr>
        <w:pStyle w:val="Header"/>
        <w:tabs>
          <w:tab w:val="clear" w:pos="4153"/>
          <w:tab w:val="clear" w:pos="8306"/>
        </w:tabs>
        <w:rPr>
          <w:noProof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5547995</wp:posOffset>
                </wp:positionV>
                <wp:extent cx="6893560" cy="4967605"/>
                <wp:effectExtent l="0" t="0" r="0" b="0"/>
                <wp:wrapNone/>
                <wp:docPr id="255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4967605"/>
                          <a:chOff x="737" y="357"/>
                          <a:chExt cx="10856" cy="7823"/>
                        </a:xfrm>
                      </wpg:grpSpPr>
                      <wpg:grpSp>
                        <wpg:cNvPr id="256" name="Group 368"/>
                        <wpg:cNvGrpSpPr>
                          <a:grpSpLocks/>
                        </wpg:cNvGrpSpPr>
                        <wpg:grpSpPr bwMode="auto">
                          <a:xfrm>
                            <a:off x="737" y="357"/>
                            <a:ext cx="7257" cy="5358"/>
                            <a:chOff x="720" y="360"/>
                            <a:chExt cx="7257" cy="5358"/>
                          </a:xfrm>
                        </wpg:grpSpPr>
                        <wpg:grpSp>
                          <wpg:cNvPr id="257" name="Group 36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526" y="375"/>
                              <a:ext cx="5619" cy="5328"/>
                              <a:chOff x="3518" y="6115"/>
                              <a:chExt cx="4860" cy="4608"/>
                            </a:xfrm>
                          </wpg:grpSpPr>
                          <wps:wsp>
                            <wps:cNvPr id="258" name="Arc 3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933" y="6116"/>
                                <a:ext cx="2445" cy="460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0544 0 0"/>
                                  <a:gd name="G2" fmla="+- 21600 0 0"/>
                                  <a:gd name="T0" fmla="*/ 6670 w 21600"/>
                                  <a:gd name="T1" fmla="*/ 0 h 41092"/>
                                  <a:gd name="T2" fmla="*/ 6659 w 21600"/>
                                  <a:gd name="T3" fmla="*/ 41092 h 41092"/>
                                  <a:gd name="T4" fmla="*/ 0 w 21600"/>
                                  <a:gd name="T5" fmla="*/ 20544 h 410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1092" fill="none" extrusionOk="0">
                                    <a:moveTo>
                                      <a:pt x="6670" y="-1"/>
                                    </a:moveTo>
                                    <a:cubicBezTo>
                                      <a:pt x="15572" y="2889"/>
                                      <a:pt x="21600" y="11184"/>
                                      <a:pt x="21600" y="20544"/>
                                    </a:cubicBezTo>
                                    <a:cubicBezTo>
                                      <a:pt x="21600" y="29907"/>
                                      <a:pt x="15566" y="38205"/>
                                      <a:pt x="6658" y="41091"/>
                                    </a:cubicBezTo>
                                  </a:path>
                                  <a:path w="21600" h="41092" stroke="0" extrusionOk="0">
                                    <a:moveTo>
                                      <a:pt x="6670" y="-1"/>
                                    </a:moveTo>
                                    <a:cubicBezTo>
                                      <a:pt x="15572" y="2889"/>
                                      <a:pt x="21600" y="11184"/>
                                      <a:pt x="21600" y="20544"/>
                                    </a:cubicBezTo>
                                    <a:cubicBezTo>
                                      <a:pt x="21600" y="29907"/>
                                      <a:pt x="15566" y="38205"/>
                                      <a:pt x="6658" y="41091"/>
                                    </a:cubicBezTo>
                                    <a:lnTo>
                                      <a:pt x="0" y="205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Arc 371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3518" y="6115"/>
                                <a:ext cx="2445" cy="460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0544 0 0"/>
                                  <a:gd name="G2" fmla="+- 21600 0 0"/>
                                  <a:gd name="T0" fmla="*/ 6670 w 21600"/>
                                  <a:gd name="T1" fmla="*/ 0 h 41092"/>
                                  <a:gd name="T2" fmla="*/ 6659 w 21600"/>
                                  <a:gd name="T3" fmla="*/ 41092 h 41092"/>
                                  <a:gd name="T4" fmla="*/ 0 w 21600"/>
                                  <a:gd name="T5" fmla="*/ 20544 h 410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1092" fill="none" extrusionOk="0">
                                    <a:moveTo>
                                      <a:pt x="6670" y="-1"/>
                                    </a:moveTo>
                                    <a:cubicBezTo>
                                      <a:pt x="15572" y="2889"/>
                                      <a:pt x="21600" y="11184"/>
                                      <a:pt x="21600" y="20544"/>
                                    </a:cubicBezTo>
                                    <a:cubicBezTo>
                                      <a:pt x="21600" y="29907"/>
                                      <a:pt x="15566" y="38205"/>
                                      <a:pt x="6658" y="41091"/>
                                    </a:cubicBezTo>
                                  </a:path>
                                  <a:path w="21600" h="41092" stroke="0" extrusionOk="0">
                                    <a:moveTo>
                                      <a:pt x="6670" y="-1"/>
                                    </a:moveTo>
                                    <a:cubicBezTo>
                                      <a:pt x="15572" y="2889"/>
                                      <a:pt x="21600" y="11184"/>
                                      <a:pt x="21600" y="20544"/>
                                    </a:cubicBezTo>
                                    <a:cubicBezTo>
                                      <a:pt x="21600" y="29907"/>
                                      <a:pt x="15566" y="38205"/>
                                      <a:pt x="6658" y="41091"/>
                                    </a:cubicBezTo>
                                    <a:lnTo>
                                      <a:pt x="0" y="205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Rectangle 3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213" y="6116"/>
                                <a:ext cx="1507" cy="46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1" name="Oval 3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39" y="929"/>
                              <a:ext cx="4210" cy="4212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Oval 3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36" y="1627"/>
                              <a:ext cx="2815" cy="281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360"/>
                              <a:ext cx="7257" cy="5358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4" name="Group 37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32" y="743"/>
                              <a:ext cx="7228" cy="4593"/>
                              <a:chOff x="720" y="729"/>
                              <a:chExt cx="7370" cy="4422"/>
                            </a:xfrm>
                          </wpg:grpSpPr>
                          <wps:wsp>
                            <wps:cNvPr id="265" name="Line 377"/>
                            <wps:cNvCnPr/>
                            <wps:spPr bwMode="auto">
                              <a:xfrm>
                                <a:off x="720" y="729"/>
                                <a:ext cx="73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6" name="Line 378"/>
                            <wps:cNvCnPr/>
                            <wps:spPr bwMode="auto">
                              <a:xfrm>
                                <a:off x="720" y="1466"/>
                                <a:ext cx="73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7" name="Line 379"/>
                            <wps:cNvCnPr/>
                            <wps:spPr bwMode="auto">
                              <a:xfrm>
                                <a:off x="720" y="2203"/>
                                <a:ext cx="73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" name="Line 380"/>
                            <wps:cNvCnPr/>
                            <wps:spPr bwMode="auto">
                              <a:xfrm>
                                <a:off x="720" y="2940"/>
                                <a:ext cx="73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" name="Line 381"/>
                            <wps:cNvCnPr/>
                            <wps:spPr bwMode="auto">
                              <a:xfrm>
                                <a:off x="720" y="3677"/>
                                <a:ext cx="73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" name="Line 382"/>
                            <wps:cNvCnPr/>
                            <wps:spPr bwMode="auto">
                              <a:xfrm>
                                <a:off x="720" y="4414"/>
                                <a:ext cx="73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" name="Line 383"/>
                            <wps:cNvCnPr/>
                            <wps:spPr bwMode="auto">
                              <a:xfrm>
                                <a:off x="720" y="5151"/>
                                <a:ext cx="73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2" name="Line 384"/>
                          <wps:cNvCnPr/>
                          <wps:spPr bwMode="auto">
                            <a:xfrm>
                              <a:off x="1282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385"/>
                          <wps:cNvCnPr/>
                          <wps:spPr bwMode="auto">
                            <a:xfrm>
                              <a:off x="2047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386"/>
                          <wps:cNvCnPr/>
                          <wps:spPr bwMode="auto">
                            <a:xfrm>
                              <a:off x="2813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387"/>
                          <wps:cNvCnPr/>
                          <wps:spPr bwMode="auto">
                            <a:xfrm>
                              <a:off x="3578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388"/>
                          <wps:cNvCnPr/>
                          <wps:spPr bwMode="auto">
                            <a:xfrm>
                              <a:off x="4343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389"/>
                          <wps:cNvCnPr/>
                          <wps:spPr bwMode="auto">
                            <a:xfrm>
                              <a:off x="5109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390"/>
                          <wps:cNvCnPr/>
                          <wps:spPr bwMode="auto">
                            <a:xfrm>
                              <a:off x="5874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391"/>
                          <wps:cNvCnPr/>
                          <wps:spPr bwMode="auto">
                            <a:xfrm>
                              <a:off x="6639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392"/>
                          <wps:cNvCnPr/>
                          <wps:spPr bwMode="auto">
                            <a:xfrm>
                              <a:off x="7405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Oval 3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4" y="2335"/>
                              <a:ext cx="1399" cy="1399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Oval 3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27" y="2618"/>
                              <a:ext cx="833" cy="833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95"/>
                        <wpg:cNvGrpSpPr>
                          <a:grpSpLocks/>
                        </wpg:cNvGrpSpPr>
                        <wpg:grpSpPr bwMode="auto">
                          <a:xfrm>
                            <a:off x="7428" y="6061"/>
                            <a:ext cx="2090" cy="2092"/>
                            <a:chOff x="7468" y="6067"/>
                            <a:chExt cx="2090" cy="2092"/>
                          </a:xfrm>
                        </wpg:grpSpPr>
                        <wps:wsp>
                          <wps:cNvPr id="284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5" y="6111"/>
                              <a:ext cx="89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839" w:rsidRPr="009F4716" w:rsidRDefault="002B4839" w:rsidP="002B4839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300 y</w:t>
                                </w:r>
                                <w:r w:rsidRPr="009F4716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</w:p>
                              <w:p w:rsidR="002B4839" w:rsidRDefault="0054734B" w:rsidP="002B4839">
                                <w:pPr>
                                  <w:jc w:val="center"/>
                                  <w:rPr>
                                    <w:sz w:val="8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8"/>
                                    <w:lang w:val="en-US"/>
                                  </w:rPr>
                                  <w:t>©</w:t>
                                </w:r>
                                <w:r>
                                  <w:rPr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="002B4839">
                                  <w:rPr>
                                    <w:sz w:val="8"/>
                                    <w:lang w:val="en-US"/>
                                  </w:rPr>
                                  <w:t xml:space="preserve"> T. Steele 2005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85" name="Group 397"/>
                          <wpg:cNvGrpSpPr>
                            <a:grpSpLocks/>
                          </wpg:cNvGrpSpPr>
                          <wpg:grpSpPr bwMode="auto">
                            <a:xfrm>
                              <a:off x="7468" y="6067"/>
                              <a:ext cx="2090" cy="2092"/>
                              <a:chOff x="7213" y="5165"/>
                              <a:chExt cx="2090" cy="2092"/>
                            </a:xfrm>
                          </wpg:grpSpPr>
                          <wps:wsp>
                            <wps:cNvPr id="286" name="Arc 398"/>
                            <wps:cNvSpPr>
                              <a:spLocks/>
                            </wps:cNvSpPr>
                            <wps:spPr bwMode="auto">
                              <a:xfrm>
                                <a:off x="7538" y="5372"/>
                                <a:ext cx="1650" cy="165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561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14" y="0"/>
                                      <a:pt x="21578" y="9646"/>
                                      <a:pt x="21599" y="21561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14" y="0"/>
                                      <a:pt x="21578" y="9646"/>
                                      <a:pt x="21599" y="21561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Rectangle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9" y="529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839" w:rsidRDefault="002B4839" w:rsidP="002B483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288" name="Line 400"/>
                            <wps:cNvCnPr/>
                            <wps:spPr bwMode="auto">
                              <a:xfrm>
                                <a:off x="7263" y="5285"/>
                                <a:ext cx="1" cy="25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401"/>
                            <wps:cNvCnPr/>
                            <wps:spPr bwMode="auto">
                              <a:xfrm>
                                <a:off x="7263" y="5620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402"/>
                            <wps:cNvCnPr/>
                            <wps:spPr bwMode="auto">
                              <a:xfrm>
                                <a:off x="7263" y="5955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403"/>
                            <wps:cNvCnPr/>
                            <wps:spPr bwMode="auto">
                              <a:xfrm>
                                <a:off x="7263" y="6290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404"/>
                            <wps:cNvCnPr/>
                            <wps:spPr bwMode="auto">
                              <a:xfrm>
                                <a:off x="7263" y="6622"/>
                                <a:ext cx="1" cy="2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Oval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53" y="5267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Oval 4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5937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Oval 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6265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Oval 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8" y="6597"/>
                                <a:ext cx="3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Oval 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5602"/>
                                <a:ext cx="3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0"/>
                            <wps:cNvSpPr>
                              <a:spLocks/>
                            </wps:cNvSpPr>
                            <wps:spPr bwMode="auto">
                              <a:xfrm>
                                <a:off x="7263" y="5245"/>
                                <a:ext cx="235" cy="115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60 h 115"/>
                                  <a:gd name="T2" fmla="*/ 65 w 235"/>
                                  <a:gd name="T3" fmla="*/ 22 h 115"/>
                                  <a:gd name="T4" fmla="*/ 113 w 235"/>
                                  <a:gd name="T5" fmla="*/ 12 h 115"/>
                                  <a:gd name="T6" fmla="*/ 158 w 235"/>
                                  <a:gd name="T7" fmla="*/ 0 h 115"/>
                                  <a:gd name="T8" fmla="*/ 235 w 235"/>
                                  <a:gd name="T9" fmla="*/ 0 h 115"/>
                                  <a:gd name="T10" fmla="*/ 158 w 235"/>
                                  <a:gd name="T11" fmla="*/ 42 h 115"/>
                                  <a:gd name="T12" fmla="*/ 83 w 235"/>
                                  <a:gd name="T13" fmla="*/ 67 h 115"/>
                                  <a:gd name="T14" fmla="*/ 30 w 235"/>
                                  <a:gd name="T15" fmla="*/ 90 h 115"/>
                                  <a:gd name="T16" fmla="*/ 0 w 235"/>
                                  <a:gd name="T17" fmla="*/ 115 h 115"/>
                                  <a:gd name="T18" fmla="*/ 0 w 235"/>
                                  <a:gd name="T19" fmla="*/ 6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5" h="115">
                                    <a:moveTo>
                                      <a:pt x="0" y="60"/>
                                    </a:moveTo>
                                    <a:lnTo>
                                      <a:pt x="65" y="2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83" y="67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411"/>
                            <wps:cNvSpPr>
                              <a:spLocks/>
                            </wps:cNvSpPr>
                            <wps:spPr bwMode="auto">
                              <a:xfrm>
                                <a:off x="7263" y="5245"/>
                                <a:ext cx="235" cy="170"/>
                              </a:xfrm>
                              <a:custGeom>
                                <a:avLst/>
                                <a:gdLst>
                                  <a:gd name="T0" fmla="*/ 235 w 235"/>
                                  <a:gd name="T1" fmla="*/ 0 h 170"/>
                                  <a:gd name="T2" fmla="*/ 153 w 235"/>
                                  <a:gd name="T3" fmla="*/ 72 h 170"/>
                                  <a:gd name="T4" fmla="*/ 113 w 235"/>
                                  <a:gd name="T5" fmla="*/ 97 h 170"/>
                                  <a:gd name="T6" fmla="*/ 75 w 235"/>
                                  <a:gd name="T7" fmla="*/ 120 h 170"/>
                                  <a:gd name="T8" fmla="*/ 35 w 235"/>
                                  <a:gd name="T9" fmla="*/ 132 h 170"/>
                                  <a:gd name="T10" fmla="*/ 0 w 235"/>
                                  <a:gd name="T11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5" h="170">
                                    <a:moveTo>
                                      <a:pt x="235" y="0"/>
                                    </a:moveTo>
                                    <a:lnTo>
                                      <a:pt x="153" y="72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0" y="1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412"/>
                            <wps:cNvSpPr>
                              <a:spLocks/>
                            </wps:cNvSpPr>
                            <wps:spPr bwMode="auto">
                              <a:xfrm>
                                <a:off x="7263" y="5640"/>
                                <a:ext cx="243" cy="72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72"/>
                                  <a:gd name="T2" fmla="*/ 75 w 243"/>
                                  <a:gd name="T3" fmla="*/ 17 h 72"/>
                                  <a:gd name="T4" fmla="*/ 123 w 243"/>
                                  <a:gd name="T5" fmla="*/ 30 h 72"/>
                                  <a:gd name="T6" fmla="*/ 183 w 243"/>
                                  <a:gd name="T7" fmla="*/ 42 h 72"/>
                                  <a:gd name="T8" fmla="*/ 205 w 243"/>
                                  <a:gd name="T9" fmla="*/ 60 h 72"/>
                                  <a:gd name="T10" fmla="*/ 243 w 243"/>
                                  <a:gd name="T11" fmla="*/ 60 h 72"/>
                                  <a:gd name="T12" fmla="*/ 153 w 243"/>
                                  <a:gd name="T13" fmla="*/ 72 h 72"/>
                                  <a:gd name="T14" fmla="*/ 70 w 243"/>
                                  <a:gd name="T15" fmla="*/ 60 h 72"/>
                                  <a:gd name="T16" fmla="*/ 30 w 243"/>
                                  <a:gd name="T17" fmla="*/ 47 h 72"/>
                                  <a:gd name="T18" fmla="*/ 0 w 243"/>
                                  <a:gd name="T19" fmla="*/ 55 h 72"/>
                                  <a:gd name="T20" fmla="*/ 0 w 243"/>
                                  <a:gd name="T21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3" h="72">
                                    <a:moveTo>
                                      <a:pt x="0" y="0"/>
                                    </a:moveTo>
                                    <a:lnTo>
                                      <a:pt x="75" y="17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413"/>
                            <wps:cNvSpPr>
                              <a:spLocks/>
                            </wps:cNvSpPr>
                            <wps:spPr bwMode="auto">
                              <a:xfrm>
                                <a:off x="7263" y="5700"/>
                                <a:ext cx="243" cy="72"/>
                              </a:xfrm>
                              <a:custGeom>
                                <a:avLst/>
                                <a:gdLst>
                                  <a:gd name="T0" fmla="*/ 243 w 243"/>
                                  <a:gd name="T1" fmla="*/ 0 h 72"/>
                                  <a:gd name="T2" fmla="*/ 165 w 243"/>
                                  <a:gd name="T3" fmla="*/ 30 h 72"/>
                                  <a:gd name="T4" fmla="*/ 105 w 243"/>
                                  <a:gd name="T5" fmla="*/ 42 h 72"/>
                                  <a:gd name="T6" fmla="*/ 53 w 243"/>
                                  <a:gd name="T7" fmla="*/ 47 h 72"/>
                                  <a:gd name="T8" fmla="*/ 23 w 243"/>
                                  <a:gd name="T9" fmla="*/ 60 h 72"/>
                                  <a:gd name="T10" fmla="*/ 0 w 243"/>
                                  <a:gd name="T11" fmla="*/ 7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3" h="72">
                                    <a:moveTo>
                                      <a:pt x="243" y="0"/>
                                    </a:moveTo>
                                    <a:lnTo>
                                      <a:pt x="165" y="3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53" y="47"/>
                                    </a:lnTo>
                                    <a:lnTo>
                                      <a:pt x="23" y="60"/>
                                    </a:lnTo>
                                    <a:lnTo>
                                      <a:pt x="0" y="7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414"/>
                            <wps:cNvSpPr>
                              <a:spLocks/>
                            </wps:cNvSpPr>
                            <wps:spPr bwMode="auto">
                              <a:xfrm>
                                <a:off x="7263" y="5972"/>
                                <a:ext cx="243" cy="110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110"/>
                                  <a:gd name="T2" fmla="*/ 58 w 243"/>
                                  <a:gd name="T3" fmla="*/ 13 h 110"/>
                                  <a:gd name="T4" fmla="*/ 100 w 243"/>
                                  <a:gd name="T5" fmla="*/ 25 h 110"/>
                                  <a:gd name="T6" fmla="*/ 135 w 243"/>
                                  <a:gd name="T7" fmla="*/ 55 h 110"/>
                                  <a:gd name="T8" fmla="*/ 183 w 243"/>
                                  <a:gd name="T9" fmla="*/ 80 h 110"/>
                                  <a:gd name="T10" fmla="*/ 205 w 243"/>
                                  <a:gd name="T11" fmla="*/ 85 h 110"/>
                                  <a:gd name="T12" fmla="*/ 243 w 243"/>
                                  <a:gd name="T13" fmla="*/ 110 h 110"/>
                                  <a:gd name="T14" fmla="*/ 158 w 243"/>
                                  <a:gd name="T15" fmla="*/ 103 h 110"/>
                                  <a:gd name="T16" fmla="*/ 95 w 243"/>
                                  <a:gd name="T17" fmla="*/ 73 h 110"/>
                                  <a:gd name="T18" fmla="*/ 40 w 243"/>
                                  <a:gd name="T19" fmla="*/ 60 h 110"/>
                                  <a:gd name="T20" fmla="*/ 5 w 243"/>
                                  <a:gd name="T21" fmla="*/ 55 h 110"/>
                                  <a:gd name="T22" fmla="*/ 0 w 243"/>
                                  <a:gd name="T23" fmla="*/ 55 h 110"/>
                                  <a:gd name="T24" fmla="*/ 5 w 243"/>
                                  <a:gd name="T25" fmla="*/ 55 h 110"/>
                                  <a:gd name="T26" fmla="*/ 0 w 243"/>
                                  <a:gd name="T27" fmla="*/ 55 h 110"/>
                                  <a:gd name="T28" fmla="*/ 0 w 243"/>
                                  <a:gd name="T29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43" h="110">
                                    <a:moveTo>
                                      <a:pt x="0" y="0"/>
                                    </a:moveTo>
                                    <a:lnTo>
                                      <a:pt x="58" y="13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135" y="55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205" y="85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158" y="103"/>
                                    </a:lnTo>
                                    <a:lnTo>
                                      <a:pt x="95" y="73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415"/>
                            <wps:cNvSpPr>
                              <a:spLocks/>
                            </wps:cNvSpPr>
                            <wps:spPr bwMode="auto">
                              <a:xfrm>
                                <a:off x="7263" y="6070"/>
                                <a:ext cx="248" cy="30"/>
                              </a:xfrm>
                              <a:custGeom>
                                <a:avLst/>
                                <a:gdLst>
                                  <a:gd name="T0" fmla="*/ 248 w 248"/>
                                  <a:gd name="T1" fmla="*/ 17 h 30"/>
                                  <a:gd name="T2" fmla="*/ 183 w 248"/>
                                  <a:gd name="T3" fmla="*/ 25 h 30"/>
                                  <a:gd name="T4" fmla="*/ 118 w 248"/>
                                  <a:gd name="T5" fmla="*/ 30 h 30"/>
                                  <a:gd name="T6" fmla="*/ 83 w 248"/>
                                  <a:gd name="T7" fmla="*/ 5 h 30"/>
                                  <a:gd name="T8" fmla="*/ 35 w 248"/>
                                  <a:gd name="T9" fmla="*/ 5 h 30"/>
                                  <a:gd name="T10" fmla="*/ 0 w 248"/>
                                  <a:gd name="T11" fmla="*/ 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8" h="30">
                                    <a:moveTo>
                                      <a:pt x="248" y="17"/>
                                    </a:moveTo>
                                    <a:lnTo>
                                      <a:pt x="183" y="25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8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Freeform 416"/>
                            <wps:cNvSpPr>
                              <a:spLocks/>
                            </wps:cNvSpPr>
                            <wps:spPr bwMode="auto">
                              <a:xfrm>
                                <a:off x="7263" y="6635"/>
                                <a:ext cx="148" cy="267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0 h 267"/>
                                  <a:gd name="T2" fmla="*/ 88 w 148"/>
                                  <a:gd name="T3" fmla="*/ 90 h 267"/>
                                  <a:gd name="T4" fmla="*/ 120 w 148"/>
                                  <a:gd name="T5" fmla="*/ 162 h 267"/>
                                  <a:gd name="T6" fmla="*/ 143 w 148"/>
                                  <a:gd name="T7" fmla="*/ 225 h 267"/>
                                  <a:gd name="T8" fmla="*/ 148 w 148"/>
                                  <a:gd name="T9" fmla="*/ 267 h 267"/>
                                  <a:gd name="T10" fmla="*/ 88 w 148"/>
                                  <a:gd name="T11" fmla="*/ 180 h 267"/>
                                  <a:gd name="T12" fmla="*/ 70 w 148"/>
                                  <a:gd name="T13" fmla="*/ 127 h 267"/>
                                  <a:gd name="T14" fmla="*/ 48 w 148"/>
                                  <a:gd name="T15" fmla="*/ 110 h 267"/>
                                  <a:gd name="T16" fmla="*/ 30 w 148"/>
                                  <a:gd name="T17" fmla="*/ 85 h 267"/>
                                  <a:gd name="T18" fmla="*/ 5 w 148"/>
                                  <a:gd name="T19" fmla="*/ 72 h 267"/>
                                  <a:gd name="T20" fmla="*/ 0 w 148"/>
                                  <a:gd name="T21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48" h="267">
                                    <a:moveTo>
                                      <a:pt x="0" y="0"/>
                                    </a:moveTo>
                                    <a:lnTo>
                                      <a:pt x="88" y="90"/>
                                    </a:lnTo>
                                    <a:lnTo>
                                      <a:pt x="120" y="162"/>
                                    </a:lnTo>
                                    <a:lnTo>
                                      <a:pt x="143" y="225"/>
                                    </a:lnTo>
                                    <a:lnTo>
                                      <a:pt x="148" y="267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70" y="127"/>
                                    </a:lnTo>
                                    <a:lnTo>
                                      <a:pt x="48" y="110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417"/>
                            <wps:cNvSpPr>
                              <a:spLocks/>
                            </wps:cNvSpPr>
                            <wps:spPr bwMode="auto">
                              <a:xfrm>
                                <a:off x="7263" y="6750"/>
                                <a:ext cx="148" cy="152"/>
                              </a:xfrm>
                              <a:custGeom>
                                <a:avLst/>
                                <a:gdLst>
                                  <a:gd name="T0" fmla="*/ 148 w 148"/>
                                  <a:gd name="T1" fmla="*/ 152 h 152"/>
                                  <a:gd name="T2" fmla="*/ 78 w 148"/>
                                  <a:gd name="T3" fmla="*/ 85 h 152"/>
                                  <a:gd name="T4" fmla="*/ 53 w 148"/>
                                  <a:gd name="T5" fmla="*/ 37 h 152"/>
                                  <a:gd name="T6" fmla="*/ 30 w 148"/>
                                  <a:gd name="T7" fmla="*/ 12 h 152"/>
                                  <a:gd name="T8" fmla="*/ 0 w 148"/>
                                  <a:gd name="T9" fmla="*/ 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8" h="152">
                                    <a:moveTo>
                                      <a:pt x="148" y="152"/>
                                    </a:moveTo>
                                    <a:lnTo>
                                      <a:pt x="78" y="85"/>
                                    </a:lnTo>
                                    <a:lnTo>
                                      <a:pt x="53" y="37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7266" y="6430"/>
                                <a:ext cx="240" cy="75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75 h 75"/>
                                  <a:gd name="T2" fmla="*/ 102 w 240"/>
                                  <a:gd name="T3" fmla="*/ 30 h 75"/>
                                  <a:gd name="T4" fmla="*/ 47 w 240"/>
                                  <a:gd name="T5" fmla="*/ 5 h 75"/>
                                  <a:gd name="T6" fmla="*/ 0 w 240"/>
                                  <a:gd name="T7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0" h="75">
                                    <a:moveTo>
                                      <a:pt x="240" y="75"/>
                                    </a:moveTo>
                                    <a:lnTo>
                                      <a:pt x="102" y="30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7263" y="6300"/>
                                <a:ext cx="235" cy="200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0 h 200"/>
                                  <a:gd name="T2" fmla="*/ 83 w 235"/>
                                  <a:gd name="T3" fmla="*/ 72 h 200"/>
                                  <a:gd name="T4" fmla="*/ 155 w 235"/>
                                  <a:gd name="T5" fmla="*/ 110 h 200"/>
                                  <a:gd name="T6" fmla="*/ 190 w 235"/>
                                  <a:gd name="T7" fmla="*/ 162 h 200"/>
                                  <a:gd name="T8" fmla="*/ 235 w 235"/>
                                  <a:gd name="T9" fmla="*/ 200 h 200"/>
                                  <a:gd name="T10" fmla="*/ 148 w 235"/>
                                  <a:gd name="T11" fmla="*/ 152 h 200"/>
                                  <a:gd name="T12" fmla="*/ 108 w 235"/>
                                  <a:gd name="T13" fmla="*/ 115 h 200"/>
                                  <a:gd name="T14" fmla="*/ 53 w 235"/>
                                  <a:gd name="T15" fmla="*/ 97 h 200"/>
                                  <a:gd name="T16" fmla="*/ 0 w 235"/>
                                  <a:gd name="T17" fmla="*/ 80 h 200"/>
                                  <a:gd name="T18" fmla="*/ 0 w 235"/>
                                  <a:gd name="T19" fmla="*/ 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5" h="200">
                                    <a:moveTo>
                                      <a:pt x="0" y="0"/>
                                    </a:moveTo>
                                    <a:lnTo>
                                      <a:pt x="83" y="72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90" y="162"/>
                                    </a:lnTo>
                                    <a:lnTo>
                                      <a:pt x="235" y="200"/>
                                    </a:lnTo>
                                    <a:lnTo>
                                      <a:pt x="148" y="152"/>
                                    </a:lnTo>
                                    <a:lnTo>
                                      <a:pt x="108" y="115"/>
                                    </a:lnTo>
                                    <a:lnTo>
                                      <a:pt x="53" y="97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Rectangl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13" y="5165"/>
                                <a:ext cx="2090" cy="2092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Rectangle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36" y="6540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839" w:rsidRDefault="002B4839" w:rsidP="002B4839">
                                  <w:pPr>
                                    <w:jc w:val="center"/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10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9" y="545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839" w:rsidRDefault="002B4839" w:rsidP="002B483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11" name="Rectangle 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9" y="573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839" w:rsidRDefault="002B4839" w:rsidP="002B483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12" name="Rectangle 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6" y="6105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839" w:rsidRDefault="002B4839" w:rsidP="002B483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13" name="Line 425"/>
                            <wps:cNvCnPr/>
                            <wps:spPr bwMode="auto">
                              <a:xfrm flipV="1">
                                <a:off x="7541" y="5857"/>
                                <a:ext cx="1165" cy="11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426"/>
                            <wps:cNvCnPr/>
                            <wps:spPr bwMode="auto">
                              <a:xfrm flipV="1">
                                <a:off x="7541" y="5427"/>
                                <a:ext cx="447" cy="159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427"/>
                            <wps:cNvCnPr/>
                            <wps:spPr bwMode="auto">
                              <a:xfrm flipV="1">
                                <a:off x="7538" y="5595"/>
                                <a:ext cx="825" cy="142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428"/>
                            <wps:cNvCnPr/>
                            <wps:spPr bwMode="auto">
                              <a:xfrm flipV="1">
                                <a:off x="7548" y="6202"/>
                                <a:ext cx="1420" cy="81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429"/>
                            <wps:cNvCnPr/>
                            <wps:spPr bwMode="auto">
                              <a:xfrm flipV="1">
                                <a:off x="7538" y="6615"/>
                                <a:ext cx="1593" cy="40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Rectangle 4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76" y="7037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839" w:rsidRDefault="002B4839" w:rsidP="002B483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19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73" y="7037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839" w:rsidRDefault="002B4839" w:rsidP="002B483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20" name="Rectangle 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1" y="7037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839" w:rsidRDefault="002B4839" w:rsidP="002B483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21" name="Arc 433"/>
                            <wps:cNvSpPr>
                              <a:spLocks/>
                            </wps:cNvSpPr>
                            <wps:spPr bwMode="auto">
                              <a:xfrm>
                                <a:off x="7533" y="5707"/>
                                <a:ext cx="1320" cy="13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Arc 434"/>
                            <wps:cNvSpPr>
                              <a:spLocks/>
                            </wps:cNvSpPr>
                            <wps:spPr bwMode="auto">
                              <a:xfrm>
                                <a:off x="7536" y="6030"/>
                                <a:ext cx="991" cy="9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Arc 435"/>
                            <wps:cNvSpPr>
                              <a:spLocks/>
                            </wps:cNvSpPr>
                            <wps:spPr bwMode="auto">
                              <a:xfrm>
                                <a:off x="7536" y="6362"/>
                                <a:ext cx="656" cy="65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Arc 436"/>
                            <wps:cNvSpPr>
                              <a:spLocks/>
                            </wps:cNvSpPr>
                            <wps:spPr bwMode="auto">
                              <a:xfrm>
                                <a:off x="7536" y="6695"/>
                                <a:ext cx="328" cy="32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Line 437"/>
                            <wps:cNvCnPr/>
                            <wps:spPr bwMode="auto">
                              <a:xfrm>
                                <a:off x="8026" y="5450"/>
                                <a:ext cx="1" cy="157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438"/>
                            <wps:cNvCnPr/>
                            <wps:spPr bwMode="auto">
                              <a:xfrm flipV="1">
                                <a:off x="8523" y="5710"/>
                                <a:ext cx="1" cy="130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439"/>
                            <wps:cNvCnPr/>
                            <wps:spPr bwMode="auto">
                              <a:xfrm flipV="1">
                                <a:off x="9021" y="6307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Line 440"/>
                            <wps:cNvCnPr/>
                            <wps:spPr bwMode="auto">
                              <a:xfrm flipH="1">
                                <a:off x="7540" y="7025"/>
                                <a:ext cx="16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441"/>
                            <wps:cNvCnPr/>
                            <wps:spPr bwMode="auto">
                              <a:xfrm>
                                <a:off x="7540" y="5370"/>
                                <a:ext cx="0" cy="165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0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507" y="7322"/>
                            <a:ext cx="180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31" name="Group 443"/>
                        <wpg:cNvGrpSpPr>
                          <a:grpSpLocks/>
                        </wpg:cNvGrpSpPr>
                        <wpg:grpSpPr bwMode="auto">
                          <a:xfrm>
                            <a:off x="9662" y="357"/>
                            <a:ext cx="1931" cy="7807"/>
                            <a:chOff x="9702" y="353"/>
                            <a:chExt cx="1931" cy="7807"/>
                          </a:xfrm>
                        </wpg:grpSpPr>
                        <wpg:grpSp>
                          <wpg:cNvPr id="332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9705" y="353"/>
                              <a:ext cx="1928" cy="7807"/>
                              <a:chOff x="9705" y="353"/>
                              <a:chExt cx="1928" cy="7807"/>
                            </a:xfrm>
                          </wpg:grpSpPr>
                          <wps:wsp>
                            <wps:cNvPr id="333" name="Rectangle 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05" y="360"/>
                                <a:ext cx="1928" cy="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334" name="Group 4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05" y="1128"/>
                                <a:ext cx="1914" cy="6255"/>
                                <a:chOff x="9495" y="885"/>
                                <a:chExt cx="2115" cy="6465"/>
                              </a:xfrm>
                            </wpg:grpSpPr>
                            <wps:wsp>
                              <wps:cNvPr id="335" name="Line 447"/>
                              <wps:cNvCnPr/>
                              <wps:spPr bwMode="auto">
                                <a:xfrm>
                                  <a:off x="9495" y="88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448"/>
                              <wps:cNvCnPr/>
                              <wps:spPr bwMode="auto">
                                <a:xfrm>
                                  <a:off x="9495" y="162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449"/>
                              <wps:cNvCnPr/>
                              <wps:spPr bwMode="auto">
                                <a:xfrm>
                                  <a:off x="9495" y="126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450"/>
                              <wps:cNvCnPr/>
                              <wps:spPr bwMode="auto">
                                <a:xfrm>
                                  <a:off x="9495" y="2013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451"/>
                              <wps:cNvCnPr/>
                              <wps:spPr bwMode="auto">
                                <a:xfrm>
                                  <a:off x="9495" y="239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452"/>
                              <wps:cNvCnPr/>
                              <wps:spPr bwMode="auto">
                                <a:xfrm>
                                  <a:off x="9495" y="2772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453"/>
                              <wps:cNvCnPr/>
                              <wps:spPr bwMode="auto">
                                <a:xfrm>
                                  <a:off x="9495" y="315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454"/>
                              <wps:cNvCnPr/>
                              <wps:spPr bwMode="auto">
                                <a:xfrm>
                                  <a:off x="9495" y="353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455"/>
                              <wps:cNvCnPr/>
                              <wps:spPr bwMode="auto">
                                <a:xfrm>
                                  <a:off x="9495" y="392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456"/>
                              <wps:cNvCnPr/>
                              <wps:spPr bwMode="auto">
                                <a:xfrm>
                                  <a:off x="9495" y="429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457"/>
                              <wps:cNvCnPr/>
                              <wps:spPr bwMode="auto">
                                <a:xfrm>
                                  <a:off x="9495" y="468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458"/>
                              <wps:cNvCnPr/>
                              <wps:spPr bwMode="auto">
                                <a:xfrm>
                                  <a:off x="9495" y="506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459"/>
                              <wps:cNvCnPr/>
                              <wps:spPr bwMode="auto">
                                <a:xfrm>
                                  <a:off x="9495" y="545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460"/>
                              <wps:cNvCnPr/>
                              <wps:spPr bwMode="auto">
                                <a:xfrm>
                                  <a:off x="9495" y="582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Line 461"/>
                              <wps:cNvCnPr/>
                              <wps:spPr bwMode="auto">
                                <a:xfrm>
                                  <a:off x="9495" y="621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462"/>
                              <wps:cNvCnPr/>
                              <wps:spPr bwMode="auto">
                                <a:xfrm>
                                  <a:off x="9495" y="659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Line 463"/>
                              <wps:cNvCnPr/>
                              <wps:spPr bwMode="auto">
                                <a:xfrm>
                                  <a:off x="9495" y="697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Line 464"/>
                              <wps:cNvCnPr/>
                              <wps:spPr bwMode="auto">
                                <a:xfrm>
                                  <a:off x="9495" y="735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53" name="Line 465"/>
                            <wps:cNvCnPr/>
                            <wps:spPr bwMode="auto">
                              <a:xfrm>
                                <a:off x="9705" y="7770"/>
                                <a:ext cx="1914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Line 466"/>
                            <wps:cNvCnPr/>
                            <wps:spPr bwMode="auto">
                              <a:xfrm>
                                <a:off x="10303" y="7773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Line 467"/>
                            <wps:cNvCnPr/>
                            <wps:spPr bwMode="auto">
                              <a:xfrm>
                                <a:off x="9924" y="366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" name="Line 468"/>
                            <wps:cNvCnPr/>
                            <wps:spPr bwMode="auto">
                              <a:xfrm>
                                <a:off x="10259" y="353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" name="Line 469"/>
                            <wps:cNvCnPr/>
                            <wps:spPr bwMode="auto">
                              <a:xfrm>
                                <a:off x="10594" y="1125"/>
                                <a:ext cx="0" cy="626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" name="Line 470"/>
                            <wps:cNvCnPr/>
                            <wps:spPr bwMode="auto">
                              <a:xfrm>
                                <a:off x="10929" y="360"/>
                                <a:ext cx="0" cy="778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" name="Line 471"/>
                            <wps:cNvCnPr/>
                            <wps:spPr bwMode="auto">
                              <a:xfrm>
                                <a:off x="11280" y="360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60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7" y="463"/>
                              <a:ext cx="16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SHOT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1" name="Text Box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462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ELEV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2" name="Text Box 4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9" y="516"/>
                              <a:ext cx="525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WIND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3" name="Text Box 4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4" name="Text Box 4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5" name="Text Box 4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0" y="456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6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5" y="409"/>
                              <a:ext cx="135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SCORE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7" name="Text Box 4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22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8" name="Text Box 4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57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9" name="Text Box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195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0" name="Text Box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31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1" name="Text Box 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69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2" name="Text Box 4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06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3" name="Text Box 4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343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4" name="Text Box 4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80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5" name="Text Box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15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6" name="Text Box 4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54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46FE"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7" name="Text Box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914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8" name="Text Box 4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528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9" name="Text Box 4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565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0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4" y="601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1" name="Text Box 4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6" y="639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2" name="Text Box 4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676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3" name="Text Box 4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7119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6946FE" w:rsidRDefault="002B4839" w:rsidP="002B4839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4" name="Text Box 4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3" y="7515"/>
                              <a:ext cx="111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B7262">
                                  <w:rPr>
                                    <w:sz w:val="10"/>
                                    <w:szCs w:val="10"/>
                                  </w:rPr>
                                  <w:t>PREVIOUS RANGES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5" name="Text Box 4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" y="7411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TOT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6" name="Text Box 4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4" y="7788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AGG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99"/>
                        <wpg:cNvGrpSpPr>
                          <a:grpSpLocks/>
                        </wpg:cNvGrpSpPr>
                        <wpg:grpSpPr bwMode="auto">
                          <a:xfrm>
                            <a:off x="737" y="7322"/>
                            <a:ext cx="4605" cy="858"/>
                            <a:chOff x="720" y="6872"/>
                            <a:chExt cx="4605" cy="1023"/>
                          </a:xfrm>
                        </wpg:grpSpPr>
                        <wpg:grpSp>
                          <wpg:cNvPr id="388" name="Group 500"/>
                          <wpg:cNvGrpSpPr>
                            <a:grpSpLocks/>
                          </wpg:cNvGrpSpPr>
                          <wpg:grpSpPr bwMode="auto">
                            <a:xfrm>
                              <a:off x="720" y="6872"/>
                              <a:ext cx="4605" cy="1023"/>
                              <a:chOff x="720" y="6872"/>
                              <a:chExt cx="4605" cy="1023"/>
                            </a:xfrm>
                          </wpg:grpSpPr>
                          <wps:wsp>
                            <wps:cNvPr id="389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" y="6872"/>
                                <a:ext cx="4598" cy="1020"/>
                              </a:xfrm>
                              <a:prstGeom prst="rect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0" name="Line 502"/>
                            <wps:cNvCnPr/>
                            <wps:spPr bwMode="auto">
                              <a:xfrm>
                                <a:off x="727" y="7201"/>
                                <a:ext cx="45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1" name="Line 503"/>
                            <wps:cNvCnPr/>
                            <wps:spPr bwMode="auto">
                              <a:xfrm>
                                <a:off x="720" y="7543"/>
                                <a:ext cx="4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Line 504"/>
                            <wps:cNvCnPr/>
                            <wps:spPr bwMode="auto">
                              <a:xfrm>
                                <a:off x="3030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Line 505"/>
                            <wps:cNvCnPr/>
                            <wps:spPr bwMode="auto">
                              <a:xfrm>
                                <a:off x="4177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506"/>
                            <wps:cNvCnPr/>
                            <wps:spPr bwMode="auto">
                              <a:xfrm>
                                <a:off x="1875" y="7203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5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688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EVENT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6" name="Text Box 5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7" name="Text Box 5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5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8" name="Text Box 5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RANGE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9" name="Text Box 5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205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LIGHT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0" name="Text Box 5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TARGET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1" name="Text Box 5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213"/>
                              <a:ext cx="502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WEATHER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2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RIFLE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3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556"/>
                              <a:ext cx="667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REARSIGHT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4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AMMN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5" name="Text Box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556"/>
                              <a:ext cx="674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4839" w:rsidRPr="00AB7262" w:rsidRDefault="002B4839" w:rsidP="002B4839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FORESIGHT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518"/>
                        <wpg:cNvGrpSpPr>
                          <a:grpSpLocks/>
                        </wpg:cNvGrpSpPr>
                        <wpg:grpSpPr bwMode="auto">
                          <a:xfrm>
                            <a:off x="738" y="6069"/>
                            <a:ext cx="6571" cy="1134"/>
                            <a:chOff x="721" y="6072"/>
                            <a:chExt cx="6571" cy="1134"/>
                          </a:xfrm>
                        </wpg:grpSpPr>
                        <wps:wsp>
                          <wps:cNvPr id="407" name="Line 519"/>
                          <wps:cNvCnPr/>
                          <wps:spPr bwMode="auto">
                            <a:xfrm>
                              <a:off x="1284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520"/>
                          <wps:cNvCnPr/>
                          <wps:spPr bwMode="auto">
                            <a:xfrm>
                              <a:off x="2049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521"/>
                          <wps:cNvCnPr/>
                          <wps:spPr bwMode="auto">
                            <a:xfrm>
                              <a:off x="2814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522"/>
                          <wps:cNvCnPr/>
                          <wps:spPr bwMode="auto">
                            <a:xfrm>
                              <a:off x="3580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523"/>
                          <wps:cNvCnPr/>
                          <wps:spPr bwMode="auto">
                            <a:xfrm>
                              <a:off x="4346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524"/>
                          <wps:cNvCnPr/>
                          <wps:spPr bwMode="auto">
                            <a:xfrm>
                              <a:off x="5111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525"/>
                          <wps:cNvCnPr/>
                          <wps:spPr bwMode="auto">
                            <a:xfrm>
                              <a:off x="5877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526"/>
                          <wps:cNvCnPr/>
                          <wps:spPr bwMode="auto">
                            <a:xfrm>
                              <a:off x="6642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15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721" y="6072"/>
                              <a:ext cx="6571" cy="1134"/>
                              <a:chOff x="720" y="5472"/>
                              <a:chExt cx="6889" cy="1134"/>
                            </a:xfrm>
                          </wpg:grpSpPr>
                          <wps:wsp>
                            <wps:cNvPr id="416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" y="5472"/>
                                <a:ext cx="6889" cy="113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Line 529"/>
                            <wps:cNvCnPr/>
                            <wps:spPr bwMode="auto">
                              <a:xfrm>
                                <a:off x="720" y="553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" name="Line 530"/>
                            <wps:cNvCnPr/>
                            <wps:spPr bwMode="auto">
                              <a:xfrm>
                                <a:off x="720" y="566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531"/>
                            <wps:cNvCnPr/>
                            <wps:spPr bwMode="auto">
                              <a:xfrm>
                                <a:off x="720" y="572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" name="Line 532"/>
                            <wps:cNvCnPr/>
                            <wps:spPr bwMode="auto">
                              <a:xfrm>
                                <a:off x="720" y="578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533"/>
                            <wps:cNvCnPr/>
                            <wps:spPr bwMode="auto">
                              <a:xfrm>
                                <a:off x="720" y="585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534"/>
                            <wps:cNvCnPr/>
                            <wps:spPr bwMode="auto">
                              <a:xfrm>
                                <a:off x="720" y="591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535"/>
                            <wps:cNvCnPr/>
                            <wps:spPr bwMode="auto">
                              <a:xfrm>
                                <a:off x="720" y="5976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Line 536"/>
                            <wps:cNvCnPr/>
                            <wps:spPr bwMode="auto">
                              <a:xfrm>
                                <a:off x="720" y="6039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" name="Line 537"/>
                            <wps:cNvCnPr/>
                            <wps:spPr bwMode="auto">
                              <a:xfrm>
                                <a:off x="720" y="6102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" name="Line 538"/>
                            <wps:cNvCnPr/>
                            <wps:spPr bwMode="auto">
                              <a:xfrm>
                                <a:off x="720" y="616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" name="Line 539"/>
                            <wps:cNvCnPr/>
                            <wps:spPr bwMode="auto">
                              <a:xfrm>
                                <a:off x="720" y="622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" name="Line 540"/>
                            <wps:cNvCnPr/>
                            <wps:spPr bwMode="auto">
                              <a:xfrm>
                                <a:off x="720" y="629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9" name="Line 541"/>
                            <wps:cNvCnPr/>
                            <wps:spPr bwMode="auto">
                              <a:xfrm>
                                <a:off x="720" y="635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0" name="Line 542"/>
                            <wps:cNvCnPr/>
                            <wps:spPr bwMode="auto">
                              <a:xfrm>
                                <a:off x="720" y="641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" name="Line 543"/>
                            <wps:cNvCnPr/>
                            <wps:spPr bwMode="auto">
                              <a:xfrm>
                                <a:off x="720" y="648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" name="Line 544"/>
                            <wps:cNvCnPr/>
                            <wps:spPr bwMode="auto">
                              <a:xfrm>
                                <a:off x="720" y="654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" name="Line 545"/>
                            <wps:cNvCnPr/>
                            <wps:spPr bwMode="auto">
                              <a:xfrm>
                                <a:off x="720" y="559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4" name="Group 546"/>
                          <wpg:cNvGrpSpPr>
                            <a:grpSpLocks/>
                          </wpg:cNvGrpSpPr>
                          <wpg:grpSpPr bwMode="auto">
                            <a:xfrm>
                              <a:off x="792" y="6087"/>
                              <a:ext cx="115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435" name="Rectangle 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6" name="Rectangle 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7" name="Rectangle 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8" name="Rectangl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39" name="Rectangle 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0" name="Rectangle 5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1" name="Rectangl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2" name="Rectangle 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3" name="Rectangle 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4" name="Text Box 5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5" name="Group 557"/>
                          <wpg:cNvGrpSpPr>
                            <a:grpSpLocks/>
                          </wpg:cNvGrpSpPr>
                          <wpg:grpSpPr bwMode="auto">
                            <a:xfrm>
                              <a:off x="7102" y="6087"/>
                              <a:ext cx="114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446" name="Rectangle 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7" name="Rectangle 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8" name="Rectangle 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49" name="Rectangle 5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0" name="Rectangl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1" name="Rectangle 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2" name="Rectangle 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3" name="Rectangl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4" name="Rectangle 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55" name="Text Box 5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2B4839" w:rsidRPr="006946FE" w:rsidRDefault="002B4839" w:rsidP="002B4839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6" name="Group 568"/>
                        <wpg:cNvGrpSpPr>
                          <a:grpSpLocks/>
                        </wpg:cNvGrpSpPr>
                        <wpg:grpSpPr bwMode="auto">
                          <a:xfrm>
                            <a:off x="8380" y="357"/>
                            <a:ext cx="1195" cy="5357"/>
                            <a:chOff x="8465" y="357"/>
                            <a:chExt cx="1195" cy="5357"/>
                          </a:xfrm>
                        </wpg:grpSpPr>
                        <wpg:grpSp>
                          <wpg:cNvPr id="457" name="Group 569"/>
                          <wpg:cNvGrpSpPr>
                            <a:grpSpLocks/>
                          </wpg:cNvGrpSpPr>
                          <wpg:grpSpPr bwMode="auto">
                            <a:xfrm>
                              <a:off x="8465" y="357"/>
                              <a:ext cx="1134" cy="5357"/>
                              <a:chOff x="7686" y="360"/>
                              <a:chExt cx="1627" cy="4634"/>
                            </a:xfrm>
                          </wpg:grpSpPr>
                          <wps:wsp>
                            <wps:cNvPr id="458" name="Rectangle 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86" y="360"/>
                                <a:ext cx="1627" cy="463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Line 571"/>
                            <wps:cNvCnPr/>
                            <wps:spPr bwMode="auto">
                              <a:xfrm>
                                <a:off x="7776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Line 572"/>
                            <wps:cNvCnPr/>
                            <wps:spPr bwMode="auto">
                              <a:xfrm>
                                <a:off x="7957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Line 573"/>
                            <wps:cNvCnPr/>
                            <wps:spPr bwMode="auto">
                              <a:xfrm>
                                <a:off x="8048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Line 574"/>
                            <wps:cNvCnPr/>
                            <wps:spPr bwMode="auto">
                              <a:xfrm>
                                <a:off x="8138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575"/>
                            <wps:cNvCnPr/>
                            <wps:spPr bwMode="auto">
                              <a:xfrm>
                                <a:off x="8319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576"/>
                            <wps:cNvCnPr/>
                            <wps:spPr bwMode="auto">
                              <a:xfrm>
                                <a:off x="8409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577"/>
                            <wps:cNvCnPr/>
                            <wps:spPr bwMode="auto">
                              <a:xfrm>
                                <a:off x="8500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578"/>
                            <wps:cNvCnPr/>
                            <wps:spPr bwMode="auto">
                              <a:xfrm>
                                <a:off x="8590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579"/>
                            <wps:cNvCnPr/>
                            <wps:spPr bwMode="auto">
                              <a:xfrm>
                                <a:off x="7867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580"/>
                            <wps:cNvCnPr/>
                            <wps:spPr bwMode="auto">
                              <a:xfrm>
                                <a:off x="8680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581"/>
                            <wps:cNvCnPr/>
                            <wps:spPr bwMode="auto">
                              <a:xfrm>
                                <a:off x="8771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582"/>
                            <wps:cNvCnPr/>
                            <wps:spPr bwMode="auto">
                              <a:xfrm>
                                <a:off x="8861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583"/>
                            <wps:cNvCnPr/>
                            <wps:spPr bwMode="auto">
                              <a:xfrm>
                                <a:off x="8951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584"/>
                            <wps:cNvCnPr/>
                            <wps:spPr bwMode="auto">
                              <a:xfrm>
                                <a:off x="9042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585"/>
                            <wps:cNvCnPr/>
                            <wps:spPr bwMode="auto">
                              <a:xfrm>
                                <a:off x="9132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Line 586"/>
                            <wps:cNvCnPr/>
                            <wps:spPr bwMode="auto">
                              <a:xfrm>
                                <a:off x="9223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587"/>
                            <wps:cNvCnPr/>
                            <wps:spPr bwMode="auto">
                              <a:xfrm>
                                <a:off x="7686" y="4663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" name="Line 588"/>
                            <wps:cNvCnPr/>
                            <wps:spPr bwMode="auto">
                              <a:xfrm>
                                <a:off x="7686" y="4001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" name="Line 589"/>
                            <wps:cNvCnPr/>
                            <wps:spPr bwMode="auto">
                              <a:xfrm>
                                <a:off x="7686" y="3339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" name="Line 590"/>
                            <wps:cNvCnPr/>
                            <wps:spPr bwMode="auto">
                              <a:xfrm>
                                <a:off x="7686" y="2677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" name="Line 591"/>
                            <wps:cNvCnPr/>
                            <wps:spPr bwMode="auto">
                              <a:xfrm>
                                <a:off x="8228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Line 592"/>
                            <wps:cNvCnPr/>
                            <wps:spPr bwMode="auto">
                              <a:xfrm>
                                <a:off x="7686" y="2015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593"/>
                            <wps:cNvCnPr/>
                            <wps:spPr bwMode="auto">
                              <a:xfrm>
                                <a:off x="7686" y="1353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Line 594"/>
                            <wps:cNvCnPr/>
                            <wps:spPr bwMode="auto">
                              <a:xfrm>
                                <a:off x="7686" y="691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3" name="Group 595"/>
                          <wpg:cNvGrpSpPr>
                            <a:grpSpLocks/>
                          </wpg:cNvGrpSpPr>
                          <wpg:grpSpPr bwMode="auto">
                            <a:xfrm>
                              <a:off x="8483" y="460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484" name="Group 5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485" name="Rectangle 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6" name="Rectangle 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7" name="Rectangle 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8" name="Rectangle 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9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0" name="Rectangle 6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1" name="Rectangle 6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2" name="Rectangle 6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3" name="Rectangle 6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94" name="Text Box 6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839" w:rsidRPr="00BB7814" w:rsidRDefault="002B4839" w:rsidP="002B4839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5" name="Group 607"/>
                          <wpg:cNvGrpSpPr>
                            <a:grpSpLocks/>
                          </wpg:cNvGrpSpPr>
                          <wpg:grpSpPr bwMode="auto">
                            <a:xfrm>
                              <a:off x="8480" y="5444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496" name="Group 6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497" name="Rectangle 6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8" name="Rectangle 6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9" name="Rectangle 6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0" name="Rectangle 6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1" name="Rectangle 6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2" name="Rectangle 6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3" name="Rectangle 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4" name="Rectangle 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5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06" name="Text Box 6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839" w:rsidRPr="00BB7814" w:rsidRDefault="002B4839" w:rsidP="002B4839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26" style="position:absolute;left:0;text-align:left;margin-left:0;margin-top:436.85pt;width:542.8pt;height:391.15pt;z-index:251659264;mso-position-vertical-relative:page" coordorigin="737,357" coordsize="10856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">
                <v:group id="Group 368" o:spid="_x0000_s1027" style="position:absolute;left:737;top:357;width:7257;height:5358" coordorigin="720,360" coordsize="7257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group id="Group 369" o:spid="_x0000_s1028" style="position:absolute;left:1526;top:375;width:5619;height:5328" coordorigin="3518,6115" coordsize="486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o:lock v:ext="edit" aspectratio="t"/>
                    <v:shape id="Arc 370" o:spid="_x0000_s1029" style="position:absolute;left:5933;top:6116;width:2445;height:4607;visibility:visible;mso-wrap-style:square;v-text-anchor:top" coordsize="21600,4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Blr4A&#10;AADcAAAADwAAAGRycy9kb3ducmV2LnhtbERPS2sCMRC+C/6HMAVvmq1QtVujiCD1Wh/3IZnuLt1M&#10;lmTqbv315lDw+PG919vBt+pGMTWBDbzOClDENriGKwOX82G6ApUE2WEbmAz8UYLtZjxaY+lCz190&#10;O0mlcginEg3UIl2pdbI1eUyz0BFn7jtEj5JhrLSL2Odw3+p5USy0x4ZzQ40d7WuyP6dfb0Djtf88&#10;F6Fdxt76w/te7nYpxkxeht0HKKFBnuJ/99EZmL/ltflMPgJ68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HgZa+AAAA3AAAAA8AAAAAAAAAAAAAAAAAmAIAAGRycy9kb3ducmV2&#10;LnhtbFBLBQYAAAAABAAEAPUAAACDAwAAAAA=&#10;" path="m6670,-1nfc15572,2889,21600,11184,21600,20544v,9363,-6034,17661,-14942,20547em6670,-1nsc15572,2889,21600,11184,21600,20544v,9363,-6034,17661,-14942,20547l,20544,6670,-1xe" fillcolor="silver" strokeweight=".25pt">
                      <v:path arrowok="t" o:extrusionok="f" o:connecttype="custom" o:connectlocs="755,0;754,4607;0,2303" o:connectangles="0,0,0"/>
                      <o:lock v:ext="edit" aspectratio="t"/>
                    </v:shape>
                    <v:shape id="Arc 371" o:spid="_x0000_s1030" style="position:absolute;left:3518;top:6115;width:2445;height:4607;flip:x;visibility:visible;mso-wrap-style:square;v-text-anchor:top" coordsize="21600,4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0hsMA&#10;AADcAAAADwAAAGRycy9kb3ducmV2LnhtbESP3YrCMBSE7xd8h3AE79ZUwUWrUUTQVbwQfx7g0Jw2&#10;xeakJFmtb79ZWPBymJlvmMWqs414kA+1YwWjYQaCuHC65krB7br9nIIIEVlj45gUvCjAatn7WGCu&#10;3ZPP9LjESiQIhxwVmBjbXMpQGLIYhq4lTl7pvMWYpK+k9vhMcNvIcZZ9SYs1pwWDLW0MFffLj1Vw&#10;cLfD6dSOfD3d7b6P5lpuXFkqNeh36zmISF18h//be61gPJnB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o0hsMAAADcAAAADwAAAAAAAAAAAAAAAACYAgAAZHJzL2Rv&#10;d25yZXYueG1sUEsFBgAAAAAEAAQA9QAAAIgDAAAAAA==&#10;" path="m6670,-1nfc15572,2889,21600,11184,21600,20544v,9363,-6034,17661,-14942,20547em6670,-1nsc15572,2889,21600,11184,21600,20544v,9363,-6034,17661,-14942,20547l,20544,6670,-1xe" fillcolor="silver" strokeweight=".25pt">
                      <v:path arrowok="t" o:extrusionok="f" o:connecttype="custom" o:connectlocs="755,0;754,4607;0,2303" o:connectangles="0,0,0"/>
                      <o:lock v:ext="edit" aspectratio="t"/>
                    </v:shape>
                    <v:rect id="Rectangle 372" o:spid="_x0000_s1031" style="position:absolute;left:5213;top:6116;width:1507;height:4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Ocr4A&#10;AADcAAAADwAAAGRycy9kb3ducmV2LnhtbERPuwrCMBTdBf8hXMFFNLWDaDWKKIKOPlDcLs21LTY3&#10;pYla/XozCI6H854tGlOKJ9WusKxgOIhAEKdWF5wpOB03/TEI55E1lpZJwZscLObt1gwTbV+8p+fB&#10;ZyKEsEtQQe59lUjp0pwMuoGtiAN3s7VBH2CdSV3jK4SbUsZRNJIGCw4NOVa0yim9Hx5GAdPn+Div&#10;ZXxaTXoXWeldc+5dlep2muUUhKfG/8U/91YriEdhfj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lznK+AAAA3AAAAA8AAAAAAAAAAAAAAAAAmAIAAGRycy9kb3ducmV2&#10;LnhtbFBLBQYAAAAABAAEAPUAAACDAwAAAAA=&#10;" fillcolor="silver" stroked="f" strokeweight=".25pt">
                      <o:lock v:ext="edit" aspectratio="t"/>
                    </v:rect>
                  </v:group>
                  <v:oval id="Oval 373" o:spid="_x0000_s1032" style="position:absolute;left:2239;top:929;width:4210;height:4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oLcQA&#10;AADcAAAADwAAAGRycy9kb3ducmV2LnhtbESPQWvCQBSE7wX/w/KEXoru6kEkuooJFHrpoVHa6yP7&#10;3ESzb0N2G9N/3xUEj8PMfMNs96NrxUB9aDxrWMwVCOLKm4athtPxfbYGESKywdYzafijAPvd5GWL&#10;mfE3/qKhjFYkCIcMNdQxdpmUoarJYZj7jjh5Z987jEn2VpoebwnuWrlUaiUdNpwWauyoqKm6lr9O&#10;w1CU+fXnkKv126e6HG1ui29rtX6djocNiEhjfIYf7Q+jYblawP1MOg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YKC3EAAAA3AAAAA8AAAAAAAAAAAAAAAAAmAIAAGRycy9k&#10;b3ducmV2LnhtbFBLBQYAAAAABAAEAPUAAACJAwAAAAA=&#10;" filled="f" strokeweight=".25pt">
                    <o:lock v:ext="edit" aspectratio="t"/>
                  </v:oval>
                  <v:oval id="Oval 374" o:spid="_x0000_s1033" style="position:absolute;left:2936;top:1627;width:2815;height:2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2WsUA&#10;AADcAAAADwAAAGRycy9kb3ducmV2LnhtbESPQWvCQBSE74X+h+UJXoruNgeR1FVMoNBLD41ir4/s&#10;cxPNvg3ZbYz/vlsoeBxm5htms5tcJ0YaQutZw+tSgSCuvWnZajge3hdrECEiG+w8k4Y7Bdhtn582&#10;mBt/4y8aq2hFgnDIUUMTY59LGeqGHIal74mTd/aDw5jkYKUZ8JbgrpOZUivpsOW00GBPZUP1tfpx&#10;GsayKq7f+0KtXz7V5WALW56s1Xo+m/ZvICJN8RH+b38YDdkqg7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rZaxQAAANwAAAAPAAAAAAAAAAAAAAAAAJgCAABkcnMv&#10;ZG93bnJldi54bWxQSwUGAAAAAAQABAD1AAAAigMAAAAA&#10;" filled="f" strokeweight=".25pt">
                    <o:lock v:ext="edit" aspectratio="t"/>
                  </v:oval>
                  <v:rect id="Rectangle 375" o:spid="_x0000_s1034" style="position:absolute;left:720;top:360;width:7257;height:5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dkMEA&#10;AADcAAAADwAAAGRycy9kb3ducmV2LnhtbESP3arCMBCE7w/4DmEFbw6aakG0GkUEQRDBvwdYmrUt&#10;bTalSbW+vREEL4eZ+YZZrjtTiQc1rrCsYDyKQBCnVhecKbhdd8MZCOeRNVaWScGLHKxXvb8lJto+&#10;+UyPi89EgLBLUEHufZ1I6dKcDLqRrYmDd7eNQR9kk0nd4DPATSUnUTSVBgsOCznWtM0pLS+tUbCd&#10;R35Hx/h0OMQtH23Z1vvyX6lBv9ssQHjq/C/8be+1gsk0hs+Zc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h3ZDBAAAA3AAAAA8AAAAAAAAAAAAAAAAAmAIAAGRycy9kb3du&#10;cmV2LnhtbFBLBQYAAAAABAAEAPUAAACGAwAAAAA=&#10;" filled="f" strokeweight="1.25pt"/>
                  <v:group id="Group 376" o:spid="_x0000_s1035" style="position:absolute;left:732;top:743;width:7228;height:4593" coordorigin="720,729" coordsize="7370,4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<o:lock v:ext="edit" aspectratio="t"/>
                    <v:line id="Line 377" o:spid="_x0000_s1036" style="position:absolute;visibility:visible;mso-wrap-style:square" from="720,729" to="8090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liF8UAAADcAAAADwAAAGRycy9kb3ducmV2LnhtbESPQWsCMRSE7wX/Q3hCbzVbtVK2RhGp&#10;UDwUVj3Y22Pz3CxuXtYkXdd/bwoFj8PMfMPMl71tREc+1I4VvI4yEMSl0zVXCg77zcs7iBCRNTaO&#10;ScGNAiwXg6c55tpduaBuFyuRIBxyVGBibHMpQ2nIYhi5ljh5J+ctxiR9JbXHa4LbRo6zbCYt1pwW&#10;DLa0NlSed79Wgf+J4VhcJttuWn1evs/e7OlUKPU87FcfICL18RH+b39pBePZG/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liF8UAAADcAAAADwAAAAAAAAAA&#10;AAAAAAChAgAAZHJzL2Rvd25yZXYueG1sUEsFBgAAAAAEAAQA+QAAAJMDAAAAAA==&#10;" strokeweight=".25pt"/>
                    <v:line id="Line 378" o:spid="_x0000_s1037" style="position:absolute;visibility:visible;mso-wrap-style:square" from="720,1466" to="8090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8YMUAAADcAAAADwAAAGRycy9kb3ducmV2LnhtbESPQWvCQBSE74X+h+UJvdWNtgSJriKl&#10;BfFQiPHQ3h7ZZzaYfRt31xj/fbdQ6HGYmW+Y1Wa0nRjIh9axgtk0A0FcO91yo+BYfTwvQISIrLFz&#10;TAruFGCzfnxYYaHdjUsaDrERCcKhQAUmxr6QMtSGLIap64mTd3LeYkzSN1J7vCW47eQ8y3JpseW0&#10;YLCnN0P1+XC1Cvx3DF/l5WU/vDbvl8+zNxWdSqWeJuN2CSLSGP/Df+2dVjDPc/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v8YMUAAADcAAAADwAAAAAAAAAA&#10;AAAAAAChAgAAZHJzL2Rvd25yZXYueG1sUEsFBgAAAAAEAAQA+QAAAJMDAAAAAA==&#10;" strokeweight=".25pt"/>
                    <v:line id="Line 379" o:spid="_x0000_s1038" style="position:absolute;visibility:visible;mso-wrap-style:square" from="720,2203" to="809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Z+8UAAADcAAAADwAAAGRycy9kb3ducmV2LnhtbESPQWsCMRSE7wX/Q3iCt5pVi5bVKFJa&#10;KD0Iqx7q7bF5bhY3L2uSrtt/bwoFj8PMfMOsNr1tREc+1I4VTMYZCOLS6ZorBcfDx/MriBCRNTaO&#10;ScEvBdisB08rzLW7cUHdPlYiQTjkqMDE2OZShtKQxTB2LXHyzs5bjEn6SmqPtwS3jZxm2VxarDkt&#10;GGzpzVB52f9YBf4Uw3dxnX11L9X7dXfx5kDnQqnRsN8uQUTq4yP83/7UCqbzB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dZ+8UAAADcAAAADwAAAAAAAAAA&#10;AAAAAAChAgAAZHJzL2Rvd25yZXYueG1sUEsFBgAAAAAEAAQA+QAAAJMDAAAAAA==&#10;" strokeweight=".25pt"/>
                    <v:line id="Line 380" o:spid="_x0000_s1039" style="position:absolute;visibility:visible;mso-wrap-style:square" from="720,2940" to="8090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NicEAAADcAAAADwAAAGRycy9kb3ducmV2LnhtbERPz2vCMBS+D/wfwhN2m6k6RKpRRBRk&#10;h0HVg94ezbMpNi81ibX775fDYMeP7/dy3dtGdORD7VjBeJSBIC6drrlScD7tP+YgQkTW2DgmBT8U&#10;YL0avC0x1+7FBXXHWIkUwiFHBSbGNpcylIYshpFriRN3c95iTNBXUnt8pXDbyEmWzaTFmlODwZa2&#10;hsr78WkV+GsMl+Ix/eo+q93j++7NiW6FUu/DfrMAEamP/+I/90ErmMzS2nQmHQG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mM2JwQAAANwAAAAPAAAAAAAAAAAAAAAA&#10;AKECAABkcnMvZG93bnJldi54bWxQSwUGAAAAAAQABAD5AAAAjwMAAAAA&#10;" strokeweight=".25pt"/>
                    <v:line id="Line 381" o:spid="_x0000_s1040" style="position:absolute;visibility:visible;mso-wrap-style:square" from="720,3677" to="8090,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oEsUAAADcAAAADwAAAGRycy9kb3ducmV2LnhtbESPQWsCMRSE7wX/Q3iCt5pVi9jVKFJa&#10;KD0Iqx7q7bF5bhY3L2uSrtt/bwoFj8PMfMOsNr1tREc+1I4VTMYZCOLS6ZorBcfDx/MCRIjIGhvH&#10;pOCXAmzWg6cV5trduKBuHyuRIBxyVGBibHMpQ2nIYhi7ljh5Z+ctxiR9JbXHW4LbRk6zbC4t1pwW&#10;DLb0Zqi87H+sAn+K4bu4zr66l+r9urt4c6BzodRo2G+XICL18RH+b39qBdP5K/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RoEsUAAADcAAAADwAAAAAAAAAA&#10;AAAAAAChAgAAZHJzL2Rvd25yZXYueG1sUEsFBgAAAAAEAAQA+QAAAJMDAAAAAA==&#10;" strokeweight=".25pt"/>
                    <v:line id="Line 382" o:spid="_x0000_s1041" style="position:absolute;visibility:visible;mso-wrap-style:square" from="720,4414" to="8090,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XUsIAAADcAAAADwAAAGRycy9kb3ducmV2LnhtbERPz2vCMBS+D/wfwhN2m6k6plSjiCiM&#10;HQZVD3p7NM+m2LzUJNbuv18Ogx0/vt/LdW8b0ZEPtWMF41EGgrh0uuZKwem4f5uDCBFZY+OYFPxQ&#10;gPVq8LLEXLsnF9QdYiVSCIccFZgY21zKUBqyGEauJU7c1XmLMUFfSe3xmcJtIydZ9iEt1pwaDLa0&#10;NVTeDg+rwF9iOBf36Vf3Xu3u3zdvjnQtlHod9psFiEh9/Bf/uT+1gsks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dXUsIAAADcAAAADwAAAAAAAAAAAAAA&#10;AAChAgAAZHJzL2Rvd25yZXYueG1sUEsFBgAAAAAEAAQA+QAAAJADAAAAAA==&#10;" strokeweight=".25pt"/>
                    <v:line id="Line 383" o:spid="_x0000_s1042" style="position:absolute;visibility:visible;mso-wrap-style:square" from="720,5151" to="8090,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yycUAAADcAAAADwAAAGRycy9kb3ducmV2LnhtbESPQWsCMRSE7wX/Q3iCt5pVS1tWo4go&#10;SA+F1R7q7bF5bhY3L2sS1+2/bwoFj8PMfMMsVr1tREc+1I4VTMYZCOLS6ZorBV/H3fM7iBCRNTaO&#10;ScEPBVgtB08LzLW7c0HdIVYiQTjkqMDE2OZShtKQxTB2LXHyzs5bjEn6SmqP9wS3jZxm2au0WHNa&#10;MNjSxlB5OdysAn+K4bu4zj66l2p7/bx4c6RzodRo2K/nICL18RH+b++1gunbB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vyycUAAADcAAAADwAAAAAAAAAA&#10;AAAAAAChAgAAZHJzL2Rvd25yZXYueG1sUEsFBgAAAAAEAAQA+QAAAJMDAAAAAA==&#10;" strokeweight=".25pt"/>
                  </v:group>
                  <v:line id="Line 384" o:spid="_x0000_s1043" style="position:absolute;visibility:visible;mso-wrap-style:square" from="1282,360" to="1282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lsvsUAAADcAAAADwAAAGRycy9kb3ducmV2LnhtbESPQWsCMRSE70L/Q3iF3jTbtWjZGkWk&#10;QulBWO2hvT02z83i5mVN0nX77xtB8DjMzDfMYjXYVvTkQ+NYwfMkA0FcOd1wreDrsB2/gggRWWPr&#10;mBT8UYDV8mG0wEK7C5fU72MtEoRDgQpMjF0hZagMWQwT1xEn7+i8xZikr6X2eElw28o8y2bSYsNp&#10;wWBHG0PVaf9rFfifGL7L8/Szf6nfz7uTNwc6lko9PQ7rNxCRhngP39ofWkE+z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lsvsUAAADcAAAADwAAAAAAAAAA&#10;AAAAAAChAgAAZHJzL2Rvd25yZXYueG1sUEsFBgAAAAAEAAQA+QAAAJMDAAAAAA==&#10;" strokeweight=".25pt"/>
                  <v:line id="Line 385" o:spid="_x0000_s1044" style="position:absolute;visibility:visible;mso-wrap-style:square" from="2047,360" to="2047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JJcUAAADcAAAADwAAAGRycy9kb3ducmV2LnhtbESPQWsCMRSE7wX/Q3hCbzWrliqrUaS0&#10;UDwUVj3o7bF5bhY3L2uSruu/bwoFj8PMfMMs171tREc+1I4VjEcZCOLS6ZorBYf958scRIjIGhvH&#10;pOBOAdarwdMSc+1uXFC3i5VIEA45KjAxtrmUoTRkMYxcS5y8s/MWY5K+ktrjLcFtIydZ9iYt1pwW&#10;DLb0bqi87H6sAn+K4Vhcp9vutfq4fl+82dO5UOp52G8WICL18RH+b39pBZPZF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XJJcUAAADcAAAADwAAAAAAAAAA&#10;AAAAAAChAgAAZHJzL2Rvd25yZXYueG1sUEsFBgAAAAAEAAQA+QAAAJMDAAAAAA==&#10;" strokeweight=".25pt"/>
                  <v:line id="Line 386" o:spid="_x0000_s1045" style="position:absolute;visibility:visible;mso-wrap-style:square" from="2813,360" to="2813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xRUcUAAADcAAAADwAAAGRycy9kb3ducmV2LnhtbESPQWsCMRSE7wX/Q3iF3mq2VqpsjSKi&#10;UHoQVj3Y22Pz3CxuXtYkrtt/3wgFj8PMfMPMFr1tREc+1I4VvA0zEMSl0zVXCg77zesURIjIGhvH&#10;pOCXAizmg6cZ5trduKBuFyuRIBxyVGBibHMpQ2nIYhi6ljh5J+ctxiR9JbXHW4LbRo6y7ENarDkt&#10;GGxpZag8765Wgf+J4Vhc3r+7cbW+bM/e7OlUKPXy3C8/QUTq4yP83/7SCkaTM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xRUcUAAADcAAAADwAAAAAAAAAA&#10;AAAAAAChAgAAZHJzL2Rvd25yZXYueG1sUEsFBgAAAAAEAAQA+QAAAJMDAAAAAA==&#10;" strokeweight=".25pt"/>
                  <v:line id="Line 387" o:spid="_x0000_s1046" style="position:absolute;visibility:visible;mso-wrap-style:square" from="3578,360" to="3578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D0ysUAAADcAAAADwAAAGRycy9kb3ducmV2LnhtbESPQWsCMRSE7wX/Q3iCt5rVtrasRhGp&#10;ID0UVj20t8fmuVncvKxJXLf/vikUPA4z8w2zWPW2ER35UDtWMBlnIIhLp2uuFBwP28c3ECEia2wc&#10;k4IfCrBaDh4WmGt344K6faxEgnDIUYGJsc2lDKUhi2HsWuLknZy3GJP0ldQebwluGznNspm0WHNa&#10;MNjSxlB53l+tAv8dw1dxefronqv3y+fZmwOdCqVGw349BxGpj/fwf3unFUxfX+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D0ysUAAADcAAAADwAAAAAAAAAA&#10;AAAAAAChAgAAZHJzL2Rvd25yZXYueG1sUEsFBgAAAAAEAAQA+QAAAJMDAAAAAA==&#10;" strokeweight=".25pt"/>
                  <v:line id="Line 388" o:spid="_x0000_s1047" style="position:absolute;visibility:visible;mso-wrap-style:square" from="4343,360" to="4343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qvcUAAADcAAAADwAAAGRycy9kb3ducmV2LnhtbESPQWsCMRSE7wX/Q3iCt5pVi5bVKFJa&#10;KD0Iqx7q7bF5bhY3L2uSrtt/bwoFj8PMfMOsNr1tREc+1I4VTMYZCOLS6ZorBcfDx/MriBCRNTaO&#10;ScEvBdisB08rzLW7cUHdPlYiQTjkqMDE2OZShtKQxTB2LXHyzs5bjEn6SmqPtwS3jZxm2VxarDkt&#10;GGzpzVB52f9YBf4Uw3dxnX11L9X7dXfx5kDnQqnRsN8uQUTq4yP83/7UCqaLO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JqvcUAAADcAAAADwAAAAAAAAAA&#10;AAAAAAChAgAAZHJzL2Rvd25yZXYueG1sUEsFBgAAAAAEAAQA+QAAAJMDAAAAAA==&#10;" strokeweight=".25pt"/>
                  <v:line id="Line 389" o:spid="_x0000_s1048" style="position:absolute;visibility:visible;mso-wrap-style:square" from="5109,360" to="5109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7PJsUAAADcAAAADwAAAGRycy9kb3ducmV2LnhtbESPQWsCMRSE7wX/Q3hCbzVblVq2RhGp&#10;UDwUVj3Y22Pz3CxuXtYkXdd/bwoFj8PMfMPMl71tREc+1I4VvI4yEMSl0zVXCg77zcs7iBCRNTaO&#10;ScGNAiwXg6c55tpduaBuFyuRIBxyVGBibHMpQ2nIYhi5ljh5J+ctxiR9JbXHa4LbRo6z7E1arDkt&#10;GGxpbag8736tAv8Tw7G4TLbdtPq8fJ+92dOpUOp52K8+QETq4yP83/7SCsazGf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7PJsUAAADcAAAADwAAAAAAAAAA&#10;AAAAAAChAgAAZHJzL2Rvd25yZXYueG1sUEsFBgAAAAAEAAQA+QAAAJMDAAAAAA==&#10;" strokeweight=".25pt"/>
                  <v:line id="Line 390" o:spid="_x0000_s1049" style="position:absolute;visibility:visible;mso-wrap-style:square" from="5874,360" to="5874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FbVMIAAADcAAAADwAAAGRycy9kb3ducmV2LnhtbERPz2vCMBS+D/wfwhN2m6k6plSjiCiM&#10;HQZVD3p7NM+m2LzUJNbuv18Ogx0/vt/LdW8b0ZEPtWMF41EGgrh0uuZKwem4f5uDCBFZY+OYFPxQ&#10;gPVq8LLEXLsnF9QdYiVSCIccFZgY21zKUBqyGEauJU7c1XmLMUFfSe3xmcJtIydZ9iEt1pwaDLa0&#10;NVTeDg+rwF9iOBf36Vf3Xu3u3zdvjnQtlHod9psFiEh9/Bf/uT+1gsks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FbVMIAAADcAAAADwAAAAAAAAAAAAAA&#10;AAChAgAAZHJzL2Rvd25yZXYueG1sUEsFBgAAAAAEAAQA+QAAAJADAAAAAA==&#10;" strokeweight=".25pt"/>
                  <v:line id="Line 391" o:spid="_x0000_s1050" style="position:absolute;visibility:visible;mso-wrap-style:square" from="6639,360" to="6639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3+z8UAAADcAAAADwAAAGRycy9kb3ducmV2LnhtbESPQWsCMRSE7wX/Q3iCt5rVltquRhGp&#10;ID0UVj20t8fmuVncvKxJXLf/vikUPA4z8w2zWPW2ER35UDtWMBlnIIhLp2uuFBwP28dXECEia2wc&#10;k4IfCrBaDh4WmGt344K6faxEgnDIUYGJsc2lDKUhi2HsWuLknZy3GJP0ldQebwluGznNshdpsea0&#10;YLCljaHyvL9aBf47hq/i8vTRPVfvl8+zNwc6FUqNhv16DiJSH+/h//ZOK5jO3u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3+z8UAAADcAAAADwAAAAAAAAAA&#10;AAAAAAChAgAAZHJzL2Rvd25yZXYueG1sUEsFBgAAAAAEAAQA+QAAAJMDAAAAAA==&#10;" strokeweight=".25pt"/>
                  <v:line id="Line 392" o:spid="_x0000_s1051" style="position:absolute;visibility:visible;mso-wrap-style:square" from="7405,360" to="7405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IndcEAAADcAAAADwAAAGRycy9kb3ducmV2LnhtbERPz2vCMBS+D/wfwhN2m6lORKpRRDaQ&#10;HQZVD3p7NM+m2LzUJNbuv18OgseP7/dy3dtGdORD7VjBeJSBIC6drrlScDx8f8xBhIissXFMCv4o&#10;wHo1eFtirt2DC+r2sRIphEOOCkyMbS5lKA1ZDCPXEifu4rzFmKCvpPb4SOG2kZMsm0mLNacGgy1t&#10;DZXX/d0q8OcYTsXt86ebVl+336s3B7oUSr0P+80CRKQ+vsRP904rmMzT/HQmHQG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4id1wQAAANwAAAAPAAAAAAAAAAAAAAAA&#10;AKECAABkcnMvZG93bnJldi54bWxQSwUGAAAAAAQABAD5AAAAjwMAAAAA&#10;" strokeweight=".25pt"/>
                  <v:oval id="Oval 393" o:spid="_x0000_s1052" style="position:absolute;left:3644;top:2335;width:1399;height:1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qE8QA&#10;AADcAAAADwAAAGRycy9kb3ducmV2LnhtbESPQWvCQBSE7wX/w/IEb3UTD1aiq4gQsGChMR48PrLP&#10;bDD7NmS3Sfrvu4VCj8PMfMPsDpNtxUC9bxwrSJcJCOLK6YZrBbcyf92A8AFZY+uYFHyTh8N+9rLD&#10;TLuRCxquoRYRwj5DBSaELpPSV4Ys+qXriKP3cL3FEGVfS93jGOG2laskWUuLDccFgx2dDFXP65dV&#10;sH4fxvTNanspc3qU+WdxNx+FUov5dNyCCDSF//Bf+6wVrDYp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jKhPEAAAA3AAAAA8AAAAAAAAAAAAAAAAAmAIAAGRycy9k&#10;b3ducmV2LnhtbFBLBQYAAAAABAAEAPUAAACJAwAAAAA=&#10;" fillcolor="silver" strokeweight=".25pt">
                    <o:lock v:ext="edit" aspectratio="t"/>
                  </v:oval>
                  <v:oval id="Oval 394" o:spid="_x0000_s1053" style="position:absolute;left:3927;top:2618;width:833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iS8IA&#10;AADcAAAADwAAAGRycy9kb3ducmV2LnhtbESPQWuDQBSE74X+h+UVeqtrpTRi3EgplOaqCZ4f7otK&#10;3Lfqron++26h0OMwM98webGaQdxodr1lBa9RDIK4sbrnVsH59PWSgnAeWeNgmRRs5KA4PD7kmGl7&#10;55JulW9FgLDLUEHn/ZhJ6ZqODLrIjsTBu9jZoA9ybqWe8R7gZpBJHL9Lgz2HhQ5H+uyouVaLUTC1&#10;OF7LcnfqF3w7fk9bvVVTrdTz0/qxB+Fp9f/hv/ZRK0jSBH7Ph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6JLwgAAANwAAAAPAAAAAAAAAAAAAAAAAJgCAABkcnMvZG93&#10;bnJldi54bWxQSwUGAAAAAAQABAD1AAAAhwMAAAAA&#10;" filled="f" strokeweight=".25pt">
                    <v:stroke dashstyle="longDash"/>
                    <o:lock v:ext="edit" aspectratio="t"/>
                  </v:oval>
                </v:group>
                <v:group id="Group 395" o:spid="_x0000_s1054" style="position:absolute;left:7428;top:6061;width:2090;height:2092" coordorigin="7468,6067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6" o:spid="_x0000_s1055" type="#_x0000_t202" style="position:absolute;left:8615;top:6111;width:89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1ys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NcrEAAAA3AAAAA8AAAAAAAAAAAAAAAAAmAIAAGRycy9k&#10;b3ducmV2LnhtbFBLBQYAAAAABAAEAPUAAACJAwAAAAA=&#10;" filled="f" stroked="f">
                    <v:textbox inset="0,0,0,0">
                      <w:txbxContent>
                        <w:p w:rsidR="002B4839" w:rsidRPr="009F4716" w:rsidRDefault="002B4839" w:rsidP="002B483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300 y</w:t>
                          </w:r>
                          <w:r w:rsidRPr="009F4716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</w:p>
                        <w:p w:rsidR="002B4839" w:rsidRDefault="0054734B" w:rsidP="002B4839">
                          <w:pPr>
                            <w:jc w:val="center"/>
                            <w:rPr>
                              <w:sz w:val="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8"/>
                              <w:lang w:val="en-US"/>
                            </w:rPr>
                            <w:t>©</w:t>
                          </w:r>
                          <w:r>
                            <w:rPr>
                              <w:sz w:val="8"/>
                              <w:lang w:val="en-US"/>
                            </w:rPr>
                            <w:t xml:space="preserve"> </w:t>
                          </w:r>
                          <w:r w:rsidR="002B4839">
                            <w:rPr>
                              <w:sz w:val="8"/>
                              <w:lang w:val="en-US"/>
                            </w:rPr>
                            <w:t xml:space="preserve"> T. Steele 2005</w:t>
                          </w:r>
                        </w:p>
                      </w:txbxContent>
                    </v:textbox>
                  </v:shape>
                  <v:group id="Group 397" o:spid="_x0000_s1056" style="position:absolute;left:7468;top:6067;width:2090;height:2092" coordorigin="7213,5165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Arc 398" o:spid="_x0000_s1057" style="position:absolute;left:7538;top:5372;width:1650;height:16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FxMQA&#10;AADcAAAADwAAAGRycy9kb3ducmV2LnhtbESPQWvCQBSE74L/YXmCN91UMaSpq6hU6rG1Jb0+sq/Z&#10;YPZtyG5N+u9doeBxmJlvmPV2sI24Uudrxwqe5gkI4tLpmisFX5/HWQbCB2SNjWNS8EcetpvxaI25&#10;dj1/0PUcKhEh7HNUYEJocyl9aciin7uWOHo/rrMYouwqqTvsI9w2cpEkqbRYc1ww2NLBUHk5/1oF&#10;x32V9kVx+X4z76siWT73/JrtlJpOht0LiEBDeIT/2yetYJGlcD8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BcTEAAAA3AAAAA8AAAAAAAAAAAAAAAAAmAIAAGRycy9k&#10;b3ducmV2LnhtbFBLBQYAAAAABAAEAPUAAACJAwAAAAA=&#10;" path="m-1,nfc11914,,21578,9646,21599,21561em-1,nsc11914,,21578,9646,21599,21561l,21600,-1,xe" strokeweight=".25pt">
                      <v:path arrowok="t" o:extrusionok="f" o:connecttype="custom" o:connectlocs="0,0;1650,1653;0,1656" o:connectangles="0,0,0"/>
                    </v:shape>
                    <v:rect id="Rectangle 399" o:spid="_x0000_s1058" style="position:absolute;left:7929;top:529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2B4839" w:rsidRDefault="002B4839" w:rsidP="002B483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15</w:t>
                            </w:r>
                          </w:p>
                        </w:txbxContent>
                      </v:textbox>
                    </v:rect>
                    <v:line id="Line 400" o:spid="_x0000_s1059" style="position:absolute;visibility:visible;mso-wrap-style:square" from="7263,5285" to="7264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9OqM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tfG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fTqjDAAAA3AAAAA8AAAAAAAAAAAAA&#10;AAAAoQIAAGRycy9kb3ducmV2LnhtbFBLBQYAAAAABAAEAPkAAACRAwAAAAA=&#10;" strokeweight=".5pt"/>
                    <v:line id="Line 401" o:spid="_x0000_s1060" style="position:absolute;visibility:visible;mso-wrap-style:square" from="7263,5620" to="7264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PrM8UAAADcAAAADwAAAGRycy9kb3ducmV2LnhtbESPQWvCQBSE74L/YXlCb7pRpMTUTbAW&#10;odBDiXrx9si+JtHs27C71dhf3y0UPA4z8w2zLgbTiSs531pWMJ8lIIgrq1uuFRwPu2kKwgdkjZ1l&#10;UnAnD0U+Hq0x0/bGJV33oRYRwj5DBU0IfSalrxoy6Ge2J47el3UGQ5SultrhLcJNJxdJ8iwNthwX&#10;Guxp21B12X8bBemh92/37WlnP935p/xYlrTEV6WeJsPmBUSgITzC/+13rWCRruDv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PrM8UAAADcAAAADwAAAAAAAAAA&#10;AAAAAAChAgAAZHJzL2Rvd25yZXYueG1sUEsFBgAAAAAEAAQA+QAAAJMDAAAAAA==&#10;" strokeweight=".5pt"/>
                    <v:line id="Line 402" o:spid="_x0000_s1061" style="position:absolute;visibility:visible;mso-wrap-style:square" from="7263,5955" to="7264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Uc8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+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NRzwQAAANwAAAAPAAAAAAAAAAAAAAAA&#10;AKECAABkcnMvZG93bnJldi54bWxQSwUGAAAAAAQABAD5AAAAjwMAAAAA&#10;" strokeweight=".5pt"/>
                    <v:line id="Line 403" o:spid="_x0000_s1062" style="position:absolute;visibility:visible;mso-wrap-style:square" from="7263,6290" to="72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x6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2x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8cejGAAAA3AAAAA8AAAAAAAAA&#10;AAAAAAAAoQIAAGRycy9kb3ducmV2LnhtbFBLBQYAAAAABAAEAPkAAACUAwAAAAA=&#10;" strokeweight=".5pt"/>
                    <v:line id="Line 404" o:spid="_x0000_s1063" style="position:absolute;visibility:visible;mso-wrap-style:square" from="7263,6622" to="7264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    <v:oval id="Oval 405" o:spid="_x0000_s1064" style="position:absolute;left:7253;top:526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UN8QA&#10;AADcAAAADwAAAGRycy9kb3ducmV2LnhtbESPT2sCMRTE7wW/Q3iF3mq2FsSuRhGhsPTkP+j1kTw3&#10;q5uXNUnXbT99IxR6HGbmN8xiNbhW9BRi41nBy7gAQay9abhWcDy8P89AxIRssPVMCr4pwmo5elhg&#10;afyNd9TvUy0yhGOJCmxKXSll1JYcxrHviLN38sFhyjLU0gS8Zbhr5aQoptJhw3nBYkcbS/qy/3IK&#10;Ply/1VVnA+r1dPt5ttfqR16Venoc1nMQiYb0H/5rV0bB5O0V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HlDfEAAAA3AAAAA8AAAAAAAAAAAAAAAAAmAIAAGRycy9k&#10;b3ducmV2LnhtbFBLBQYAAAAABAAEAPUAAACJAwAAAAA=&#10;" fillcolor="black" strokeweight="0"/>
                    <v:oval id="Oval 406" o:spid="_x0000_s1065" style="position:absolute;left:7246;top:593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MQ8QA&#10;AADcAAAADwAAAGRycy9kb3ducmV2LnhtbESPT2sCMRTE7wW/Q3iF3mq2UsSuRhGhsPTkP+j1kTw3&#10;q5uXNUnXbT99IxR6HGbmN8xiNbhW9BRi41nBy7gAQay9abhWcDy8P89AxIRssPVMCr4pwmo5elhg&#10;afyNd9TvUy0yhGOJCmxKXSll1JYcxrHviLN38sFhyjLU0gS8Zbhr5aQoptJhw3nBYkcbS/qy/3IK&#10;Ply/1VVnA+r1dPt5ttfqR16Venoc1nMQiYb0H/5rV0bB5O0V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uDEPEAAAA3AAAAA8AAAAAAAAAAAAAAAAAmAIAAGRycy9k&#10;b3ducmV2LnhtbFBLBQYAAAAABAAEAPUAAACJAwAAAAA=&#10;" fillcolor="black" strokeweight="0"/>
                    <v:oval id="Oval 407" o:spid="_x0000_s1066" style="position:absolute;left:7246;top:626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Kp2MQA&#10;AADcAAAADwAAAGRycy9kb3ducmV2LnhtbESPT2sCMRTE7wW/Q3iF3mq2QsWuRhGhsPTkP+j1kTw3&#10;q5uXNUnXbT99IxR6HGbmN8xiNbhW9BRi41nBy7gAQay9abhWcDy8P89AxIRssPVMCr4pwmo5elhg&#10;afyNd9TvUy0yhGOJCmxKXSll1JYcxrHviLN38sFhyjLU0gS8Zbhr5aQoptJhw3nBYkcbS/qy/3IK&#10;Ply/1VVnA+r1dPt5ttfqR16Venoc1nMQiYb0H/5rV0bB5O0V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iqdjEAAAA3AAAAA8AAAAAAAAAAAAAAAAAmAIAAGRycy9k&#10;b3ducmV2LnhtbFBLBQYAAAAABAAEAPUAAACJAwAAAAA=&#10;" fillcolor="black" strokeweight="0"/>
                    <v:oval id="Oval 408" o:spid="_x0000_s1067" style="position:absolute;left:7248;top:6597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r8QA&#10;AADcAAAADwAAAGRycy9kb3ducmV2LnhtbESPzWrDMBCE74W+g9hCb43cHEzrRAkhUDA95aeQ6yJt&#10;LTfWypFUx83TV4FAjsPMfMPMl6PrxEAhtp4VvE4KEMTam5YbBV/7j5c3EDEhG+w8k4I/irBcPD7M&#10;sTL+zFsadqkRGcKxQgU2pb6SMmpLDuPE98TZ+/bBYcoyNNIEPGe46+S0KErpsOW8YLGntSV93P06&#10;BZ9u2Oi6twH1qtwcfuypvsiTUs9P42oGItGY7uFbuzYKpu8lXM/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wN6/EAAAA3AAAAA8AAAAAAAAAAAAAAAAAmAIAAGRycy9k&#10;b3ducmV2LnhtbFBLBQYAAAAABAAEAPUAAACJAwAAAAA=&#10;" fillcolor="black" strokeweight="0"/>
                    <v:oval id="Oval 409" o:spid="_x0000_s1068" style="position:absolute;left:7246;top:5602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SNMQA&#10;AADcAAAADwAAAGRycy9kb3ducmV2LnhtbESPQWsCMRSE74X+h/AEbzWrB1u3RpFCYfFkreD1kbxu&#10;Vjcva5Kuq7++KRR6HGbmG2a5Hlwregqx8axgOilAEGtvGq4VHD7fn15AxIRssPVMCm4UYb16fFhi&#10;afyVP6jfp1pkCMcSFdiUulLKqC05jBPfEWfvyweHKctQSxPwmuGulbOimEuHDecFix29WdLn/bdT&#10;sHX9TledDag3893xZC/VXV6UGo+GzSuIREP6D/+1K6NgtniG3zP5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8kjTEAAAA3AAAAA8AAAAAAAAAAAAAAAAAmAIAAGRycy9k&#10;b3ducmV2LnhtbFBLBQYAAAAABAAEAPUAAACJAwAAAAA=&#10;" fillcolor="black" strokeweight="0"/>
                    <v:shape id="Freeform 410" o:spid="_x0000_s1069" style="position:absolute;left:7263;top:5245;width:235;height:115;visibility:visible;mso-wrap-style:square;v-text-anchor:top" coordsize="2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abcEA&#10;AADcAAAADwAAAGRycy9kb3ducmV2LnhtbERPzYrCMBC+C75DGMGLaGrFRbtGEVH0orDqA4zN2JZt&#10;JiWJWt9+c1jw+PH9L1atqcWTnK8sKxiPEhDEudUVFwqul91wBsIHZI21ZVLwJg+rZbezwEzbF//Q&#10;8xwKEUPYZ6igDKHJpPR5SQb9yDbEkbtbZzBE6AqpHb5iuKllmiRf0mDFsaHEhjYl5b/nh1Eg62l6&#10;uN23m5ObVsf1oN3vdzhRqt9r198gArXhI/53H7SCdB7XxjPx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Gm3BAAAA3AAAAA8AAAAAAAAAAAAAAAAAmAIAAGRycy9kb3du&#10;cmV2LnhtbFBLBQYAAAAABAAEAPUAAACGAwAAAAA=&#10;" path="m,60l65,22,113,12,158,r77,l158,42,83,67,30,90,,115,,60xe" fillcolor="black" strokeweight="0">
                      <v:path arrowok="t" o:connecttype="custom" o:connectlocs="0,60;65,22;113,12;158,0;235,0;158,42;83,67;30,90;0,115;0,60" o:connectangles="0,0,0,0,0,0,0,0,0,0"/>
                    </v:shape>
                    <v:shape id="Freeform 411" o:spid="_x0000_s1070" style="position:absolute;left:7263;top:5245;width:235;height:170;visibility:visible;mso-wrap-style:square;v-text-anchor:top" coordsize="23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Ml8EA&#10;AADcAAAADwAAAGRycy9kb3ducmV2LnhtbESPQYvCMBSE74L/ITzBm6Z6WLUaRQTBPVoX1NujebbF&#10;5KU2Ueu/N4Kwx2FmvmEWq9Ya8aDGV44VjIYJCOLc6YoLBX+H7WAKwgdkjcYxKXiRh9Wy21lgqt2T&#10;9/TIQiEihH2KCsoQ6lRKn5dk0Q9dTRy9i2sshiibQuoGnxFujRwnyY+0WHFcKLGmTUn5NbtbBZNf&#10;W/uMprgzp+p2zLbmfLsbpfq9dj0HEagN/+Fve6cVjGcz+Jy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CDJfBAAAA3AAAAA8AAAAAAAAAAAAAAAAAmAIAAGRycy9kb3du&#10;cmV2LnhtbFBLBQYAAAAABAAEAPUAAACGAwAAAAA=&#10;" path="m235,l153,72,113,97,75,120,35,132,,170e" filled="f" strokeweight=".25pt">
                      <v:path arrowok="t" o:connecttype="custom" o:connectlocs="235,0;153,72;113,97;75,120;35,132;0,170" o:connectangles="0,0,0,0,0,0"/>
                    </v:shape>
                    <v:shape id="Freeform 412" o:spid="_x0000_s1071" style="position:absolute;left:7263;top:564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+NT8MA&#10;AADcAAAADwAAAGRycy9kb3ducmV2LnhtbERPyWrDMBC9F/IPYgK91XKWJsWNHEJoQxPIIcult8Ga&#10;Wo6tkbFUx/376lDo8fH21Xqwjeip85VjBZMkBUFcOF1xqeB6eX96AeEDssbGMSn4IQ/rfPSwwky7&#10;O5+oP4dSxBD2GSowIbSZlL4wZNEnriWO3JfrLIYIu1LqDu8x3DZymqYLabHi2GCwpa2hoj5/WwW7&#10;497fzFA+z2p86+Xy8Dmf4l6px/GweQURaAj/4j/3h1YwS+P8eCYe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+NT8MAAADcAAAADwAAAAAAAAAAAAAAAACYAgAAZHJzL2Rv&#10;d25yZXYueG1sUEsFBgAAAAAEAAQA9QAAAIgDAAAAAA==&#10;" path="m,l75,17r48,13l183,42r22,18l243,60,153,72,70,60,30,47,,55,,xe" fillcolor="black" strokeweight=".25pt">
                      <v:path arrowok="t" o:connecttype="custom" o:connectlocs="0,0;75,17;123,30;183,42;205,60;243,60;153,72;70,60;30,47;0,55;0,0" o:connectangles="0,0,0,0,0,0,0,0,0,0,0"/>
                    </v:shape>
                    <v:shape id="Freeform 413" o:spid="_x0000_s1072" style="position:absolute;left:7263;top:570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6dcMA&#10;AADcAAAADwAAAGRycy9kb3ducmV2LnhtbESPzarCMBSE94LvEI7gRjRVUbTXKJergogbf3B9aM5t&#10;i81JaaJWn94IgsthZr5hZovaFOJGlcstK+j3IhDEidU5pwpOx3V3AsJ5ZI2FZVLwIAeLebMxw1jb&#10;O+/pdvCpCBB2MSrIvC9jKV2SkUHXsyVx8P5tZdAHWaVSV3gPcFPIQRSNpcGcw0KGJf1llFwOV6Pg&#10;et7iUy8vj6ffTqcdudrVo2KiVLtV//6A8FT7b/jT3mgFw6gP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H6dcMAAADcAAAADwAAAAAAAAAAAAAAAACYAgAAZHJzL2Rv&#10;d25yZXYueG1sUEsFBgAAAAAEAAQA9QAAAIgDAAAAAA==&#10;" path="m243,l165,30,105,42,53,47,23,60,,72e" filled="f" strokeweight=".25pt">
                      <v:path arrowok="t" o:connecttype="custom" o:connectlocs="243,0;165,30;105,42;53,47;23,60;0,72" o:connectangles="0,0,0,0,0,0"/>
                    </v:shape>
                    <v:shape id="Freeform 414" o:spid="_x0000_s1073" style="position:absolute;left:7263;top:5972;width:243;height:110;visibility:visible;mso-wrap-style:square;v-text-anchor:top" coordsize="24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0FMMA&#10;AADcAAAADwAAAGRycy9kb3ducmV2LnhtbESPQYvCMBSE7wv+h/CEva2JdRGtRhFB2MsetornR/Ns&#10;i81LaWJb/fVmQfA4zMw3zHo72Fp01PrKsYbpRIEgzp2puNBwOh6+FiB8QDZYOyYNd/Kw3Yw+1pga&#10;1/MfdVkoRISwT1FDGUKTSunzkiz6iWuIo3dxrcUQZVtI02If4baWiVJzabHiuFBiQ/uS8mt2sxq6&#10;pAunx2+S9YeF252X6nt2vzitP8fDbgUi0BDe4Vf7x2iYqQT+z8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90FMMAAADcAAAADwAAAAAAAAAAAAAAAACYAgAAZHJzL2Rv&#10;d25yZXYueG1sUEsFBgAAAAAEAAQA9QAAAIgDAAAAAA==&#10;" path="m,l58,13r42,12l135,55r48,25l205,85r38,25l158,103,95,73,40,60,5,55,,55r5,l,55,,xe" fillcolor="black" strokeweight=".25pt">
                      <v:path arrowok="t" o:connecttype="custom" o:connectlocs="0,0;58,13;100,25;135,55;183,80;205,85;243,110;158,103;95,73;40,60;5,55;0,55;5,55;0,55;0,0" o:connectangles="0,0,0,0,0,0,0,0,0,0,0,0,0,0,0"/>
                    </v:shape>
                    <v:shape id="Freeform 415" o:spid="_x0000_s1074" style="position:absolute;left:7263;top:6070;width:248;height:30;visibility:visible;mso-wrap-style:square;v-text-anchor:top" coordsize="2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GXsQA&#10;AADcAAAADwAAAGRycy9kb3ducmV2LnhtbESPQWvCQBSE70L/w/KE3nRjQ0VSN0EEIb1pFLy+Zp9J&#10;MPs23d1q2l/fLRQ8DjPzDbMuRtOLGznfWVawmCcgiGurO24UnI672QqED8gae8uk4Js8FPnTZI2Z&#10;tnc+0K0KjYgQ9hkqaEMYMil93ZJBP7cDcfQu1hkMUbpGaof3CDe9fEmSpTTYcVxocaBtS/W1+jIK&#10;zuXx3X2c0r2Rr/ufz3Doys1YKfU8HTdvIAKN4RH+b5daQZqk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Rl7EAAAA3AAAAA8AAAAAAAAAAAAAAAAAmAIAAGRycy9k&#10;b3ducmV2LnhtbFBLBQYAAAAABAAEAPUAAACJAwAAAAA=&#10;" path="m248,17r-65,8l118,30,83,5,35,5,,e" filled="f" strokeweight=".25pt">
                      <v:path arrowok="t" o:connecttype="custom" o:connectlocs="248,17;183,25;118,30;83,5;35,5;0,0" o:connectangles="0,0,0,0,0,0"/>
                    </v:shape>
                    <v:shape id="Freeform 416" o:spid="_x0000_s1075" style="position:absolute;left:7263;top:6635;width:148;height:267;visibility:visible;mso-wrap-style:square;v-text-anchor:top" coordsize="14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d7MQA&#10;AADcAAAADwAAAGRycy9kb3ducmV2LnhtbESPQWvCQBSE74L/YXmF3nRTFQ3RVURarPWk7SHHR/aZ&#10;DWbfhuyq8d+7QsHjMDPfMItVZ2txpdZXjhV8DBMQxIXTFZcK/n6/BikIH5A11o5JwZ08rJb93gIz&#10;7W58oOsxlCJC2GeowITQZFL6wpBFP3QNcfROrrUYomxLqVu8Rbit5ShJptJixXHBYEMbQ8X5eLEK&#10;/PknTzfjfX65b3frT5On1XZWKPX+1q3nIAJ14RX+b39rBeNkAs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IHezEAAAA3AAAAA8AAAAAAAAAAAAAAAAAmAIAAGRycy9k&#10;b3ducmV2LnhtbFBLBQYAAAAABAAEAPUAAACJAwAAAAA=&#10;" path="m,l88,90r32,72l143,225r5,42l88,180,70,127,48,110,30,85,5,72,,xe" fillcolor="black" strokeweight=".25pt">
                      <v:path arrowok="t" o:connecttype="custom" o:connectlocs="0,0;88,90;120,162;143,225;148,267;88,180;70,127;48,110;30,85;5,72;0,0" o:connectangles="0,0,0,0,0,0,0,0,0,0,0"/>
                    </v:shape>
                    <v:shape id="Freeform 417" o:spid="_x0000_s1076" style="position:absolute;left:7263;top:6750;width:148;height:152;visibility:visible;mso-wrap-style:square;v-text-anchor:top" coordsize="14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RT8MA&#10;AADcAAAADwAAAGRycy9kb3ducmV2LnhtbESPT4vCMBTE74LfITzBm6aurEg1iq74h8WLVe+P5tkW&#10;m5fSRG2//UZY8DjMzG+Y+bIxpXhS7QrLCkbDCARxanXBmYLLeTuYgnAeWWNpmRS05GC56HbmGGv7&#10;4hM9E5+JAGEXo4Lc+yqW0qU5GXRDWxEH72Zrgz7IOpO6xleAm1J+RdFEGiw4LORY0U9O6T15GAXn&#10;cbv7LX26b6/FfZ1smuMEs6lS/V6zmoHw1PhP+L990ArG0Te8z4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eRT8MAAADcAAAADwAAAAAAAAAAAAAAAACYAgAAZHJzL2Rv&#10;d25yZXYueG1sUEsFBgAAAAAEAAQA9QAAAIgDAAAAAA==&#10;" path="m148,152l78,85,53,37,30,12,,e" filled="f" strokeweight="0">
                      <v:path arrowok="t" o:connecttype="custom" o:connectlocs="148,152;78,85;53,37;30,12;0,0" o:connectangles="0,0,0,0,0"/>
                    </v:shape>
                    <v:shape id="Freeform 418" o:spid="_x0000_s1077" style="position:absolute;left:7266;top:6430;width:240;height:75;visibility:visible;mso-wrap-style:square;v-text-anchor:top" coordsize="2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FFcUA&#10;AADcAAAADwAAAGRycy9kb3ducmV2LnhtbESP3WrCQBSE7wu+w3KE3tXdqIikriL+lEoRrPYBDtnT&#10;JJo9G7NbE9/eLRR6OczMN8xs0dlK3KjxpWMNyUCBIM6cKTnX8HXavkxB+IBssHJMGu7kYTHvPc0w&#10;Na7lT7odQy4ihH2KGooQ6lRKnxVk0Q9cTRy9b9dYDFE2uTQNthFuKzlUaiItlhwXCqxpVVB2Of5Y&#10;DR+0O5Xq2iaH9Tkkm3o8tPvlm9bP/W75CiJQF/7Df+13o2GkJvB7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UUVxQAAANwAAAAPAAAAAAAAAAAAAAAAAJgCAABkcnMv&#10;ZG93bnJldi54bWxQSwUGAAAAAAQABAD1AAAAigMAAAAA&#10;" path="m240,75l102,30,47,5,,e" filled="f" strokeweight="0">
                      <v:path arrowok="t" o:connecttype="custom" o:connectlocs="240,75;102,30;47,5;0,0" o:connectangles="0,0,0,0"/>
                    </v:shape>
                    <v:shape id="Freeform 419" o:spid="_x0000_s1078" style="position:absolute;left:7263;top:6300;width:235;height:200;visibility:visible;mso-wrap-style:square;v-text-anchor:top" coordsize="23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j8QA&#10;AADcAAAADwAAAGRycy9kb3ducmV2LnhtbESPzWrDMBCE74W+g9hCb40cB9LgRAlpSmhvpfm5b6y1&#10;bGKtjLV13LevCoUeh5n5hlltRt+qgfrYBDYwnWSgiMtgG3YGTsf90wJUFGSLbWAy8E0RNuv7uxUW&#10;Ntz4k4aDOJUgHAs0UIt0hdaxrMljnISOOHlV6D1Kkr3TtsdbgvtW51k21x4bTgs1drSrqbwevryB&#10;0budvOYzqVx+0W8vH9X+PB+MeXwYt0tQQqP8h//a79bALHuG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oo/EAAAA3AAAAA8AAAAAAAAAAAAAAAAAmAIAAGRycy9k&#10;b3ducmV2LnhtbFBLBQYAAAAABAAEAPUAAACJAwAAAAA=&#10;" path="m,l83,72r72,38l190,162r45,38l148,152,108,115,53,97,,80,,xe" fillcolor="black" strokeweight=".25pt">
                      <v:path arrowok="t" o:connecttype="custom" o:connectlocs="0,0;83,72;155,110;190,162;235,200;148,152;108,115;53,97;0,80;0,0" o:connectangles="0,0,0,0,0,0,0,0,0,0"/>
                    </v:shape>
                    <v:rect id="Rectangle 420" o:spid="_x0000_s1079" style="position:absolute;left:7213;top:5165;width:2090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l3L8A&#10;AADcAAAADwAAAGRycy9kb3ducmV2LnhtbERPy4rCMBTdC/5DuIKbQRMtDFqNIoIgiODrAy7NtS1t&#10;bkqTav37yWLA5eG819ve1uJFrS8da5hNFQjizJmScw2P+2GyAOEDssHaMWn4kIftZjhYY2rcm6/0&#10;uoVcxBD2KWooQmhSKX1WkEU/dQ1x5J6utRgibHNpWnzHcFvLuVK/0mLJsaHAhvYFZdWtsxr2SxUO&#10;dE4up1PS8dlVXXOsfrQej/rdCkSgPnzF/+6j0ZCouDaei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u6XcvwAAANwAAAAPAAAAAAAAAAAAAAAAAJgCAABkcnMvZG93bnJl&#10;di54bWxQSwUGAAAAAAQABAD1AAAAhAMAAAAA&#10;" filled="f" strokeweight="1.25pt"/>
                    <v:rect id="Rectangle 421" o:spid="_x0000_s1080" style="position:absolute;left:9136;top:6540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2B4839" w:rsidRDefault="002B4839" w:rsidP="002B4839">
                            <w:pPr>
                              <w:jc w:val="center"/>
                            </w:pPr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75</w:t>
                            </w:r>
                          </w:p>
                        </w:txbxContent>
                      </v:textbox>
                    </v:rect>
                    <v:rect id="Rectangle 422" o:spid="_x0000_s1081" style="position:absolute;left:8329;top:545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2B4839" w:rsidRDefault="002B4839" w:rsidP="002B483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30</w:t>
                            </w:r>
                          </w:p>
                        </w:txbxContent>
                      </v:textbox>
                    </v:rect>
                    <v:rect id="Rectangle 423" o:spid="_x0000_s1082" style="position:absolute;left:8689;top:573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2B4839" w:rsidRDefault="002B4839" w:rsidP="002B483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45</w:t>
                            </w:r>
                          </w:p>
                        </w:txbxContent>
                      </v:textbox>
                    </v:rect>
                    <v:rect id="Rectangle 424" o:spid="_x0000_s1083" style="position:absolute;left:8976;top:6105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    <v:textbox style="mso-fit-shape-to-text:t" inset="0,0,0,0">
                        <w:txbxContent>
                          <w:p w:rsidR="002B4839" w:rsidRDefault="002B4839" w:rsidP="002B483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60</w:t>
                            </w:r>
                          </w:p>
                        </w:txbxContent>
                      </v:textbox>
                    </v:rect>
                    <v:line id="Line 425" o:spid="_x0000_s1084" style="position:absolute;flip:y;visibility:visible;mso-wrap-style:square" from="7541,5857" to="8706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7p9sUAAADcAAAADwAAAGRycy9kb3ducmV2LnhtbESPzWrDMBCE74W+g9hCLqGR44RgnCih&#10;LTg0veWn98XayG6tlZHUxHn7KlDocZidb3ZWm8F24kI+tI4VTCcZCOLa6ZaNgtOxei5AhIissXNM&#10;Cm4UYLN+fFhhqd2V93Q5RCMShEOJCpoY+1LKUDdkMUxcT5y8s/MWY5LeSO3xmuC2k3mWLaTFllND&#10;gz29NVR/H35semN3LIq5/vDmdWyqr/wzr7bFVqnR0/CyBBFpiP/Hf+l3rWA2ncF9TCK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7p9sUAAADcAAAADwAAAAAAAAAA&#10;AAAAAAChAgAAZHJzL2Rvd25yZXYueG1sUEsFBgAAAAAEAAQA+QAAAJMDAAAAAA==&#10;" strokeweight=".25pt"/>
                    <v:line id="Line 426" o:spid="_x0000_s1085" style="position:absolute;flip:y;visibility:visible;mso-wrap-style:square" from="7541,5427" to="798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dxgsUAAADcAAAADwAAAGRycy9kb3ducmV2LnhtbESPQWsCMRCF74X+hzAFL0WzbqUsq1Fa&#10;YaXtTa33YTNmVzeTJYm6/vumUOjx8eZ9b95iNdhOXMmH1rGC6SQDQVw73bJR8L2vxgWIEJE1do5J&#10;wZ0CrJaPDwsstbvxlq67aESCcChRQRNjX0oZ6oYshonriZN3dN5iTNIbqT3eEtx2Ms+yV2mx5dTQ&#10;YE/rhurz7mLTG5/7opjpL2/en011yg95tSk2So2ehrc5iEhD/D/+S39oBS/TGfyOSQS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dxgsUAAADcAAAADwAAAAAAAAAA&#10;AAAAAAChAgAAZHJzL2Rvd25yZXYueG1sUEsFBgAAAAAEAAQA+QAAAJMDAAAAAA==&#10;" strokeweight=".25pt"/>
                    <v:line id="Line 427" o:spid="_x0000_s1086" style="position:absolute;flip:y;visibility:visible;mso-wrap-style:square" from="7538,5595" to="836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UGcUAAADcAAAADwAAAGRycy9kb3ducmV2LnhtbESPzWrDMBCE74W8g9hALqWR4zbFuFFC&#10;G3Boc8vffbG2shNrZSQ1cd++KhR6HGbnm53FarCduJIPrWMFs2kGgrh2umWj4HioHgoQISJr7ByT&#10;gm8KsFqO7hZYanfjHV330YgE4VCigibGvpQy1A1ZDFPXEyfv03mLMUlvpPZ4S3DbyTzLnqXFllND&#10;gz2tG6ov+y+b3vg4FMWT3nrzdm+qc37Kq02xUWoyHl5fQEQa4v/xX/pdK3iczeF3TCK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vUGcUAAADcAAAADwAAAAAAAAAA&#10;AAAAAAChAgAAZHJzL2Rvd25yZXYueG1sUEsFBgAAAAAEAAQA+QAAAJMDAAAAAA==&#10;" strokeweight=".25pt"/>
                    <v:line id="Line 428" o:spid="_x0000_s1087" style="position:absolute;flip:y;visibility:visible;mso-wrap-style:square" from="7548,6202" to="896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KbsUAAADcAAAADwAAAGRycy9kb3ducmV2LnhtbESPQWsCMRCF74X+hzAFL0Wzbossq1Fa&#10;YaXtrVrvw2bMrm4mSxJ1/fdNoeDx8eZ9b95iNdhOXMiH1rGC6SQDQVw73bJR8LOrxgWIEJE1do5J&#10;wY0CrJaPDwsstbvyN1220YgE4VCigibGvpQy1A1ZDBPXEyfv4LzFmKQ3Unu8JrjtZJ5lM2mx5dTQ&#10;YE/rhurT9mzTG5+7onjVX968P5vqmO/zalNslBo9DW9zEJGGeD/+T39oBS/TGfyNSQS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lKbsUAAADcAAAADwAAAAAAAAAA&#10;AAAAAAChAgAAZHJzL2Rvd25yZXYueG1sUEsFBgAAAAAEAAQA+QAAAJMDAAAAAA==&#10;" strokeweight=".25pt"/>
                    <v:line id="Line 429" o:spid="_x0000_s1088" style="position:absolute;flip:y;visibility:visible;mso-wrap-style:square" from="7538,6615" to="9131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Xv9cUAAADcAAAADwAAAGRycy9kb3ducmV2LnhtbESPzWrDMBCE74W8g9hALqWR45bUuFFC&#10;G3Boc8vffbG2shNrZSQ1cd++KhR6HGbnm53FarCduJIPrWMFs2kGgrh2umWj4HioHgoQISJr7ByT&#10;gm8KsFqO7hZYanfjHV330YgE4VCigibGvpQy1A1ZDFPXEyfv03mLMUlvpPZ4S3DbyTzL5tJiy6mh&#10;wZ7WDdWX/ZdNb3wciuJJb715uzfVOT/l1abYKDUZD68vICIN8f/4L/2uFTzOnuF3TCK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Xv9cUAAADcAAAADwAAAAAAAAAA&#10;AAAAAAChAgAAZHJzL2Rvd25yZXYueG1sUEsFBgAAAAAEAAQA+QAAAJMDAAAAAA==&#10;" strokeweight=".25pt"/>
                    <v:rect id="Rectangle 430" o:spid="_x0000_s1089" style="position:absolute;left:7976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2B4839" w:rsidRDefault="002B4839" w:rsidP="002B483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431" o:spid="_x0000_s1090" style="position:absolute;left:8473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2B4839" w:rsidRDefault="002B4839" w:rsidP="002B483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432" o:spid="_x0000_s1091" style="position:absolute;left:8971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    <v:textbox style="mso-fit-shape-to-text:t" inset="0,0,0,0">
                        <w:txbxContent>
                          <w:p w:rsidR="002B4839" w:rsidRDefault="002B4839" w:rsidP="002B483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shape id="Arc 433" o:spid="_x0000_s1092" style="position:absolute;left:7533;top:5707;width:1320;height:13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e9McA&#10;AADcAAAADwAAAGRycy9kb3ducmV2LnhtbESPQUvDQBSE74L/YXmCN7tJC1bSboIWBC+irbXg7TX7&#10;TILZt2n2mUZ/fbcgeBxm5htmWYyuVQP1ofFsIJ0koIhLbxuuDGzfHm/uQAVBtth6JgM/FKDILy+W&#10;mFl/5DUNG6lUhHDI0EAt0mVah7Imh2HiO+LoffreoUTZV9r2eIxw1+ppktxqhw3HhRo7WtVUfm2+&#10;nYGP2X7+/PIqh52ku/eh/H0Yuu3amOur8X4BSmiU//Bf+8kamE1TOJ+JR0D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6HvTHAAAA3AAAAA8AAAAAAAAAAAAAAAAAmAIAAGRy&#10;cy9kb3ducmV2LnhtbFBLBQYAAAAABAAEAPUAAACMAwAAAAA=&#10;" path="m-1,nfc11929,,21600,9670,21600,21600em-1,nsc11929,,21600,9670,21600,21600l,21600,-1,xe" filled="f" strokeweight=".25pt">
                      <v:path arrowok="t" o:extrusionok="f" o:connecttype="custom" o:connectlocs="0,0;1320,1320;0,1320" o:connectangles="0,0,0"/>
                    </v:shape>
                    <v:shape id="Arc 434" o:spid="_x0000_s1093" style="position:absolute;left:7536;top:6030;width:991;height:9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Ag8cA&#10;AADcAAAADwAAAGRycy9kb3ducmV2LnhtbESPQWvCQBSE70L/w/IK3nRjBFuiq7SFQi+l1Vqht2f2&#10;NQnNvk2zzxj767uC4HGYmW+Yxap3teqoDZVnA5NxAoo497biwsD243l0DyoIssXaMxk4UYDV8maw&#10;wMz6I6+p20ihIoRDhgZKkSbTOuQlOQxj3xBH79u3DiXKttC2xWOEu1qnSTLTDiuOCyU29FRS/rM5&#10;OANf0/3d69u7/O5ksvvs8r/HrtmujRne9g9zUEK9XMOX9os1ME1TOJ+JR0A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ogIPHAAAA3AAAAA8AAAAAAAAAAAAAAAAAmAIAAGRy&#10;cy9kb3ducmV2LnhtbFBLBQYAAAAABAAEAPUAAACMAwAAAAA=&#10;" path="m-1,nfc11929,,21600,9670,21600,21600em-1,nsc11929,,21600,9670,21600,21600l,21600,-1,xe" filled="f" strokeweight=".25pt">
                      <v:path arrowok="t" o:extrusionok="f" o:connecttype="custom" o:connectlocs="0,0;991,990;0,990" o:connectangles="0,0,0"/>
                    </v:shape>
                    <v:shape id="Arc 435" o:spid="_x0000_s1094" style="position:absolute;left:7536;top:6362;width:656;height:6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lGMcA&#10;AADcAAAADwAAAGRycy9kb3ducmV2LnhtbESPQUvDQBSE74L/YXmCN7tpA1bSboIWBC+irbXg7TX7&#10;TILZt2n2mUZ/fbcgeBxm5htmWYyuVQP1ofFsYDpJQBGX3jZcGdi+Pd7cgQqCbLH1TAZ+KECRX14s&#10;MbP+yGsaNlKpCOGQoYFapMu0DmVNDsPEd8TR+/S9Q4myr7Tt8RjhrtWzJLnVDhuOCzV2tKqp/Np8&#10;OwMf6X7+/PIqh51Md+9D+fswdNu1MddX4/0ClNAo/+G/9pM1kM5SOJ+JR0D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kJRjHAAAA3AAAAA8AAAAAAAAAAAAAAAAAmAIAAGRy&#10;cy9kb3ducmV2LnhtbFBLBQYAAAAABAAEAPUAAACMAwAAAAA=&#10;" path="m-1,nfc11929,,21600,9670,21600,21600em-1,nsc11929,,21600,9670,21600,21600l,21600,-1,xe" filled="f" strokeweight=".25pt">
                      <v:path arrowok="t" o:extrusionok="f" o:connecttype="custom" o:connectlocs="0,0;656,655;0,655" o:connectangles="0,0,0"/>
                    </v:shape>
                    <v:shape id="Arc 436" o:spid="_x0000_s1095" style="position:absolute;left:7536;top:6695;width:328;height:3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9bMgA&#10;AADcAAAADwAAAGRycy9kb3ducmV2LnhtbESPX2vCQBDE3wt+h2MLvtWLf6gl9ZRWEPoiVmuFvm1z&#10;2ySY24u5bYz99L1CwcdhZn7DzBadq1RLTSg9GxgOElDEmbcl5wb2b6u7B1BBkC1WnsnAhQIs5r2b&#10;GabWn3lL7U5yFSEcUjRQiNSp1iEryGEY+Jo4el++cShRNrm2DZ4j3FV6lCT32mHJcaHAmpYFZcfd&#10;tzPwMf6crjevcjrI8PDeZj/Pbb3fGtO/7Z4eQQl1cg3/t1+sgfFoAn9n4hH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Tb1syAAAANwAAAAPAAAAAAAAAAAAAAAAAJgCAABk&#10;cnMvZG93bnJldi54bWxQSwUGAAAAAAQABAD1AAAAjQMAAAAA&#10;" path="m-1,nfc11929,,21600,9670,21600,21600em-1,nsc11929,,21600,9670,21600,21600l,21600,-1,xe" filled="f" strokeweight=".25pt">
                      <v:path arrowok="t" o:extrusionok="f" o:connecttype="custom" o:connectlocs="0,0;328,327;0,327" o:connectangles="0,0,0"/>
                    </v:shape>
                    <v:line id="Line 437" o:spid="_x0000_s1096" style="position:absolute;visibility:visible;mso-wrap-style:square" from="8026,5450" to="8027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tZecQAAADcAAAADwAAAGRycy9kb3ducmV2LnhtbESPQYvCMBSE7wv+h/AEb2uq4iLVKCIo&#10;orDsqgePj+bZFJuXtola//1GEPY4zMw3zGzR2lLcqfGFYwWDfgKCOHO64FzB6bj+nIDwAVlj6ZgU&#10;PMnDYt75mGGq3YN/6X4IuYgQ9ikqMCFUqZQ+M2TR911FHL2LayyGKJtc6gYfEW5LOUySL2mx4Lhg&#10;sKKVoex6uFkFVPNgszz/XMz5WZy+J/u6vNU7pXrddjkFEagN/+F3e6sVjIZjeJ2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61l5xAAAANwAAAAPAAAAAAAAAAAA&#10;AAAAAKECAABkcnMvZG93bnJldi54bWxQSwUGAAAAAAQABAD5AAAAkgMAAAAA&#10;" strokeweight=".25pt">
                      <v:stroke dashstyle="3 1"/>
                    </v:line>
                    <v:line id="Line 438" o:spid="_x0000_s1097" style="position:absolute;flip:y;visibility:visible;mso-wrap-style:square" from="8523,5710" to="8524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w3FsQAAADcAAAADwAAAGRycy9kb3ducmV2LnhtbESPQWvCQBSE7wX/w/IEb3WjphKiq0ip&#10;xUMvVQ8eH9lnNph9G7NrTP+9WxA8DjPzDbNc97YWHbW+cqxgMk5AEBdOV1wqOB627xkIH5A11o5J&#10;wR95WK8Gb0vMtbvzL3X7UIoIYZ+jAhNCk0vpC0MW/dg1xNE7u9ZiiLItpW7xHuG2ltMkmUuLFccF&#10;gw19Giou+5tVkP58p/IjdMZtsuzrsp2l1+6UKjUa9psFiEB9eIWf7Z1WMJvO4f9MP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LDcWxAAAANwAAAAPAAAAAAAAAAAA&#10;AAAAAKECAABkcnMvZG93bnJldi54bWxQSwUGAAAAAAQABAD5AAAAkgMAAAAA&#10;" strokeweight=".25pt">
                      <v:stroke dashstyle="3 1"/>
                    </v:line>
                    <v:line id="Line 439" o:spid="_x0000_s1098" style="position:absolute;flip:y;visibility:visible;mso-wrap-style:square" from="9021,6307" to="9022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SjcUAAADcAAAADwAAAGRycy9kb3ducmV2LnhtbESPQWvCQBSE7wX/w/IEb3VTTW1IXUVE&#10;pYde1B48PrLPbDD7NmbXGP+9Wyj0OMzMN8x82dtadNT6yrGCt3ECgrhwuuJSwc9x+5qB8AFZY+2Y&#10;FDzIw3IxeJljrt2d99QdQikihH2OCkwITS6lLwxZ9GPXEEfv7FqLIcq2lLrFe4TbWk6SZCYtVhwX&#10;DDa0NlRcDjerIP3epfI9dMatsmxz2U7Ta3dKlRoN+9UniEB9+A//tb+0gunkA3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CSjcUAAADcAAAADwAAAAAAAAAA&#10;AAAAAAChAgAAZHJzL2Rvd25yZXYueG1sUEsFBgAAAAAEAAQA+QAAAJMDAAAAAA==&#10;" strokeweight=".25pt">
                      <v:stroke dashstyle="3 1"/>
                    </v:line>
                    <v:line id="Line 440" o:spid="_x0000_s1099" style="position:absolute;flip:x;visibility:visible;mso-wrap-style:square" from="7540,7025" to="919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axOsQAAADcAAAADwAAAGRycy9kb3ducmV2LnhtbESPwU7DMAyG70h7h8iTuCCWUhCqumXT&#10;QOoE3NjY3WpMWtY4VRK28vb4gMTR+v1//rzaTH5QZ4qpD2zgblGAIm6D7dkZ+Dg0txWolJEtDoHJ&#10;wA8l2KxnVyusbbjwO5332SmBcKrRQJfzWGud2o48pkUYiSX7DNFjljE6bSNeBO4HXRbFo/bYs1zo&#10;cKTnjtrT/tuLxuuhqh7sW3RPN675Ko9ls6t2xlzPp+0SVKYp/y//tV+sgftSb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rE6xAAAANwAAAAPAAAAAAAAAAAA&#10;AAAAAKECAABkcnMvZG93bnJldi54bWxQSwUGAAAAAAQABAD5AAAAkgMAAAAA&#10;" strokeweight=".25pt"/>
                    <v:line id="Line 441" o:spid="_x0000_s1100" style="position:absolute;visibility:visible;mso-wrap-style:square" from="7540,5370" to="7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eT8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dPJ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/eT8UAAADcAAAADwAAAAAAAAAA&#10;AAAAAAChAgAAZHJzL2Rvd25yZXYueG1sUEsFBgAAAAAEAAQA+QAAAJMDAAAAAA==&#10;" strokeweight=".25pt"/>
                  </v:group>
                </v:group>
                <v:rect id="Rectangle 442" o:spid="_x0000_s1101" style="position:absolute;left:5507;top:7322;width:18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8v8IA&#10;AADcAAAADwAAAGRycy9kb3ducmV2LnhtbERPy2rCQBTdF/oPwy24ayY1KDZ1lCL4wK58kG4vmdsk&#10;mLkTZsYY/95ZCF0eznu+HEwrenK+sazgI0lBEJdWN1wpOJ/W7zMQPiBrbC2Tgjt5WC5eX+aYa3vj&#10;A/XHUIkYwj5HBXUIXS6lL2sy6BPbEUfuzzqDIUJXSe3wFsNNK8dpOpUGG44NNXa0qqm8HK9GwW6y&#10;583hMnxu3e/+p3CFnJYTqdTobfj+AhFoCP/ip3unFWRZnB/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ny/wgAAANwAAAAPAAAAAAAAAAAAAAAAAJgCAABkcnMvZG93&#10;bnJldi54bWxQSwUGAAAAAAQABAD1AAAAhwMAAAAA&#10;" strokeweight="1.25pt">
                  <v:textbox inset="0,0,0,0"/>
                </v:rect>
                <v:group id="Group 443" o:spid="_x0000_s1102" style="position:absolute;left:9662;top:357;width:1931;height:7807" coordorigin="9702,353" coordsize="1931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group id="Group 444" o:spid="_x0000_s1103" style="position:absolute;left:9705;top:353;width:1928;height:7807" coordorigin="9705,353" coordsize="1928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rect id="Rectangle 445" o:spid="_x0000_s1104" style="position:absolute;left:9705;top:360;width:1928;height:7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iyMUA&#10;AADcAAAADwAAAGRycy9kb3ducmV2LnhtbESPQWvCQBSE74X+h+UVequbNiiauoZSsAZ70ha9PrKv&#10;STD7NuyuSfz3rlDwOMzMN8wyH00renK+sazgdZKAIC6tbrhS8PuzfpmD8AFZY2uZFFzIQ756fFhi&#10;pu3AO+r3oRIRwj5DBXUIXSalL2sy6Ce2I47en3UGQ5SuktrhEOGmlW9JMpMGG44LNXb0WVN52p+N&#10;gmK65a/daVxs3HH7fXAHOSunUqnnp/HjHUSgMdzD/+1CK0jTFG5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OLIxQAAANwAAAAPAAAAAAAAAAAAAAAAAJgCAABkcnMv&#10;ZG93bnJldi54bWxQSwUGAAAAAAQABAD1AAAAigMAAAAA&#10;" strokeweight="1.25pt">
                      <v:textbox inset="0,0,0,0"/>
                    </v:rect>
                    <v:group id="Group 446" o:spid="_x0000_s1105" style="position:absolute;left:9705;top:1128;width:1914;height:6255" coordorigin="9495,885" coordsize="2115,6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<v:line id="Line 447" o:spid="_x0000_s1106" style="position:absolute;visibility:visible;mso-wrap-style:square" from="9495,885" to="11610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SRMMMAAADcAAAADwAAAGRycy9kb3ducmV2LnhtbESP0WrCQBRE3wv+w3IF35qNDQ0SXUVE&#10;QShIG/2Aa/aaBHfvhuzWpH/vFgp9HGbmDLPajNaIB/W+daxgnqQgiCunW64VXM6H1wUIH5A1Gsek&#10;4Ic8bNaTlxUW2g38RY8y1CJC2BeooAmhK6T0VUMWfeI64ujdXG8xRNnXUvc4RLg18i1Nc2mx5bjQ&#10;YEe7hqp7+W0VDJ/lYTx9OG0vbpe3Jp9fs71RajYdt0sQgcbwH/5rH7WCLHuH3zPxCM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kTDDAAAA3AAAAA8AAAAAAAAAAAAA&#10;AAAAoQIAAGRycy9kb3ducmV2LnhtbFBLBQYAAAAABAAEAPkAAACRAwAAAAA=&#10;" strokeweight="1.25pt"/>
                      <v:line id="Line 448" o:spid="_x0000_s1107" style="position:absolute;visibility:visible;mso-wrap-style:square" from="9495,1629" to="11610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PR8IAAADcAAAADwAAAGRycy9kb3ducmV2LnhtbESP0YrCMBRE34X9h3AF3zR1C0W6RhFZ&#10;YWFBtPoBd5trW0xuSpO19e+NIPg4zMwZZrkerBE36nzjWMF8loAgLp1uuFJwPu2mCxA+IGs0jknB&#10;nTysVx+jJeba9XykWxEqESHsc1RQh9DmUvqyJot+5lri6F1cZzFE2VVSd9hHuDXyM0kyabHhuFBj&#10;S9uaymvxbxX0h2I37H+dtme3zRqTzf/Sb6PUZDxsvkAEGsI7/Gr/aAVpmsHz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YPR8IAAADcAAAADwAAAAAAAAAAAAAA&#10;AAChAgAAZHJzL2Rvd25yZXYueG1sUEsFBgAAAAAEAAQA+QAAAJADAAAAAA==&#10;" strokeweight="1.25pt"/>
                      <v:line id="Line 449" o:spid="_x0000_s1108" style="position:absolute;visibility:visible;mso-wrap-style:square" from="9495,1269" to="11610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4coMYAAADcAAAADwAAAGRycy9kb3ducmV2LnhtbESPQWvCQBSE70L/w/IK3nTTKlZSN9Iq&#10;QsGDJPbS2yP7mqTNvg272xj7611B8DjMzDfMaj2YVvTkfGNZwdM0AUFcWt1wpeDzuJssQfiArLG1&#10;TArO5GGdPYxWmGp74pz6IlQiQtinqKAOoUul9GVNBv3UdsTR+7bOYIjSVVI7PEW4aeVzkiykwYbj&#10;Qo0dbWoqf4s/o2B57Pz2vPna2YP7+c/385zm+K7U+HF4ewURaAj38K39oRXMZi9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eHKDGAAAA3AAAAA8AAAAAAAAA&#10;AAAAAAAAoQIAAGRycy9kb3ducmV2LnhtbFBLBQYAAAAABAAEAPkAAACUAwAAAAA=&#10;" strokeweight=".5pt"/>
                      <v:line id="Line 450" o:spid="_x0000_s1109" style="position:absolute;visibility:visible;mso-wrap-style:square" from="9495,2013" to="11610,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GI0sEAAADcAAAADwAAAGRycy9kb3ducmV2LnhtbERPy4rCMBTdD/gP4QruxtQHg1Sj+EAQ&#10;ZiFVN+4uzbWtNjcliVr9+slCmOXhvGeL1tTiQc5XlhUM+gkI4tzqigsFp+P2ewLCB2SNtWVS8CIP&#10;i3nna4aptk/O6HEIhYgh7FNUUIbQpFL6vCSDvm8b4shdrDMYInSF1A6fMdzUcpgkP9JgxbGhxIbW&#10;JeW3w90omBwbv3mtz1u7d9d39jvOaIwrpXrddjkFEagN/+KPe6cVjEZxbTwTj4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YjSwQAAANwAAAAPAAAAAAAAAAAAAAAA&#10;AKECAABkcnMvZG93bnJldi54bWxQSwUGAAAAAAQABAD5AAAAjwMAAAAA&#10;" strokeweight=".5pt"/>
                      <v:line id="Line 451" o:spid="_x0000_s1110" style="position:absolute;visibility:visible;mso-wrap-style:square" from="9495,2397" to="11610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0tScYAAADcAAAADwAAAGRycy9kb3ducmV2LnhtbESPQWvCQBSE70L/w/IKvemmVYpGV2lT&#10;hIKHktiLt0f2maTNvg272xj99a4g9DjMzDfMajOYVvTkfGNZwfMkAUFcWt1wpeB7vx3PQfiArLG1&#10;TArO5GGzfhitMNX2xDn1RahEhLBPUUEdQpdK6cuaDPqJ7Yijd7TOYIjSVVI7PEW4aeVLkrxKgw3H&#10;hRo7ymoqf4s/o2C+7/zHOTts7Zf7ueS7WU4zfFfq6XF4W4IINIT/8L39qRVMpwu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NLUnGAAAA3AAAAA8AAAAAAAAA&#10;AAAAAAAAoQIAAGRycy9kb3ducmV2LnhtbFBLBQYAAAAABAAEAPkAAACUAwAAAAA=&#10;" strokeweight=".5pt"/>
                      <v:line id="Line 452" o:spid="_x0000_s1111" style="position:absolute;visibility:visible;mso-wrap-style:square" from="9495,2772" to="11610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H3qc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kka58c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sfepwQAAANwAAAAPAAAAAAAAAAAAAAAA&#10;AKECAABkcnMvZG93bnJldi54bWxQSwUGAAAAAAQABAD5AAAAjwMAAAAA&#10;" strokeweight=".5pt"/>
                      <v:line id="Line 453" o:spid="_x0000_s1112" style="position:absolute;visibility:visible;mso-wrap-style:square" from="9495,3156" to="11610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1SMsYAAADcAAAADwAAAGRycy9kb3ducmV2LnhtbESPT2vCQBTE7wW/w/IEb3UTDUVS1+Af&#10;BKGHEu2lt0f2NUnNvg27q0Y/fbdQ6HGYmd8wy2IwnbiS861lBek0AUFcWd1yreDjtH9egPABWWNn&#10;mRTcyUOxGj0tMdf2xiVdj6EWEcI+RwVNCH0upa8aMuintieO3pd1BkOUrpba4S3CTSdnSfIiDbYc&#10;FxrsadtQdT5ejILFqfe7+/Zzb9/d96N8y0rKcKPUZDysX0EEGsJ/+K990ArmWQq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9UjLGAAAA3AAAAA8AAAAAAAAA&#10;AAAAAAAAoQIAAGRycy9kb3ducmV2LnhtbFBLBQYAAAAABAAEAPkAAACUAwAAAAA=&#10;" strokeweight=".5pt"/>
                      <v:line id="Line 454" o:spid="_x0000_s1113" style="position:absolute;visibility:visible;mso-wrap-style:square" from="9495,3537" to="11610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/MRc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sE8S+F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/MRcUAAADcAAAADwAAAAAAAAAA&#10;AAAAAAChAgAAZHJzL2Rvd25yZXYueG1sUEsFBgAAAAAEAAQA+QAAAJMDAAAAAA==&#10;" strokeweight=".5pt"/>
                      <v:line id="Line 455" o:spid="_x0000_s1114" style="position:absolute;visibility:visible;mso-wrap-style:square" from="9495,3921" to="11610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Np3sYAAADcAAAADwAAAGRycy9kb3ducmV2LnhtbESPQWvCQBSE70L/w/IKvemmGiSkrqGN&#10;CAUPJeqlt0f2NUmbfRt2txr7692C4HGYmW+YVTGaXpzI+c6ygudZAoK4trrjRsHxsJ1mIHxA1thb&#10;JgUX8lCsHyYrzLU9c0WnfWhEhLDPUUEbwpBL6euWDPqZHYij92WdwRCla6R2eI5w08t5kiylwY7j&#10;QosDlS3VP/tfoyA7DH5zKT+39sN9/1W7tKIU35R6ehxfX0AEGsM9fGu/awWLdAH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jad7GAAAA3AAAAA8AAAAAAAAA&#10;AAAAAAAAoQIAAGRycy9kb3ducmV2LnhtbFBLBQYAAAAABAAEAPkAAACUAwAAAAA=&#10;" strokeweight=".5pt"/>
                      <v:line id="Line 456" o:spid="_x0000_s1115" style="position:absolute;visibility:visible;mso-wrap-style:square" from="9495,4296" to="1161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5H1sQAAADcAAAADwAAAGRycy9kb3ducmV2LnhtbESPUWvCMBSF34X9h3AHe7OpU8qoRhGZ&#10;MBiMWfsD7pprG0xuSpPZ7t8vg4GPh3POdzib3eSsuNEQjGcFiywHQdx4bbhVUJ+P8xcQISJrtJ5J&#10;wQ8F2G0fZhsstR/5RLcqtiJBOJSooIuxL6UMTUcOQ+Z74uRd/OAwJjm0Ug84Jriz8jnPC+nQcFro&#10;sKdDR821+nYKxs/qOH28e+1qfyiMLRZfy1er1NPjtF+DiDTFe/i//aYVLFcr+DuTj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zkfWxAAAANwAAAAPAAAAAAAAAAAA&#10;AAAAAKECAABkcnMvZG93bnJldi54bWxQSwUGAAAAAAQABAD5AAAAkgMAAAAA&#10;" strokeweight="1.25pt"/>
                      <v:line id="Line 457" o:spid="_x0000_s1116" style="position:absolute;visibility:visible;mso-wrap-style:square" from="9495,4680" to="1161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ZUMc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pe0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GVDHGAAAA3AAAAA8AAAAAAAAA&#10;AAAAAAAAoQIAAGRycy9kb3ducmV2LnhtbFBLBQYAAAAABAAEAPkAAACUAwAAAAA=&#10;" strokeweight=".5pt"/>
                      <v:line id="Line 458" o:spid="_x0000_s1117" style="position:absolute;visibility:visible;mso-wrap-style:square" from="9495,5067" to="1161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TKRs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vCWzuB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TKRsUAAADcAAAADwAAAAAAAAAA&#10;AAAAAAChAgAAZHJzL2Rvd25yZXYueG1sUEsFBgAAAAAEAAQA+QAAAJMDAAAAAA==&#10;" strokeweight=".5pt"/>
                      <v:line id="Line 459" o:spid="_x0000_s1118" style="position:absolute;visibility:visible;mso-wrap-style:square" from="9495,5451" to="11610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zZocQAAADcAAAADwAAAGRycy9kb3ducmV2LnhtbESP0WrCQBRE3wv+w3KFvjUbq8SSuopI&#10;BUGQGv2A2+xtEty9G7JbE//eFYQ+DjNzhlmsBmvElTrfOFYwSVIQxKXTDVcKzqft2wcIH5A1Gsek&#10;4EYeVsvRywJz7Xo+0rUIlYgQ9jkqqENocyl9WZNFn7iWOHq/rrMYouwqqTvsI9wa+Z6mmbTYcFyo&#10;saVNTeWl+LMK+u9iOxz2Ttuz22SNySY/0y+j1Ot4WH+CCDSE//CzvdMKprM5PM7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HNmhxAAAANwAAAAPAAAAAAAAAAAA&#10;AAAAAKECAABkcnMvZG93bnJldi54bWxQSwUGAAAAAAQABAD5AAAAkgMAAAAA&#10;" strokeweight="1.25pt"/>
                      <v:line id="Line 460" o:spid="_x0000_s1119" style="position:absolute;visibility:visible;mso-wrap-style:square" from="9495,5826" to="11610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f7r8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kka18Y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x/uvwQAAANwAAAAPAAAAAAAAAAAAAAAA&#10;AKECAABkcnMvZG93bnJldi54bWxQSwUGAAAAAAQABAD5AAAAjwMAAAAA&#10;" strokeweight=".5pt"/>
                      <v:line id="Line 461" o:spid="_x0000_s1120" style="position:absolute;visibility:visible;mso-wrap-style:square" from="9495,6210" to="11610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teNMUAAADcAAAADwAAAGRycy9kb3ducmV2LnhtbESPQWvCQBSE7wX/w/KE3upGG4qmrqIW&#10;oeChRL309si+JqnZt2F31eivdwXB4zAz3zDTeWcacSLna8sKhoMEBHFhdc2lgv1u/TYG4QOyxsYy&#10;KbiQh/ms9zLFTNsz53TahlJECPsMFVQhtJmUvqjIoB/Yljh6f9YZDFG6UmqH5wg3jRwlyYc0WHNc&#10;qLClVUXFYXs0Csa71n9dVr9r++P+r/kmzSnFpVKv/W7xCSJQF57hR/tbK3hPJ3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teNMUAAADcAAAADwAAAAAAAAAA&#10;AAAAAAChAgAAZHJzL2Rvd25yZXYueG1sUEsFBgAAAAAEAAQA+QAAAJMDAAAAAA==&#10;" strokeweight=".5pt"/>
                      <v:line id="Line 462" o:spid="_x0000_s1121" style="position:absolute;visibility:visible;mso-wrap-style:square" from="9495,6591" to="11610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hhdMMAAADcAAAADwAAAGRycy9kb3ducmV2LnhtbERPz2vCMBS+C/sfwht403RbHdIZZXMI&#10;wg7SdpfdHs2zrWteSpJp619vDgOPH9/v1WYwnTiT861lBU/zBARxZXXLtYLvcjdbgvABWWNnmRSM&#10;5GGzfpisMNP2wjmdi1CLGMI+QwVNCH0mpa8aMujntieO3NE6gyFCV0vt8BLDTSefk+RVGmw5NjTY&#10;07ah6rf4MwqWZe8/x+3Pzh7c6Zp/pTml+KHU9HF4fwMRaAh38b97rxW8LOL8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oYXTDAAAA3AAAAA8AAAAAAAAAAAAA&#10;AAAAoQIAAGRycy9kb3ducmV2LnhtbFBLBQYAAAAABAAEAPkAAACRAwAAAAA=&#10;" strokeweight=".5pt"/>
                      <v:line id="Line 463" o:spid="_x0000_s1122" style="position:absolute;visibility:visible;mso-wrap-style:square" from="9495,6975" to="11610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E78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sGoB/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TE78UAAADcAAAADwAAAAAAAAAA&#10;AAAAAAChAgAAZHJzL2Rvd25yZXYueG1sUEsFBgAAAAAEAAQA+QAAAJMDAAAAAA==&#10;" strokeweight=".5pt"/>
                      <v:line id="Line 464" o:spid="_x0000_s1123" style="position:absolute;visibility:visible;mso-wrap-style:square" from="9495,7350" to="1161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Ls5MMAAADcAAAADwAAAGRycy9kb3ducmV2LnhtbESP0YrCMBRE34X9h3AXfNNUxbJUo4is&#10;ICyIVj/gbnNti8lNabK2+/dGEHwcZuYMs1z31og7tb52rGAyTkAQF07XXCq4nHejLxA+IGs0jknB&#10;P3lYrz4GS8y06/hE9zyUIkLYZ6igCqHJpPRFRRb92DXE0bu61mKIsi2lbrGLcGvkNElSabHmuFBh&#10;Q9uKilv+ZxV0x3zXH36cthe3TWuTTn5n30ap4We/WYAI1Id3+NXeawWz+RS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y7OTDAAAA3AAAAA8AAAAAAAAAAAAA&#10;AAAAoQIAAGRycy9kb3ducmV2LnhtbFBLBQYAAAAABAAEAPkAAACRAwAAAAA=&#10;" strokeweight="1.25pt"/>
                    </v:group>
                    <v:line id="Line 465" o:spid="_x0000_s1124" style="position:absolute;visibility:visible;mso-wrap-style:square" from="9705,7770" to="11619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5Jf8MAAADcAAAADwAAAGRycy9kb3ducmV2LnhtbESP0WrCQBRE3wv+w3IF35qNDQ0SXUVE&#10;QShIG/2Aa/aaBHfvhuzWpH/vFgp9HGbmDLPajNaIB/W+daxgnqQgiCunW64VXM6H1wUIH5A1Gsek&#10;4Ic8bNaTlxUW2g38RY8y1CJC2BeooAmhK6T0VUMWfeI64ujdXG8xRNnXUvc4RLg18i1Nc2mx5bjQ&#10;YEe7hqp7+W0VDJ/lYTx9OG0vbpe3Jp9fs71RajYdt0sQgcbwH/5rH7WC7D2D3zPxCM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+SX/DAAAA3AAAAA8AAAAAAAAAAAAA&#10;AAAAoQIAAGRycy9kb3ducmV2LnhtbFBLBQYAAAAABAAEAPkAAACRAwAAAAA=&#10;" strokeweight="1.25pt"/>
                    <v:line id="Line 466" o:spid="_x0000_s1125" style="position:absolute;visibility:visible;mso-wrap-style:square" from="10303,7773" to="10303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RC8QAAADcAAAADwAAAGRycy9kb3ducmV2LnhtbESP0WrCQBRE34X+w3ILfTMbaxtKdJUi&#10;CoWC1NQPuGavSXD3bsiuJv69Kwg+DjNzhpkvB2vEhTrfOFYwSVIQxKXTDVcK9v+b8RcIH5A1Gsek&#10;4EoelouX0Rxz7Xre0aUIlYgQ9jkqqENocyl9WZNFn7iWOHpH11kMUXaV1B32EW6NfE/TTFpsOC7U&#10;2NKqpvJUnK2C/q/YDNtfp+3erbLGZJPDdG2UensdvmcgAg3hGX60f7SC6ecH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F9ELxAAAANwAAAAPAAAAAAAAAAAA&#10;AAAAAKECAABkcnMvZG93bnJldi54bWxQSwUGAAAAAAQABAD5AAAAkgMAAAAA&#10;" strokeweight="1.25pt"/>
                    <v:line id="Line 467" o:spid="_x0000_s1126" style="position:absolute;visibility:visible;mso-wrap-style:square" from="9924,366" to="9924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t0kMQAAADcAAAADwAAAGRycy9kb3ducmV2LnhtbESPUWvCMBSF34X9h3AHe7OpE8uoRhGZ&#10;MBiMWfsD7pprG0xuSpPZ7t8vg4GPh3POdzib3eSsuNEQjGcFiywHQdx4bbhVUJ+P8xcQISJrtJ5J&#10;wQ8F2G0fZhsstR/5RLcqtiJBOJSooIuxL6UMTUcOQ+Z74uRd/OAwJjm0Ug84Jriz8jnPC+nQcFro&#10;sKdDR821+nYKxs/qOH28e+1qfyiMLRZfy1er1NPjtF+DiDTFe/i//aYVLFcr+DuTj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3SQxAAAANwAAAAPAAAAAAAAAAAA&#10;AAAAAKECAABkcnMvZG93bnJldi54bWxQSwUGAAAAAAQABAD5AAAAkgMAAAAA&#10;" strokeweight="1.25pt"/>
                    <v:line id="Line 468" o:spid="_x0000_s1127" style="position:absolute;visibility:visible;mso-wrap-style:square" from="10259,353" to="10259,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nq58QAAADcAAAADwAAAGRycy9kb3ducmV2LnhtbESPwWrDMBBE74X8g9hAbo2cmpriRAnB&#10;xBAolNbNB2ysjW0irYyl2u7fV4VCj8PMvGF2h9kaMdLgO8cKNusEBHHtdMeNgstn+fgCwgdkjcYx&#10;KfgmD4f94mGHuXYTf9BYhUZECPscFbQh9LmUvm7Jol+7njh6NzdYDFEOjdQDThFujXxKkkxa7Dgu&#10;tNhT0VJ9r76sgum9Kue3V6ftxRVZZ7LNNT0ZpVbL+bgFEWgO/+G/9lkrSJ8z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ernxAAAANwAAAAPAAAAAAAAAAAA&#10;AAAAAKECAABkcnMvZG93bnJldi54bWxQSwUGAAAAAAQABAD5AAAAkgMAAAAA&#10;" strokeweight="1.25pt"/>
                    <v:line id="Line 469" o:spid="_x0000_s1128" style="position:absolute;visibility:visible;mso-wrap-style:square" from="10594,1125" to="10594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H5AMUAAADcAAAADwAAAGRycy9kb3ducmV2LnhtbESPT2sCMRTE7wW/Q3hCbzXr38rWKGoR&#10;hB5ktZfeHpvn7urmZUlSXfvpTUHwOMzMb5jZojW1uJDzlWUF/V4Cgji3uuJCwfdh8zYF4QOyxtoy&#10;KbiRh8W88zLDVNsrZ3TZh0JECPsUFZQhNKmUPi/JoO/Zhjh6R+sMhihdIbXDa4SbWg6SZCINVhwX&#10;SmxoXVJ+3v8aBdND4z9v65+N3bnTX/Y1ymiEK6Veu+3yA0SgNjzDj/ZWKxiO3+H/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H5AMUAAADcAAAADwAAAAAAAAAA&#10;AAAAAAChAgAAZHJzL2Rvd25yZXYueG1sUEsFBgAAAAAEAAQA+QAAAJMDAAAAAA==&#10;" strokeweight=".5pt"/>
                    <v:line id="Line 470" o:spid="_x0000_s1129" style="position:absolute;visibility:visible;mso-wrap-style:square" from="10929,360" to="10929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rbDsEAAADcAAAADwAAAGRycy9kb3ducmV2LnhtbERP3WqDMBS+L+wdwhnsrsauTIY1LaNM&#10;KAzGZn2AM3OqsuRETKru7ZeLQi8/vv/isFgjJhp971jBJklBEDdO99wqqM/l+hWED8gajWNS8Ece&#10;DvuHVYG5djN/01SFVsQQ9jkq6EIYcil905FFn7iBOHIXN1oMEY6t1CPOMdwa+ZymmbTYc2zocKBj&#10;R81vdbUK5q+qXD4/nLa1O2a9yTY/23ej1NPj8rYDEWgJd/HNfdIKti9xbTwTj4D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tsOwQAAANwAAAAPAAAAAAAAAAAAAAAA&#10;AKECAABkcnMvZG93bnJldi54bWxQSwUGAAAAAAQABAD5AAAAjwMAAAAA&#10;" strokeweight="1.25pt"/>
                    <v:line id="Line 471" o:spid="_x0000_s1130" style="position:absolute;visibility:visible;mso-wrap-style:square" from="11280,360" to="1128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+lcQAAADcAAAADwAAAGRycy9kb3ducmV2LnhtbESP0WrCQBRE3wv+w3KFvjUbKwabuopI&#10;BUGQGv2A2+xtEty9G7JbE//eFYQ+DjNzhlmsBmvElTrfOFYwSVIQxKXTDVcKzqft2xyED8gajWNS&#10;cCMPq+XoZYG5dj0f6VqESkQI+xwV1CG0uZS+rMmiT1xLHL1f11kMUXaV1B32EW6NfE/TTFpsOC7U&#10;2NKmpvJS/FkF/XexHQ57p+3ZbbLGZJOf6ZdR6nU8rD9BBBrCf/jZ3mkF09kHPM7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Fn6VxAAAANwAAAAPAAAAAAAAAAAA&#10;AAAAAKECAABkcnMvZG93bnJldi54bWxQSwUGAAAAAAQABAD5AAAAkgMAAAAA&#10;" strokeweight="1.25pt"/>
                  </v:group>
                  <v:shape id="Text Box 472" o:spid="_x0000_s1131" type="#_x0000_t202" style="position:absolute;left:9727;top:463;width:1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GasMA&#10;AADcAAAADwAAAGRycy9kb3ducmV2LnhtbERPTUvDQBC9F/wPywje2k0UisRug1gFD1rbqqC3MTsm&#10;odnZsDtN03/vHoQeH+97UY6uUwOF2Ho2kM8yUMSVty3XBj7en6a3oKIgW+w8k4ETRSiXF5MFFtYf&#10;eUvDTmqVQjgWaKAR6QutY9WQwzjzPXHifn1wKAmGWtuAxxTuOn2dZXPtsOXU0GBPDw1V+93BGei+&#10;Ynj5yeR7WNWvsnnTh8/HfG3M1eV4fwdKaJSz+N/9bA3czNP8dC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GasMAAADcAAAADwAAAAAAAAAAAAAAAACYAgAAZHJzL2Rv&#10;d25yZXYueG1sUEsFBgAAAAAEAAQA9QAAAIgDAAAAAA=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SHOT</w:t>
                          </w:r>
                        </w:p>
                      </w:txbxContent>
                    </v:textbox>
                  </v:shape>
                  <v:shape id="Text Box 473" o:spid="_x0000_s1132" type="#_x0000_t202" style="position:absolute;left:10035;top:462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j8ccA&#10;AADcAAAADwAAAGRycy9kb3ducmV2LnhtbESPW0vDQBSE3wv+h+UIfWs3USgSuy3iBXzoRauF+nbM&#10;HpNg9mzYPU3jv3cLgo/DzHzDzJeDa1VPITaeDeTTDBRx6W3DlYH3t6fJDagoyBZbz2TghyIsFxej&#10;ORbWn/iV+p1UKkE4FmigFukKrWNZk8M49R1x8r58cChJhkrbgKcEd62+yrKZdthwWqixo/uayu/d&#10;0RloDzGsPjP56B+qtbxs9XH/mG+MGV8Od7eghAb5D/+1n62B61kO5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24/HHAAAA3AAAAA8AAAAAAAAAAAAAAAAAmAIAAGRy&#10;cy9kb3ducmV2LnhtbFBLBQYAAAAABAAEAPUAAACMAwAAAAA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ELEV</w:t>
                          </w:r>
                        </w:p>
                      </w:txbxContent>
                    </v:textbox>
                  </v:shape>
                  <v:shape id="Text Box 474" o:spid="_x0000_s1133" type="#_x0000_t202" style="position:absolute;left:10309;top:516;width:52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9hscA&#10;AADcAAAADwAAAGRycy9kb3ducmV2LnhtbESPX0vDQBDE3wt+h2OFvrWXVigSey3iH/ChrTW2oG9r&#10;bk2Cub1wt03jt/cEwcdhZn7DLNeDa1VPITaeDcymGSji0tuGKwOH18fJNagoyBZbz2TgmyKsVxej&#10;JebWn/mF+kIqlSAcczRQi3S51rGsyWGc+o44eZ8+OJQkQ6VtwHOCu1bPs2yhHTacFmrs6K6m8qs4&#10;OQPtWwybj0ze+/tqK/tnfTo+zHbGjC+H2xtQQoP8h//aT9bA1WI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kfYbHAAAA3AAAAA8AAAAAAAAAAAAAAAAAmAIAAGRy&#10;cy9kb3ducmV2LnhtbFBLBQYAAAAABAAEAPUAAACMAwAAAAA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2"/>
                                <w:szCs w:val="12"/>
                              </w:rPr>
                              <w:t>WIND</w:t>
                            </w:r>
                          </w:smartTag>
                        </w:p>
                      </w:txbxContent>
                    </v:textbox>
                  </v:shape>
                  <v:shape id="Text Box 475" o:spid="_x0000_s1134" type="#_x0000_t202" style="position:absolute;left:1030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YHcYA&#10;AADcAAAADwAAAGRycy9kb3ducmV2LnhtbESPQUvDQBSE7wX/w/IEb+2mLRSJ3RbRCh5srbEFvT2z&#10;zySYfRt2X9P4711B8DjMzDfMcj24VvUUYuPZwHSSgSIuvW24MnB4fRhfg4qCbLH1TAa+KcJ6dTFa&#10;Ym79mV+oL6RSCcIxRwO1SJdrHcuaHMaJ74iT9+mDQ0kyVNoGPCe4a/UsyxbaYcNpocaO7moqv4qT&#10;M9C+xfD0kcl7f19tZf+sT8fNdGfM1eVwewNKaJD/8F/70RqYL+bweyYd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jYHcYAAADcAAAADwAAAAAAAAAAAAAAAACYAgAAZHJz&#10;L2Rvd25yZXYueG1sUEsFBgAAAAAEAAQA9QAAAIsDAAAAAA=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476" o:spid="_x0000_s1135" type="#_x0000_t202" style="position:absolute;left:1066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AaccA&#10;AADcAAAADwAAAGRycy9kb3ducmV2LnhtbESPQUvDQBSE70L/w/IK3uymVkqJ3ZZSLXhQW9sKentm&#10;n0kw+zbsvqbx37uC4HGYmW+Y+bJ3jeooxNqzgfEoA0VceFtzaeB42FzNQEVBtth4JgPfFGG5GFzM&#10;Mbf+zC/U7aVUCcIxRwOVSJtrHYuKHMaRb4mT9+mDQ0kylNoGPCe4a/R1lk21w5rTQoUtrSsqvvYn&#10;Z6B5i+HxI5P37q58kt1Wn17vx8/GXA771S0ooV7+w3/tB2tgMr2B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BQGnHAAAA3AAAAA8AAAAAAAAAAAAAAAAAmAIAAGRy&#10;cy9kb3ducmV2LnhtbFBLBQYAAAAABAAEAPUAAACMAwAAAAA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477" o:spid="_x0000_s1136" type="#_x0000_t202" style="position:absolute;left:11040;top:456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l8scA&#10;AADcAAAADwAAAGRycy9kb3ducmV2LnhtbESPQUvDQBSE70L/w/IK3uymFkuJ3ZZSLXhQW9sKentm&#10;n0kw+zbsvqbx37uC4HGYmW+Y+bJ3jeooxNqzgfEoA0VceFtzaeB42FzNQEVBtth4JgPfFGG5GFzM&#10;Mbf+zC/U7aVUCcIxRwOVSJtrHYuKHMaRb4mT9+mDQ0kylNoGPCe4a/R1lk21w5rTQoUtrSsqvvYn&#10;Z6B5i+HxI5P37q58kt1Wn17vx8/GXA771S0ooV7+w3/tB2tgMr2B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N5fLHAAAA3AAAAA8AAAAAAAAAAAAAAAAAmAIAAGRy&#10;cy9kb3ducmV2LnhtbFBLBQYAAAAABAAEAPUAAACMAwAAAAA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CALL</w:t>
                          </w:r>
                        </w:p>
                      </w:txbxContent>
                    </v:textbox>
                  </v:shape>
                  <v:shape id="Text Box 478" o:spid="_x0000_s1137" type="#_x0000_t202" style="position:absolute;left:11375;top:409;width:1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97hcYA&#10;AADcAAAADwAAAGRycy9kb3ducmV2LnhtbESPS2vDMBCE74X+B7GF3ho5DZjgRAmhD8ihzzSB9La1&#10;NraptTLSxnH/fVUI9DjMzDfMfDm4VvUUYuPZwHiUgSIuvW24MrD9eLyZgoqCbLH1TAZ+KMJycXkx&#10;x8L6E79Tv5FKJQjHAg3UIl2hdSxrchhHviNO3sEHh5JkqLQNeEpw1+rbLMu1w4bTQo0d3dVUfm+O&#10;zkC7j+HpK5PP/r56lrdXfdw9jF+Mub4aVjNQQoP8h8/ttTUwyXP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97hcYAAADcAAAADwAAAAAAAAAAAAAAAACYAgAAZHJz&#10;L2Rvd25yZXYueG1sUEsFBgAAAAAEAAQA9QAAAIsDAAAAAA=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SCORE</w:t>
                          </w:r>
                        </w:p>
                      </w:txbxContent>
                    </v:textbox>
                  </v:shape>
                  <v:shape id="Text Box 479" o:spid="_x0000_s1138" type="#_x0000_t202" style="position:absolute;left:9710;top:122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eHscA&#10;AADcAAAADwAAAGRycy9kb3ducmV2LnhtbESPQUvDQBSE74X+h+UVvLWbKtQSuy2lKnhQW9sKentm&#10;n0kw+zbsvqbx37uC4HGYmW+Yxap3jeooxNqzgekkA0VceFtzaeB4uB/PQUVBtth4JgPfFGG1HA4W&#10;mFt/5hfq9lKqBOGYo4FKpM21jkVFDuPEt8TJ+/TBoSQZSm0DnhPcNfoyy2baYc1pocKWNhUVX/uT&#10;M9C8xfD4kcl7d1s+yW6rT69302djLkb9+gaUUC//4b/2gzVwNbuG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T3h7HAAAA3AAAAA8AAAAAAAAAAAAAAAAAmAIAAGRy&#10;cy9kb3ducmV2LnhtbFBLBQYAAAAABAAEAPUAAACMAwAAAAA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80" o:spid="_x0000_s1139" type="#_x0000_t202" style="position:absolute;left:9710;top:157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xKbMMA&#10;AADcAAAADwAAAGRycy9kb3ducmV2LnhtbERPTUvDQBC9F/wPywje2k0UisRug1gFD1rbqqC3MTsm&#10;odnZsDtN03/vHoQeH+97UY6uUwOF2Ho2kM8yUMSVty3XBj7en6a3oKIgW+w8k4ETRSiXF5MFFtYf&#10;eUvDTmqVQjgWaKAR6QutY9WQwzjzPXHifn1wKAmGWtuAxxTuOn2dZXPtsOXU0GBPDw1V+93BGei+&#10;Ynj5yeR7WNWvsnnTh8/HfG3M1eV4fwdKaJSz+N/9bA3czNPadC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xKbMMAAADcAAAADwAAAAAAAAAAAAAAAACYAgAAZHJzL2Rv&#10;d25yZXYueG1sUEsFBgAAAAAEAAQA9QAAAIgDAAAAAA=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81" o:spid="_x0000_s1140" type="#_x0000_t202" style="position:absolute;left:9702;top:195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v98cA&#10;AADcAAAADwAAAGRycy9kb3ducmV2LnhtbESPQUvDQBSE74X+h+UVvLWbKhQbuy2lKnhQW9sKentm&#10;n0kw+zbsvqbx37uC4HGYmW+Yxap3jeooxNqzgekkA0VceFtzaeB4uB9fg4qCbLHxTAa+KcJqORws&#10;MLf+zC/U7aVUCcIxRwOVSJtrHYuKHMaJb4mT9+mDQ0kylNoGPCe4a/Rlls20w5rTQoUtbSoqvvYn&#10;Z6B5i+HxI5P37rZ8kt1Wn17vps/GXIz69Q0ooV7+w3/tB2vgajaH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A7/fHAAAA3AAAAA8AAAAAAAAAAAAAAAAAmAIAAGRy&#10;cy9kb3ducmV2LnhtbFBLBQYAAAAABAAEAPUAAACMAwAAAAA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82" o:spid="_x0000_s1141" type="#_x0000_t202" style="position:absolute;left:9709;top:231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Qt8QA&#10;AADcAAAADwAAAGRycy9kb3ducmV2LnhtbERPTU/CQBC9m/AfNkPCTbZIIqayEKKQeFBQ1ERvY3do&#10;G7uzze5Qyr9nDyYeX973fNm7RnUUYu3ZwGScgSIuvK25NPDxvrm+AxUF2WLjmQycKcJyMbiaY279&#10;id+o20upUgjHHA1UIm2udSwqchjHviVO3MEHh5JgKLUNeErhrtE3WXarHdacGips6aGi4nd/dAaa&#10;rxiefzL57h7LF3nd6ePnerI1ZjTsV/eghHr5F/+5n6yB6SzNT2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0LfEAAAA3AAAAA8AAAAAAAAAAAAAAAAAmAIAAGRycy9k&#10;b3ducmV2LnhtbFBLBQYAAAAABAAEAPUAAACJAwAAAAA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83" o:spid="_x0000_s1142" type="#_x0000_t202" style="position:absolute;left:9709;top:269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91LMYA&#10;AADcAAAADwAAAGRycy9kb3ducmV2LnhtbESPW0vDQBSE3wX/w3IE3+wmCippt6VoCz5460Wwb6fZ&#10;0ySYPRt2T9P4711B8HGYmW+YyWxwreopxMazgXyUgSIuvW24MrDdLK/uQUVBtth6JgPfFGE2PT+b&#10;YGH9iVfUr6VSCcKxQAO1SFdoHcuaHMaR74iTd/DBoSQZKm0DnhLctfo6y261w4bTQo0dPdRUfq2P&#10;zkD7GcPzPpNd/1i9yPubPn4s8ldjLi+G+RiU0CD/4b/2kzVwc5fD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91LMYAAADcAAAADwAAAAAAAAAAAAAAAACYAgAAZHJz&#10;L2Rvd25yZXYueG1sUEsFBgAAAAAEAAQA9QAAAIsDAAAAAA=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84" o:spid="_x0000_s1143" type="#_x0000_t202" style="position:absolute;left:9702;top:306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rW8cA&#10;AADcAAAADwAAAGRycy9kb3ducmV2LnhtbESPQUvDQBSE74X+h+UJvbWbtqAldlukKnhQW9sKentm&#10;n0kw+zbsvqbx37uC4HGYmW+Y5bp3jeooxNqzgekkA0VceFtzaeB4uB8vQEVBtth4JgPfFGG9Gg6W&#10;mFt/5hfq9lKqBOGYo4FKpM21jkVFDuPEt8TJ+/TBoSQZSm0DnhPcNXqWZZfaYc1pocKWNhUVX/uT&#10;M9C8xfD4kcl7d1s+yW6rT69302djRhf9zTUooV7+w3/tB2tgfjWD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961vHAAAA3AAAAA8AAAAAAAAAAAAAAAAAmAIAAGRy&#10;cy9kb3ducmV2LnhtbFBLBQYAAAAABAAEAPUAAACMAwAAAAA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85" o:spid="_x0000_s1144" type="#_x0000_t202" style="position:absolute;left:9710;top:343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OwMcA&#10;AADcAAAADwAAAGRycy9kb3ducmV2LnhtbESPQUvDQBSE74X+h+UJvbWbWtASuy1SLXhQW9sKentm&#10;n0kw+zbsvqbx37uC4HGYmW+Yxap3jeooxNqzgekkA0VceFtzaeB42IznoKIgW2w8k4FvirBaDgcL&#10;zK0/8wt1eylVgnDM0UAl0uZax6Iih3HiW+LkffrgUJIMpbYBzwnuGn2ZZVfaYc1pocKW1hUVX/uT&#10;M9C8xfD4kcl7d1c+yW6rT6/302djRhf97Q0ooV7+w3/tB2tgdj2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xTsDHAAAA3AAAAA8AAAAAAAAAAAAAAAAAmAIAAGRy&#10;cy9kb3ducmV2LnhtbFBLBQYAAAAABAAEAPUAAACMAwAAAAA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86" o:spid="_x0000_s1145" type="#_x0000_t202" style="position:absolute;left:9702;top:380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WtMYA&#10;AADcAAAADwAAAGRycy9kb3ducmV2LnhtbESPX0vDQBDE3wt+h2OFvtlLVbTEXouoBR+09i/o25pb&#10;k2BuL9xt0/jtPUHo4zAzv2Gm8941qqMQa88GxqMMFHHhbc2lgd12cTEBFQXZYuOZDPxQhPnsbDDF&#10;3Pojr6nbSKkShGOOBiqRNtc6FhU5jCPfEifvyweHkmQotQ14THDX6Mssu9EOa04LFbb0UFHxvTk4&#10;A817DC+fmXx0j+WrrN70Yf80XhozPO/v70AJ9XIK/7efrYGr22v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jWtMYAAADcAAAADwAAAAAAAAAAAAAAAACYAgAAZHJz&#10;L2Rvd25yZXYueG1sUEsFBgAAAAAEAAQA9QAAAIsDAAAAAA=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87" o:spid="_x0000_s1146" type="#_x0000_t202" style="position:absolute;left:9710;top:415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zL8YA&#10;AADcAAAADwAAAGRycy9kb3ducmV2LnhtbESPX0vDQBDE3wt+h2OFvtlLFbXEXouoBR+09i/o25pb&#10;k2BuL9xt0/jtPUHo4zAzv2Gm8941qqMQa88GxqMMFHHhbc2lgd12cTEBFQXZYuOZDPxQhPnsbDDF&#10;3Pojr6nbSKkShGOOBiqRNtc6FhU5jCPfEifvyweHkmQotQ14THDX6Mssu9EOa04LFbb0UFHxvTk4&#10;A817DC+fmXx0j+WrrN70Yf80XhozPO/v70AJ9XIK/7efrYGr22v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zL8YAAADcAAAADwAAAAAAAAAAAAAAAACYAgAAZHJz&#10;L2Rvd25yZXYueG1sUEsFBgAAAAAEAAQA9QAAAIsDAAAAAA=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88" o:spid="_x0000_s1147" type="#_x0000_t202" style="position:absolute;left:9710;top:454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WMcA&#10;AADcAAAADwAAAGRycy9kb3ducmV2LnhtbESPQUvDQBSE74X+h+UVvLWbKtQSuy2lKnhQW9sKentm&#10;n0kw+zbsvqbx37uC4HGYmW+Yxap3jeooxNqzgekkA0VceFtzaeB4uB/PQUVBtth4JgPfFGG1HA4W&#10;mFt/5hfq9lKqBOGYo4FKpM21jkVFDuPEt8TJ+/TBoSQZSm0DnhPcNfoyy2baYc1pocKWNhUVX/uT&#10;M9C8xfD4kcl7d1s+yW6rT69302djLkb9+gaUUC//4b/2gzVwdT2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G7VjHAAAA3AAAAA8AAAAAAAAAAAAAAAAAmAIAAGRy&#10;cy9kb3ducmV2LnhtbFBLBQYAAAAABAAEAPUAAACMAwAAAAA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946FE">
                            <w:rPr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489" o:spid="_x0000_s1148" type="#_x0000_t202" style="position:absolute;left:9710;top:4914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Iw8cA&#10;AADcAAAADwAAAGRycy9kb3ducmV2LnhtbESPQUvDQBSE70L/w/IK3uymFmyJ3ZZSLXhQW9sKentm&#10;n0kw+zbsvqbx37uC4HGYmW+Y+bJ3jeooxNqzgfEoA0VceFtzaeB42FzNQEVBtth4JgPfFGG5GFzM&#10;Mbf+zC/U7aVUCcIxRwOVSJtrHYuKHMaRb4mT9+mDQ0kylNoGPCe4a/R1lt1ohzWnhQpbWldUfO1P&#10;zkDzFsPjRybv3V35JLutPr3ej5+NuRz2q1tQQr38h//aD9bAZDqF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KSMPHAAAA3AAAAA8AAAAAAAAAAAAAAAAAmAIAAGRy&#10;cy9kb3ducmV2LnhtbFBLBQYAAAAABAAEAPUAAACMAwAAAAA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490" o:spid="_x0000_s1149" type="#_x0000_t202" style="position:absolute;left:9710;top:528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cscQA&#10;AADcAAAADwAAAGRycy9kb3ducmV2LnhtbERPTU/CQBC9m/AfNkPCTbZIIqayEKKQeFBQ1ERvY3do&#10;G7uzze5Qyr9nDyYeX973fNm7RnUUYu3ZwGScgSIuvK25NPDxvrm+AxUF2WLjmQycKcJyMbiaY279&#10;id+o20upUgjHHA1UIm2udSwqchjHviVO3MEHh5JgKLUNeErhrtE3WXarHdacGips6aGi4nd/dAaa&#10;rxiefzL57h7LF3nd6ePnerI1ZjTsV/eghHr5F/+5n6yB6SytTW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3LHEAAAA3AAAAA8AAAAAAAAAAAAAAAAAmAIAAGRycy9k&#10;b3ducmV2LnhtbFBLBQYAAAAABAAEAPUAAACJAwAAAAA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91" o:spid="_x0000_s1150" type="#_x0000_t202" style="position:absolute;left:9709;top:565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5KsYA&#10;AADcAAAADwAAAGRycy9kb3ducmV2LnhtbESPX0vDQBDE3wt+h2OFvtlLFdTGXouoBR+09i/o25pb&#10;k2BuL9xt0/jtPUHo4zAzv2Gm8941qqMQa88GxqMMFHHhbc2lgd12cXELKgqyxcYzGfihCPPZ2WCK&#10;ufVHXlO3kVIlCMccDVQiba51LCpyGEe+JU7elw8OJclQahvwmOCu0ZdZdq0d1pwWKmzpoaLie3Nw&#10;Bpr3GF4+M/noHstXWb3pw/5pvDRmeN7f34ES6uUU/m8/WwNXNxP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l5KsYAAADcAAAADwAAAAAAAAAAAAAAAACYAgAAZHJz&#10;L2Rvd25yZXYueG1sUEsFBgAAAAAEAAQA9QAAAIsDAAAAAA=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92" o:spid="_x0000_s1151" type="#_x0000_t202" style="position:absolute;left:9724;top:601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gkMMA&#10;AADcAAAADwAAAGRycy9kb3ducmV2LnhtbERPTU/CQBC9m/gfNmPCTbZIQkhlIUYk4aAIqInexu7Y&#10;NnRnm92hlH/PHkw4vrzv2aJ3jeooxNqzgdEwA0VceFtzaeDzY3U/BRUF2WLjmQycKcJifnszw9z6&#10;E++o20upUgjHHA1UIm2udSwqchiHviVO3J8PDiXBUGob8JTCXaMfsmyiHdacGips6bmi4rA/OgPN&#10;dwyvv5n8dMvyTbbv+vj1MtoYM7jrnx5BCfVyFf+719bAeJrmpzPpCO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gkMMAAADcAAAADwAAAAAAAAAAAAAAAACYAgAAZHJzL2Rv&#10;d25yZXYueG1sUEsFBgAAAAAEAAQA9QAAAIgDAAAAAA=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93" o:spid="_x0000_s1152" type="#_x0000_t202" style="position:absolute;left:9716;top:639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FC8YA&#10;AADcAAAADwAAAGRycy9kb3ducmV2LnhtbESPS2vDMBCE74X8B7GF3hrZDZTgRAmhD8ihzzSB9La1&#10;NraJtTLSxnH/fVUo9DjMzDfMfDm4VvUUYuPZQD7OQBGX3jZcGdh+PF5PQUVBtth6JgPfFGG5GF3M&#10;sbD+zO/Ub6RSCcKxQAO1SFdoHcuaHMax74iTd/DBoSQZKm0DnhPctfomy261w4bTQo0d3dVUHjcn&#10;Z6Ddx/D0lclnf189y9urPu0e8hdjri6H1QyU0CD/4b/22hqYTH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oFC8YAAADcAAAADwAAAAAAAAAAAAAAAACYAgAAZHJz&#10;L2Rvd25yZXYueG1sUEsFBgAAAAAEAAQA9QAAAIsDAAAAAA=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94" o:spid="_x0000_s1153" type="#_x0000_t202" style="position:absolute;left:9709;top:676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bfMcA&#10;AADcAAAADwAAAGRycy9kb3ducmV2LnhtbESPX2vCQBDE3wt+h2OFvtWLCkVSTxGr4EP/WKvQvm1z&#10;2yQ0txfu1ph++16h0MdhZn7DzJe9a1RHIdaeDYxHGSjiwtuaSwPH1+3NDFQUZIuNZzLwTRGWi8HV&#10;HHPrL/xC3UFKlSAcczRQibS51rGoyGEc+ZY4eZ8+OJQkQ6ltwEuCu0ZPsuxWO6w5LVTY0rqi4utw&#10;dgaatxgePjJ57+7LR9k/6/NpM34y5nrYr+5ACfXyH/5r76yB6WwC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om3zHAAAA3AAAAA8AAAAAAAAAAAAAAAAAmAIAAGRy&#10;cy9kb3ducmV2LnhtbFBLBQYAAAAABAAEAPUAAACMAwAAAAA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95" o:spid="_x0000_s1154" type="#_x0000_t202" style="position:absolute;left:9709;top:7119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+58cA&#10;AADcAAAADwAAAGRycy9kb3ducmV2LnhtbESPX0vDQBDE3wW/w7GCb/ZSC1Jir0X8Az6obWML+rbN&#10;bZNgbi/cbdP47T2h0MdhZn7DzBaDa1VPITaeDYxHGSji0tuGKwObz5ebKagoyBZbz2TglyIs5pcX&#10;M8ytP/Ka+kIqlSAcczRQi3S51rGsyWEc+Y44eXsfHEqSodI24DHBXatvs+xOO2w4LdTY0WNN5U9x&#10;cAbarxjedpl890/Vu6yW+rB9Hn8Yc301PNyDEhrkHD61X62ByXQC/2fSEd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kPufHAAAA3AAAAA8AAAAAAAAAAAAAAAAAmAIAAGRy&#10;cy9kb3ducmV2LnhtbFBLBQYAAAAABAAEAPUAAACMAwAAAAA=&#10;" filled="f" stroked="f" strokeweight=".5pt">
                    <v:textbox inset="0,0,0,0">
                      <w:txbxContent>
                        <w:p w:rsidR="002B4839" w:rsidRPr="006946FE" w:rsidRDefault="002B4839" w:rsidP="002B4839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96" o:spid="_x0000_s1155" type="#_x0000_t202" style="position:absolute;left:9753;top:7515;width:111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2mk8cA&#10;AADcAAAADwAAAGRycy9kb3ducmV2LnhtbESPQUvDQBSE74X+h+UVvLWbqkiJ3ZZSFTyorW0FvT2z&#10;zySYfRt2X9P4712h4HGYmW+Y+bJ3jeooxNqzgekkA0VceFtzaeCwfxjPQEVBtth4JgM/FGG5GA7m&#10;mFt/4lfqdlKqBOGYo4FKpM21jkVFDuPEt8TJ+/LBoSQZSm0DnhLcNfoyy260w5rTQoUtrSsqvndH&#10;Z6B5j+HpM5OP7q58lu1GH9/upy/GXIz61S0ooV7+w+f2ozVwNbuG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NppPHAAAA3AAAAA8AAAAAAAAAAAAAAAAAmAIAAGRy&#10;cy9kb3ducmV2LnhtbFBLBQYAAAAABAAEAPUAAACMAwAAAAA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AB7262">
                            <w:rPr>
                              <w:sz w:val="10"/>
                              <w:szCs w:val="10"/>
                            </w:rPr>
                            <w:t>PREVIOUS RANGES</w:t>
                          </w:r>
                        </w:p>
                      </w:txbxContent>
                    </v:textbox>
                  </v:shape>
                  <v:shape id="Text Box 497" o:spid="_x0000_s1156" type="#_x0000_t202" style="position:absolute;left:10972;top:7411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DCMcA&#10;AADcAAAADwAAAGRycy9kb3ducmV2LnhtbESPQUvDQBSE74X+h+UVvLWbKkqJ3ZZSFTyorW0FvT2z&#10;zySYfRt2X9P4712h4HGYmW+Y+bJ3jeooxNqzgekkA0VceFtzaeCwfxjPQEVBtth4JgM/FGG5GA7m&#10;mFt/4lfqdlKqBOGYo4FKpM21jkVFDuPEt8TJ+/LBoSQZSm0DnhLcNfoyy260w5rTQoUtrSsqvndH&#10;Z6B5j+HpM5OP7q58lu1GH9/upy/GXIz61S0ooV7+w+f2ozVwNbuG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BAwjHAAAA3AAAAA8AAAAAAAAAAAAAAAAAmAIAAGRy&#10;cy9kb3ducmV2LnhtbFBLBQYAAAAABAAEAPUAAACMAwAAAAA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0"/>
                                <w:szCs w:val="10"/>
                              </w:rPr>
                              <w:t>TOT</w:t>
                            </w:r>
                          </w:smartTag>
                        </w:p>
                      </w:txbxContent>
                    </v:textbox>
                  </v:shape>
                  <v:shape id="Text Box 498" o:spid="_x0000_s1157" type="#_x0000_t202" style="position:absolute;left:10974;top:7788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df8YA&#10;AADcAAAADwAAAGRycy9kb3ducmV2LnhtbESPQUvDQBSE7wX/w/KE3tpNWygldltEK3hotdYW9PbM&#10;PpNg9m3YfU3jv3cFweMwM98wy3XvGtVRiLVnA5NxBoq48Lbm0sDx9WG0ABUF2WLjmQx8U4T16mqw&#10;xNz6C79Qd5BSJQjHHA1UIm2udSwqchjHviVO3qcPDiXJUGob8JLgrtHTLJtrhzWnhQpbuquo+Dqc&#10;nYHmLYbtRybv3X25k/2zPp82kydjhtf97Q0ooV7+w3/tR2tgtpjD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Odf8YAAADcAAAADwAAAAAAAAAAAAAAAACYAgAAZHJz&#10;L2Rvd25yZXYueG1sUEsFBgAAAAAEAAQA9QAAAIsDAAAAAA=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AGG</w:t>
                          </w:r>
                        </w:p>
                      </w:txbxContent>
                    </v:textbox>
                  </v:shape>
                </v:group>
                <v:group id="Group 499" o:spid="_x0000_s1158" style="position:absolute;left:737;top:7322;width:4605;height:858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group id="Group 500" o:spid="_x0000_s1159" style="position:absolute;left:720;top:6872;width:4605;height:1023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rect id="Rectangle 501" o:spid="_x0000_s1160" style="position:absolute;left:727;top:6872;width:459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M68UA&#10;AADcAAAADwAAAGRycy9kb3ducmV2LnhtbESPT2vCQBTE70K/w/IKXkQ3Wmhj6ipSKgie1IJ4e2Rf&#10;k2j2bcxu/vTbu0LB4zAzv2EWq96UoqXaFZYVTCcRCOLU6oIzBT/HzTgG4TyyxtIyKfgjB6vly2CB&#10;ibYd76k9+EwECLsEFeTeV4mULs3JoJvYijh4v7Y26IOsM6lr7ALclHIWRe/SYMFhIceKvnJKr4fG&#10;KLhMt6ezjZv22GwyNqb7+L6NdkoNX/v1JwhPvX+G/9tbreAtnsPj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YzrxQAAANwAAAAPAAAAAAAAAAAAAAAAAJgCAABkcnMv&#10;ZG93bnJldi54bWxQSwUGAAAAAAQABAD1AAAAigMAAAAA&#10;" filled="f" strokeweight="1.25pt">
                      <v:textbox inset="0,0,0,0"/>
                    </v:rect>
                    <v:line id="Line 502" o:spid="_x0000_s1161" style="position:absolute;visibility:visible;mso-wrap-style:square" from="727,7201" to="5325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    <v:line id="Line 503" o:spid="_x0000_s1162" style="position:absolute;visibility:visible;mso-wrap-style:square" from="720,7543" to="5325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    <v:line id="Line 504" o:spid="_x0000_s1163" style="position:absolute;visibility:visible;mso-wrap-style:square" from="3030,6872" to="3030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  <v:line id="Line 505" o:spid="_x0000_s1164" style="position:absolute;visibility:visible;mso-wrap-style:square" from="4177,6872" to="4177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  <v:line id="Line 506" o:spid="_x0000_s1165" style="position:absolute;visibility:visible;mso-wrap-style:square" from="1875,7203" to="1875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/v:group>
                  <v:shape id="Text Box 507" o:spid="_x0000_s1166" type="#_x0000_t202" style="position:absolute;left:774;top:688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V1cYA&#10;AADcAAAADwAAAGRycy9kb3ducmV2LnhtbESPX0vDQBDE3wt+h2OFvtlLFcXGXouoBR+09i/o25pb&#10;k2BuL9xt0/jtPUHo4zAzv2Gm8941qqMQa88GxqMMFHHhbc2lgd12cXELKgqyxcYzGfihCPPZ2WCK&#10;ufVHXlO3kVIlCMccDVQiba51LCpyGEe+JU7elw8OJclQahvwmOCu0ZdZdqMd1pwWKmzpoaLie3Nw&#10;Bpr3GF4+M/noHstXWb3pw/5pvDRmeN7f34ES6uUU/m8/WwNXk2v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iV1cYAAADcAAAADwAAAAAAAAAAAAAAAACYAgAAZHJz&#10;L2Rvd25yZXYueG1sUEsFBgAAAAAEAAQA9QAAAIsDAAAAAA=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EVENT</w:t>
                          </w:r>
                        </w:p>
                      </w:txbxContent>
                    </v:textbox>
                  </v:shape>
                  <v:shape id="Text Box 508" o:spid="_x0000_s1167" type="#_x0000_t202" style="position:absolute;left:3063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LoscA&#10;AADcAAAADwAAAGRycy9kb3ducmV2LnhtbESPQUvDQBSE74X+h+UVvLWbKhQbuy2lKnhQW9sKentm&#10;n0kw+zbsvqbx37uC4HGYmW+Yxap3jeooxNqzgekkA0VceFtzaeB4uB9fg4qCbLHxTAa+KcJqORws&#10;MLf+zC/U7aVUCcIxRwOVSJtrHYuKHMaJb4mT9+mDQ0kylNoGPCe4a/Rlls20w5rTQoUtbSoqvvYn&#10;Z6B5i+HxI5P37rZ8kt1Wn17vps/GXIz69Q0ooV7+w3/tB2vgaj6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KC6LHAAAA3AAAAA8AAAAAAAAAAAAAAAAAmAIAAGRy&#10;cy9kb3ducmV2LnhtbFBLBQYAAAAABAAEAPUAAACMAwAAAAA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509" o:spid="_x0000_s1168" type="#_x0000_t202" style="position:absolute;left:4225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uOcYA&#10;AADcAAAADwAAAGRycy9kb3ducmV2LnhtbESPX0vDQBDE3wt+h2OFvtlLFdTGXouoBR+09i/o25pb&#10;k2BuL9xt0/jtPUHo4zAzv2Gm8941qqMQa88GxqMMFHHhbc2lgd12cXELKgqyxcYzGfihCPPZ2WCK&#10;ufVHXlO3kVIlCMccDVQiba51LCpyGEe+JU7elw8OJclQahvwmOCu0ZdZdq0d1pwWKmzpoaLie3Nw&#10;Bpr3GF4+M/noHstXWb3pw/5pvDRmeN7f34ES6uUU/m8/WwNXkxv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auOcYAAADcAAAADwAAAAAAAAAAAAAAAACYAgAAZHJz&#10;L2Rvd25yZXYueG1sUEsFBgAAAAAEAAQA9QAAAIsDAAAAAA=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510" o:spid="_x0000_s1169" type="#_x0000_t202" style="position:absolute;left:776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6S8QA&#10;AADcAAAADwAAAGRycy9kb3ducmV2LnhtbERPTU/CQBC9m/AfNkPCTbZIYrCyEKKQeFBQ1ERvY3do&#10;G7uzze5Qyr9nDyYeX973fNm7RnUUYu3ZwGScgSIuvK25NPDxvrmegYqCbLHxTAbOFGG5GFzNMbf+&#10;xG/U7aVUKYRjjgYqkTbXOhYVOYxj3xIn7uCDQ0kwlNoGPKVw1+ibLLvVDmtODRW29FBR8bs/OgPN&#10;VwzPP5l8d4/li7zu9PFzPdkaMxr2q3tQQr38i//cT9bA9C6tTW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OkvEAAAA3AAAAA8AAAAAAAAAAAAAAAAAmAIAAGRycy9k&#10;b3ducmV2LnhtbFBLBQYAAAAABAAEAPUAAACJAwAAAAA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RANGE</w:t>
                          </w:r>
                        </w:p>
                      </w:txbxContent>
                    </v:textbox>
                  </v:shape>
                  <v:shape id="Text Box 511" o:spid="_x0000_s1170" type="#_x0000_t202" style="position:absolute;left:4217;top:7205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f0McA&#10;AADcAAAADwAAAGRycy9kb3ducmV2LnhtbESPQUvDQBSE74X+h+UVvLWbKoiN3ZZSFTyorW0FvT2z&#10;zySYfRt2X9P4712h4HGYmW+Y+bJ3jeooxNqzgekkA0VceFtzaeCwfxjfgIqCbLHxTAZ+KMJyMRzM&#10;Mbf+xK/U7aRUCcIxRwOVSJtrHYuKHMaJb4mT9+WDQ0kylNoGPCW4a/Rlll1rhzWnhQpbWldUfO+O&#10;zkDzHsPTZyYf3V35LNuNPr7dT1+MuRj1q1tQQr38h8/tR2vgajaD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Vn9DHAAAA3AAAAA8AAAAAAAAAAAAAAAAAmAIAAGRy&#10;cy9kb3ducmV2LnhtbFBLBQYAAAAABAAEAPUAAACMAwAAAAA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LIGHT</w:t>
                          </w:r>
                        </w:p>
                      </w:txbxContent>
                    </v:textbox>
                  </v:shape>
                  <v:shape id="Text Box 512" o:spid="_x0000_s1171" type="#_x0000_t202" style="position:absolute;left:1915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ur8MA&#10;AADcAAAADwAAAGRycy9kb3ducmV2LnhtbERPS0sDMRC+C/6HMII3m7QUkW3TUtRCDz5rC/U2bqa7&#10;i5vJkky36783B8Hjx/eeLwffqp5iagJbGI8MKOIyuIYrC7uP9c0dqCTIDtvAZOGHEiwXlxdzLFw4&#10;8zv1W6lUDuFUoIVapCu0TmVNHtModMSZO4boUTKMlXYRzznct3pizK322HBuqLGj+5rK7+3JW2gP&#10;KT59GfnsH6pneXvVp/3j+MXa66thNQMlNMi/+M+9cRamJs/PZ/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9ur8MAAADcAAAADwAAAAAAAAAAAAAAAACYAgAAZHJzL2Rv&#10;d25yZXYueG1sUEsFBgAAAAAEAAQA9QAAAIgDAAAAAA=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TARGET</w:t>
                          </w:r>
                        </w:p>
                      </w:txbxContent>
                    </v:textbox>
                  </v:shape>
                  <v:shape id="Text Box 513" o:spid="_x0000_s1172" type="#_x0000_t202" style="position:absolute;left:3061;top:7213;width:502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LNMYA&#10;AADcAAAADwAAAGRycy9kb3ducmV2LnhtbESPX0sDMRDE3wW/Q1jBN5uciMjZtJSq4IN/am1B37aX&#10;7d3hZXMk2+v57Y0g+DjMzG+Y6Xz0nRoopjawhWJiQBFXwbVcW9i8P1zcgEqC7LALTBa+KcF8dnoy&#10;xdKFI7/RsJZaZQinEi00In2pdaoa8pgmoSfO3j5Ej5JlrLWLeMxw3+lLY661x5bzQoM9LRuqvtYH&#10;b6H7SPFpZ+RzuKufZfWqD9v74sXa87NxcQtKaJT/8F/70Vm4MgX8ns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PLNMYAAADcAAAADwAAAAAAAAAAAAAAAACYAgAAZHJz&#10;L2Rvd25yZXYueG1sUEsFBgAAAAAEAAQA9QAAAIsDAAAAAA=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WEATHER</w:t>
                          </w:r>
                        </w:p>
                      </w:txbxContent>
                    </v:textbox>
                  </v:shape>
                  <v:shape id="Text Box 514" o:spid="_x0000_s1173" type="#_x0000_t202" style="position:absolute;left:776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VQ8YA&#10;AADcAAAADwAAAGRycy9kb3ducmV2LnhtbESPQUsDMRSE74L/ITzBm01aRGRtWsRW8NBarQp6e26e&#10;u4ublyV53W7/fVMQPA4z8w0znQ++VT3F1AS2MB4ZUMRlcA1XFt7fHq9uQSVBdtgGJgsHSjCfnZ9N&#10;sXBhz6/Ub6VSGcKpQAu1SFdoncqaPKZR6Iiz9xOiR8kyVtpF3Ge4b/XEmBvtseG8UGNHDzWVv9ud&#10;t9B+prj6NvLVL6q1vGz07mM5frb28mK4vwMlNMh/+K/95CxcmwmczuQjoG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FVQ8YAAADcAAAADwAAAAAAAAAAAAAAAACYAgAAZHJz&#10;L2Rvd25yZXYueG1sUEsFBgAAAAAEAAQA9QAAAIsDAAAAAA=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RIFLE</w:t>
                          </w:r>
                        </w:p>
                      </w:txbxContent>
                    </v:textbox>
                  </v:shape>
                  <v:shape id="Text Box 515" o:spid="_x0000_s1174" type="#_x0000_t202" style="position:absolute;left:4217;top:7556;width:66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3w2MYA&#10;AADcAAAADwAAAGRycy9kb3ducmV2LnhtbESPX0sDMRDE3wt+h7CCb23SKiJn0yJWoQ+tf6qCvq2X&#10;9e7wsjmS7fX67Y0g+DjMzG+Y+XLwreoppiawhenEgCIug2u4svD6cj++ApUE2WEbmCwcKcFycTKa&#10;Y+HCgZ+p30mlMoRTgRZqka7QOpU1eUyT0BFn7ytEj5JlrLSLeMhw3+qZMZfaY8N5ocaObmsqv3d7&#10;b6F9T3HzaeSjX1VbeXrU+7e76YO1Z6fDzTUooUH+w3/ttbNwYc7h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3w2MYAAADcAAAADwAAAAAAAAAAAAAAAACYAgAAZHJz&#10;L2Rvd25yZXYueG1sUEsFBgAAAAAEAAQA9QAAAIsDAAAAAA=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REARSIGHT</w:t>
                          </w:r>
                        </w:p>
                      </w:txbxContent>
                    </v:textbox>
                  </v:shape>
                  <v:shape id="Text Box 516" o:spid="_x0000_s1175" type="#_x0000_t202" style="position:absolute;left:1915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orMYA&#10;AADcAAAADwAAAGRycy9kb3ducmV2LnhtbESPQUsDMRSE74L/ITzBm00qRWRtWsRW8NBarQp6e26e&#10;u4ublyV53W7/fVMQPA4z8w0znQ++VT3F1AS2MB4ZUMRlcA1XFt7fHq9uQSVBdtgGJgsHSjCfnZ9N&#10;sXBhz6/Ub6VSGcKpQAu1SFdoncqaPKZR6Iiz9xOiR8kyVtpF3Ge4b/W1MTfaY8N5ocaOHmoqf7c7&#10;b6H9THH1beSrX1Rredno3cdy/Gzt5cVwfwdKaJD/8F/7yVmYmAmczuQjoG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RorMYAAADcAAAADwAAAAAAAAAAAAAAAACYAgAAZHJz&#10;L2Rvd25yZXYueG1sUEsFBgAAAAAEAAQA9QAAAIsDAAAAAA=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AMMN</w:t>
                          </w:r>
                        </w:p>
                      </w:txbxContent>
                    </v:textbox>
                  </v:shape>
                  <v:shape id="Text Box 517" o:spid="_x0000_s1176" type="#_x0000_t202" style="position:absolute;left:3061;top:7556;width:67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NN8YA&#10;AADcAAAADwAAAGRycy9kb3ducmV2LnhtbESPX0sDMRDE3wt+h7CCb23SoiJn0yJWoQ+tf6qCvq2X&#10;9e7wsjmS7fX67Y0g+DjMzG+Y+XLwreoppiawhenEgCIug2u4svD6cj++ApUE2WEbmCwcKcFycTKa&#10;Y+HCgZ+p30mlMoRTgRZqka7QOpU1eUyT0BFn7ytEj5JlrLSLeMhw3+qZMZfaY8N5ocaObmsqv3d7&#10;b6F9T3HzaeSjX1VbeXrU+7e76YO1Z6fDzTUooUH+w3/ttbNwbi7g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jNN8YAAADcAAAADwAAAAAAAAAAAAAAAACYAgAAZHJz&#10;L2Rvd25yZXYueG1sUEsFBgAAAAAEAAQA9QAAAIsDAAAAAA==&#10;" filled="f" stroked="f" strokeweight=".5pt">
                    <v:textbox inset="0,0,0,0">
                      <w:txbxContent>
                        <w:p w:rsidR="002B4839" w:rsidRPr="00AB7262" w:rsidRDefault="002B4839" w:rsidP="002B4839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FORESIGHT</w:t>
                          </w:r>
                        </w:p>
                      </w:txbxContent>
                    </v:textbox>
                  </v:shape>
                </v:group>
                <v:group id="Group 518" o:spid="_x0000_s1177" style="position:absolute;left:738;top:6069;width:6571;height:1134" coordorigin="721,6072" coordsize="657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line id="Line 519" o:spid="_x0000_s1178" style="position:absolute;visibility:visible;mso-wrap-style:square" from="1284,6072" to="1284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N+o8UAAADcAAAADwAAAGRycy9kb3ducmV2LnhtbESPQWsCMRSE74X+h/AKvdVsrbSyNUop&#10;CuJBWLeHentsnpvFzcuaxHX990Yo9DjMzDfMbDHYVvTkQ+NYwesoA0FcOd1wreCnXL1MQYSIrLF1&#10;TAquFGAxf3yYYa7dhQvqd7EWCcIhRwUmxi6XMlSGLIaR64iTd3DeYkzS11J7vCS4beU4y96lxYbT&#10;gsGOvg1Vx93ZKvD7GH6L09umn9TL0/boTUmHQqnnp+HrE0SkIf6H/9prrWCSfcD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N+o8UAAADcAAAADwAAAAAAAAAA&#10;AAAAAAChAgAAZHJzL2Rvd25yZXYueG1sUEsFBgAAAAAEAAQA+QAAAJMDAAAAAA==&#10;" strokeweight=".25pt"/>
                  <v:line id="Line 520" o:spid="_x0000_s1179" style="position:absolute;visibility:visible;mso-wrap-style:square" from="2049,6072" to="2049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q0cIAAADc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yztDadSUd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zq0cIAAADcAAAADwAAAAAAAAAAAAAA&#10;AAChAgAAZHJzL2Rvd25yZXYueG1sUEsFBgAAAAAEAAQA+QAAAJADAAAAAA==&#10;" strokeweight=".25pt"/>
                  <v:line id="Line 521" o:spid="_x0000_s1180" style="position:absolute;visibility:visible;mso-wrap-style:square" from="2814,6072" to="2814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BPSsUAAADcAAAADwAAAGRycy9kb3ducmV2LnhtbESPQWsCMRSE74X+h/AKvdVsrZS6NUop&#10;CuJBWLeHentsnpvFzcuaxHX990Yo9DjMzDfMbDHYVvTkQ+NYwesoA0FcOd1wreCnXL18gAgRWWPr&#10;mBRcKcBi/vgww1y7CxfU72ItEoRDjgpMjF0uZagMWQwj1xEn7+C8xZikr6X2eElw28pxlr1Liw2n&#10;BYMdfRuqjruzVeD3MfwWp7dNP6mXp+3Rm5IOhVLPT8PXJ4hIQ/wP/7XXWsEkm8L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BPSsUAAADcAAAADwAAAAAAAAAA&#10;AAAAAAChAgAAZHJzL2Rvd25yZXYueG1sUEsFBgAAAAAEAAQA+QAAAJMDAAAAAA==&#10;" strokeweight=".25pt"/>
                  <v:line id="Line 522" o:spid="_x0000_s1181" style="position:absolute;visibility:visible;mso-wrap-style:square" from="3580,6072" to="3580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NwCsIAAADcAAAADwAAAGRycy9kb3ducmV2LnhtbERPy4rCMBTdD/gP4QqzG1MfDFKNIuKA&#10;zGKg6kJ3l+baFJubmmRq/XuzGJjl4byX6942oiMfascKxqMMBHHpdM2VgtPx62MOIkRkjY1jUvCk&#10;AOvV4G2JuXYPLqg7xEqkEA45KjAxtrmUoTRkMYxcS5y4q/MWY4K+ktrjI4XbRk6y7FNarDk1GGxp&#10;a6i8HX6tAn+J4Vzcp9/drNrdf27eHOlaKPU+7DcLEJH6+C/+c++1gtk4zU9n0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NwCsIAAADcAAAADwAAAAAAAAAAAAAA&#10;AAChAgAAZHJzL2Rvd25yZXYueG1sUEsFBgAAAAAEAAQA+QAAAJADAAAAAA==&#10;" strokeweight=".25pt"/>
                  <v:line id="Line 523" o:spid="_x0000_s1182" style="position:absolute;visibility:visible;mso-wrap-style:square" from="4346,6072" to="4346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/VkcUAAADcAAAADwAAAGRycy9kb3ducmV2LnhtbESPQWsCMRSE70L/Q3iF3jS7VopsjVJK&#10;BfFQWPXQ3h6b52Zx87ImcV3/fSMIPQ4z8w2zWA22FT350DhWkE8yEMSV0w3XCg779XgOIkRkja1j&#10;UnCjAKvl02iBhXZXLqnfxVokCIcCFZgYu0LKUBmyGCauI07e0XmLMUlfS+3xmuC2ldMse5MWG04L&#10;Bjv6NFSddherwP/G8FOeX7f9rP46f5+82dOxVOrlefh4BxFpiP/hR3ujFczyH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/VkcUAAADcAAAADwAAAAAAAAAA&#10;AAAAAAChAgAAZHJzL2Rvd25yZXYueG1sUEsFBgAAAAAEAAQA+QAAAJMDAAAAAA==&#10;" strokeweight=".25pt"/>
                  <v:line id="Line 524" o:spid="_x0000_s1183" style="position:absolute;visibility:visible;mso-wrap-style:square" from="5111,6072" to="5111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1L5sQAAADcAAAADwAAAGRycy9kb3ducmV2LnhtbESPQWsCMRSE7wX/Q3iF3mpWKyJboxRR&#10;kB4Kqx7s7bF5bhY3L2sS1+2/bwTB4zAz3zDzZW8b0ZEPtWMFo2EGgrh0uuZKwWG/eZ+BCBFZY+OY&#10;FPxRgOVi8DLHXLsbF9TtYiUShEOOCkyMbS5lKA1ZDEPXEifv5LzFmKSvpPZ4S3DbyHGWTaXFmtOC&#10;wZZWhsrz7moV+N8YjsXl47ubVOvLz9mbPZ0Kpd5e+69PEJH6+Aw/2lutYDIaw/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UvmxAAAANwAAAAPAAAAAAAAAAAA&#10;AAAAAKECAABkcnMvZG93bnJldi54bWxQSwUGAAAAAAQABAD5AAAAkgMAAAAA&#10;" strokeweight=".25pt"/>
                  <v:line id="Line 525" o:spid="_x0000_s1184" style="position:absolute;visibility:visible;mso-wrap-style:square" from="5877,6072" to="5877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HufcUAAADcAAAADwAAAGRycy9kb3ducmV2LnhtbESPT2sCMRTE7wW/Q3gFbzXrH0S2Rimi&#10;ID0UVj3Y22Pz3CxuXtYkrttv3xQKHoeZ+Q2zXPe2ER35UDtWMB5lIIhLp2uuFJyOu7cFiBCRNTaO&#10;ScEPBVivBi9LzLV7cEHdIVYiQTjkqMDE2OZShtKQxTByLXHyLs5bjEn6SmqPjwS3jZxk2VxarDkt&#10;GGxpY6i8Hu5Wgf+O4Vzcpp/drNrevq7eHOlSKDV87T/eQUTq4zP8395rBbPxF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HufcUAAADcAAAADwAAAAAAAAAA&#10;AAAAAAChAgAAZHJzL2Rvd25yZXYueG1sUEsFBgAAAAAEAAQA+QAAAJMDAAAAAA==&#10;" strokeweight=".25pt"/>
                  <v:line id="Line 526" o:spid="_x0000_s1185" style="position:absolute;visibility:visible;mso-wrap-style:square" from="6642,6072" to="6642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2CcUAAADcAAAADwAAAGRycy9kb3ducmV2LnhtbESPQWsCMRSE74X+h/AKvdWsdpGyNUoR&#10;BemhsNqD3h6b52Zx87Imcd3++0YQPA4z8w0zWwy2FT350DhWMB5lIIgrpxuuFfzu1m8fIEJE1tg6&#10;JgV/FGAxf36aYaHdlUvqt7EWCcKhQAUmxq6QMlSGLIaR64iTd3TeYkzS11J7vCa4beUky6bSYsNp&#10;wWBHS0PVaXuxCvwhhn15fv/u83p1/jl5s6NjqdTry/D1CSLSEB/he3ujFeTjHG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h2CcUAAADcAAAADwAAAAAAAAAA&#10;AAAAAAChAgAAZHJzL2Rvd25yZXYueG1sUEsFBgAAAAAEAAQA+QAAAJMDAAAAAA==&#10;" strokeweight=".25pt"/>
                  <v:group id="Group 527" o:spid="_x0000_s1186" style="position:absolute;left:721;top:6072;width:6571;height:1134" coordorigin="720,5472" coordsize="6889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<v:rect id="Rectangle 528" o:spid="_x0000_s1187" style="position:absolute;left:720;top:5472;width:688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PjcUA&#10;AADcAAAADwAAAGRycy9kb3ducmV2LnhtbESP3WqDQBSE7wt9h+UUelPqmh8kta4hBAKCBFKbBzi4&#10;pyq6Z8VdE/v23UKhl8PMfMNk+8UM4kaT6ywrWEUxCOLa6o4bBdfP0+sOhPPIGgfLpOCbHOzzx4cM&#10;U23v/EG3yjciQNilqKD1fkyldHVLBl1kR+LgfdnJoA9yaqSe8B7gZpDrOE6kwY7DQosjHVuq+2o2&#10;Co5vsT/ReXMpy83MZ9vPY9G/KPX8tBzeQXha/H/4r11oBdtVAr9nw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8+NxQAAANwAAAAPAAAAAAAAAAAAAAAAAJgCAABkcnMv&#10;ZG93bnJldi54bWxQSwUGAAAAAAQABAD1AAAAigMAAAAA&#10;" filled="f" strokeweight="1.25pt"/>
                    <v:line id="Line 529" o:spid="_x0000_s1188" style="position:absolute;visibility:visible;mso-wrap-style:square" from="720,5535" to="7609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rofsUAAADcAAAADwAAAGRycy9kb3ducmV2LnhtbESPQWsCMRSE74X+h/AK3mrWKm3ZGkWk&#10;gngorNtDe3tsnpvFzcuaxHX996ZQ8DjMzDfMfDnYVvTkQ+NYwWScgSCunG64VvBdbp7fQYSIrLF1&#10;TAquFGC5eHyYY67dhQvq97EWCcIhRwUmxi6XMlSGLIax64iTd3DeYkzS11J7vCS4beVLlr1Kiw2n&#10;BYMdrQ1Vx/3ZKvC/MfwUp+mun9Wfp6+jNyUdCqVGT8PqA0SkId7D/+2tVjCbvMH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rofsUAAADcAAAADwAAAAAAAAAA&#10;AAAAAAChAgAAZHJzL2Rvd25yZXYueG1sUEsFBgAAAAAEAAQA+QAAAJMDAAAAAA==&#10;" strokeweight=".25pt"/>
                    <v:line id="Line 530" o:spid="_x0000_s1189" style="position:absolute;visibility:visible;mso-wrap-style:square" from="720,5661" to="7609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V8DMIAAADcAAAADwAAAGRycy9kb3ducmV2LnhtbERPy4rCMBTdD/gP4QqzG1MfDFKNIuKA&#10;zGKg6kJ3l+baFJubmmRq/XuzGJjl4byX6942oiMfascKxqMMBHHpdM2VgtPx62MOIkRkjY1jUvCk&#10;AOvV4G2JuXYPLqg7xEqkEA45KjAxtrmUoTRkMYxcS5y4q/MWY4K+ktrjI4XbRk6y7FNarDk1GGxp&#10;a6i8HX6tAn+J4Vzcp9/drNrdf27eHOlaKPU+7DcLEJH6+C/+c++1gtk4rU1n0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V8DMIAAADcAAAADwAAAAAAAAAAAAAA&#10;AAChAgAAZHJzL2Rvd25yZXYueG1sUEsFBgAAAAAEAAQA+QAAAJADAAAAAA==&#10;" strokeweight=".25pt"/>
                    <v:line id="Line 531" o:spid="_x0000_s1190" style="position:absolute;visibility:visible;mso-wrap-style:square" from="720,5724" to="7609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Zl8UAAADcAAAADwAAAGRycy9kb3ducmV2LnhtbESPQWsCMRSE74X+h/AK3mrWKqXdGkWk&#10;gngorNtDe3tsnpvFzcuaxHX996ZQ8DjMzDfMfDnYVvTkQ+NYwWScgSCunG64VvBdbp7fQISIrLF1&#10;TAquFGC5eHyYY67dhQvq97EWCcIhRwUmxi6XMlSGLIax64iTd3DeYkzS11J7vCS4beVLlr1Kiw2n&#10;BYMdrQ1Vx/3ZKvC/MfwUp+mun9Wfp6+jNyUdCqVGT8PqA0SkId7D/+2tVjCbvMP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Zl8UAAADcAAAADwAAAAAAAAAA&#10;AAAAAAChAgAAZHJzL2Rvd25yZXYueG1sUEsFBgAAAAAEAAQA+QAAAJMDAAAAAA==&#10;" strokeweight=".25pt"/>
                    <v:line id="Line 532" o:spid="_x0000_s1191" style="position:absolute;visibility:visible;mso-wrap-style:square" from="720,5787" to="7609,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+6t8IAAADcAAAADwAAAGRycy9kb3ducmV2LnhtbERPy4rCMBTdD/gP4QqzG1MfDFKNIqIg&#10;sxioutDdpbk2xeamJrF2/n6yGJjl4byX6942oiMfascKxqMMBHHpdM2VgvNp/zEHESKyxsYxKfih&#10;AOvV4G2JuXYvLqg7xkqkEA45KjAxtrmUoTRkMYxcS5y4m/MWY4K+ktrjK4XbRk6y7FNarDk1GGxp&#10;a6i8H59Wgb/GcCke069uVu0e33dvTnQrlHof9psFiEh9/Bf/uQ9awWyS5qc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M+6t8IAAADcAAAADwAAAAAAAAAAAAAA&#10;AAChAgAAZHJzL2Rvd25yZXYueG1sUEsFBgAAAAAEAAQA+QAAAJADAAAAAA==&#10;" strokeweight=".25pt"/>
                    <v:line id="Line 533" o:spid="_x0000_s1192" style="position:absolute;visibility:visible;mso-wrap-style:square" from="720,5850" to="7609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MfLMQAAADcAAAADwAAAGRycy9kb3ducmV2LnhtbESPQWsCMRSE7wX/Q3iF3mpWKyJboxRR&#10;kB4Kqx7s7bF5bhY3L2sS1+2/bwTB4zAz3zDzZW8b0ZEPtWMFo2EGgrh0uuZKwWG/eZ+BCBFZY+OY&#10;FPxRgOVi8DLHXLsbF9TtYiUShEOOCkyMbS5lKA1ZDEPXEifv5LzFmKSvpPZ4S3DbyHGWTaXFmtOC&#10;wZZWhsrz7moV+N8YjsXl47ubVOvLz9mbPZ0Kpd5e+69PEJH6+Aw/2lutYDIewf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x8sxAAAANwAAAAPAAAAAAAAAAAA&#10;AAAAAKECAABkcnMvZG93bnJldi54bWxQSwUGAAAAAAQABAD5AAAAkgMAAAAA&#10;" strokeweight=".25pt"/>
                    <v:line id="Line 534" o:spid="_x0000_s1193" style="position:absolute;visibility:visible;mso-wrap-style:square" from="720,5913" to="7609,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GBW8UAAADcAAAADwAAAGRycy9kb3ducmV2LnhtbESPQWsCMRSE70L/Q3hCb5p1K0VWo0hp&#10;QXoorHpob4/Nc7O4eVmTuG7/fSMIPQ4z8w2z2gy2FT350DhWMJtmIIgrpxuuFRwPH5MFiBCRNbaO&#10;ScEvBdisn0YrLLS7cUn9PtYiQTgUqMDE2BVShsqQxTB1HXHyTs5bjEn6WmqPtwS3rcyz7FVabDgt&#10;GOzozVB13l+tAv8Tw3d5efns5/X75evszYFOpVLP42G7BBFpiP/hR3unFczzH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GBW8UAAADcAAAADwAAAAAAAAAA&#10;AAAAAAChAgAAZHJzL2Rvd25yZXYueG1sUEsFBgAAAAAEAAQA+QAAAJMDAAAAAA==&#10;" strokeweight=".25pt"/>
                    <v:line id="Line 535" o:spid="_x0000_s1194" style="position:absolute;visibility:visible;mso-wrap-style:square" from="720,5976" to="7609,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0kwM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maTK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0kwMUAAADcAAAADwAAAAAAAAAA&#10;AAAAAAChAgAAZHJzL2Rvd25yZXYueG1sUEsFBgAAAAAEAAQA+QAAAJMDAAAAAA==&#10;" strokeweight=".25pt"/>
                    <v:line id="Line 536" o:spid="_x0000_s1195" style="position:absolute;visibility:visible;mso-wrap-style:square" from="720,6039" to="7609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BfgMQAAADcAAAADwAAAGRycy9kb3ducmV2LnhtbESP0WoCMRRE3wv+Q7iCb5pVROrWKGIr&#10;KD4UtR9w3dxutm5uliTq2q9vBKGPw8ycYWaL1tbiSj5UjhUMBxkI4sLpiksFX8d1/xVEiMgaa8ek&#10;4E4BFvPOywxz7W68p+shliJBOOSowMTY5FKGwpDFMHANcfK+nbcYk/Sl1B5vCW5rOcqyibRYcVow&#10;2NDKUHE+XKyCrT/tzsPf0sgTb/1H/fk+DfZHqV63Xb6BiNTG//CzvdEKxq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IF+AxAAAANwAAAAPAAAAAAAAAAAA&#10;AAAAAKECAABkcnMvZG93bnJldi54bWxQSwUGAAAAAAQABAD5AAAAkgMAAAAA&#10;" strokeweight="1pt"/>
                    <v:line id="Line 537" o:spid="_x0000_s1196" style="position:absolute;visibility:visible;mso-wrap-style:square" from="720,6102" to="7609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ZL8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ePRB9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gZL8UAAADcAAAADwAAAAAAAAAA&#10;AAAAAAChAgAAZHJzL2Rvd25yZXYueG1sUEsFBgAAAAAEAAQA+QAAAJMDAAAAAA==&#10;" strokeweight=".25pt"/>
                    <v:line id="Line 538" o:spid="_x0000_s1197" style="position:absolute;visibility:visible;mso-wrap-style:square" from="720,6165" to="7609,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qHWMQAAADc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qZwf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odYxAAAANwAAAAPAAAAAAAAAAAA&#10;AAAAAKECAABkcnMvZG93bnJldi54bWxQSwUGAAAAAAQABAD5AAAAkgMAAAAA&#10;" strokeweight=".25pt"/>
                    <v:line id="Line 539" o:spid="_x0000_s1198" style="position:absolute;visibility:visible;mso-wrap-style:square" from="720,6228" to="7609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LB98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pfh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LB98UAAADcAAAADwAAAAAAAAAA&#10;AAAAAAChAgAAZHJzL2Rvd25yZXYueG1sUEsFBgAAAAAEAAQA+QAAAJMDAAAAAA==&#10;" strokeweight="1pt"/>
                    <v:line id="Line 540" o:spid="_x0000_s1199" style="position:absolute;visibility:visible;mso-wrap-style:square" from="720,6291" to="7609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2scIAAADcAAAADwAAAGRycy9kb3ducmV2LnhtbERPy4rCMBTdD/gP4QqzG1MfDFKNIqIg&#10;sxioutDdpbk2xeamJrF2/n6yGJjl4byX6942oiMfascKxqMMBHHpdM2VgvNp/zEHESKyxsYxKfih&#10;AOvV4G2JuXYvLqg7xkqkEA45KjAxtrmUoTRkMYxcS5y4m/MWY4K+ktrjK4XbRk6y7FNarDk1GGxp&#10;a6i8H59Wgb/GcCke069uVu0e33dvTnQrlHof9psFiEh9/Bf/uQ9awWyS1qY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m2scIAAADcAAAADwAAAAAAAAAAAAAA&#10;AAChAgAAZHJzL2Rvd25yZXYueG1sUEsFBgAAAAAEAAQA+QAAAJADAAAAAA==&#10;" strokeweight=".25pt"/>
                    <v:line id="Line 541" o:spid="_x0000_s1200" style="position:absolute;visibility:visible;mso-wrap-style:square" from="720,6354" to="7609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TKsUAAADcAAAADwAAAGRycy9kb3ducmV2LnhtbESPQWsCMRSE7wX/Q3iF3mq2VopujSKi&#10;UHoQVj3Y22Pz3CxuXtYkrtt/3wgFj8PMfMPMFr1tREc+1I4VvA0zEMSl0zVXCg77zesERIjIGhvH&#10;pOCXAizmg6cZ5trduKBuFyuRIBxyVGBibHMpQ2nIYhi6ljh5J+ctxiR9JbXHW4LbRo6y7ENarDkt&#10;GGxpZag8765Wgf+J4Vhc3r+7cbW+bM/e7OlUKPXy3C8/QUTq4yP83/7SCsajK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UTKsUAAADcAAAADwAAAAAAAAAA&#10;AAAAAAChAgAAZHJzL2Rvd25yZXYueG1sUEsFBgAAAAAEAAQA+QAAAJMDAAAAAA==&#10;" strokeweight=".25pt"/>
                    <v:line id="Line 542" o:spid="_x0000_s1201" style="position:absolute;visibility:visible;mso-wrap-style:square" from="720,6417" to="7609,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sasEAAADcAAAADwAAAGRycy9kb3ducmV2LnhtbERPz2vCMBS+D/wfwhN2m6lThlSjiDiQ&#10;HQZVD3p7NM+m2LzUJNb635vDYMeP7/di1dtGdORD7VjBeJSBIC6drrlScDx8f8xAhIissXFMCp4U&#10;YLUcvC0w1+7BBXX7WIkUwiFHBSbGNpcylIYshpFriRN3cd5iTNBXUnt8pHDbyM8s+5IWa04NBlva&#10;GCqv+7tV4M8xnIrb5KebVtvb79WbA10Kpd6H/XoOIlIf/8V/7p1WMJ2k+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ixqwQAAANwAAAAPAAAAAAAAAAAAAAAA&#10;AKECAABkcnMvZG93bnJldi54bWxQSwUGAAAAAAQABAD5AAAAjwMAAAAA&#10;" strokeweight=".25pt"/>
                    <v:line id="Line 543" o:spid="_x0000_s1202" style="position:absolute;visibility:visible;mso-wrap-style:square" from="720,6480" to="76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J8cUAAADcAAAADwAAAGRycy9kb3ducmV2LnhtbESPT2sCMRTE7wW/Q3gFbzXrH0S2Rimi&#10;ID0UVj3Y22Pz3CxuXtYkrttv3xQKHoeZ+Q2zXPe2ER35UDtWMB5lIIhLp2uuFJyOu7cFiBCRNTaO&#10;ScEPBVivBi9LzLV7cEHdIVYiQTjkqMDE2OZShtKQxTByLXHyLs5bjEn6SmqPjwS3jZxk2VxarDkt&#10;GGxpY6i8Hu5Wgf+O4Vzcpp/drNrevq7eHOlSKDV87T/eQUTq4zP8395rBbPpG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qJ8cUAAADcAAAADwAAAAAAAAAA&#10;AAAAAAChAgAAZHJzL2Rvd25yZXYueG1sUEsFBgAAAAAEAAQA+QAAAJMDAAAAAA==&#10;" strokeweight=".25pt"/>
                    <v:line id="Line 544" o:spid="_x0000_s1203" style="position:absolute;visibility:visible;mso-wrap-style:square" from="720,6543" to="7609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gXhs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mbTC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gXhsUAAADcAAAADwAAAAAAAAAA&#10;AAAAAAChAgAAZHJzL2Rvd25yZXYueG1sUEsFBgAAAAAEAAQA+QAAAJMDAAAAAA==&#10;" strokeweight=".25pt"/>
                    <v:line id="Line 545" o:spid="_x0000_s1204" style="position:absolute;visibility:visible;mso-wrap-style:square" from="720,5598" to="7609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BRKcUAAADcAAAADwAAAGRycy9kb3ducmV2LnhtbESP3WoCMRSE7wXfIRyhdzVrLaKrUcS2&#10;UOmF+PMAx81xs7o5WZJUt336Rih4OczMN8xs0dpaXMmHyrGCQT8DQVw4XXGp4LD/eB6DCBFZY+2Y&#10;FPxQgMW825lhrt2Nt3TdxVIkCIccFZgYm1zKUBiyGPquIU7eyXmLMUlfSu3xluC2li9ZNpIWK04L&#10;BhtaGSouu2+rYO2PX5fBb2nkkdf+vd68TYI9K/XUa5dTEJHa+Aj/tz+1gtfh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BRKcUAAADcAAAADwAAAAAAAAAA&#10;AAAAAAChAgAAZHJzL2Rvd25yZXYueG1sUEsFBgAAAAAEAAQA+QAAAJMDAAAAAA==&#10;" strokeweight="1pt"/>
                  </v:group>
                  <v:group id="Group 546" o:spid="_x0000_s1205" style="position:absolute;left:792;top:6087;width:115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rect id="Rectangle 547" o:spid="_x0000_s1206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eQ8YA&#10;AADcAAAADwAAAGRycy9kb3ducmV2LnhtbESPQWvCQBSE70L/w/IKXkQ30VYkdROKGPDa2CLeXrPP&#10;JDT7NmRXE/vru4VCj8PMfMNss9G04ka9aywriBcRCOLS6oYrBe/HfL4B4TyyxtYyKbiTgyx9mGwx&#10;0XbgN7oVvhIBwi5BBbX3XSKlK2sy6Ba2Iw7exfYGfZB9JXWPQ4CbVi6jaC0NNhwWauxoV1P5VVyN&#10;gnVe7of4vNTfn3lxOd5P+ewjipWaPo6vLyA8jf4//Nc+aAVPq2f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ceQ8YAAADcAAAADwAAAAAAAAAAAAAAAACYAgAAZHJz&#10;L2Rvd25yZXYueG1sUEsFBgAAAAAEAAQA9QAAAIsDAAAAAA==&#10;" stroked="f" strokeweight=".5pt">
                      <v:textbox inset="0,0,0,0"/>
                    </v:rect>
                    <v:rect id="Rectangle 548" o:spid="_x0000_s1207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ANMUA&#10;AADcAAAADwAAAGRycy9kb3ducmV2LnhtbESPQWvCQBSE74L/YXlCL6KbqISSuoqIgV4bLaW3Z/aZ&#10;hGbfhuxqYn+9Wyh4HGbmG2a9HUwjbtS52rKCeB6BIC6srrlUcDpms1cQziNrbCyTgjs52G7GozWm&#10;2vb8QbfclyJA2KWooPK+TaV0RUUG3dy2xMG72M6gD7Irpe6wD3DTyEUUJdJgzWGhwpb2FRU/+dUo&#10;SLLi0MffC/17zvLL8f6VTT+jWKmXybB7A+Fp8M/wf/tdK1gtE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YA0xQAAANwAAAAPAAAAAAAAAAAAAAAAAJgCAABkcnMv&#10;ZG93bnJldi54bWxQSwUGAAAAAAQABAD1AAAAigMAAAAA&#10;" stroked="f" strokeweight=".5pt">
                      <v:textbox inset="0,0,0,0"/>
                    </v:rect>
                    <v:rect id="Rectangle 549" o:spid="_x0000_s1208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lr8YA&#10;AADcAAAADwAAAGRycy9kb3ducmV2LnhtbESPQWvCQBSE70L/w/IKXkQ30aIluglFDHhtbCm9PbPP&#10;JDT7NmRXE/vru4VCj8PMfMPsstG04ka9aywriBcRCOLS6oYrBW+nfP4Mwnlkja1lUnAnB1n6MNlh&#10;ou3Ar3QrfCUChF2CCmrvu0RKV9Zk0C1sRxy8i+0N+iD7SuoehwA3rVxG0VoabDgs1NjRvqbyq7ga&#10;Beu8PAzx51J/n/Picrp/5LP3KFZq+ji+bEF4Gv1/+K991AqeVhv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klr8YAAADcAAAADwAAAAAAAAAAAAAAAACYAgAAZHJz&#10;L2Rvd25yZXYueG1sUEsFBgAAAAAEAAQA9QAAAIsDAAAAAA==&#10;" stroked="f" strokeweight=".5pt">
                      <v:textbox inset="0,0,0,0"/>
                    </v:rect>
                    <v:rect id="Rectangle 550" o:spid="_x0000_s1209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x3cMA&#10;AADcAAAADwAAAGRycy9kb3ducmV2LnhtbERPy2rCQBTdC/2H4RbciE5ii0iaUYoYcNukpXR3m7l5&#10;0MydkBlN4td3FoUuD+edHifTiRsNrrWsIN5EIIhLq1uuFbwX2XoPwnlkjZ1lUjCTg+PhYZFiou3I&#10;b3TLfS1CCLsEFTTe94mUrmzIoNvYnjhwlR0M+gCHWuoBxxBuOrmNop002HJoaLCnU0PlT341CnZZ&#10;eR7jr62+f2d5Vcyf2eojipVaPk6vLyA8Tf5f/Oe+aAXPT2FtOBOO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ax3cMAAADcAAAADwAAAAAAAAAAAAAAAACYAgAAZHJzL2Rv&#10;d25yZXYueG1sUEsFBgAAAAAEAAQA9QAAAIgDAAAAAA==&#10;" stroked="f" strokeweight=".5pt">
                      <v:textbox inset="0,0,0,0"/>
                    </v:rect>
                    <v:rect id="Rectangle 551" o:spid="_x0000_s1210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URsYA&#10;AADcAAAADwAAAGRycy9kb3ducmV2LnhtbESPQWvCQBSE70L/w/IKXkQ30SI2uglFDHhtbCm9PbPP&#10;JDT7NmRXE/vru4VCj8PMfMPsstG04ka9aywriBcRCOLS6oYrBW+nfL4B4TyyxtYyKbiTgyx9mOww&#10;0XbgV7oVvhIBwi5BBbX3XSKlK2sy6Ba2Iw7exfYGfZB9JXWPQ4CbVi6jaC0NNhwWauxoX1P5VVyN&#10;gnVeHob4c6m/z3lxOd0/8tl7FCs1fRxftiA8jf4//Nc+agVPq2f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oURsYAAADcAAAADwAAAAAAAAAAAAAAAACYAgAAZHJz&#10;L2Rvd25yZXYueG1sUEsFBgAAAAAEAAQA9QAAAIsDAAAAAA==&#10;" stroked="f" strokeweight=".5pt">
                      <v:textbox inset="0,0,0,0"/>
                    </v:rect>
                    <v:rect id="Rectangle 552" o:spid="_x0000_s1211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OpsEA&#10;AADcAAAADwAAAGRycy9kb3ducmV2LnhtbERPTYvCMBC9C/sfwizsRWxaEVmqUZbFwl6tiuxtbMa2&#10;2ExKE23115uD4PHxvpfrwTTiRp2rLStIohgEcWF1zaWC/S6bfINwHlljY5kU3MnBevUxWmKqbc9b&#10;uuW+FCGEXYoKKu/bVEpXVGTQRbYlDtzZdgZ9gF0pdYd9CDeNnMbxXBqsOTRU2NJvRcUlvxoF86zY&#10;9Mn/VD9OWX7e3Y/Z+BAnSn19Dj8LEJ4G/xa/3H9awWwW5oc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mzqbBAAAA3AAAAA8AAAAAAAAAAAAAAAAAmAIAAGRycy9kb3du&#10;cmV2LnhtbFBLBQYAAAAABAAEAPUAAACGAwAAAAA=&#10;" stroked="f" strokeweight=".5pt">
                      <v:textbox inset="0,0,0,0"/>
                    </v:rect>
                    <v:rect id="Rectangle 553" o:spid="_x0000_s1212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rPcUA&#10;AADcAAAADwAAAGRycy9kb3ducmV2LnhtbESPQWvCQBSE74X+h+UVeinNJiJSYlaR0gWvjZXS2zP7&#10;TILZtyG7muivdwuFHoeZ+YYp1pPtxIUG3zpWkCUpCOLKmZZrBV87/foGwgdkg51jUnAlD+vV40OB&#10;uXEjf9KlDLWIEPY5KmhC6HMpfdWQRZ+4njh6RzdYDFEOtTQDjhFuOzlL04W02HJcaLCn94aqU3m2&#10;Cha6+hizn5m5HXR53F2/9cs+zZR6fpo2SxCBpvAf/mtvjYL5PIP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ms9xQAAANwAAAAPAAAAAAAAAAAAAAAAAJgCAABkcnMv&#10;ZG93bnJldi54bWxQSwUGAAAAAAQABAD1AAAAigMAAAAA&#10;" stroked="f" strokeweight=".5pt">
                      <v:textbox inset="0,0,0,0"/>
                    </v:rect>
                    <v:rect id="Rectangle 554" o:spid="_x0000_s1213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1SsUA&#10;AADcAAAADwAAAGRycy9kb3ducmV2LnhtbESPT2vCQBTE74V+h+UVeil1kyAi0VWKGOi1UZHentln&#10;Epp9G7Lb/PHTu4WCx2FmfsOst6NpRE+dqy0riGcRCOLC6ppLBcdD9r4E4TyyxsYyKZjIwXbz/LTG&#10;VNuBv6jPfSkChF2KCirv21RKV1Rk0M1sSxy8q+0M+iC7UuoOhwA3jUyiaCEN1hwWKmxpV1Hxk/8a&#10;BYus2A/xd6Jvlyy/HqZz9naKYqVeX8aPFQhPo3+E/9ufWsF8nsDf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PVKxQAAANwAAAAPAAAAAAAAAAAAAAAAAJgCAABkcnMv&#10;ZG93bnJldi54bWxQSwUGAAAAAAQABAD1AAAAigMAAAAA&#10;" stroked="f" strokeweight=".5pt">
                      <v:textbox inset="0,0,0,0"/>
                    </v:rect>
                    <v:rect id="Rectangle 555" o:spid="_x0000_s1214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RQ0cUA&#10;AADcAAAADwAAAGRycy9kb3ducmV2LnhtbESPQWvCQBSE70L/w/KEXkQ3URFJXaWUBrwaldLba/aZ&#10;BLNvQ3Zror/eFQSPw8x8w6w2vanFhVpXWVYQTyIQxLnVFRcKDvt0vAThPLLG2jIpuJKDzfptsMJE&#10;2453dMl8IQKEXYIKSu+bREqXl2TQTWxDHLyTbQ36INtC6ha7ADe1nEbRQhqsOCyU2NBXSfk5+zcK&#10;Fmn+3cW/U337S7PT/vqTjo5RrNT7sP/8AOGp96/ws73VCubzG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FDRxQAAANwAAAAPAAAAAAAAAAAAAAAAAJgCAABkcnMv&#10;ZG93bnJldi54bWxQSwUGAAAAAAQABAD1AAAAigMAAAAA&#10;" stroked="f" strokeweight=".5pt">
                      <v:textbox inset="0,0,0,0"/>
                    </v:rect>
                    <v:shape id="Text Box 556" o:spid="_x0000_s1215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NqMUA&#10;AADcAAAADwAAAGRycy9kb3ducmV2LnhtbESPQWvCQBSE7wX/w/IEb3VjC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U2oxQAAANwAAAAPAAAAAAAAAAAAAAAAAJgCAABkcnMv&#10;ZG93bnJldi54bWxQSwUGAAAAAAQABAD1AAAAigMAAAAA&#10;" filled="f" stroked="f">
                      <v:textbox inset="0,0,0,0">
                        <w:txbxContent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57" o:spid="_x0000_s1216" style="position:absolute;left:7102;top:6087;width:114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rect id="Rectangle 558" o:spid="_x0000_s1217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zScUA&#10;AADcAAAADwAAAGRycy9kb3ducmV2LnhtbESPQWvCQBSE70L/w/IKvUiziUiQ6CpFDHhtrEhvz+wz&#10;Cc2+DdnVxP76riD0OMzMN8xqM5pW3Kh3jWUFSRSDIC6tbrhS8HXI3xcgnEfW2FomBXdysFm/TFaY&#10;aTvwJ90KX4kAYZehgtr7LpPSlTUZdJHtiIN3sb1BH2RfSd3jEOCmlbM4TqXBhsNCjR1tayp/iqtR&#10;kOblbki+Z/r3nBeXw/2UT49xotTb6/ixBOFp9P/hZ3uvFcznK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/NJxQAAANwAAAAPAAAAAAAAAAAAAAAAAJgCAABkcnMv&#10;ZG93bnJldi54bWxQSwUGAAAAAAQABAD1AAAAigMAAAAA&#10;" stroked="f" strokeweight=".5pt">
                      <v:textbox inset="0,0,0,0"/>
                    </v:rect>
                    <v:rect id="Rectangle 559" o:spid="_x0000_s1218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9W0sYA&#10;AADcAAAADwAAAGRycy9kb3ducmV2LnhtbESPQWvCQBSE74X+h+UVvEizSRAtqauINOC1sUV6e80+&#10;k9Ds25DdJrG/3hWEHoeZ+YZZbyfTioF611hWkEQxCOLS6oYrBR/H/PkFhPPIGlvLpOBCDrabx4c1&#10;ZtqO/E5D4SsRIOwyVFB732VSurImgy6yHXHwzrY36IPsK6l7HAPctDKN46U02HBYqLGjfU3lT/Fr&#10;FCzz8m1MvlL9950X5+PllM8/40Sp2dO0ewXhafL/4Xv7oBUsFiu4nQ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9W0sYAAADcAAAADwAAAAAAAAAAAAAAAACYAgAAZHJz&#10;L2Rvd25yZXYueG1sUEsFBgAAAAAEAAQA9QAAAIsDAAAAAA==&#10;" stroked="f" strokeweight=".5pt">
                      <v:textbox inset="0,0,0,0"/>
                    </v:rect>
                    <v:rect id="Rectangle 560" o:spid="_x0000_s1219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CoMEA&#10;AADcAAAADwAAAGRycy9kb3ducmV2LnhtbERPTYvCMBC9C/sfwizsRWxaEVmqUZbFwl6tiuxtbMa2&#10;2ExKE23115uD4PHxvpfrwTTiRp2rLStIohgEcWF1zaWC/S6bfINwHlljY5kU3MnBevUxWmKqbc9b&#10;uuW+FCGEXYoKKu/bVEpXVGTQRbYlDtzZdgZ9gF0pdYd9CDeNnMbxXBqsOTRU2NJvRcUlvxoF86zY&#10;9Mn/VD9OWX7e3Y/Z+BAnSn19Dj8LEJ4G/xa/3H9awWwW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QwqDBAAAA3AAAAA8AAAAAAAAAAAAAAAAAmAIAAGRycy9kb3du&#10;cmV2LnhtbFBLBQYAAAAABAAEAPUAAACGAwAAAAA=&#10;" stroked="f" strokeweight=".5pt">
                      <v:textbox inset="0,0,0,0"/>
                    </v:rect>
                    <v:rect id="Rectangle 561" o:spid="_x0000_s1220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nO8YA&#10;AADcAAAADwAAAGRycy9kb3ducmV2LnhtbESPQWvCQBSE74X+h+UVvEizSRCxqauINOC1sUV6e80+&#10;k9Ds25DdJrG/3hWEHoeZ+YZZbyfTioF611hWkEQxCOLS6oYrBR/H/HkFwnlkja1lUnAhB9vN48Ma&#10;M21Hfqeh8JUIEHYZKqi97zIpXVmTQRfZjjh4Z9sb9EH2ldQ9jgFuWpnG8VIabDgs1NjRvqbyp/g1&#10;CpZ5+TYmX6n++86L8/FyyuefcaLU7GnavYLwNPn/8L190AoWixe4nQ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nO8YAAADcAAAADwAAAAAAAAAAAAAAAACYAgAAZHJz&#10;L2Rvd25yZXYueG1sUEsFBgAAAAAEAAQA9QAAAIsDAAAAAA==&#10;" stroked="f" strokeweight=".5pt">
                      <v:textbox inset="0,0,0,0"/>
                    </v:rect>
                    <v:rect id="Rectangle 562" o:spid="_x0000_s1221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Ye8MA&#10;AADcAAAADwAAAGRycy9kb3ducmV2LnhtbERPy2rCQBTdC/2H4RbciE4irUiaUYoYcNukpXR3m7l5&#10;0MydkBlN4td3FoUuD+edHifTiRsNrrWsIN5EIIhLq1uuFbwX2XoPwnlkjZ1lUjCTg+PhYZFiou3I&#10;b3TLfS1CCLsEFTTe94mUrmzIoNvYnjhwlR0M+gCHWuoBxxBuOrmNop002HJoaLCnU0PlT341CnZZ&#10;eR7jr62+f2d5Vcyf2eojipVaPk6vLyA8Tf5f/Oe+aAVPz2F+OBOO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9Ye8MAAADcAAAADwAAAAAAAAAAAAAAAACYAgAAZHJzL2Rv&#10;d25yZXYueG1sUEsFBgAAAAAEAAQA9QAAAIgDAAAAAA==&#10;" stroked="f" strokeweight=".5pt">
                      <v:textbox inset="0,0,0,0"/>
                    </v:rect>
                    <v:rect id="Rectangle 563" o:spid="_x0000_s1222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94MUA&#10;AADcAAAADwAAAGRycy9kb3ducmV2LnhtbESPQWvCQBSE70L/w/IKXqRuIhpK6iqlGPBqtJTeXrPP&#10;JDT7NmRXE/31riB4HGbmG2a5HkwjztS52rKCeBqBIC6srrlUcNhnb+8gnEfW2FgmBRdysF69jJaY&#10;atvzjs65L0WAsEtRQeV9m0rpiooMuqltiYN3tJ1BH2RXSt1hH+CmkbMoSqTBmsNChS19VVT85yej&#10;IMmKTR//zvT1L8uP+8tPNvmOYqXGr8PnBwhPg3+GH+2tVjBfxH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/3gxQAAANwAAAAPAAAAAAAAAAAAAAAAAJgCAABkcnMv&#10;ZG93bnJldi54bWxQSwUGAAAAAAQABAD1AAAAigMAAAAA&#10;" stroked="f" strokeweight=".5pt">
                      <v:textbox inset="0,0,0,0"/>
                    </v:rect>
                    <v:rect id="Rectangle 564" o:spid="_x0000_s1223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jl8UA&#10;AADcAAAADwAAAGRycy9kb3ducmV2LnhtbESPQWvCQBSE70L/w/IKXkQ3CSoldZVSDHhtVKS3Z/aZ&#10;hGbfhuxqYn+9Wyh4HGbmG2a1GUwjbtS52rKCeBaBIC6srrlUcNhn0zcQziNrbCyTgjs52KxfRitM&#10;te35i265L0WAsEtRQeV9m0rpiooMupltiYN3sZ1BH2RXSt1hH+CmkUkULaXBmsNChS19VlT85Fej&#10;YJkV2z7+TvTvOcsv+/spmxyjWKnx6/DxDsLT4J/h//ZOK5gvEv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WOXxQAAANwAAAAPAAAAAAAAAAAAAAAAAJgCAABkcnMv&#10;ZG93bnJldi54bWxQSwUGAAAAAAQABAD1AAAAigMAAAAA&#10;" stroked="f" strokeweight=".5pt">
                      <v:textbox inset="0,0,0,0"/>
                    </v:rect>
                    <v:rect id="Rectangle 565" o:spid="_x0000_s1224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GDMYA&#10;AADcAAAADwAAAGRycy9kb3ducmV2LnhtbESPQWvCQBSE70L/w/IKXkQ30VYkdROKGPDa2CLeXrPP&#10;JDT7NmRXE/vru4VCj8PMfMNss9G04ka9aywriBcRCOLS6oYrBe/HfL4B4TyyxtYyKbiTgyx9mGwx&#10;0XbgN7oVvhIBwi5BBbX3XSKlK2sy6Ba2Iw7exfYGfZB9JXWPQ4CbVi6jaC0NNhwWauxoV1P5VVyN&#10;gnVe7of4vNTfn3lxOd5P+ewjipWaPo6vLyA8jf4//Nc+aAVPzyv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3GDMYAAADcAAAADwAAAAAAAAAAAAAAAACYAgAAZHJz&#10;L2Rvd25yZXYueG1sUEsFBgAAAAAEAAQA9QAAAIsDAAAAAA==&#10;" stroked="f" strokeweight=".5pt">
                      <v:textbox inset="0,0,0,0"/>
                    </v:rect>
                    <v:rect id="Rectangle 566" o:spid="_x0000_s1225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eeMUA&#10;AADcAAAADwAAAGRycy9kb3ducmV2LnhtbESPQWvCQBSE70L/w/KEXkQ3ERVJXaWIAa+NSuntNftM&#10;gtm3Ibs10V/fFQSPw8x8w6w2vanFlVpXWVYQTyIQxLnVFRcKjod0vAThPLLG2jIpuJGDzfptsMJE&#10;246/6Jr5QgQIuwQVlN43iZQuL8mgm9iGOHhn2xr0QbaF1C12AW5qOY2ihTRYcVgosaFtSfkl+zMK&#10;Fmm+6+Kfqb7/ptn5cPtOR6coVup92H9+gPDU+1f42d5rBbP5DB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F54xQAAANwAAAAPAAAAAAAAAAAAAAAAAJgCAABkcnMv&#10;ZG93bnJldi54bWxQSwUGAAAAAAQABAD1AAAAigMAAAAA&#10;" stroked="f" strokeweight=".5pt">
                      <v:textbox inset="0,0,0,0"/>
                    </v:rect>
                    <v:shape id="Text Box 567" o:spid="_x0000_s1226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+7s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R+7sYAAADcAAAADwAAAAAAAAAAAAAAAACYAgAAZHJz&#10;L2Rvd25yZXYueG1sUEsFBgAAAAAEAAQA9QAAAIsDAAAAAA==&#10;" filled="f" stroked="f">
                      <v:textbox inset="0,0,0,0">
                        <w:txbxContent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2B4839" w:rsidRPr="006946FE" w:rsidRDefault="002B4839" w:rsidP="002B4839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Group 568" o:spid="_x0000_s1227" style="position:absolute;left:8380;top:357;width:1195;height:5357" coordorigin="8465,357" coordsize="1195,5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group id="Group 569" o:spid="_x0000_s1228" style="position:absolute;left:8465;top:357;width:1134;height:5357" coordorigin="7686,360" coordsize="1627,4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<v:rect id="Rectangle 570" o:spid="_x0000_s1229" style="position:absolute;left:7686;top:360;width:1627;height:4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HpMEA&#10;AADcAAAADwAAAGRycy9kb3ducmV2LnhtbERPy4rCMBTdC/5DuANuZEx9zOB0TEUEQRBBO37ApbnT&#10;ljY3pUlt/XuzEFweznuzHUwt7tS60rKC+SwCQZxZXXKu4PZ3+FyDcB5ZY22ZFDzIwTYZjzYYa9vz&#10;le6pz0UIYRejgsL7JpbSZQUZdDPbEAfu37YGfYBtLnWLfQg3tVxE0bc0WHJoKLChfUFZlXZGwf4n&#10;8gc6Ly+n07Ljs6265lhNlZp8DLtfEJ4G/xa/3EetYPUV1oY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iR6TBAAAA3AAAAA8AAAAAAAAAAAAAAAAAmAIAAGRycy9kb3du&#10;cmV2LnhtbFBLBQYAAAAABAAEAPUAAACGAwAAAAA=&#10;" filled="f" strokeweight="1.25pt"/>
                    <v:line id="Line 571" o:spid="_x0000_s1230" style="position:absolute;visibility:visible;mso-wrap-style:square" from="7776,360" to="7776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NgV8YAAADcAAAADwAAAGRycy9kb3ducmV2LnhtbESPT2sCMRTE7wW/Q3iCt5r1T6VdjSKl&#10;QumhsOqhvT02z83i5mVN4rr99k2h4HGYmd8wq01vG9GRD7VjBZNxBoK4dLrmSsHxsHt8BhEissbG&#10;MSn4oQCb9eBhhbl2Ny6o28dKJAiHHBWYGNtcylAashjGriVO3sl5izFJX0nt8ZbgtpHTLFtIizWn&#10;BYMtvRoqz/urVeC/Y/gqLrOPbl69XT7P3hzoVCg1GvbbJYhIfbyH/9vvWsH86QX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zYFfGAAAA3AAAAA8AAAAAAAAA&#10;AAAAAAAAoQIAAGRycy9kb3ducmV2LnhtbFBLBQYAAAAABAAEAPkAAACUAwAAAAA=&#10;" strokeweight=".25pt"/>
                    <v:line id="Line 572" o:spid="_x0000_s1231" style="position:absolute;visibility:visible;mso-wrap-style:square" from="7957,360" to="7957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Dd8EAAADcAAAADwAAAGRycy9kb3ducmV2LnhtbERPz2vCMBS+D/wfwhN2m6mbiFSjiDiQ&#10;HQZVD3p7NM+m2LzUJNbuv18OgseP7/di1dtGdORD7VjBeJSBIC6drrlScDx8f8xAhIissXFMCv4o&#10;wGo5eFtgrt2DC+r2sRIphEOOCkyMbS5lKA1ZDCPXEifu4rzFmKCvpPb4SOG2kZ9ZNpUWa04NBlva&#10;GCqv+7tV4M8xnIrb1083qba336s3B7oUSr0P+/UcRKQ+vsRP904rmEzT/HQmHQ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QN3wQAAANwAAAAPAAAAAAAAAAAAAAAA&#10;AKECAABkcnMvZG93bnJldi54bWxQSwUGAAAAAAQABAD5AAAAjwMAAAAA&#10;" strokeweight=".25pt"/>
                    <v:line id="Line 573" o:spid="_x0000_s1232" style="position:absolute;visibility:visible;mso-wrap-style:square" from="8048,360" to="804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m7MQAAADcAAAADwAAAGRycy9kb3ducmV2LnhtbESPQWsCMRSE74L/IbxCb5q1ishqlCIt&#10;SA+FVQ96e2yem8XNy5qk6/bfNwXB4zAz3zCrTW8b0ZEPtWMFk3EGgrh0uuZKwfHwOVqACBFZY+OY&#10;FPxSgM16OFhhrt2dC+r2sRIJwiFHBSbGNpcylIYshrFriZN3cd5iTNJXUnu8J7ht5FuWzaXFmtOC&#10;wZa2hsrr/scq8OcYTsVt+tXNqo/b99WbA10KpV5f+vcliEh9fIYf7Z1WMJtP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absxAAAANwAAAAPAAAAAAAAAAAA&#10;AAAAAKECAABkcnMvZG93bnJldi54bWxQSwUGAAAAAAQABAD5AAAAkgMAAAAA&#10;" strokeweight=".25pt"/>
                    <v:line id="Line 574" o:spid="_x0000_s1233" style="position:absolute;visibility:visible;mso-wrap-style:square" from="8138,360" to="813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s4m8QAAADc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qbwP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zibxAAAANwAAAAPAAAAAAAAAAAA&#10;AAAAAKECAABkcnMvZG93bnJldi54bWxQSwUGAAAAAAQABAD5AAAAkgMAAAAA&#10;" strokeweight=".25pt"/>
                    <v:line id="Line 575" o:spid="_x0000_s1234" style="position:absolute;visibility:visible;mso-wrap-style:square" from="8319,360" to="8319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dAMQAAADcAAAADwAAAGRycy9kb3ducmV2LnhtbESPQWsCMRSE74X+h/AK3mq2KiJboxRR&#10;KB6EVQ/29tg8N4ublzVJ1+2/bwTB4zAz3zDzZW8b0ZEPtWMFH8MMBHHpdM2VguNh8z4DESKyxsYx&#10;KfijAMvF68scc+1uXFC3j5VIEA45KjAxtrmUoTRkMQxdS5y8s/MWY5K+ktrjLcFtI0dZNpUWa04L&#10;BltaGSov+1+rwP/EcCqu4203qdbX3cWbA50LpQZv/dcniEh9fIYf7W+tYDIdw/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50AxAAAANwAAAAPAAAAAAAAAAAA&#10;AAAAAKECAABkcnMvZG93bnJldi54bWxQSwUGAAAAAAQABAD5AAAAkgMAAAAA&#10;" strokeweight=".25pt"/>
                    <v:line id="Line 576" o:spid="_x0000_s1235" style="position:absolute;visibility:visible;mso-wrap-style:square" from="8409,360" to="8409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FdMUAAADcAAAADwAAAGRycy9kb3ducmV2LnhtbESPQWvCQBSE74X+h+UJvdWNGqREV5Gi&#10;ID0UYnpob4/sMxvMvo27a0z/fbdQ6HGYmW+Y9Xa0nRjIh9axgtk0A0FcO91yo+CjOjy/gAgRWWPn&#10;mBR8U4Dt5vFhjYV2dy5pOMVGJAiHAhWYGPtCylAbshimridO3tl5izFJ30jt8Z7gtpPzLFtKiy2n&#10;BYM9vRqqL6ebVeC/Yvgsr4u3IW/21/eLNxWdS6WeJuNuBSLSGP/Df+2jVpAvc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4FdMUAAADcAAAADwAAAAAAAAAA&#10;AAAAAAChAgAAZHJzL2Rvd25yZXYueG1sUEsFBgAAAAAEAAQA+QAAAJMDAAAAAA==&#10;" strokeweight=".25pt"/>
                    <v:line id="Line 577" o:spid="_x0000_s1236" style="position:absolute;visibility:visible;mso-wrap-style:square" from="8500,360" to="850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ZD28UAAADcAAAADwAAAGRycy9kb3ducmV2LnhtbESP0WoCMRRE3wv+Q7hC32rW0kpdjSK2&#10;hYoP0tUPuG6um9XNzZKkuvXrjVDo4zAzZ5jpvLONOJMPtWMFw0EGgrh0uuZKwW77+fQGIkRkjY1j&#10;UvBLAeaz3sMUc+0u/E3nIlYiQTjkqMDE2OZShtKQxTBwLXHyDs5bjEn6SmqPlwS3jXzOspG0WHNa&#10;MNjS0lB5Kn6sgpXfr0/Da2Xknlf+o9m8j4M9KvXY7xYTEJG6+B/+a39pBS+j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ZD28UAAADcAAAADwAAAAAAAAAA&#10;AAAAAAChAgAAZHJzL2Rvd25yZXYueG1sUEsFBgAAAAAEAAQA+QAAAJMDAAAAAA==&#10;" strokeweight="1pt"/>
                    <v:line id="Line 578" o:spid="_x0000_s1237" style="position:absolute;visibility:visible;mso-wrap-style:square" from="8590,360" to="859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+mMUAAADcAAAADwAAAGRycy9kb3ducmV2LnhtbESPQWvCQBSE70L/w/KE3nRjlVCiq0ip&#10;ID0UYnpob4/sMxvMvo27a0z/fbdQ6HGYmW+YzW60nRjIh9axgsU8A0FcO91yo+CjOsyeQYSIrLFz&#10;TAq+KcBu+zDZYKHdnUsaTrERCcKhQAUmxr6QMtSGLIa564mTd3beYkzSN1J7vCe47eRTluXSYstp&#10;wWBPL4bqy+lmFfivGD7L6/JtWDWv1/eLNxWdS6Uep+N+DSLSGP/Df+2jVrDKc/g9k46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A+mMUAAADcAAAADwAAAAAAAAAA&#10;AAAAAAChAgAAZHJzL2Rvd25yZXYueG1sUEsFBgAAAAAEAAQA+QAAAJMDAAAAAA==&#10;" strokeweight=".25pt"/>
                    <v:line id="Line 579" o:spid="_x0000_s1238" style="position:absolute;visibility:visible;mso-wrap-style:square" from="7867,360" to="7867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h4N8UAAADcAAAADwAAAGRycy9kb3ducmV2LnhtbESP0WoCMRRE3wX/IVyhb5q1FNtujSK2&#10;hYoP0m0/4Lq5blY3N0uS6urXm4Lg4zAzZ5jpvLONOJIPtWMF41EGgrh0uuZKwe/P5/AFRIjIGhvH&#10;pOBMAeazfm+KuXYn/qZjESuRIBxyVGBibHMpQ2nIYhi5ljh5O+ctxiR9JbXHU4LbRj5m2URarDkt&#10;GGxpaag8FH9Wwcpv14fxpTJyyyv/0WzeX4PdK/Uw6BZvICJ18R6+tb+0gqfJM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h4N8UAAADcAAAADwAAAAAAAAAA&#10;AAAAAAChAgAAZHJzL2Rvd25yZXYueG1sUEsFBgAAAAAEAAQA+QAAAJMDAAAAAA==&#10;" strokeweight="1pt"/>
                    <v:line id="Line 580" o:spid="_x0000_s1239" style="position:absolute;visibility:visible;mso-wrap-style:square" from="8680,360" to="868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PccEAAADcAAAADwAAAGRycy9kb3ducmV2LnhtbERPz2vCMBS+D/wfwhN2m6mbiFSjiDiQ&#10;HQZVD3p7NM+m2LzUJNbuv18OgseP7/di1dtGdORD7VjBeJSBIC6drrlScDx8f8xAhIissXFMCv4o&#10;wGo5eFtgrt2DC+r2sRIphEOOCkyMbS5lKA1ZDCPXEifu4rzFmKCvpPb4SOG2kZ9ZNpUWa04NBlva&#10;GCqv+7tV4M8xnIrb1083qba336s3B7oUSr0P+/UcRKQ+vsRP904rmEzT2nQmHQ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0w9xwQAAANwAAAAPAAAAAAAAAAAAAAAA&#10;AKECAABkcnMvZG93bnJldi54bWxQSwUGAAAAAAQABAD5AAAAjwMAAAAA&#10;" strokeweight=".25pt"/>
                    <v:line id="Line 581" o:spid="_x0000_s1240" style="position:absolute;visibility:visible;mso-wrap-style:square" from="8771,360" to="877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J3sQAAADcAAAADwAAAGRycy9kb3ducmV2LnhtbESP0WoCMRRE34X+Q7iFvmlWKaKrUUpt&#10;oeKD1PoB1811s7q5WZJUV7/eCIKPw8ycYabz1tbiRD5UjhX0exkI4sLpiksF27/v7ghEiMgaa8ek&#10;4EIB5rOXzhRz7c78S6dNLEWCcMhRgYmxyaUMhSGLoeca4uTtnbcYk/Sl1B7PCW5rOciyobRYcVow&#10;2NCnoeK4+bcKln63OvavpZE7Xvqver0YB3tQ6u21/ZiAiNTGZ/jR/tEK3od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0nexAAAANwAAAAPAAAAAAAAAAAA&#10;AAAAAKECAABkcnMvZG93bnJldi54bWxQSwUGAAAAAAQABAD5AAAAkgMAAAAA&#10;" strokeweight="1pt"/>
                    <v:line id="Line 582" o:spid="_x0000_s1241" style="position:absolute;visibility:visible;mso-wrap-style:square" from="8861,360" to="886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yVqsIAAADcAAAADwAAAGRycy9kb3ducmV2LnhtbERPz2vCMBS+D/wfwhN2m6mbTKlGEZkw&#10;dhCqHvT2aJ5NsXmpSazdf78chB0/vt+LVW8b0ZEPtWMF41EGgrh0uuZKwfGwfZuBCBFZY+OYFPxS&#10;gNVy8LLAXLsHF9TtYyVSCIccFZgY21zKUBqyGEauJU7cxXmLMUFfSe3xkcJtI9+z7FNarDk1GGxp&#10;Y6i87u9WgT/HcCpuHz/dpPq67a7eHOhSKPU67NdzEJH6+C9+ur+1gsk0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3yVqsIAAADcAAAADwAAAAAAAAAAAAAA&#10;AAChAgAAZHJzL2Rvd25yZXYueG1sUEsFBgAAAAAEAAQA+QAAAJADAAAAAA==&#10;" strokeweight=".25pt"/>
                    <v:line id="Line 583" o:spid="_x0000_s1242" style="position:absolute;visibility:visible;mso-wrap-style:square" from="8951,360" to="895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wMcUAAADcAAAADwAAAGRycy9kb3ducmV2LnhtbESPQWsCMRSE74X+h/AK3mrWKm3ZGkWk&#10;gngorNtDe3tsnpvFzcuaxHX996ZQ8DjMzDfMfDnYVvTkQ+NYwWScgSCunG64VvBdbp7fQYSIrLF1&#10;TAquFGC5eHyYY67dhQvq97EWCcIhRwUmxi6XMlSGLIax64iTd3DeYkzS11J7vCS4beVLlr1Kiw2n&#10;BYMdrQ1Vx/3ZKvC/MfwUp+mun9Wfp6+jNyUdCqVGT8PqA0SkId7D/+2tVjB7m8D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AwMcUAAADcAAAADwAAAAAAAAAA&#10;AAAAAAChAgAAZHJzL2Rvd25yZXYueG1sUEsFBgAAAAAEAAQA+QAAAJMDAAAAAA==&#10;" strokeweight=".25pt"/>
                    <v:line id="Line 584" o:spid="_x0000_s1243" style="position:absolute;visibility:visible;mso-wrap-style:square" from="9042,360" to="9042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uRsUAAADcAAAADwAAAGRycy9kb3ducmV2LnhtbESPQWsCMRSE7wX/Q3iF3mq2VqpsjSKi&#10;UHoQVj3Y22Pz3CxuXtYkrtt/3wgFj8PMfMPMFr1tREc+1I4VvA0zEMSl0zVXCg77zesURIjIGhvH&#10;pOCXAizmg6cZ5trduKBuFyuRIBxyVGBibHMpQ2nIYhi6ljh5J+ctxiR9JbXHW4LbRo6y7ENarDkt&#10;GGxpZag8765Wgf+J4Vhc3r+7cbW+bM/e7OlUKPXy3C8/QUTq4yP83/7SCsaTE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KuRsUAAADcAAAADwAAAAAAAAAA&#10;AAAAAAChAgAAZHJzL2Rvd25yZXYueG1sUEsFBgAAAAAEAAQA+QAAAJMDAAAAAA==&#10;" strokeweight=".25pt"/>
                    <v:line id="Line 585" o:spid="_x0000_s1244" style="position:absolute;visibility:visible;mso-wrap-style:square" from="9132,360" to="9132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4L3cUAAADcAAAADwAAAGRycy9kb3ducmV2LnhtbESPQWsCMRSE74X+h/CE3mrWKrWsRinF&#10;QvFQWNdDvT02z83i5mVN4rr996ZQ8DjMzDfMcj3YVvTkQ+NYwWScgSCunG64VrAvP5/fQISIrLF1&#10;TAp+KcB69fiwxFy7KxfU72ItEoRDjgpMjF0uZagMWQxj1xEn7+i8xZikr6X2eE1w28qXLHuVFhtO&#10;CwY7+jBUnXYXq8AfYvgpztNtP6s35++TNyUdC6WeRsP7AkSkId7D/+0vrWA2n8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4L3cUAAADcAAAADwAAAAAAAAAA&#10;AAAAAAChAgAAZHJzL2Rvd25yZXYueG1sUEsFBgAAAAAEAAQA+QAAAJMDAAAAAA==&#10;" strokeweight=".25pt"/>
                    <v:line id="Line 586" o:spid="_x0000_s1245" style="position:absolute;visibility:visible;mso-wrap-style:square" from="9223,360" to="9223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eTqcUAAADcAAAADwAAAGRycy9kb3ducmV2LnhtbESPQWsCMRSE7wX/Q3iCt5q1Lm1ZjSJS&#10;ofQgrPbQ3h6b52Zx87Imcd3++0Yo9DjMzDfMcj3YVvTkQ+NYwWyagSCunG64VvB53D2+gggRWWPr&#10;mBT8UID1avSwxEK7G5fUH2ItEoRDgQpMjF0hZagMWQxT1xEn7+S8xZikr6X2eEtw28qnLHuWFhtO&#10;CwY72hqqzoerVeC/Y/gqL/OPPq/fLvuzN0c6lUpNxsNmASLSEP/Df+13rSB/yeF+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eTqcUAAADcAAAADwAAAAAAAAAA&#10;AAAAAAChAgAAZHJzL2Rvd25yZXYueG1sUEsFBgAAAAAEAAQA+QAAAJMDAAAAAA==&#10;" strokeweight=".25pt"/>
                    <v:line id="Line 587" o:spid="_x0000_s1246" style="position:absolute;visibility:visible;mso-wrap-style:square" from="7686,4663" to="9313,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s2MsYAAADcAAAADwAAAGRycy9kb3ducmV2LnhtbESPT2sCMRTE7wW/Q3iCt5r1T21ZjSKl&#10;QumhsOqhvT02z83i5mVN4rr99k2h4HGYmd8wq01vG9GRD7VjBZNxBoK4dLrmSsHxsHt8AREissbG&#10;MSn4oQCb9eBhhbl2Ny6o28dKJAiHHBWYGNtcylAashjGriVO3sl5izFJX0nt8ZbgtpHTLFtIizWn&#10;BYMtvRoqz/urVeC/Y/gqLrOPbl69XT7P3hzoVCg1GvbbJYhIfbyH/9vvWsH8+Qn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LNjLGAAAA3AAAAA8AAAAAAAAA&#10;AAAAAAAAoQIAAGRycy9kb3ducmV2LnhtbFBLBQYAAAAABAAEAPkAAACUAwAAAAA=&#10;" strokeweight=".25pt"/>
                    <v:line id="Line 588" o:spid="_x0000_s1247" style="position:absolute;visibility:visible;mso-wrap-style:square" from="7686,4001" to="9313,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moRcUAAADcAAAADwAAAGRycy9kb3ducmV2LnhtbESPQWsCMRSE7wX/Q3iF3mq2VVS2RpFS&#10;oXgorHqwt8fmuVncvKxJuq7/vhEEj8PMfMPMl71tREc+1I4VvA0zEMSl0zVXCva79esMRIjIGhvH&#10;pOBKAZaLwdMcc+0uXFC3jZVIEA45KjAxtrmUoTRkMQxdS5y8o/MWY5K+ktrjJcFtI9+zbCIt1pwW&#10;DLb0aag8bf+sAv8bw6E4jzbduPo6/5y82dGxUOrluV99gIjUx0f43v7WCsbTCdzO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moRcUAAADcAAAADwAAAAAAAAAA&#10;AAAAAAChAgAAZHJzL2Rvd25yZXYueG1sUEsFBgAAAAAEAAQA+QAAAJMDAAAAAA==&#10;" strokeweight=".25pt"/>
                    <v:line id="Line 589" o:spid="_x0000_s1248" style="position:absolute;visibility:visible;mso-wrap-style:square" from="7686,3339" to="9313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N3sUAAADcAAAADwAAAGRycy9kb3ducmV2LnhtbESPQWsCMRSE74L/ITyhN822FS1bo4hU&#10;KD0UVj3Y22Pz3CxuXtYkrtt/3xQEj8PMfMMsVr1tREc+1I4VPE8yEMSl0zVXCg777fgNRIjIGhvH&#10;pOCXAqyWw8ECc+1uXFC3i5VIEA45KjAxtrmUoTRkMUxcS5y8k/MWY5K+ktrjLcFtI1+ybCYt1pwW&#10;DLa0MVSed1erwP/EcCwur1/dtPq4fJ+92dOpUOpp1K/fQUTq4yN8b39qBdP5HP7P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N3sUAAADcAAAADwAAAAAAAAAA&#10;AAAAAAChAgAAZHJzL2Rvd25yZXYueG1sUEsFBgAAAAAEAAQA+QAAAJMDAAAAAA==&#10;" strokeweight=".25pt"/>
                    <v:line id="Line 590" o:spid="_x0000_s1249" style="position:absolute;visibility:visible;mso-wrap-style:square" from="7686,2677" to="9313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qZrMIAAADcAAAADwAAAGRycy9kb3ducmV2LnhtbERPz2vCMBS+D/wfwhN2m6mbTKlGEZkw&#10;dhCqHvT2aJ5NsXmpSazdf78chB0/vt+LVW8b0ZEPtWMF41EGgrh0uuZKwfGwfZuBCBFZY+OYFPxS&#10;gNVy8LLAXLsHF9TtYyVSCIccFZgY21zKUBqyGEauJU7cxXmLMUFfSe3xkcJtI9+z7FNarDk1GGxp&#10;Y6i87u9WgT/HcCpuHz/dpPq67a7eHOhSKPU67NdzEJH6+C9+ur+1gsk0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qZrMIAAADcAAAADwAAAAAAAAAAAAAA&#10;AAChAgAAZHJzL2Rvd25yZXYueG1sUEsFBgAAAAAEAAQA+QAAAJADAAAAAA==&#10;" strokeweight=".25pt"/>
                    <v:line id="Line 591" o:spid="_x0000_s1250" style="position:absolute;visibility:visible;mso-wrap-style:square" from="8228,360" to="822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8N8YAAADcAAAADwAAAGRycy9kb3ducmV2LnhtbESPT2sCMRTE7wW/Q3iCt5r1D7VdjSKl&#10;QumhsOqhvT02z83i5mVN4rr99k2h4HGYmd8wq01vG9GRD7VjBZNxBoK4dLrmSsHxsHt8BhEissbG&#10;MSn4oQCb9eBhhbl2Ny6o28dKJAiHHBWYGNtcylAashjGriVO3sl5izFJX0nt8ZbgtpHTLHuSFmtO&#10;CwZbejVUnvdXq8B/x/BVXGYf3bx6u3yevTnQqVBqNOy3SxCR+ngP/7fftYL54gX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GPDfGAAAA3AAAAA8AAAAAAAAA&#10;AAAAAAAAoQIAAGRycy9kb3ducmV2LnhtbFBLBQYAAAAABAAEAPkAAACUAwAAAAA=&#10;" strokeweight=".25pt"/>
                    <v:line id="Line 592" o:spid="_x0000_s1251" style="position:absolute;visibility:visible;mso-wrap-style:square" from="7686,2015" to="9313,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nljcIAAADcAAAADwAAAGRycy9kb3ducmV2LnhtbERPz2vCMBS+C/sfwhN209QpIp1RxthA&#10;dhBqPejt0TybYvNSk6x2//1yEDx+fL/X28G2oicfGscKZtMMBHHldMO1gmP5PVmBCBFZY+uYFPxR&#10;gO3mZbTGXLs7F9QfYi1SCIccFZgYu1zKUBmyGKauI07cxXmLMUFfS+3xnsJtK9+ybCktNpwaDHb0&#10;aai6Hn6tAn+O4VTc5j/9ov667a/elHQplHodDx/vICIN8Sl+uHdawWKV5qcz6Qj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nljcIAAADcAAAADwAAAAAAAAAAAAAA&#10;AAChAgAAZHJzL2Rvd25yZXYueG1sUEsFBgAAAAAEAAQA+QAAAJADAAAAAA==&#10;" strokeweight=".25pt"/>
                    <v:line id="Line 593" o:spid="_x0000_s1252" style="position:absolute;visibility:visible;mso-wrap-style:square" from="7686,1353" to="9313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VAFsQAAADcAAAADwAAAGRycy9kb3ducmV2LnhtbESPQWsCMRSE70L/Q3iF3jSrlSJboxRR&#10;KB6EVQ96e2yem8XNy5qk6/rvTaHQ4zAz3zDzZW8b0ZEPtWMF41EGgrh0uuZKwfGwGc5AhIissXFM&#10;Ch4UYLl4Gcwx1+7OBXX7WIkE4ZCjAhNjm0sZSkMWw8i1xMm7OG8xJukrqT3eE9w2cpJlH9JizWnB&#10;YEsrQ+V1/2MV+HMMp+L2vu2m1fq2u3pzoEuh1Ntr//UJIlIf/8N/7W+tYDobw++Zd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UAWxAAAANwAAAAPAAAAAAAAAAAA&#10;AAAAAKECAABkcnMvZG93bnJldi54bWxQSwUGAAAAAAQABAD5AAAAkgMAAAAA&#10;" strokeweight=".25pt"/>
                    <v:line id="Line 594" o:spid="_x0000_s1253" style="position:absolute;visibility:visible;mso-wrap-style:square" from="7686,691" to="9313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eYcUAAADcAAAADwAAAGRycy9kb3ducmV2LnhtbESPQWvCQBSE7wX/w/KE3upGK0WiGxFp&#10;ofRQiHrQ2yP7kg1m38bdbUz/fbdQ6HGYmW+YzXa0nRjIh9axgvksA0FcOd1yo+B0fHtagQgRWWPn&#10;mBR8U4BtMXnYYK7dnUsaDrERCcIhRwUmxj6XMlSGLIaZ64mTVztvMSbpG6k93hPcdnKRZS/SYstp&#10;wWBPe0PV9fBlFfhLDOfy9vwxLJvX2+fVmyPVpVKP03G3BhFpjP/hv/a7VrBcLeD3TDoCsv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feYcUAAADcAAAADwAAAAAAAAAA&#10;AAAAAAChAgAAZHJzL2Rvd25yZXYueG1sUEsFBgAAAAAEAAQA+QAAAJMDAAAAAA==&#10;" strokeweight=".25pt"/>
                  </v:group>
                  <v:group id="Group 595" o:spid="_x0000_s1254" style="position:absolute;left:8483;top:460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group id="Group 596" o:spid="_x0000_s1255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  <v:rect id="Rectangle 597" o:spid="_x0000_s1256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jXpMUA&#10;AADcAAAADwAAAGRycy9kb3ducmV2LnhtbESPQWvCQBSE74L/YXmCF6mbiIqkriJiwGtji3h7zT6T&#10;0OzbkF1N7K93CwWPw8x8w6y3vanFnVpXWVYQTyMQxLnVFRcKPk/p2wqE88gaa8uk4EEOtpvhYI2J&#10;th1/0D3zhQgQdgkqKL1vEildXpJBN7UNcfCutjXog2wLqVvsAtzUchZFS2mw4rBQYkP7kvKf7GYU&#10;LNP80MWXmf79TrPr6XFOJ19RrNR41O/eQXjq/Sv83z5qBfPVAv7Oh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NekxQAAANwAAAAPAAAAAAAAAAAAAAAAAJgCAABkcnMv&#10;ZG93bnJldi54bWxQSwUGAAAAAAQABAD1AAAAigMAAAAA&#10;" stroked="f" strokeweight=".5pt">
                        <v:textbox inset="0,0,0,0"/>
                      </v:rect>
                      <v:rect id="Rectangle 598" o:spid="_x0000_s1257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J08QA&#10;AADcAAAADwAAAGRycy9kb3ducmV2LnhtbESPQWvCQBSE7wX/w/IEL0U3kRIkuopIA16NFfH2zD6T&#10;YPZtyG5N9Nd3C4Ueh5n5hlltBtOIB3WutqwgnkUgiAuray4VfB2z6QKE88gaG8uk4EkONuvR2wpT&#10;bXs+0CP3pQgQdikqqLxvUyldUZFBN7MtcfButjPog+xKqTvsA9w0ch5FiTRYc1iosKVdRcU9/zYK&#10;kqz47OPLXL+uWX47Ps/Z+ymKlZqMh+0ShKfB/4f/2nut4GORwO+Zc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6SdPEAAAA3AAAAA8AAAAAAAAAAAAAAAAAmAIAAGRycy9k&#10;b3ducmV2LnhtbFBLBQYAAAAABAAEAPUAAACJAwAAAAA=&#10;" stroked="f" strokeweight=".5pt">
                        <v:textbox inset="0,0,0,0"/>
                      </v:rect>
                      <v:rect id="Rectangle 599" o:spid="_x0000_s1258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sSMUA&#10;AADcAAAADwAAAGRycy9kb3ducmV2LnhtbESPQWvCQBSE70L/w/IKvYhuImIlukopDXg1KsXbM/tM&#10;QrNvQ3Zror/eFQSPw8x8wyzXvanFhVpXWVYQjyMQxLnVFRcK9rt0NAfhPLLG2jIpuJKD9eptsMRE&#10;2463dMl8IQKEXYIKSu+bREqXl2TQjW1DHLyzbQ36INtC6ha7ADe1nETRTBqsOCyU2NB3Sflf9m8U&#10;zNL8p4uPE307pdl5d/1Nh4coVurjvf9agPDU+1f42d5oBdP5Jzz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uxIxQAAANwAAAAPAAAAAAAAAAAAAAAAAJgCAABkcnMv&#10;ZG93bnJldi54bWxQSwUGAAAAAAQABAD1AAAAigMAAAAA&#10;" stroked="f" strokeweight=".5pt">
                        <v:textbox inset="0,0,0,0"/>
                      </v:rect>
                      <v:rect id="Rectangle 600" o:spid="_x0000_s1259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4OsMA&#10;AADcAAAADwAAAGRycy9kb3ducmV2LnhtbERPy2rCQBTdF/yH4QrdlDqJSJDoRIoYcNukpXR3zdw8&#10;aOZOyIwm9us7C6HLw3nvD7PpxY1G11lWEK8iEMSV1R03Cj7K/HULwnlkjb1lUnAnB4ds8bTHVNuJ&#10;3+lW+EaEEHYpKmi9H1IpXdWSQbeyA3Hgajsa9AGOjdQjTiHc9HIdRYk02HFoaHGgY0vVT3E1CpK8&#10;Ok3x91r/XvKiLu9f+ctnFCv1vJzfdiA8zf5f/HCftYLNNqwNZ8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l4OsMAAADcAAAADwAAAAAAAAAAAAAAAACYAgAAZHJzL2Rv&#10;d25yZXYueG1sUEsFBgAAAAAEAAQA9QAAAIgDAAAAAA==&#10;" stroked="f" strokeweight=".5pt">
                        <v:textbox inset="0,0,0,0"/>
                      </v:rect>
                      <v:rect id="Rectangle 601" o:spid="_x0000_s1260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docUA&#10;AADcAAAADwAAAGRycy9kb3ducmV2LnhtbESPQWvCQBSE70L/w/KEXkQ3ERFNXaWUBrwaldLba/aZ&#10;BLNvQ3Zror/eFQSPw8x8w6w2vanFhVpXWVYQTyIQxLnVFRcKDvt0vADhPLLG2jIpuJKDzfptsMJE&#10;2453dMl8IQKEXYIKSu+bREqXl2TQTWxDHLyTbQ36INtC6ha7ADe1nEbRXBqsOCyU2NBXSfk5+zcK&#10;5mn+3cW/U337S7PT/vqTjo5RrNT7sP/8AOGp96/ws73VCmaLJ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d2hxQAAANwAAAAPAAAAAAAAAAAAAAAAAJgCAABkcnMv&#10;ZG93bnJldi54bWxQSwUGAAAAAAQABAD1AAAAigMAAAAA&#10;" stroked="f" strokeweight=".5pt">
                        <v:textbox inset="0,0,0,0"/>
                      </v:rect>
                      <v:rect id="Rectangle 602" o:spid="_x0000_s1261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i4cIA&#10;AADcAAAADwAAAGRycy9kb3ducmV2LnhtbERPTYvCMBC9L+x/CLPgZdG0IrJWoyyLBa9WZfE2NmNb&#10;bCalibb6681B8Ph434tVb2pxo9ZVlhXEowgEcW51xYWC/S4d/oBwHlljbZkU3MnBavn5scBE2463&#10;dMt8IUIIuwQVlN43iZQuL8mgG9mGOHBn2xr0AbaF1C12IdzUchxFU2mw4tBQYkN/JeWX7GoUTNN8&#10;3cXHsX6c0uy8u/+n34coVmrw1f/OQXjq/Vv8cm+0gsks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LhwgAAANwAAAAPAAAAAAAAAAAAAAAAAJgCAABkcnMvZG93&#10;bnJldi54bWxQSwUGAAAAAAQABAD1AAAAhwMAAAAA&#10;" stroked="f" strokeweight=".5pt">
                        <v:textbox inset="0,0,0,0"/>
                      </v:rect>
                      <v:rect id="Rectangle 603" o:spid="_x0000_s1262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HesUA&#10;AADcAAAADwAAAGRycy9kb3ducmV2LnhtbESPQWvCQBSE70L/w/IEL0U3CSI1dZVSGvBqtJTeXrPP&#10;JJh9G7JrEv313ULB4zAz3zCb3Wga0VPnassK4kUEgriwuuZSwemYzV9AOI+ssbFMCm7kYLd9mmww&#10;1XbgA/W5L0WAsEtRQeV9m0rpiooMuoVtiYN3tp1BH2RXSt3hEOCmkUkUraTBmsNChS29V1Rc8qtR&#10;sMqKjyH+TvT9J8vPx9tX9vwZxUrNpuPbKwhPo3+E/9t7rWC5juH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kd6xQAAANwAAAAPAAAAAAAAAAAAAAAAAJgCAABkcnMv&#10;ZG93bnJldi54bWxQSwUGAAAAAAQABAD1AAAAigMAAAAA&#10;" stroked="f" strokeweight=".5pt">
                        <v:textbox inset="0,0,0,0"/>
                      </v:rect>
                      <v:rect id="Rectangle 604" o:spid="_x0000_s1263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ZDcUA&#10;AADcAAAADwAAAGRycy9kb3ducmV2LnhtbESPQWvCQBSE7wX/w/IKvRTdJIjU1FVEDHg1WsTba/aZ&#10;hGbfhuzWRH+9KxR6HGbmG2axGkwjrtS52rKCeBKBIC6srrlUcDxk4w8QziNrbCyTghs5WC1HLwtM&#10;te15T9fclyJA2KWooPK+TaV0RUUG3cS2xMG72M6gD7Irpe6wD3DTyCSKZtJgzWGhwpY2FRU/+a9R&#10;MMuKbR+fE33/zvLL4XbK3r+iWKm312H9CcLT4P/Df+2dVjCdJ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NkNxQAAANwAAAAPAAAAAAAAAAAAAAAAAJgCAABkcnMv&#10;ZG93bnJldi54bWxQSwUGAAAAAAQABAD1AAAAigMAAAAA&#10;" stroked="f" strokeweight=".5pt">
                        <v:textbox inset="0,0,0,0"/>
                      </v:rect>
                      <v:rect id="Rectangle 605" o:spid="_x0000_s1264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8lsYA&#10;AADcAAAADwAAAGRycy9kb3ducmV2LnhtbESPQWvCQBSE70L/w/IKXkQ30SI2uglFDHhtbCm9PbPP&#10;JDT7NmRXE/vru4VCj8PMfMPsstG04ka9aywriBcRCOLS6oYrBW+nfL4B4TyyxtYyKbiTgyx9mOww&#10;0XbgV7oVvhIBwi5BBbX3XSKlK2sy6Ba2Iw7exfYGfZB9JXWPQ4CbVi6jaC0NNhwWauxoX1P5VVyN&#10;gnVeHob4c6m/z3lxOd0/8tl7FCs1fRxftiA8jf4//Nc+agVPzyv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R8lsYAAADcAAAADwAAAAAAAAAAAAAAAACYAgAAZHJz&#10;L2Rvd25yZXYueG1sUEsFBgAAAAAEAAQA9QAAAIsDAAAAAA==&#10;" stroked="f" strokeweight=".5pt">
                        <v:textbox inset="0,0,0,0"/>
                      </v:rect>
                    </v:group>
                    <v:shape id="Text Box 606" o:spid="_x0000_s1265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h78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Ye/EAAAA3AAAAA8AAAAAAAAAAAAAAAAAmAIAAGRycy9k&#10;b3ducmV2LnhtbFBLBQYAAAAABAAEAPUAAACJAwAAAAA=&#10;" filled="f" stroked="f">
                      <v:textbox inset="0,0,0,0">
                        <w:txbxContent>
                          <w:p w:rsidR="002B4839" w:rsidRPr="00BB7814" w:rsidRDefault="002B4839" w:rsidP="002B4839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A13579135</w:t>
                            </w:r>
                          </w:p>
                        </w:txbxContent>
                      </v:textbox>
                    </v:shape>
                  </v:group>
                  <v:group id="Group 607" o:spid="_x0000_s1266" style="position:absolute;left:8480;top:5444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<v:group id="Group 608" o:spid="_x0000_s1267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<v:rect id="Rectangle 609" o:spid="_x0000_s1268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6lcUA&#10;AADcAAAADwAAAGRycy9kb3ducmV2LnhtbESPQWvCQBSE74X+h+UVvBTdRMRq6iqlGPBqtIi3Z/aZ&#10;hGbfhuxqor/eLRQ8DjPzDbNY9aYWV2pdZVlBPIpAEOdWV1wo2O/S4QyE88gaa8uk4EYOVsvXlwUm&#10;2na8pWvmCxEg7BJUUHrfJFK6vCSDbmQb4uCdbWvQB9kWUrfYBbip5TiKptJgxWGhxIa+S8p/s4tR&#10;ME3zdRcfx/p+SrPz7nZI33+iWKnBW//1CcJT75/h//ZGK5jMP+D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3qVxQAAANwAAAAPAAAAAAAAAAAAAAAAAJgCAABkcnMv&#10;ZG93bnJldi54bWxQSwUGAAAAAAQABAD1AAAAigMAAAAA&#10;" stroked="f" strokeweight=".5pt">
                        <v:textbox inset="0,0,0,0"/>
                      </v:rect>
                      <v:rect id="Rectangle 610" o:spid="_x0000_s1269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u58IA&#10;AADcAAAADwAAAGRycy9kb3ducmV2LnhtbERPTYvCMBC9L+x/CLPgZdG0IrJWoyyLBa9WZfE2NmNb&#10;bCalibb6681B8Ph434tVb2pxo9ZVlhXEowgEcW51xYWC/S4d/oBwHlljbZkU3MnBavn5scBE2463&#10;dMt8IUIIuwQVlN43iZQuL8mgG9mGOHBn2xr0AbaF1C12IdzUchxFU2mw4tBQYkN/JeWX7GoUTNN8&#10;3cXHsX6c0uy8u/+n34coVmrw1f/OQXjq/Vv8cm+0gsks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sO7nwgAAANwAAAAPAAAAAAAAAAAAAAAAAJgCAABkcnMvZG93&#10;bnJldi54bWxQSwUGAAAAAAQABAD1AAAAhwMAAAAA&#10;" stroked="f" strokeweight=".5pt">
                        <v:textbox inset="0,0,0,0"/>
                      </v:rect>
                      <v:rect id="Rectangle 611" o:spid="_x0000_s1270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LfMUA&#10;AADcAAAADwAAAGRycy9kb3ducmV2LnhtbESPQWvCQBSE70L/w/IKvYhuIiI1ukopDXg1KsXbM/tM&#10;QrNvQ3Zror/eFQSPw8x8wyzXvanFhVpXWVYQjyMQxLnVFRcK9rt09AnCeWSNtWVScCUH69XbYImJ&#10;th1v6ZL5QgQIuwQVlN43iZQuL8mgG9uGOHhn2xr0QbaF1C12AW5qOYmimTRYcVgosaHvkvK/7N8o&#10;mKX5TxcfJ/p2SrPz7vqbDg9RrNTHe/+1AOGp96/ws73RCqbzOTz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Et8xQAAANwAAAAPAAAAAAAAAAAAAAAAAJgCAABkcnMv&#10;ZG93bnJldi54bWxQSwUGAAAAAAQABAD1AAAAigMAAAAA&#10;" stroked="f" strokeweight=".5pt">
                        <v:textbox inset="0,0,0,0"/>
                      </v:rect>
                      <v:rect id="Rectangle 612" o:spid="_x0000_s1271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14+8EA&#10;AADcAAAADwAAAGRycy9kb3ducmV2LnhtbERPz2vCMBS+D/wfwhO8DE0qTKQaRcTCrtaJeHs2z7bY&#10;vJQms3V//XIY7Pjx/V5vB9uIJ3W+dqwhmSkQxIUzNZcavk7ZdAnCB2SDjWPS8CIP283obY2pcT0f&#10;6ZmHUsQQ9ilqqEJoUyl9UZFFP3MtceTurrMYIuxKaTrsY7ht5FyphbRYc2yosKV9RcUj/7YaFllx&#10;6JPr3Pzcsvx+el2y97NKtJ6Mh90KRKAh/Iv/3J9Gw4eK8+OZe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tePvBAAAA3AAAAA8AAAAAAAAAAAAAAAAAmAIAAGRycy9kb3du&#10;cmV2LnhtbFBLBQYAAAAABAAEAPUAAACGAwAAAAA=&#10;" stroked="f" strokeweight=".5pt">
                        <v:textbox inset="0,0,0,0"/>
                      </v:rect>
                      <v:rect id="Rectangle 613" o:spid="_x0000_s1272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dYMQA&#10;AADcAAAADwAAAGRycy9kb3ducmV2LnhtbESPQWvCQBSE74L/YXlCL1J3I1RKdBWRBno1VqS31+wz&#10;CWbfhuzWRH99VxB6HGbmG2a1GWwjrtT52rGGZKZAEBfO1Fxq+Dpkr+8gfEA22DgmDTfysFmPRytM&#10;jet5T9c8lCJC2KeooQqhTaX0RUUW/cy1xNE7u85iiLIrpemwj3DbyLlSC2mx5rhQYUu7iopL/ms1&#10;LLLio0++5+b+k+Xnw+2UTY8q0fplMmyXIAIN4T/8bH8aDW8qgc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3WDEAAAA3AAAAA8AAAAAAAAAAAAAAAAAmAIAAGRycy9k&#10;b3ducmV2LnhtbFBLBQYAAAAABAAEAPUAAACJAwAAAAA=&#10;" stroked="f" strokeweight=".5pt">
                        <v:textbox inset="0,0,0,0"/>
                      </v:rect>
                      <v:rect id="Rectangle 614" o:spid="_x0000_s1273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DF8UA&#10;AADcAAAADwAAAGRycy9kb3ducmV2LnhtbESPQWvCQBSE74L/YXlCL1J3E6hI6ioiDfTaaCneXrPP&#10;JDT7NmS3JvbXdwXB4zAz3zDr7WhbcaHeN441JAsFgrh0puFKw/GQP69A+IBssHVMGq7kYbuZTtaY&#10;GTfwB12KUIkIYZ+hhjqELpPSlzVZ9AvXEUfv7HqLIcq+kqbHIcJtK1OlltJiw3Ghxo72NZU/xa/V&#10;sMzLtyE5pebvOy/Oh+tXPv9UidZPs3H3CiLQGB7he/vdaHhRK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0MXxQAAANwAAAAPAAAAAAAAAAAAAAAAAJgCAABkcnMv&#10;ZG93bnJldi54bWxQSwUGAAAAAAQABAD1AAAAigMAAAAA&#10;" stroked="f" strokeweight=".5pt">
                        <v:textbox inset="0,0,0,0"/>
                      </v:rect>
                      <v:rect id="Rectangle 615" o:spid="_x0000_s1274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mjMUA&#10;AADcAAAADwAAAGRycy9kb3ducmV2LnhtbESPQWvCQBSE70L/w/IKvZS6G6VSUlcRMdCrUZHeXrPP&#10;JDT7NmRXE/31bqHgcZiZb5j5crCNuFDna8cakrECQVw4U3OpYb/L3j5A+IBssHFMGq7kYbl4Gs0x&#10;Na7nLV3yUIoIYZ+ihiqENpXSFxVZ9GPXEkfv5DqLIcqulKbDPsJtIydKzaTFmuNChS2tKyp+87PV&#10;MMuKTZ98T8ztJ8tPu+sxez2oROuX52H1CSLQEB7h//aX0fCup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+aMxQAAANwAAAAPAAAAAAAAAAAAAAAAAJgCAABkcnMv&#10;ZG93bnJldi54bWxQSwUGAAAAAAQABAD1AAAAigMAAAAA&#10;" stroked="f" strokeweight=".5pt">
                        <v:textbox inset="0,0,0,0"/>
                      </v:rect>
                      <v:rect id="Rectangle 616" o:spid="_x0000_s1275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++MUA&#10;AADcAAAADwAAAGRycy9kb3ducmV2LnhtbESPQWvCQBSE70L/w/IKvZS6G7FSUlcRMdCrUZHeXrPP&#10;JDT7NmRXE/31bqHgcZiZb5j5crCNuFDna8cakrECQVw4U3OpYb/L3j5A+IBssHFMGq7kYbl4Gs0x&#10;Na7nLV3yUIoIYZ+ihiqENpXSFxVZ9GPXEkfv5DqLIcqulKbDPsJtIydKzaTFmuNChS2tKyp+87PV&#10;MMuKTZ98T8ztJ8tPu+sxez2oROuX52H1CSLQEB7h//aX0fCup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n74xQAAANwAAAAPAAAAAAAAAAAAAAAAAJgCAABkcnMv&#10;ZG93bnJldi54bWxQSwUGAAAAAAQABAD1AAAAigMAAAAA&#10;" stroked="f" strokeweight=".5pt">
                        <v:textbox inset="0,0,0,0"/>
                      </v:rect>
                      <v:rect id="Rectangle 617" o:spid="_x0000_s1276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bY8UA&#10;AADcAAAADwAAAGRycy9kb3ducmV2LnhtbESPQWvCQBSE74L/YXlCL1J3IygluoqIgV4bK6W3Z/aZ&#10;BLNvQ3ZrYn99VxB6HGbmG2a9HWwjbtT52rGGZKZAEBfO1Fxq+Dxmr28gfEA22DgmDXfysN2MR2tM&#10;jev5g255KEWEsE9RQxVCm0rpi4os+plriaN3cZ3FEGVXStNhH+G2kXOlltJizXGhwpb2FRXX/Mdq&#10;WGbFoU++5+b3nOWX4/0rm55UovXLZNitQAQawn/42X43GhZqAY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ttjxQAAANwAAAAPAAAAAAAAAAAAAAAAAJgCAABkcnMv&#10;ZG93bnJldi54bWxQSwUGAAAAAAQABAD1AAAAigMAAAAA&#10;" stroked="f" strokeweight=".5pt">
                        <v:textbox inset="0,0,0,0"/>
                      </v:rect>
                    </v:group>
                    <v:shape id="Text Box 618" o:spid="_x0000_s1277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    <v:textbox inset="0,0,0,0">
                        <w:txbxContent>
                          <w:p w:rsidR="002B4839" w:rsidRPr="00BB7814" w:rsidRDefault="002B4839" w:rsidP="002B4839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A13579135</w:t>
                            </w:r>
                          </w:p>
                        </w:txbxContent>
                      </v:textbox>
                    </v:shape>
                  </v:group>
                </v:group>
                <w10:wrap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93560" cy="4967605"/>
                <wp:effectExtent l="0" t="0" r="0" b="0"/>
                <wp:wrapNone/>
                <wp:docPr id="3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4967605"/>
                          <a:chOff x="737" y="357"/>
                          <a:chExt cx="10856" cy="7823"/>
                        </a:xfrm>
                      </wpg:grpSpPr>
                      <wpg:grpSp>
                        <wpg:cNvPr id="4" name="Group 362"/>
                        <wpg:cNvGrpSpPr>
                          <a:grpSpLocks/>
                        </wpg:cNvGrpSpPr>
                        <wpg:grpSpPr bwMode="auto">
                          <a:xfrm>
                            <a:off x="737" y="357"/>
                            <a:ext cx="7257" cy="5358"/>
                            <a:chOff x="720" y="360"/>
                            <a:chExt cx="7257" cy="5358"/>
                          </a:xfrm>
                        </wpg:grpSpPr>
                        <wpg:grpSp>
                          <wpg:cNvPr id="5" name="Group 3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526" y="375"/>
                              <a:ext cx="5619" cy="5328"/>
                              <a:chOff x="3518" y="6115"/>
                              <a:chExt cx="4860" cy="4608"/>
                            </a:xfrm>
                          </wpg:grpSpPr>
                          <wps:wsp>
                            <wps:cNvPr id="6" name="Arc 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933" y="6116"/>
                                <a:ext cx="2445" cy="460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0544 0 0"/>
                                  <a:gd name="G2" fmla="+- 21600 0 0"/>
                                  <a:gd name="T0" fmla="*/ 6670 w 21600"/>
                                  <a:gd name="T1" fmla="*/ 0 h 41092"/>
                                  <a:gd name="T2" fmla="*/ 6659 w 21600"/>
                                  <a:gd name="T3" fmla="*/ 41092 h 41092"/>
                                  <a:gd name="T4" fmla="*/ 0 w 21600"/>
                                  <a:gd name="T5" fmla="*/ 20544 h 410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1092" fill="none" extrusionOk="0">
                                    <a:moveTo>
                                      <a:pt x="6670" y="-1"/>
                                    </a:moveTo>
                                    <a:cubicBezTo>
                                      <a:pt x="15572" y="2889"/>
                                      <a:pt x="21600" y="11184"/>
                                      <a:pt x="21600" y="20544"/>
                                    </a:cubicBezTo>
                                    <a:cubicBezTo>
                                      <a:pt x="21600" y="29907"/>
                                      <a:pt x="15566" y="38205"/>
                                      <a:pt x="6658" y="41091"/>
                                    </a:cubicBezTo>
                                  </a:path>
                                  <a:path w="21600" h="41092" stroke="0" extrusionOk="0">
                                    <a:moveTo>
                                      <a:pt x="6670" y="-1"/>
                                    </a:moveTo>
                                    <a:cubicBezTo>
                                      <a:pt x="15572" y="2889"/>
                                      <a:pt x="21600" y="11184"/>
                                      <a:pt x="21600" y="20544"/>
                                    </a:cubicBezTo>
                                    <a:cubicBezTo>
                                      <a:pt x="21600" y="29907"/>
                                      <a:pt x="15566" y="38205"/>
                                      <a:pt x="6658" y="41091"/>
                                    </a:cubicBezTo>
                                    <a:lnTo>
                                      <a:pt x="0" y="205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rc 33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3518" y="6115"/>
                                <a:ext cx="2445" cy="460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0544 0 0"/>
                                  <a:gd name="G2" fmla="+- 21600 0 0"/>
                                  <a:gd name="T0" fmla="*/ 6670 w 21600"/>
                                  <a:gd name="T1" fmla="*/ 0 h 41092"/>
                                  <a:gd name="T2" fmla="*/ 6659 w 21600"/>
                                  <a:gd name="T3" fmla="*/ 41092 h 41092"/>
                                  <a:gd name="T4" fmla="*/ 0 w 21600"/>
                                  <a:gd name="T5" fmla="*/ 20544 h 410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1092" fill="none" extrusionOk="0">
                                    <a:moveTo>
                                      <a:pt x="6670" y="-1"/>
                                    </a:moveTo>
                                    <a:cubicBezTo>
                                      <a:pt x="15572" y="2889"/>
                                      <a:pt x="21600" y="11184"/>
                                      <a:pt x="21600" y="20544"/>
                                    </a:cubicBezTo>
                                    <a:cubicBezTo>
                                      <a:pt x="21600" y="29907"/>
                                      <a:pt x="15566" y="38205"/>
                                      <a:pt x="6658" y="41091"/>
                                    </a:cubicBezTo>
                                  </a:path>
                                  <a:path w="21600" h="41092" stroke="0" extrusionOk="0">
                                    <a:moveTo>
                                      <a:pt x="6670" y="-1"/>
                                    </a:moveTo>
                                    <a:cubicBezTo>
                                      <a:pt x="15572" y="2889"/>
                                      <a:pt x="21600" y="11184"/>
                                      <a:pt x="21600" y="20544"/>
                                    </a:cubicBezTo>
                                    <a:cubicBezTo>
                                      <a:pt x="21600" y="29907"/>
                                      <a:pt x="15566" y="38205"/>
                                      <a:pt x="6658" y="41091"/>
                                    </a:cubicBezTo>
                                    <a:lnTo>
                                      <a:pt x="0" y="205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213" y="6116"/>
                                <a:ext cx="1507" cy="46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Oval 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39" y="929"/>
                              <a:ext cx="4210" cy="4212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36" y="1627"/>
                              <a:ext cx="2815" cy="281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360"/>
                              <a:ext cx="7257" cy="5358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36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32" y="743"/>
                              <a:ext cx="7228" cy="4593"/>
                              <a:chOff x="720" y="729"/>
                              <a:chExt cx="7370" cy="4422"/>
                            </a:xfrm>
                          </wpg:grpSpPr>
                          <wps:wsp>
                            <wps:cNvPr id="13" name="Line 39"/>
                            <wps:cNvCnPr/>
                            <wps:spPr bwMode="auto">
                              <a:xfrm>
                                <a:off x="720" y="729"/>
                                <a:ext cx="73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40"/>
                            <wps:cNvCnPr/>
                            <wps:spPr bwMode="auto">
                              <a:xfrm>
                                <a:off x="720" y="1466"/>
                                <a:ext cx="73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41"/>
                            <wps:cNvCnPr/>
                            <wps:spPr bwMode="auto">
                              <a:xfrm>
                                <a:off x="720" y="2203"/>
                                <a:ext cx="73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42"/>
                            <wps:cNvCnPr/>
                            <wps:spPr bwMode="auto">
                              <a:xfrm>
                                <a:off x="720" y="2940"/>
                                <a:ext cx="73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43"/>
                            <wps:cNvCnPr/>
                            <wps:spPr bwMode="auto">
                              <a:xfrm>
                                <a:off x="720" y="3677"/>
                                <a:ext cx="73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44"/>
                            <wps:cNvCnPr/>
                            <wps:spPr bwMode="auto">
                              <a:xfrm>
                                <a:off x="720" y="4414"/>
                                <a:ext cx="73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45"/>
                            <wps:cNvCnPr/>
                            <wps:spPr bwMode="auto">
                              <a:xfrm>
                                <a:off x="720" y="5151"/>
                                <a:ext cx="73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" name="Line 46"/>
                          <wps:cNvCnPr/>
                          <wps:spPr bwMode="auto">
                            <a:xfrm>
                              <a:off x="1282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47"/>
                          <wps:cNvCnPr/>
                          <wps:spPr bwMode="auto">
                            <a:xfrm>
                              <a:off x="2047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48"/>
                          <wps:cNvCnPr/>
                          <wps:spPr bwMode="auto">
                            <a:xfrm>
                              <a:off x="2813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9"/>
                          <wps:cNvCnPr/>
                          <wps:spPr bwMode="auto">
                            <a:xfrm>
                              <a:off x="3578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50"/>
                          <wps:cNvCnPr/>
                          <wps:spPr bwMode="auto">
                            <a:xfrm>
                              <a:off x="4343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51"/>
                          <wps:cNvCnPr/>
                          <wps:spPr bwMode="auto">
                            <a:xfrm>
                              <a:off x="5109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2"/>
                          <wps:cNvCnPr/>
                          <wps:spPr bwMode="auto">
                            <a:xfrm>
                              <a:off x="5874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53"/>
                          <wps:cNvCnPr/>
                          <wps:spPr bwMode="auto">
                            <a:xfrm>
                              <a:off x="6639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54"/>
                          <wps:cNvCnPr/>
                          <wps:spPr bwMode="auto">
                            <a:xfrm>
                              <a:off x="7405" y="360"/>
                              <a:ext cx="0" cy="535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Oval 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44" y="2335"/>
                              <a:ext cx="1399" cy="1399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27" y="2618"/>
                              <a:ext cx="833" cy="833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3"/>
                        <wpg:cNvGrpSpPr>
                          <a:grpSpLocks/>
                        </wpg:cNvGrpSpPr>
                        <wpg:grpSpPr bwMode="auto">
                          <a:xfrm>
                            <a:off x="7428" y="6061"/>
                            <a:ext cx="2090" cy="2092"/>
                            <a:chOff x="7468" y="6067"/>
                            <a:chExt cx="2090" cy="2092"/>
                          </a:xfrm>
                        </wpg:grpSpPr>
                        <wps:wsp>
                          <wps:cNvPr id="32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5" y="6111"/>
                              <a:ext cx="89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91E" w:rsidRPr="009F4716" w:rsidRDefault="00562ECF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300 y</w:t>
                                </w:r>
                                <w:r w:rsidR="00E2091E" w:rsidRPr="009F4716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d</w:t>
                                </w:r>
                              </w:p>
                              <w:p w:rsidR="00E2091E" w:rsidRDefault="0054734B">
                                <w:pPr>
                                  <w:jc w:val="center"/>
                                  <w:rPr>
                                    <w:sz w:val="8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8"/>
                                    <w:lang w:val="en-US"/>
                                  </w:rPr>
                                  <w:t>©</w:t>
                                </w:r>
                                <w:r>
                                  <w:rPr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="00621C81">
                                  <w:rPr>
                                    <w:sz w:val="8"/>
                                    <w:lang w:val="en-US"/>
                                  </w:rPr>
                                  <w:t xml:space="preserve"> </w:t>
                                </w:r>
                                <w:r w:rsidR="00E6752B">
                                  <w:rPr>
                                    <w:sz w:val="8"/>
                                    <w:lang w:val="en-US"/>
                                  </w:rPr>
                                  <w:t>T. Steele 2005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3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7468" y="6067"/>
                              <a:ext cx="2090" cy="2092"/>
                              <a:chOff x="7213" y="5165"/>
                              <a:chExt cx="2090" cy="2092"/>
                            </a:xfrm>
                          </wpg:grpSpPr>
                          <wps:wsp>
                            <wps:cNvPr id="34" name="Arc 153"/>
                            <wps:cNvSpPr>
                              <a:spLocks/>
                            </wps:cNvSpPr>
                            <wps:spPr bwMode="auto">
                              <a:xfrm>
                                <a:off x="7538" y="5372"/>
                                <a:ext cx="1650" cy="165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561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14" y="0"/>
                                      <a:pt x="21578" y="9646"/>
                                      <a:pt x="21599" y="21561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14" y="0"/>
                                      <a:pt x="21578" y="9646"/>
                                      <a:pt x="21599" y="21561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9" y="529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469" w:rsidRDefault="003B7469" w:rsidP="003B746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36" name="Line 155"/>
                            <wps:cNvCnPr/>
                            <wps:spPr bwMode="auto">
                              <a:xfrm>
                                <a:off x="7263" y="5285"/>
                                <a:ext cx="1" cy="25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156"/>
                            <wps:cNvCnPr/>
                            <wps:spPr bwMode="auto">
                              <a:xfrm>
                                <a:off x="7263" y="5620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157"/>
                            <wps:cNvCnPr/>
                            <wps:spPr bwMode="auto">
                              <a:xfrm>
                                <a:off x="7263" y="5955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58"/>
                            <wps:cNvCnPr/>
                            <wps:spPr bwMode="auto">
                              <a:xfrm>
                                <a:off x="7263" y="6290"/>
                                <a:ext cx="1" cy="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159"/>
                            <wps:cNvCnPr/>
                            <wps:spPr bwMode="auto">
                              <a:xfrm>
                                <a:off x="7263" y="6622"/>
                                <a:ext cx="1" cy="2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Oval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53" y="5267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Oval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5937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Oval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6265"/>
                                <a:ext cx="35" cy="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Oval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8" y="6597"/>
                                <a:ext cx="3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5602"/>
                                <a:ext cx="35" cy="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63" y="5245"/>
                                <a:ext cx="235" cy="115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60 h 115"/>
                                  <a:gd name="T2" fmla="*/ 65 w 235"/>
                                  <a:gd name="T3" fmla="*/ 22 h 115"/>
                                  <a:gd name="T4" fmla="*/ 113 w 235"/>
                                  <a:gd name="T5" fmla="*/ 12 h 115"/>
                                  <a:gd name="T6" fmla="*/ 158 w 235"/>
                                  <a:gd name="T7" fmla="*/ 0 h 115"/>
                                  <a:gd name="T8" fmla="*/ 235 w 235"/>
                                  <a:gd name="T9" fmla="*/ 0 h 115"/>
                                  <a:gd name="T10" fmla="*/ 158 w 235"/>
                                  <a:gd name="T11" fmla="*/ 42 h 115"/>
                                  <a:gd name="T12" fmla="*/ 83 w 235"/>
                                  <a:gd name="T13" fmla="*/ 67 h 115"/>
                                  <a:gd name="T14" fmla="*/ 30 w 235"/>
                                  <a:gd name="T15" fmla="*/ 90 h 115"/>
                                  <a:gd name="T16" fmla="*/ 0 w 235"/>
                                  <a:gd name="T17" fmla="*/ 115 h 115"/>
                                  <a:gd name="T18" fmla="*/ 0 w 235"/>
                                  <a:gd name="T19" fmla="*/ 6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5" h="115">
                                    <a:moveTo>
                                      <a:pt x="0" y="60"/>
                                    </a:moveTo>
                                    <a:lnTo>
                                      <a:pt x="65" y="2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83" y="67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263" y="5245"/>
                                <a:ext cx="235" cy="170"/>
                              </a:xfrm>
                              <a:custGeom>
                                <a:avLst/>
                                <a:gdLst>
                                  <a:gd name="T0" fmla="*/ 235 w 235"/>
                                  <a:gd name="T1" fmla="*/ 0 h 170"/>
                                  <a:gd name="T2" fmla="*/ 153 w 235"/>
                                  <a:gd name="T3" fmla="*/ 72 h 170"/>
                                  <a:gd name="T4" fmla="*/ 113 w 235"/>
                                  <a:gd name="T5" fmla="*/ 97 h 170"/>
                                  <a:gd name="T6" fmla="*/ 75 w 235"/>
                                  <a:gd name="T7" fmla="*/ 120 h 170"/>
                                  <a:gd name="T8" fmla="*/ 35 w 235"/>
                                  <a:gd name="T9" fmla="*/ 132 h 170"/>
                                  <a:gd name="T10" fmla="*/ 0 w 235"/>
                                  <a:gd name="T11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5" h="170">
                                    <a:moveTo>
                                      <a:pt x="235" y="0"/>
                                    </a:moveTo>
                                    <a:lnTo>
                                      <a:pt x="153" y="72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0" y="17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263" y="5640"/>
                                <a:ext cx="243" cy="72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72"/>
                                  <a:gd name="T2" fmla="*/ 75 w 243"/>
                                  <a:gd name="T3" fmla="*/ 17 h 72"/>
                                  <a:gd name="T4" fmla="*/ 123 w 243"/>
                                  <a:gd name="T5" fmla="*/ 30 h 72"/>
                                  <a:gd name="T6" fmla="*/ 183 w 243"/>
                                  <a:gd name="T7" fmla="*/ 42 h 72"/>
                                  <a:gd name="T8" fmla="*/ 205 w 243"/>
                                  <a:gd name="T9" fmla="*/ 60 h 72"/>
                                  <a:gd name="T10" fmla="*/ 243 w 243"/>
                                  <a:gd name="T11" fmla="*/ 60 h 72"/>
                                  <a:gd name="T12" fmla="*/ 153 w 243"/>
                                  <a:gd name="T13" fmla="*/ 72 h 72"/>
                                  <a:gd name="T14" fmla="*/ 70 w 243"/>
                                  <a:gd name="T15" fmla="*/ 60 h 72"/>
                                  <a:gd name="T16" fmla="*/ 30 w 243"/>
                                  <a:gd name="T17" fmla="*/ 47 h 72"/>
                                  <a:gd name="T18" fmla="*/ 0 w 243"/>
                                  <a:gd name="T19" fmla="*/ 55 h 72"/>
                                  <a:gd name="T20" fmla="*/ 0 w 243"/>
                                  <a:gd name="T21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3" h="72">
                                    <a:moveTo>
                                      <a:pt x="0" y="0"/>
                                    </a:moveTo>
                                    <a:lnTo>
                                      <a:pt x="75" y="17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263" y="5700"/>
                                <a:ext cx="243" cy="72"/>
                              </a:xfrm>
                              <a:custGeom>
                                <a:avLst/>
                                <a:gdLst>
                                  <a:gd name="T0" fmla="*/ 243 w 243"/>
                                  <a:gd name="T1" fmla="*/ 0 h 72"/>
                                  <a:gd name="T2" fmla="*/ 165 w 243"/>
                                  <a:gd name="T3" fmla="*/ 30 h 72"/>
                                  <a:gd name="T4" fmla="*/ 105 w 243"/>
                                  <a:gd name="T5" fmla="*/ 42 h 72"/>
                                  <a:gd name="T6" fmla="*/ 53 w 243"/>
                                  <a:gd name="T7" fmla="*/ 47 h 72"/>
                                  <a:gd name="T8" fmla="*/ 23 w 243"/>
                                  <a:gd name="T9" fmla="*/ 60 h 72"/>
                                  <a:gd name="T10" fmla="*/ 0 w 243"/>
                                  <a:gd name="T11" fmla="*/ 7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3" h="72">
                                    <a:moveTo>
                                      <a:pt x="243" y="0"/>
                                    </a:moveTo>
                                    <a:lnTo>
                                      <a:pt x="165" y="3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53" y="47"/>
                                    </a:lnTo>
                                    <a:lnTo>
                                      <a:pt x="23" y="60"/>
                                    </a:lnTo>
                                    <a:lnTo>
                                      <a:pt x="0" y="7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7263" y="5972"/>
                                <a:ext cx="243" cy="110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0 h 110"/>
                                  <a:gd name="T2" fmla="*/ 58 w 243"/>
                                  <a:gd name="T3" fmla="*/ 13 h 110"/>
                                  <a:gd name="T4" fmla="*/ 100 w 243"/>
                                  <a:gd name="T5" fmla="*/ 25 h 110"/>
                                  <a:gd name="T6" fmla="*/ 135 w 243"/>
                                  <a:gd name="T7" fmla="*/ 55 h 110"/>
                                  <a:gd name="T8" fmla="*/ 183 w 243"/>
                                  <a:gd name="T9" fmla="*/ 80 h 110"/>
                                  <a:gd name="T10" fmla="*/ 205 w 243"/>
                                  <a:gd name="T11" fmla="*/ 85 h 110"/>
                                  <a:gd name="T12" fmla="*/ 243 w 243"/>
                                  <a:gd name="T13" fmla="*/ 110 h 110"/>
                                  <a:gd name="T14" fmla="*/ 158 w 243"/>
                                  <a:gd name="T15" fmla="*/ 103 h 110"/>
                                  <a:gd name="T16" fmla="*/ 95 w 243"/>
                                  <a:gd name="T17" fmla="*/ 73 h 110"/>
                                  <a:gd name="T18" fmla="*/ 40 w 243"/>
                                  <a:gd name="T19" fmla="*/ 60 h 110"/>
                                  <a:gd name="T20" fmla="*/ 5 w 243"/>
                                  <a:gd name="T21" fmla="*/ 55 h 110"/>
                                  <a:gd name="T22" fmla="*/ 0 w 243"/>
                                  <a:gd name="T23" fmla="*/ 55 h 110"/>
                                  <a:gd name="T24" fmla="*/ 5 w 243"/>
                                  <a:gd name="T25" fmla="*/ 55 h 110"/>
                                  <a:gd name="T26" fmla="*/ 0 w 243"/>
                                  <a:gd name="T27" fmla="*/ 55 h 110"/>
                                  <a:gd name="T28" fmla="*/ 0 w 243"/>
                                  <a:gd name="T29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43" h="110">
                                    <a:moveTo>
                                      <a:pt x="0" y="0"/>
                                    </a:moveTo>
                                    <a:lnTo>
                                      <a:pt x="58" y="13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135" y="55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205" y="85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158" y="103"/>
                                    </a:lnTo>
                                    <a:lnTo>
                                      <a:pt x="95" y="73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7263" y="6070"/>
                                <a:ext cx="248" cy="30"/>
                              </a:xfrm>
                              <a:custGeom>
                                <a:avLst/>
                                <a:gdLst>
                                  <a:gd name="T0" fmla="*/ 248 w 248"/>
                                  <a:gd name="T1" fmla="*/ 17 h 30"/>
                                  <a:gd name="T2" fmla="*/ 183 w 248"/>
                                  <a:gd name="T3" fmla="*/ 25 h 30"/>
                                  <a:gd name="T4" fmla="*/ 118 w 248"/>
                                  <a:gd name="T5" fmla="*/ 30 h 30"/>
                                  <a:gd name="T6" fmla="*/ 83 w 248"/>
                                  <a:gd name="T7" fmla="*/ 5 h 30"/>
                                  <a:gd name="T8" fmla="*/ 35 w 248"/>
                                  <a:gd name="T9" fmla="*/ 5 h 30"/>
                                  <a:gd name="T10" fmla="*/ 0 w 248"/>
                                  <a:gd name="T11" fmla="*/ 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48" h="30">
                                    <a:moveTo>
                                      <a:pt x="248" y="17"/>
                                    </a:moveTo>
                                    <a:lnTo>
                                      <a:pt x="183" y="25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8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263" y="6635"/>
                                <a:ext cx="148" cy="267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0 h 267"/>
                                  <a:gd name="T2" fmla="*/ 88 w 148"/>
                                  <a:gd name="T3" fmla="*/ 90 h 267"/>
                                  <a:gd name="T4" fmla="*/ 120 w 148"/>
                                  <a:gd name="T5" fmla="*/ 162 h 267"/>
                                  <a:gd name="T6" fmla="*/ 143 w 148"/>
                                  <a:gd name="T7" fmla="*/ 225 h 267"/>
                                  <a:gd name="T8" fmla="*/ 148 w 148"/>
                                  <a:gd name="T9" fmla="*/ 267 h 267"/>
                                  <a:gd name="T10" fmla="*/ 88 w 148"/>
                                  <a:gd name="T11" fmla="*/ 180 h 267"/>
                                  <a:gd name="T12" fmla="*/ 70 w 148"/>
                                  <a:gd name="T13" fmla="*/ 127 h 267"/>
                                  <a:gd name="T14" fmla="*/ 48 w 148"/>
                                  <a:gd name="T15" fmla="*/ 110 h 267"/>
                                  <a:gd name="T16" fmla="*/ 30 w 148"/>
                                  <a:gd name="T17" fmla="*/ 85 h 267"/>
                                  <a:gd name="T18" fmla="*/ 5 w 148"/>
                                  <a:gd name="T19" fmla="*/ 72 h 267"/>
                                  <a:gd name="T20" fmla="*/ 0 w 148"/>
                                  <a:gd name="T21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48" h="267">
                                    <a:moveTo>
                                      <a:pt x="0" y="0"/>
                                    </a:moveTo>
                                    <a:lnTo>
                                      <a:pt x="88" y="90"/>
                                    </a:lnTo>
                                    <a:lnTo>
                                      <a:pt x="120" y="162"/>
                                    </a:lnTo>
                                    <a:lnTo>
                                      <a:pt x="143" y="225"/>
                                    </a:lnTo>
                                    <a:lnTo>
                                      <a:pt x="148" y="267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70" y="127"/>
                                    </a:lnTo>
                                    <a:lnTo>
                                      <a:pt x="48" y="110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263" y="6750"/>
                                <a:ext cx="148" cy="152"/>
                              </a:xfrm>
                              <a:custGeom>
                                <a:avLst/>
                                <a:gdLst>
                                  <a:gd name="T0" fmla="*/ 148 w 148"/>
                                  <a:gd name="T1" fmla="*/ 152 h 152"/>
                                  <a:gd name="T2" fmla="*/ 78 w 148"/>
                                  <a:gd name="T3" fmla="*/ 85 h 152"/>
                                  <a:gd name="T4" fmla="*/ 53 w 148"/>
                                  <a:gd name="T5" fmla="*/ 37 h 152"/>
                                  <a:gd name="T6" fmla="*/ 30 w 148"/>
                                  <a:gd name="T7" fmla="*/ 12 h 152"/>
                                  <a:gd name="T8" fmla="*/ 0 w 148"/>
                                  <a:gd name="T9" fmla="*/ 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8" h="152">
                                    <a:moveTo>
                                      <a:pt x="148" y="152"/>
                                    </a:moveTo>
                                    <a:lnTo>
                                      <a:pt x="78" y="85"/>
                                    </a:lnTo>
                                    <a:lnTo>
                                      <a:pt x="53" y="37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7266" y="6430"/>
                                <a:ext cx="240" cy="75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75 h 75"/>
                                  <a:gd name="T2" fmla="*/ 102 w 240"/>
                                  <a:gd name="T3" fmla="*/ 30 h 75"/>
                                  <a:gd name="T4" fmla="*/ 47 w 240"/>
                                  <a:gd name="T5" fmla="*/ 5 h 75"/>
                                  <a:gd name="T6" fmla="*/ 0 w 240"/>
                                  <a:gd name="T7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0" h="75">
                                    <a:moveTo>
                                      <a:pt x="240" y="75"/>
                                    </a:moveTo>
                                    <a:lnTo>
                                      <a:pt x="102" y="30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7263" y="6300"/>
                                <a:ext cx="235" cy="200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0 h 200"/>
                                  <a:gd name="T2" fmla="*/ 83 w 235"/>
                                  <a:gd name="T3" fmla="*/ 72 h 200"/>
                                  <a:gd name="T4" fmla="*/ 155 w 235"/>
                                  <a:gd name="T5" fmla="*/ 110 h 200"/>
                                  <a:gd name="T6" fmla="*/ 190 w 235"/>
                                  <a:gd name="T7" fmla="*/ 162 h 200"/>
                                  <a:gd name="T8" fmla="*/ 235 w 235"/>
                                  <a:gd name="T9" fmla="*/ 200 h 200"/>
                                  <a:gd name="T10" fmla="*/ 148 w 235"/>
                                  <a:gd name="T11" fmla="*/ 152 h 200"/>
                                  <a:gd name="T12" fmla="*/ 108 w 235"/>
                                  <a:gd name="T13" fmla="*/ 115 h 200"/>
                                  <a:gd name="T14" fmla="*/ 53 w 235"/>
                                  <a:gd name="T15" fmla="*/ 97 h 200"/>
                                  <a:gd name="T16" fmla="*/ 0 w 235"/>
                                  <a:gd name="T17" fmla="*/ 80 h 200"/>
                                  <a:gd name="T18" fmla="*/ 0 w 235"/>
                                  <a:gd name="T19" fmla="*/ 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35" h="200">
                                    <a:moveTo>
                                      <a:pt x="0" y="0"/>
                                    </a:moveTo>
                                    <a:lnTo>
                                      <a:pt x="83" y="72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90" y="162"/>
                                    </a:lnTo>
                                    <a:lnTo>
                                      <a:pt x="235" y="200"/>
                                    </a:lnTo>
                                    <a:lnTo>
                                      <a:pt x="148" y="152"/>
                                    </a:lnTo>
                                    <a:lnTo>
                                      <a:pt x="108" y="115"/>
                                    </a:lnTo>
                                    <a:lnTo>
                                      <a:pt x="53" y="97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13" y="5165"/>
                                <a:ext cx="2090" cy="2092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36" y="6540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469" w:rsidRDefault="003B7469" w:rsidP="003B7469">
                                  <w:pPr>
                                    <w:jc w:val="center"/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58" name="Rectangle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9" y="545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469" w:rsidRDefault="003B7469" w:rsidP="003B746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59" name="Rectangle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89" y="5732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469" w:rsidRDefault="003B7469" w:rsidP="003B746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60" name="Rectangle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6" y="6105"/>
                                <a:ext cx="112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469" w:rsidRDefault="003B7469" w:rsidP="003B746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61" name="Line 180"/>
                            <wps:cNvCnPr/>
                            <wps:spPr bwMode="auto">
                              <a:xfrm flipV="1">
                                <a:off x="7541" y="5857"/>
                                <a:ext cx="1165" cy="11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181"/>
                            <wps:cNvCnPr/>
                            <wps:spPr bwMode="auto">
                              <a:xfrm flipV="1">
                                <a:off x="7541" y="5427"/>
                                <a:ext cx="447" cy="159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182"/>
                            <wps:cNvCnPr/>
                            <wps:spPr bwMode="auto">
                              <a:xfrm flipV="1">
                                <a:off x="7538" y="5595"/>
                                <a:ext cx="825" cy="142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83"/>
                            <wps:cNvCnPr/>
                            <wps:spPr bwMode="auto">
                              <a:xfrm flipV="1">
                                <a:off x="7548" y="6202"/>
                                <a:ext cx="1420" cy="81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184"/>
                            <wps:cNvCnPr/>
                            <wps:spPr bwMode="auto">
                              <a:xfrm flipV="1">
                                <a:off x="7538" y="6615"/>
                                <a:ext cx="1593" cy="40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Rectangle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76" y="7037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469" w:rsidRDefault="003B7469" w:rsidP="003B746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67" name="Rectangle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73" y="7037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469" w:rsidRDefault="003B7469" w:rsidP="003B746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68" name="Rectangle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71" y="7037"/>
                                <a:ext cx="56" cy="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469" w:rsidRDefault="003B7469" w:rsidP="003B7469">
                                  <w:r>
                                    <w:rPr>
                                      <w:snapToGrid w:val="0"/>
                                      <w:color w:val="000000"/>
                                      <w:sz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  <wps:wsp>
                            <wps:cNvPr id="69" name="Arc 188"/>
                            <wps:cNvSpPr>
                              <a:spLocks/>
                            </wps:cNvSpPr>
                            <wps:spPr bwMode="auto">
                              <a:xfrm>
                                <a:off x="7533" y="5707"/>
                                <a:ext cx="1320" cy="13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rc 189"/>
                            <wps:cNvSpPr>
                              <a:spLocks/>
                            </wps:cNvSpPr>
                            <wps:spPr bwMode="auto">
                              <a:xfrm>
                                <a:off x="7536" y="6030"/>
                                <a:ext cx="991" cy="99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Arc 190"/>
                            <wps:cNvSpPr>
                              <a:spLocks/>
                            </wps:cNvSpPr>
                            <wps:spPr bwMode="auto">
                              <a:xfrm>
                                <a:off x="7536" y="6362"/>
                                <a:ext cx="656" cy="65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Arc 191"/>
                            <wps:cNvSpPr>
                              <a:spLocks/>
                            </wps:cNvSpPr>
                            <wps:spPr bwMode="auto">
                              <a:xfrm>
                                <a:off x="7536" y="6695"/>
                                <a:ext cx="328" cy="32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Line 192"/>
                            <wps:cNvCnPr/>
                            <wps:spPr bwMode="auto">
                              <a:xfrm>
                                <a:off x="8026" y="5450"/>
                                <a:ext cx="1" cy="157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193"/>
                            <wps:cNvCnPr/>
                            <wps:spPr bwMode="auto">
                              <a:xfrm flipV="1">
                                <a:off x="8523" y="5710"/>
                                <a:ext cx="1" cy="130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194"/>
                            <wps:cNvCnPr/>
                            <wps:spPr bwMode="auto">
                              <a:xfrm flipV="1">
                                <a:off x="9021" y="6307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195"/>
                            <wps:cNvCnPr/>
                            <wps:spPr bwMode="auto">
                              <a:xfrm flipH="1">
                                <a:off x="7540" y="7025"/>
                                <a:ext cx="16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196"/>
                            <wps:cNvCnPr/>
                            <wps:spPr bwMode="auto">
                              <a:xfrm>
                                <a:off x="7540" y="5370"/>
                                <a:ext cx="0" cy="165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507" y="7322"/>
                            <a:ext cx="180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9" name="Group 359"/>
                        <wpg:cNvGrpSpPr>
                          <a:grpSpLocks/>
                        </wpg:cNvGrpSpPr>
                        <wpg:grpSpPr bwMode="auto">
                          <a:xfrm>
                            <a:off x="9662" y="357"/>
                            <a:ext cx="1931" cy="7807"/>
                            <a:chOff x="9702" y="353"/>
                            <a:chExt cx="1931" cy="7807"/>
                          </a:xfrm>
                        </wpg:grpSpPr>
                        <wpg:grpSp>
                          <wpg:cNvPr id="80" name="Group 358"/>
                          <wpg:cNvGrpSpPr>
                            <a:grpSpLocks/>
                          </wpg:cNvGrpSpPr>
                          <wpg:grpSpPr bwMode="auto">
                            <a:xfrm>
                              <a:off x="9705" y="353"/>
                              <a:ext cx="1928" cy="7807"/>
                              <a:chOff x="9705" y="353"/>
                              <a:chExt cx="1928" cy="7807"/>
                            </a:xfrm>
                          </wpg:grpSpPr>
                          <wps:wsp>
                            <wps:cNvPr id="81" name="Rectangle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05" y="360"/>
                                <a:ext cx="1928" cy="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82" name="Group 2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05" y="1128"/>
                                <a:ext cx="1914" cy="6255"/>
                                <a:chOff x="9495" y="885"/>
                                <a:chExt cx="2115" cy="6465"/>
                              </a:xfrm>
                            </wpg:grpSpPr>
                            <wps:wsp>
                              <wps:cNvPr id="83" name="Line 212"/>
                              <wps:cNvCnPr/>
                              <wps:spPr bwMode="auto">
                                <a:xfrm>
                                  <a:off x="9495" y="88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213"/>
                              <wps:cNvCnPr/>
                              <wps:spPr bwMode="auto">
                                <a:xfrm>
                                  <a:off x="9495" y="162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214"/>
                              <wps:cNvCnPr/>
                              <wps:spPr bwMode="auto">
                                <a:xfrm>
                                  <a:off x="9495" y="1269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215"/>
                              <wps:cNvCnPr/>
                              <wps:spPr bwMode="auto">
                                <a:xfrm>
                                  <a:off x="9495" y="2013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216"/>
                              <wps:cNvCnPr/>
                              <wps:spPr bwMode="auto">
                                <a:xfrm>
                                  <a:off x="9495" y="239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217"/>
                              <wps:cNvCnPr/>
                              <wps:spPr bwMode="auto">
                                <a:xfrm>
                                  <a:off x="9495" y="2772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218"/>
                              <wps:cNvCnPr/>
                              <wps:spPr bwMode="auto">
                                <a:xfrm>
                                  <a:off x="9495" y="315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219"/>
                              <wps:cNvCnPr/>
                              <wps:spPr bwMode="auto">
                                <a:xfrm>
                                  <a:off x="9495" y="353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220"/>
                              <wps:cNvCnPr/>
                              <wps:spPr bwMode="auto">
                                <a:xfrm>
                                  <a:off x="9495" y="392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221"/>
                              <wps:cNvCnPr/>
                              <wps:spPr bwMode="auto">
                                <a:xfrm>
                                  <a:off x="9495" y="429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222"/>
                              <wps:cNvCnPr/>
                              <wps:spPr bwMode="auto">
                                <a:xfrm>
                                  <a:off x="9495" y="468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223"/>
                              <wps:cNvCnPr/>
                              <wps:spPr bwMode="auto">
                                <a:xfrm>
                                  <a:off x="9495" y="5067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224"/>
                              <wps:cNvCnPr/>
                              <wps:spPr bwMode="auto">
                                <a:xfrm>
                                  <a:off x="9495" y="545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225"/>
                              <wps:cNvCnPr/>
                              <wps:spPr bwMode="auto">
                                <a:xfrm>
                                  <a:off x="9495" y="5826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226"/>
                              <wps:cNvCnPr/>
                              <wps:spPr bwMode="auto">
                                <a:xfrm>
                                  <a:off x="9495" y="621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227"/>
                              <wps:cNvCnPr/>
                              <wps:spPr bwMode="auto">
                                <a:xfrm>
                                  <a:off x="9495" y="6591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228"/>
                              <wps:cNvCnPr/>
                              <wps:spPr bwMode="auto">
                                <a:xfrm>
                                  <a:off x="9495" y="6975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229"/>
                              <wps:cNvCnPr/>
                              <wps:spPr bwMode="auto">
                                <a:xfrm>
                                  <a:off x="9495" y="7350"/>
                                  <a:ext cx="2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1" name="Line 232"/>
                            <wps:cNvCnPr/>
                            <wps:spPr bwMode="auto">
                              <a:xfrm>
                                <a:off x="9705" y="7770"/>
                                <a:ext cx="1914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247"/>
                            <wps:cNvCnPr/>
                            <wps:spPr bwMode="auto">
                              <a:xfrm>
                                <a:off x="10303" y="7773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257"/>
                            <wps:cNvCnPr/>
                            <wps:spPr bwMode="auto">
                              <a:xfrm>
                                <a:off x="9924" y="366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258"/>
                            <wps:cNvCnPr/>
                            <wps:spPr bwMode="auto">
                              <a:xfrm>
                                <a:off x="10259" y="353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259"/>
                            <wps:cNvCnPr/>
                            <wps:spPr bwMode="auto">
                              <a:xfrm>
                                <a:off x="10594" y="1125"/>
                                <a:ext cx="0" cy="626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260"/>
                            <wps:cNvCnPr/>
                            <wps:spPr bwMode="auto">
                              <a:xfrm>
                                <a:off x="10929" y="360"/>
                                <a:ext cx="0" cy="778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261"/>
                            <wps:cNvCnPr/>
                            <wps:spPr bwMode="auto">
                              <a:xfrm>
                                <a:off x="11280" y="360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8" name="Text Box 2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7" y="463"/>
                              <a:ext cx="16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SHOT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462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ELEV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9" y="516"/>
                              <a:ext cx="525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WIND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0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4" y="927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0" y="456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5" y="409"/>
                              <a:ext cx="135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SCORE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22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157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195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31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269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06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343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2" y="3803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15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546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946FE">
                                  <w:rPr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4914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0" y="5281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565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4" y="601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6" y="6392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6760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7119"/>
                              <a:ext cx="202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AB7262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 w:rsidRPr="006946FE"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3" y="7515"/>
                              <a:ext cx="111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B7262">
                                  <w:rPr>
                                    <w:sz w:val="10"/>
                                    <w:szCs w:val="10"/>
                                  </w:rPr>
                                  <w:t>PREVIOUS RANGES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" y="7411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6811" w:rsidRPr="00AB7262" w:rsidRDefault="00AD6811" w:rsidP="00AD681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smartTag w:uri="urn:schemas-microsoft-com:office:smarttags" w:element="stockticker"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TOT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4" y="7788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6811" w:rsidRPr="00AB7262" w:rsidRDefault="00AD6811" w:rsidP="00AD681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AGG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07"/>
                        <wpg:cNvGrpSpPr>
                          <a:grpSpLocks/>
                        </wpg:cNvGrpSpPr>
                        <wpg:grpSpPr bwMode="auto">
                          <a:xfrm>
                            <a:off x="737" y="7322"/>
                            <a:ext cx="4605" cy="858"/>
                            <a:chOff x="720" y="6872"/>
                            <a:chExt cx="4605" cy="1023"/>
                          </a:xfrm>
                        </wpg:grpSpPr>
                        <wpg:grpSp>
                          <wpg:cNvPr id="136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720" y="6872"/>
                              <a:ext cx="4605" cy="1023"/>
                              <a:chOff x="720" y="6872"/>
                              <a:chExt cx="4605" cy="1023"/>
                            </a:xfrm>
                          </wpg:grpSpPr>
                          <wps:wsp>
                            <wps:cNvPr id="137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" y="6872"/>
                                <a:ext cx="4598" cy="1020"/>
                              </a:xfrm>
                              <a:prstGeom prst="rect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8" name="Line 198"/>
                            <wps:cNvCnPr/>
                            <wps:spPr bwMode="auto">
                              <a:xfrm>
                                <a:off x="727" y="7201"/>
                                <a:ext cx="45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199"/>
                            <wps:cNvCnPr/>
                            <wps:spPr bwMode="auto">
                              <a:xfrm>
                                <a:off x="720" y="7543"/>
                                <a:ext cx="4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200"/>
                            <wps:cNvCnPr/>
                            <wps:spPr bwMode="auto">
                              <a:xfrm>
                                <a:off x="3030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201"/>
                            <wps:cNvCnPr/>
                            <wps:spPr bwMode="auto">
                              <a:xfrm>
                                <a:off x="4177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206"/>
                            <wps:cNvCnPr/>
                            <wps:spPr bwMode="auto">
                              <a:xfrm>
                                <a:off x="1875" y="7203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3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" y="688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EVENT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5" y="6886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RANGE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205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LIGHT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208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TARGET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213"/>
                              <a:ext cx="502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WEATHER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0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RIFLE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7" y="7556"/>
                              <a:ext cx="667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REARSIGHT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7554"/>
                              <a:ext cx="42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AMMN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" y="7556"/>
                              <a:ext cx="674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AB7262" w:rsidRDefault="000B51B0" w:rsidP="000B51B0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FORESIGHT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64"/>
                        <wpg:cNvGrpSpPr>
                          <a:grpSpLocks/>
                        </wpg:cNvGrpSpPr>
                        <wpg:grpSpPr bwMode="auto">
                          <a:xfrm>
                            <a:off x="738" y="6069"/>
                            <a:ext cx="6571" cy="1134"/>
                            <a:chOff x="721" y="6072"/>
                            <a:chExt cx="6571" cy="1134"/>
                          </a:xfrm>
                        </wpg:grpSpPr>
                        <wps:wsp>
                          <wps:cNvPr id="155" name="Line 21"/>
                          <wps:cNvCnPr/>
                          <wps:spPr bwMode="auto">
                            <a:xfrm>
                              <a:off x="1284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22"/>
                          <wps:cNvCnPr/>
                          <wps:spPr bwMode="auto">
                            <a:xfrm>
                              <a:off x="2049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23"/>
                          <wps:cNvCnPr/>
                          <wps:spPr bwMode="auto">
                            <a:xfrm>
                              <a:off x="2814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24"/>
                          <wps:cNvCnPr/>
                          <wps:spPr bwMode="auto">
                            <a:xfrm>
                              <a:off x="3580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25"/>
                          <wps:cNvCnPr/>
                          <wps:spPr bwMode="auto">
                            <a:xfrm>
                              <a:off x="4346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26"/>
                          <wps:cNvCnPr/>
                          <wps:spPr bwMode="auto">
                            <a:xfrm>
                              <a:off x="5111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27"/>
                          <wps:cNvCnPr/>
                          <wps:spPr bwMode="auto">
                            <a:xfrm>
                              <a:off x="5877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28"/>
                          <wps:cNvCnPr/>
                          <wps:spPr bwMode="auto">
                            <a:xfrm>
                              <a:off x="6642" y="6072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3" name="Group 250"/>
                          <wpg:cNvGrpSpPr>
                            <a:grpSpLocks/>
                          </wpg:cNvGrpSpPr>
                          <wpg:grpSpPr bwMode="auto">
                            <a:xfrm>
                              <a:off x="721" y="6072"/>
                              <a:ext cx="6571" cy="1134"/>
                              <a:chOff x="720" y="5472"/>
                              <a:chExt cx="6889" cy="1134"/>
                            </a:xfrm>
                          </wpg:grpSpPr>
                          <wps:wsp>
                            <wps:cNvPr id="16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" y="5472"/>
                                <a:ext cx="6889" cy="113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Line 4"/>
                            <wps:cNvCnPr/>
                            <wps:spPr bwMode="auto">
                              <a:xfrm>
                                <a:off x="720" y="553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5"/>
                            <wps:cNvCnPr/>
                            <wps:spPr bwMode="auto">
                              <a:xfrm>
                                <a:off x="720" y="566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6"/>
                            <wps:cNvCnPr/>
                            <wps:spPr bwMode="auto">
                              <a:xfrm>
                                <a:off x="720" y="572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7"/>
                            <wps:cNvCnPr/>
                            <wps:spPr bwMode="auto">
                              <a:xfrm>
                                <a:off x="720" y="578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8"/>
                            <wps:cNvCnPr/>
                            <wps:spPr bwMode="auto">
                              <a:xfrm>
                                <a:off x="720" y="585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9"/>
                            <wps:cNvCnPr/>
                            <wps:spPr bwMode="auto">
                              <a:xfrm>
                                <a:off x="720" y="591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10"/>
                            <wps:cNvCnPr/>
                            <wps:spPr bwMode="auto">
                              <a:xfrm>
                                <a:off x="720" y="5976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Line 11"/>
                            <wps:cNvCnPr/>
                            <wps:spPr bwMode="auto">
                              <a:xfrm>
                                <a:off x="720" y="6039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Line 12"/>
                            <wps:cNvCnPr/>
                            <wps:spPr bwMode="auto">
                              <a:xfrm>
                                <a:off x="720" y="6102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13"/>
                            <wps:cNvCnPr/>
                            <wps:spPr bwMode="auto">
                              <a:xfrm>
                                <a:off x="720" y="6165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14"/>
                            <wps:cNvCnPr/>
                            <wps:spPr bwMode="auto">
                              <a:xfrm>
                                <a:off x="720" y="622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15"/>
                            <wps:cNvCnPr/>
                            <wps:spPr bwMode="auto">
                              <a:xfrm>
                                <a:off x="720" y="6291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16"/>
                            <wps:cNvCnPr/>
                            <wps:spPr bwMode="auto">
                              <a:xfrm>
                                <a:off x="720" y="6354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17"/>
                            <wps:cNvCnPr/>
                            <wps:spPr bwMode="auto">
                              <a:xfrm>
                                <a:off x="720" y="6417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18"/>
                            <wps:cNvCnPr/>
                            <wps:spPr bwMode="auto">
                              <a:xfrm>
                                <a:off x="720" y="6480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19"/>
                            <wps:cNvCnPr/>
                            <wps:spPr bwMode="auto">
                              <a:xfrm>
                                <a:off x="720" y="6543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Line 20"/>
                            <wps:cNvCnPr/>
                            <wps:spPr bwMode="auto">
                              <a:xfrm>
                                <a:off x="720" y="5598"/>
                                <a:ext cx="68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2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792" y="6087"/>
                              <a:ext cx="115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183" name="Rectangl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4" name="Rectangl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5" name="Rectangl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6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7" name="Rectangle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8" name="Rectangl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9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0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1" name="Rectangl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2" name="Text Box 2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7EEA" w:rsidRPr="006946FE" w:rsidRDefault="00F27EEA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6946FE" w:rsidRPr="006946FE" w:rsidRDefault="006946F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6946FE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6946FE" w:rsidRPr="006946FE" w:rsidRDefault="006946F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6946FE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B723E1" w:rsidRPr="006946FE" w:rsidRDefault="00B723E1" w:rsidP="00A6383E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Group 321"/>
                          <wpg:cNvGrpSpPr>
                            <a:grpSpLocks/>
                          </wpg:cNvGrpSpPr>
                          <wpg:grpSpPr bwMode="auto">
                            <a:xfrm>
                              <a:off x="7102" y="6087"/>
                              <a:ext cx="114" cy="1106"/>
                              <a:chOff x="783" y="5592"/>
                              <a:chExt cx="110" cy="1106"/>
                            </a:xfrm>
                          </wpg:grpSpPr>
                          <wps:wsp>
                            <wps:cNvPr id="194" name="Rectangle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60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5" name="Rectangl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47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6" name="Rectangl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351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7" name="Rectangl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6096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8" name="Rectangl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" y="5850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9" name="Rectangl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724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0" name="Rectangl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" y="559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1" name="Rectangle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6222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2" name="Rectangle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6" y="5973"/>
                                <a:ext cx="10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3" name="Text Box 3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" y="5593"/>
                                <a:ext cx="78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7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9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A6383E" w:rsidRPr="006946FE" w:rsidRDefault="00A6383E" w:rsidP="00A6383E">
                                  <w:pPr>
                                    <w:spacing w:after="12"/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6946F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4" name="Group 365"/>
                        <wpg:cNvGrpSpPr>
                          <a:grpSpLocks/>
                        </wpg:cNvGrpSpPr>
                        <wpg:grpSpPr bwMode="auto">
                          <a:xfrm>
                            <a:off x="8380" y="357"/>
                            <a:ext cx="1195" cy="5357"/>
                            <a:chOff x="8465" y="357"/>
                            <a:chExt cx="1195" cy="5357"/>
                          </a:xfrm>
                        </wpg:grpSpPr>
                        <wpg:grpSp>
                          <wpg:cNvPr id="205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8465" y="357"/>
                              <a:ext cx="1134" cy="5357"/>
                              <a:chOff x="7686" y="360"/>
                              <a:chExt cx="1627" cy="4634"/>
                            </a:xfrm>
                          </wpg:grpSpPr>
                          <wps:wsp>
                            <wps:cNvPr id="206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86" y="360"/>
                                <a:ext cx="1627" cy="463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Line 59"/>
                            <wps:cNvCnPr/>
                            <wps:spPr bwMode="auto">
                              <a:xfrm>
                                <a:off x="7776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60"/>
                            <wps:cNvCnPr/>
                            <wps:spPr bwMode="auto">
                              <a:xfrm>
                                <a:off x="7957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61"/>
                            <wps:cNvCnPr/>
                            <wps:spPr bwMode="auto">
                              <a:xfrm>
                                <a:off x="8048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62"/>
                            <wps:cNvCnPr/>
                            <wps:spPr bwMode="auto">
                              <a:xfrm>
                                <a:off x="8138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63"/>
                            <wps:cNvCnPr/>
                            <wps:spPr bwMode="auto">
                              <a:xfrm>
                                <a:off x="8319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64"/>
                            <wps:cNvCnPr/>
                            <wps:spPr bwMode="auto">
                              <a:xfrm>
                                <a:off x="8409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65"/>
                            <wps:cNvCnPr/>
                            <wps:spPr bwMode="auto">
                              <a:xfrm>
                                <a:off x="8500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66"/>
                            <wps:cNvCnPr/>
                            <wps:spPr bwMode="auto">
                              <a:xfrm>
                                <a:off x="8590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67"/>
                            <wps:cNvCnPr/>
                            <wps:spPr bwMode="auto">
                              <a:xfrm>
                                <a:off x="7867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68"/>
                            <wps:cNvCnPr/>
                            <wps:spPr bwMode="auto">
                              <a:xfrm>
                                <a:off x="8680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69"/>
                            <wps:cNvCnPr/>
                            <wps:spPr bwMode="auto">
                              <a:xfrm>
                                <a:off x="8771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70"/>
                            <wps:cNvCnPr/>
                            <wps:spPr bwMode="auto">
                              <a:xfrm>
                                <a:off x="8861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71"/>
                            <wps:cNvCnPr/>
                            <wps:spPr bwMode="auto">
                              <a:xfrm>
                                <a:off x="8951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72"/>
                            <wps:cNvCnPr/>
                            <wps:spPr bwMode="auto">
                              <a:xfrm>
                                <a:off x="9042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73"/>
                            <wps:cNvCnPr/>
                            <wps:spPr bwMode="auto">
                              <a:xfrm>
                                <a:off x="9132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74"/>
                            <wps:cNvCnPr/>
                            <wps:spPr bwMode="auto">
                              <a:xfrm>
                                <a:off x="9223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75"/>
                            <wps:cNvCnPr/>
                            <wps:spPr bwMode="auto">
                              <a:xfrm>
                                <a:off x="7686" y="4663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Line 76"/>
                            <wps:cNvCnPr/>
                            <wps:spPr bwMode="auto">
                              <a:xfrm>
                                <a:off x="7686" y="4001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Line 77"/>
                            <wps:cNvCnPr/>
                            <wps:spPr bwMode="auto">
                              <a:xfrm>
                                <a:off x="7686" y="3339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Line 78"/>
                            <wps:cNvCnPr/>
                            <wps:spPr bwMode="auto">
                              <a:xfrm>
                                <a:off x="7686" y="2677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Line 79"/>
                            <wps:cNvCnPr/>
                            <wps:spPr bwMode="auto">
                              <a:xfrm>
                                <a:off x="8228" y="360"/>
                                <a:ext cx="0" cy="463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Line 80"/>
                            <wps:cNvCnPr/>
                            <wps:spPr bwMode="auto">
                              <a:xfrm>
                                <a:off x="7686" y="2015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81"/>
                            <wps:cNvCnPr/>
                            <wps:spPr bwMode="auto">
                              <a:xfrm>
                                <a:off x="7686" y="1353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Line 82"/>
                            <wps:cNvCnPr/>
                            <wps:spPr bwMode="auto">
                              <a:xfrm>
                                <a:off x="7686" y="691"/>
                                <a:ext cx="16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1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8483" y="460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232" name="Group 3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233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5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6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7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8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9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0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1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2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091E" w:rsidRPr="00BB7814" w:rsidRDefault="00E2091E" w:rsidP="00BB7814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="00BB7814"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3" name="Group 345"/>
                          <wpg:cNvGrpSpPr>
                            <a:grpSpLocks/>
                          </wpg:cNvGrpSpPr>
                          <wpg:grpSpPr bwMode="auto">
                            <a:xfrm>
                              <a:off x="8480" y="5444"/>
                              <a:ext cx="1177" cy="168"/>
                              <a:chOff x="8436" y="459"/>
                              <a:chExt cx="1177" cy="162"/>
                            </a:xfrm>
                          </wpg:grpSpPr>
                          <wpg:grpSp>
                            <wpg:cNvPr id="244" name="Group 3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68"/>
                                <a:ext cx="1097" cy="131"/>
                                <a:chOff x="8436" y="468"/>
                                <a:chExt cx="1097" cy="131"/>
                              </a:xfrm>
                            </wpg:grpSpPr>
                            <wps:wsp>
                              <wps:cNvPr id="245" name="Rectangl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474"/>
                                  <a:ext cx="98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6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1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7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8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9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3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0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1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8" y="474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2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4" y="471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3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0" y="468"/>
                                  <a:ext cx="83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4" name="Text Box 3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2" y="459"/>
                                <a:ext cx="1171" cy="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814" w:rsidRPr="00BB7814" w:rsidRDefault="00BB7814" w:rsidP="00BB7814">
                                  <w:pPr>
                                    <w:pStyle w:val="Heading1"/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</w:pPr>
                                  <w:r w:rsidRPr="00BB7814">
                                    <w:rPr>
                                      <w:spacing w:val="42"/>
                                      <w:sz w:val="14"/>
                                      <w:szCs w:val="14"/>
                                    </w:rPr>
                                    <w:t>A13579135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278" style="position:absolute;left:0;text-align:left;margin-left:0;margin-top:0;width:542.8pt;height:391.15pt;z-index:251658240" coordorigin="737,357" coordsize="10856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">
                <v:group id="Group 362" o:spid="_x0000_s1279" style="position:absolute;left:737;top:357;width:7257;height:5358" coordorigin="720,360" coordsize="7257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31" o:spid="_x0000_s1280" style="position:absolute;left:1526;top:375;width:5619;height:5328" coordorigin="3518,6115" coordsize="486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shape id="Arc 32" o:spid="_x0000_s1281" style="position:absolute;left:5933;top:6116;width:2445;height:4607;visibility:visible;mso-wrap-style:square;v-text-anchor:top" coordsize="21600,4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YGr8A&#10;AADaAAAADwAAAGRycy9kb3ducmV2LnhtbESPQWsCMRSE70L/Q3iF3jRbD1pXoxRB2qta74/kubu4&#10;eVmSp7vtr28EweMwM98wq83gW3WjmJrABt4nBShiG1zDlYGf4278ASoJssM2MBn4pQSb9ctohaUL&#10;Pe/pdpBKZQinEg3UIl2pdbI1eUyT0BFn7xyiR8kyVtpF7DPct3paFDPtseG8UGNH25rs5XD1BjSe&#10;+q9jEdp57K3fLbbyZ+dizNvr8LkEJTTIM/xofzsDM7hfyTdAr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upgavwAAANoAAAAPAAAAAAAAAAAAAAAAAJgCAABkcnMvZG93bnJl&#10;di54bWxQSwUGAAAAAAQABAD1AAAAhAMAAAAA&#10;" path="m6670,-1nfc15572,2889,21600,11184,21600,20544v,9363,-6034,17661,-14942,20547em6670,-1nsc15572,2889,21600,11184,21600,20544v,9363,-6034,17661,-14942,20547l,20544,6670,-1xe" fillcolor="silver" strokeweight=".25pt">
                      <v:path arrowok="t" o:extrusionok="f" o:connecttype="custom" o:connectlocs="755,0;754,4607;0,2303" o:connectangles="0,0,0"/>
                      <o:lock v:ext="edit" aspectratio="t"/>
                    </v:shape>
                    <v:shape id="Arc 33" o:spid="_x0000_s1282" style="position:absolute;left:3518;top:6115;width:2445;height:4607;flip:x;visibility:visible;mso-wrap-style:square;v-text-anchor:top" coordsize="21600,4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fmcEA&#10;AADaAAAADwAAAGRycy9kb3ducmV2LnhtbESPQYvCMBSE74L/ITxhb5rqYVeqUUTQXfEgVn/Ao3lt&#10;is1LSaJ2//1GWPA4zMw3zHLd21Y8yIfGsYLpJANBXDrdcK3getmN5yBCRNbYOiYFvxRgvRoOlphr&#10;9+QzPYpYiwThkKMCE2OXSxlKQxbDxHXEyauctxiT9LXUHp8Jbls5y7JPabHhtGCwo62h8lbcrYKD&#10;ux5Op27qm/l+/300l2rrqkqpj1G/WYCI1Md3+L/9oxV8wet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mX5nBAAAA2gAAAA8AAAAAAAAAAAAAAAAAmAIAAGRycy9kb3du&#10;cmV2LnhtbFBLBQYAAAAABAAEAPUAAACGAwAAAAA=&#10;" path="m6670,-1nfc15572,2889,21600,11184,21600,20544v,9363,-6034,17661,-14942,20547em6670,-1nsc15572,2889,21600,11184,21600,20544v,9363,-6034,17661,-14942,20547l,20544,6670,-1xe" fillcolor="silver" strokeweight=".25pt">
                      <v:path arrowok="t" o:extrusionok="f" o:connecttype="custom" o:connectlocs="755,0;754,4607;0,2303" o:connectangles="0,0,0"/>
                      <o:lock v:ext="edit" aspectratio="t"/>
                    </v:shape>
                    <v:rect id="Rectangle 34" o:spid="_x0000_s1283" style="position:absolute;left:5213;top:6116;width:1507;height:4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zkLwA&#10;AADaAAAADwAAAGRycy9kb3ducmV2LnhtbERPzQ7BQBC+S7zDZiQuwpaDUJYIkXBEQ9wm3dE2urNN&#10;d1Ge3h4kjl++//myMaV4Uu0KywqGgwgEcWp1wZmC5LTtT0A4j6yxtEwK3uRguWi35hhr++IDPY8+&#10;EyGEXYwKcu+rWEqX5mTQDWxFHLibrQ36AOtM6hpfIdyUchRFY2mw4NCQY0XrnNL78WEUMH1Oj/NG&#10;jpL1tHeRld43595VqW6nWc1AeGr8X/xz77SCsDVcCTd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o3OQvAAAANoAAAAPAAAAAAAAAAAAAAAAAJgCAABkcnMvZG93bnJldi54&#10;bWxQSwUGAAAAAAQABAD1AAAAgQMAAAAA&#10;" fillcolor="silver" stroked="f" strokeweight=".25pt">
                      <o:lock v:ext="edit" aspectratio="t"/>
                    </v:rect>
                  </v:group>
                  <v:oval id="Oval 35" o:spid="_x0000_s1284" style="position:absolute;left:2239;top:929;width:4210;height:4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+ecsMA&#10;AADaAAAADwAAAGRycy9kb3ducmV2LnhtbESPwWrDMBBE74X+g9hCL6WR0kNIXSshNhR6yaFOSK+L&#10;tZXdWCtjKY7z91UgkOMwM2+YfD25Tow0hNazhvlMgSCuvWnZatjvPl+XIEJENth5Jg0XCrBePT7k&#10;mBl/5m8aq2hFgnDIUEMTY59JGeqGHIaZ74mT9+sHhzHJwUoz4DnBXSfflFpIhy2nhQZ7Khuqj9XJ&#10;aRjLqjj+bAq1fNmqv50tbHmwVuvnp2nzASLSFO/hW/vLaHiH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+ecsMAAADaAAAADwAAAAAAAAAAAAAAAACYAgAAZHJzL2Rv&#10;d25yZXYueG1sUEsFBgAAAAAEAAQA9QAAAIgDAAAAAA==&#10;" filled="f" strokeweight=".25pt">
                    <o:lock v:ext="edit" aspectratio="t"/>
                  </v:oval>
                  <v:oval id="Oval 36" o:spid="_x0000_s1285" style="position:absolute;left:2936;top:1627;width:2815;height:2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iisQA&#10;AADbAAAADwAAAGRycy9kb3ducmV2LnhtbESPQWvDMAyF74P9B6PBLmO128MoWd3SBAq79LB0bFcR&#10;q07aWA6xl2b/fjoMdpN4T+992uzm0KuJxtRFtrBcGFDETXQdewsfp8PzGlTKyA77yGThhxLstvd3&#10;GyxcvPE7TXX2SkI4FWihzXkotE5NSwHTIg7Eop3jGDDLOnrtRrxJeOj1ypgXHbBjaWhxoKql5lp/&#10;BwtTVZfXr31p1k9Hczn50lef3lv7+DDvX0FlmvO/+e/6zQm+0MsvMo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3IorEAAAA2wAAAA8AAAAAAAAAAAAAAAAAmAIAAGRycy9k&#10;b3ducmV2LnhtbFBLBQYAAAAABAAEAPUAAACJAwAAAAA=&#10;" filled="f" strokeweight=".25pt">
                    <o:lock v:ext="edit" aspectratio="t"/>
                  </v:oval>
                  <v:rect id="Rectangle 38" o:spid="_x0000_s1286" style="position:absolute;left:720;top:360;width:7257;height:5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gAb0A&#10;AADbAAAADwAAAGRycy9kb3ducmV2LnhtbERPSwrCMBDdC94hjOBGNFVBtBpFBEEQwd8BhmZsS5tJ&#10;aVKttzeC4G4e7zurTWtK8aTa5ZYVjEcRCOLE6pxTBffbfjgH4TyyxtIyKXiTg82621lhrO2LL/S8&#10;+lSEEHYxKsi8r2IpXZKRQTeyFXHgHrY26AOsU6lrfIVwU8pJFM2kwZxDQ4YV7TJKimtjFOwWkd/T&#10;aXo+HqcNn2zRVIdioFS/126XIDy1/i/+uQ86zB/D95dw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WbgAb0AAADbAAAADwAAAAAAAAAAAAAAAACYAgAAZHJzL2Rvd25yZXYu&#10;eG1sUEsFBgAAAAAEAAQA9QAAAIIDAAAAAA==&#10;" filled="f" strokeweight="1.25pt"/>
                  <v:group id="Group 360" o:spid="_x0000_s1287" style="position:absolute;left:732;top:743;width:7228;height:4593" coordorigin="720,729" coordsize="7370,4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o:lock v:ext="edit" aspectratio="t"/>
                    <v:line id="Line 39" o:spid="_x0000_s1288" style="position:absolute;visibility:visible;mso-wrap-style:square" from="720,729" to="8090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    <v:line id="Line 40" o:spid="_x0000_s1289" style="position:absolute;visibility:visible;mso-wrap-style:square" from="720,1466" to="8090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    <v:line id="Line 41" o:spid="_x0000_s1290" style="position:absolute;visibility:visible;mso-wrap-style:square" from="720,2203" to="809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    <v:line id="Line 42" o:spid="_x0000_s1291" style="position:absolute;visibility:visible;mso-wrap-style:square" from="720,2940" to="8090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    <v:line id="Line 43" o:spid="_x0000_s1292" style="position:absolute;visibility:visible;mso-wrap-style:square" from="720,3677" to="8090,3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    <v:line id="Line 44" o:spid="_x0000_s1293" style="position:absolute;visibility:visible;mso-wrap-style:square" from="720,4414" to="8090,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    <v:line id="Line 45" o:spid="_x0000_s1294" style="position:absolute;visibility:visible;mso-wrap-style:square" from="720,5151" to="8090,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    </v:group>
                  <v:line id="Line 46" o:spid="_x0000_s1295" style="position:absolute;visibility:visible;mso-wrap-style:square" from="1282,360" to="1282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    <v:line id="Line 47" o:spid="_x0000_s1296" style="position:absolute;visibility:visible;mso-wrap-style:square" from="2047,360" to="2047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  <v:line id="Line 48" o:spid="_x0000_s1297" style="position:absolute;visibility:visible;mso-wrap-style:square" from="2813,360" to="2813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  <v:line id="Line 49" o:spid="_x0000_s1298" style="position:absolute;visibility:visible;mso-wrap-style:square" from="3578,360" to="3578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  <v:line id="Line 50" o:spid="_x0000_s1299" style="position:absolute;visibility:visible;mso-wrap-style:square" from="4343,360" to="4343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  <v:line id="Line 51" o:spid="_x0000_s1300" style="position:absolute;visibility:visible;mso-wrap-style:square" from="5109,360" to="5109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  <v:line id="Line 52" o:spid="_x0000_s1301" style="position:absolute;visibility:visible;mso-wrap-style:square" from="5874,360" to="5874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  <v:line id="Line 53" o:spid="_x0000_s1302" style="position:absolute;visibility:visible;mso-wrap-style:square" from="6639,360" to="6639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  <v:line id="Line 54" o:spid="_x0000_s1303" style="position:absolute;visibility:visible;mso-wrap-style:square" from="7405,360" to="7405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    <v:oval id="Oval 55" o:spid="_x0000_s1304" style="position:absolute;left:3644;top:2335;width:1399;height:1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8L8MA&#10;AADbAAAADwAAAGRycy9kb3ducmV2LnhtbESPQWvCQBSE7wX/w/KE3upGD1qjq4gQaMFCYzx4fGSf&#10;2WD2bchuk/jvu0Khx2FmvmG2+9E2oqfO144VzGcJCOLS6ZorBZcie3sH4QOyxsYxKXiQh/1u8rLF&#10;VLuBc+rPoRIRwj5FBSaENpXSl4Ys+plriaN3c53FEGVXSd3hEOG2kYskWUqLNccFgy0dDZX3849V&#10;sPzsh/nKansqMroV2Xd+NV+5Uq/T8bABEWgM/+G/9odWsFjD8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C8L8MAAADbAAAADwAAAAAAAAAAAAAAAACYAgAAZHJzL2Rv&#10;d25yZXYueG1sUEsFBgAAAAAEAAQA9QAAAIgDAAAAAA==&#10;" fillcolor="silver" strokeweight=".25pt">
                    <o:lock v:ext="edit" aspectratio="t"/>
                  </v:oval>
                  <v:oval id="Oval 56" o:spid="_x0000_s1305" style="position:absolute;left:3927;top:2618;width:833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9Fr8A&#10;AADbAAAADwAAAGRycy9kb3ducmV2LnhtbERPTWuDQBC9B/oflin0Ftc2oSnWTQiBEq9q8Dy4U5W4&#10;s+puEv333UOgx8f7Tg+z6cWdJtdZVvAexSCIa6s7bhRcyp/1FwjnkTX2lknBQg4O+5dViom2D87p&#10;XvhGhBB2CSpovR8SKV3dkkEX2YE4cL92MugDnBqpJ3yEcNPLjzj+lAY7Dg0tDnRqqb4WN6NgbHC4&#10;5vmu7G64zc7jUi3FWCn19jofv0F4mv2/+OnOtIJNWB++hB8g9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fL0WvwAAANsAAAAPAAAAAAAAAAAAAAAAAJgCAABkcnMvZG93bnJl&#10;di54bWxQSwUGAAAAAAQABAD1AAAAhAMAAAAA&#10;" filled="f" strokeweight=".25pt">
                    <v:stroke dashstyle="longDash"/>
                    <o:lock v:ext="edit" aspectratio="t"/>
                  </v:oval>
                </v:group>
                <v:group id="Group 363" o:spid="_x0000_s1306" style="position:absolute;left:7428;top:6061;width:2090;height:2092" coordorigin="7468,6067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132" o:spid="_x0000_s1307" type="#_x0000_t202" style="position:absolute;left:8615;top:6111;width:89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E2091E" w:rsidRPr="009F4716" w:rsidRDefault="00562EC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300 y</w:t>
                          </w:r>
                          <w:r w:rsidR="00E2091E" w:rsidRPr="009F4716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d</w:t>
                          </w:r>
                        </w:p>
                        <w:p w:rsidR="00E2091E" w:rsidRDefault="0054734B">
                          <w:pPr>
                            <w:jc w:val="center"/>
                            <w:rPr>
                              <w:sz w:val="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8"/>
                              <w:lang w:val="en-US"/>
                            </w:rPr>
                            <w:t>©</w:t>
                          </w:r>
                          <w:r>
                            <w:rPr>
                              <w:sz w:val="8"/>
                              <w:lang w:val="en-US"/>
                            </w:rPr>
                            <w:t xml:space="preserve"> </w:t>
                          </w:r>
                          <w:r w:rsidR="00621C81">
                            <w:rPr>
                              <w:sz w:val="8"/>
                              <w:lang w:val="en-US"/>
                            </w:rPr>
                            <w:t xml:space="preserve"> </w:t>
                          </w:r>
                          <w:r w:rsidR="00E6752B">
                            <w:rPr>
                              <w:sz w:val="8"/>
                              <w:lang w:val="en-US"/>
                            </w:rPr>
                            <w:t>T. Steele 2005</w:t>
                          </w:r>
                        </w:p>
                      </w:txbxContent>
                    </v:textbox>
                  </v:shape>
                  <v:group id="Group 152" o:spid="_x0000_s1308" style="position:absolute;left:7468;top:6067;width:2090;height:2092" coordorigin="7213,5165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Arc 153" o:spid="_x0000_s1309" style="position:absolute;left:7538;top:5372;width:1650;height:16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oZ8QA&#10;AADbAAAADwAAAGRycy9kb3ducmV2LnhtbESPQWvCQBSE70L/w/IKvemmtYpNs4pKpR7VlvT6yL5m&#10;Q7JvQ3Zr4r93C4LHYWa+YbLVYBtxps5XjhU8TxIQxIXTFZcKvr924wUIH5A1No5JwYU8rJYPowxT&#10;7Xo+0vkUShEh7FNUYEJoUyl9Yciin7iWOHq/rrMYouxKqTvsI9w28iVJ5tJixXHBYEtbQ0V9+rMK&#10;dpty3ud5/fNpDrM8mb71/LFYK/X0OKzfQQQawj18a++1gukr/H+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KGfEAAAA2wAAAA8AAAAAAAAAAAAAAAAAmAIAAGRycy9k&#10;b3ducmV2LnhtbFBLBQYAAAAABAAEAPUAAACJAwAAAAA=&#10;" path="m-1,nfc11914,,21578,9646,21599,21561em-1,nsc11914,,21578,9646,21599,21561l,21600,-1,xe" strokeweight=".25pt">
                      <v:path arrowok="t" o:extrusionok="f" o:connecttype="custom" o:connectlocs="0,0;1650,1653;0,1656" o:connectangles="0,0,0"/>
                    </v:shape>
                    <v:rect id="Rectangle 154" o:spid="_x0000_s1310" style="position:absolute;left:7929;top:529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3B7469" w:rsidRDefault="003B7469" w:rsidP="003B746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15</w:t>
                            </w:r>
                          </w:p>
                        </w:txbxContent>
                      </v:textbox>
                    </v:rect>
                    <v:line id="Line 155" o:spid="_x0000_s1311" style="position:absolute;visibility:visible;mso-wrap-style:square" from="7263,5285" to="7264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  <v:line id="Line 156" o:spid="_x0000_s1312" style="position:absolute;visibility:visible;mso-wrap-style:square" from="7263,5620" to="7264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    <v:line id="Line 157" o:spid="_x0000_s1313" style="position:absolute;visibility:visible;mso-wrap-style:square" from="7263,5955" to="7264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    <v:line id="Line 158" o:spid="_x0000_s1314" style="position:absolute;visibility:visible;mso-wrap-style:square" from="7263,6290" to="72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    <v:line id="Line 159" o:spid="_x0000_s1315" style="position:absolute;visibility:visible;mso-wrap-style:square" from="7263,6622" to="7264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  <v:oval id="Oval 160" o:spid="_x0000_s1316" style="position:absolute;left:7253;top:526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bQMIA&#10;AADbAAAADwAAAGRycy9kb3ducmV2LnhtbESPQWsCMRSE7wX/Q3iCt5pVRMrWKFIQFk9WC70+ktfN&#10;tpuXNYnr6q9vCgWPw8x8w6w2g2tFTyE2nhXMpgUIYu1Nw7WCj9Pu+QVETMgGW8+k4EYRNuvR0wpL&#10;46/8Tv0x1SJDOJaowKbUlVJGbclhnPqOOHtfPjhMWYZamoDXDHetnBfFUjpsOC9Y7OjNkv45XpyC&#10;vesPuupsQL1dHj6/7bm6y7NSk/GwfQWRaEiP8H+7MgoWM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htAwgAAANsAAAAPAAAAAAAAAAAAAAAAAJgCAABkcnMvZG93&#10;bnJldi54bWxQSwUGAAAAAAQABAD1AAAAhwMAAAAA&#10;" fillcolor="black" strokeweight="0"/>
                    <v:oval id="Oval 161" o:spid="_x0000_s1317" style="position:absolute;left:7246;top:593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FN8IA&#10;AADbAAAADwAAAGRycy9kb3ducmV2LnhtbESPQWsCMRSE7wX/Q3iCt5pVRMrWKCIIS09WC70+kudm&#10;dfOyJum67a9vCgWPw8x8w6w2g2tFTyE2nhXMpgUIYu1Nw7WCj9P++QVETMgGW8+k4JsibNajpxWW&#10;xt/5nfpjqkWGcCxRgU2pK6WM2pLDOPUdcfbOPjhMWYZamoD3DHetnBfFUjpsOC9Y7GhnSV+PX07B&#10;m+sPuupsQL1dHj4v9lb9yJtSk/GwfQWRaEiP8H+7MgoWc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IU3wgAAANsAAAAPAAAAAAAAAAAAAAAAAJgCAABkcnMvZG93&#10;bnJldi54bWxQSwUGAAAAAAQABAD1AAAAhwMAAAAA&#10;" fillcolor="black" strokeweight="0"/>
                    <v:oval id="Oval 162" o:spid="_x0000_s1318" style="position:absolute;left:7246;top:626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grMMA&#10;AADbAAAADwAAAGRycy9kb3ducmV2LnhtbESPQWsCMRSE7wX/Q3hCbzVbFZHVKCIIiye1hV4fyetm&#10;283LmsR121/fFAo9DjPzDbPeDq4VPYXYeFbwPClAEGtvGq4VvL4cnpYgYkI22HomBV8UYbsZPayx&#10;NP7OZ+ovqRYZwrFEBTalrpQyaksO48R3xNl798FhyjLU0gS8Z7hr5bQoFtJhw3nBYkd7S/rzcnMK&#10;jq4/6aqzAfVucXr7sNfqW16VehwPuxWIREP6D/+1K6NgPoP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wgrMMAAADbAAAADwAAAAAAAAAAAAAAAACYAgAAZHJzL2Rv&#10;d25yZXYueG1sUEsFBgAAAAAEAAQA9QAAAIgDAAAAAA==&#10;" fillcolor="black" strokeweight="0"/>
                    <v:oval id="Oval 163" o:spid="_x0000_s1319" style="position:absolute;left:7248;top:6597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42MMA&#10;AADbAAAADwAAAGRycy9kb3ducmV2LnhtbESPT2sCMRTE7wW/Q3iCt5pVRMrWKFIQFk/+KfT6SF43&#10;225e1iSu2356Uyh4HGbmN8xqM7hW9BRi41nBbFqAINbeNFwreD/vnl9AxIRssPVMCn4owmY9elph&#10;afyNj9SfUi0yhGOJCmxKXSll1JYcxqnviLP36YPDlGWopQl4y3DXynlRLKXDhvOCxY7eLOnv09Up&#10;2Lv+oKvOBtTb5eHjy16qX3lRajIetq8gEg3pEf5vV0bBYgF/X/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W42MMAAADbAAAADwAAAAAAAAAAAAAAAACYAgAAZHJzL2Rv&#10;d25yZXYueG1sUEsFBgAAAAAEAAQA9QAAAIgDAAAAAA==&#10;" fillcolor="black" strokeweight="0"/>
                    <v:oval id="Oval 164" o:spid="_x0000_s1320" style="position:absolute;left:7246;top:5602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dQ8MA&#10;AADbAAAADwAAAGRycy9kb3ducmV2LnhtbESPQWsCMRSE7wX/Q3hCbzVbUZHVKCIIiye1hV4fyetm&#10;283LmsR121/fFAo9DjPzDbPeDq4VPYXYeFbwPClAEGtvGq4VvL4cnpYgYkI22HomBV8UYbsZPayx&#10;NP7OZ+ovqRYZwrFEBTalrpQyaksO48R3xNl798FhyjLU0gS8Z7hr5bQoFtJhw3nBYkd7S/rzcnMK&#10;jq4/6aqzAfVucXr7sNfqW16VehwPuxWIREP6D/+1K6NgNof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kdQ8MAAADbAAAADwAAAAAAAAAAAAAAAACYAgAAZHJzL2Rv&#10;d25yZXYueG1sUEsFBgAAAAAEAAQA9QAAAIgDAAAAAA==&#10;" fillcolor="black" strokeweight="0"/>
                    <v:shape id="Freeform 165" o:spid="_x0000_s1321" style="position:absolute;left:7263;top:5245;width:235;height:115;visibility:visible;mso-wrap-style:square;v-text-anchor:top" coordsize="2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rnMMA&#10;AADbAAAADwAAAGRycy9kb3ducmV2LnhtbESP3YrCMBSE7xd8h3AEbxZN1VWkGkVE0RsFfx7g2Bzb&#10;YnNSkqj17TcLwl4OM/MNM1s0phJPcr60rKDfS0AQZ1aXnCu4nDfdCQgfkDVWlknBmzws5q2vGaba&#10;vvhIz1PIRYSwT1FBEUKdSumzggz6nq2Jo3ezzmCI0uVSO3xFuKnkIEnG0mDJcaHAmlYFZffTwyiQ&#10;1Wiwu97Wq4Mblfvld7PdbnCoVKfdLKcgAjXhP/xp77SCnz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rnMMAAADbAAAADwAAAAAAAAAAAAAAAACYAgAAZHJzL2Rv&#10;d25yZXYueG1sUEsFBgAAAAAEAAQA9QAAAIgDAAAAAA==&#10;" path="m,60l65,22,113,12,158,r77,l158,42,83,67,30,90,,115,,60xe" fillcolor="black" strokeweight="0">
                      <v:path arrowok="t" o:connecttype="custom" o:connectlocs="0,60;65,22;113,12;158,0;235,0;158,42;83,67;30,90;0,115;0,60" o:connectangles="0,0,0,0,0,0,0,0,0,0"/>
                    </v:shape>
                    <v:shape id="Freeform 166" o:spid="_x0000_s1322" style="position:absolute;left:7263;top:5245;width:235;height:170;visibility:visible;mso-wrap-style:square;v-text-anchor:top" coordsize="23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u38AA&#10;AADbAAAADwAAAGRycy9kb3ducmV2LnhtbESPQYvCMBSE74L/ITzBm6aKqFSjiCDoceuCens0z7aY&#10;vNQmav33G0HY4zAz3zDLdWuNeFLjK8cKRsMEBHHudMWFgt/jbjAH4QOyRuOYFLzJw3rV7Swx1e7F&#10;P/TMQiEihH2KCsoQ6lRKn5dk0Q9dTRy9q2sshiibQuoGXxFujRwnyVRarDgulFjTtqT8lj2sgtnB&#10;1j6jOe7Nubqfsp253B9GqX6v3SxABGrDf/jb3msFkxl8vs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cu38AAAADbAAAADwAAAAAAAAAAAAAAAACYAgAAZHJzL2Rvd25y&#10;ZXYueG1sUEsFBgAAAAAEAAQA9QAAAIUDAAAAAA==&#10;" path="m235,l153,72,113,97,75,120,35,132,,170e" filled="f" strokeweight=".25pt">
                      <v:path arrowok="t" o:connecttype="custom" o:connectlocs="235,0;153,72;113,97;75,120;35,132;0,170" o:connectangles="0,0,0,0,0,0"/>
                    </v:shape>
                    <v:shape id="Freeform 167" o:spid="_x0000_s1323" style="position:absolute;left:7263;top:564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+GsIA&#10;AADbAAAADwAAAGRycy9kb3ducmV2LnhtbERPu27CMBTdK/EP1kViA6e8WqU4qKoAARJDaZduV/Ft&#10;nCa+jmITwt/jAanj0Xmv1r2tRUetLx0reJ4kIIhzp0suFHx/bcevIHxA1lg7JgU38rDOBk8rTLW7&#10;8id151CIGMI+RQUmhCaV0ueGLPqJa4gj9+taiyHCtpC6xWsMt7WcJslSWiw5Nhhs6MNQXp0vVsHu&#10;dPB/pi8Wswo3nXw5/syneFBqNOzf30AE6sO/+OHeawXzODZ+i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z4awgAAANsAAAAPAAAAAAAAAAAAAAAAAJgCAABkcnMvZG93&#10;bnJldi54bWxQSwUGAAAAAAQABAD1AAAAhwMAAAAA&#10;" path="m,l75,17r48,13l183,42r22,18l243,60,153,72,70,60,30,47,,55,,xe" fillcolor="black" strokeweight=".25pt">
                      <v:path arrowok="t" o:connecttype="custom" o:connectlocs="0,0;75,17;123,30;183,42;205,60;243,60;153,72;70,60;30,47;0,55;0,0" o:connectangles="0,0,0,0,0,0,0,0,0,0,0"/>
                    </v:shape>
                    <v:shape id="Freeform 168" o:spid="_x0000_s1324" style="position:absolute;left:7263;top:570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6gsMA&#10;AADbAAAADwAAAGRycy9kb3ducmV2LnhtbESPT4vCMBTE74LfITzBy6Lpyiq2GkVWF0S8+AfPj+bZ&#10;FpuX0kStfnojLHgcZuY3zHTemFLcqHaFZQXf/QgEcWp1wZmC4+GvNwbhPLLG0jIpeJCD+azdmmKi&#10;7Z13dNv7TAQIuwQV5N5XiZQuzcmg69uKOHhnWxv0QdaZ1DXeA9yUchBFI2mw4LCQY0W/OaWX/dUo&#10;uJ42+NTLy+PpN3H8JVfbZliOlep2msUEhKfGf8L/7bVW8BPD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T6gsMAAADbAAAADwAAAAAAAAAAAAAAAACYAgAAZHJzL2Rv&#10;d25yZXYueG1sUEsFBgAAAAAEAAQA9QAAAIgDAAAAAA==&#10;" path="m243,l165,30,105,42,53,47,23,60,,72e" filled="f" strokeweight=".25pt">
                      <v:path arrowok="t" o:connecttype="custom" o:connectlocs="243,0;165,30;105,42;53,47;23,60;0,72" o:connectangles="0,0,0,0,0,0"/>
                    </v:shape>
                    <v:shape id="Freeform 169" o:spid="_x0000_s1325" style="position:absolute;left:7263;top:5972;width:243;height:110;visibility:visible;mso-wrap-style:square;v-text-anchor:top" coordsize="24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2vr8A&#10;AADbAAAADwAAAGRycy9kb3ducmV2LnhtbERPTYvCMBC9L/gfwgje1tSuilajyILgxYNVPA/N2Bab&#10;SWliW/315iB4fLzv9bY3lWipcaVlBZNxBII4s7rkXMHlvP9dgHAeWWNlmRQ8ycF2M/hZY6Jtxydq&#10;U5+LEMIuQQWF93UipcsKMujGtiYO3M02Bn2ATS51g10IN5WMo2guDZYcGgqs6b+g7J4+jII2bv3l&#10;dYzTbr+wu+symv49b1ap0bDfrUB46v1X/HEftIJZWB++hB8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8/a+vwAAANsAAAAPAAAAAAAAAAAAAAAAAJgCAABkcnMvZG93bnJl&#10;di54bWxQSwUGAAAAAAQABAD1AAAAhAMAAAAA&#10;" path="m,l58,13r42,12l135,55r48,25l205,85r38,25l158,103,95,73,40,60,5,55,,55r5,l,55,,xe" fillcolor="black" strokeweight=".25pt">
                      <v:path arrowok="t" o:connecttype="custom" o:connectlocs="0,0;58,13;100,25;135,55;183,80;205,85;243,110;158,103;95,73;40,60;5,55;0,55;5,55;0,55;0,0" o:connectangles="0,0,0,0,0,0,0,0,0,0,0,0,0,0,0"/>
                    </v:shape>
                    <v:shape id="Freeform 170" o:spid="_x0000_s1326" style="position:absolute;left:7263;top:6070;width:248;height:30;visibility:visible;mso-wrap-style:square;v-text-anchor:top" coordsize="2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6CcQA&#10;AADbAAAADwAAAGRycy9kb3ducmV2LnhtbESPQWvCQBSE7wX/w/IK3uomlRRJXUUKhXgzUfD6zL4m&#10;odm3cXcbY399t1DocZiZb5j1djK9GMn5zrKCdJGAIK6t7rhRcDq+P61A+ICssbdMCu7kYbuZPawx&#10;1/bGJY1VaESEsM9RQRvCkEvp65YM+oUdiKP3YZ3BEKVrpHZ4i3DTy+ckeZEGO44LLQ701lL9WX0Z&#10;BefiuHeX0/JgZHb4voayK3ZTpdT8cdq9ggg0hf/wX7vQCrIU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AegnEAAAA2wAAAA8AAAAAAAAAAAAAAAAAmAIAAGRycy9k&#10;b3ducmV2LnhtbFBLBQYAAAAABAAEAPUAAACJAwAAAAA=&#10;" path="m248,17r-65,8l118,30,83,5,35,5,,e" filled="f" strokeweight=".25pt">
                      <v:path arrowok="t" o:connecttype="custom" o:connectlocs="248,17;183,25;118,30;83,5;35,5;0,0" o:connectangles="0,0,0,0,0,0"/>
                    </v:shape>
                    <v:shape id="Freeform 171" o:spid="_x0000_s1327" style="position:absolute;left:7263;top:6635;width:148;height:267;visibility:visible;mso-wrap-style:square;v-text-anchor:top" coordsize="14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RscQA&#10;AADbAAAADwAAAGRycy9kb3ducmV2LnhtbESPQWvCQBSE74L/YXmF3nRTSzVEVxGx2OrJtIccH9ln&#10;Nph9G7Krxn/fLQgeh5n5hlmsetuIK3W+dqzgbZyAIC6drrlS8PvzOUpB+ICssXFMCu7kYbUcDhaY&#10;aXfjI13zUIkIYZ+hAhNCm0npS0MW/di1xNE7uc5iiLKrpO7wFuG2kZMkmUqLNccFgy1tDJXn/GIV&#10;+PO+SDfvh+Jy332vt6ZI692sVOr1pV/PQQTqwzP8aH9pBR8T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kbHEAAAA2wAAAA8AAAAAAAAAAAAAAAAAmAIAAGRycy9k&#10;b3ducmV2LnhtbFBLBQYAAAAABAAEAPUAAACJAwAAAAA=&#10;" path="m,l88,90r32,72l143,225r5,42l88,180,70,127,48,110,30,85,5,72,,xe" fillcolor="black" strokeweight=".25pt">
                      <v:path arrowok="t" o:connecttype="custom" o:connectlocs="0,0;88,90;120,162;143,225;148,267;88,180;70,127;48,110;30,85;5,72;0,0" o:connectangles="0,0,0,0,0,0,0,0,0,0,0"/>
                    </v:shape>
                    <v:shape id="Freeform 172" o:spid="_x0000_s1328" style="position:absolute;left:7263;top:6750;width:148;height:152;visibility:visible;mso-wrap-style:square;v-text-anchor:top" coordsize="14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l28QA&#10;AADbAAAADwAAAGRycy9kb3ducmV2LnhtbESPT2vCQBTE74LfYXlCb2ZjpUGiq9SWqhQvjfX+yL4m&#10;wezbkN3mz7fvCgWPw8z8htnsBlOLjlpXWVawiGIQxLnVFRcKvi8f8xUI55E11pZJwUgOdtvpZIOp&#10;tj1/UZf5QgQIuxQVlN43qZQuL8mgi2xDHLwf2xr0QbaF1C32AW5q+RzHiTRYcVgosaG3kvJb9msU&#10;XJbj4bP2+XG8Vrd99j6cEyxWSj3Nhtc1CE+Df4T/2yet4GUJ9y/h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0pdvEAAAA2wAAAA8AAAAAAAAAAAAAAAAAmAIAAGRycy9k&#10;b3ducmV2LnhtbFBLBQYAAAAABAAEAPUAAACJAwAAAAA=&#10;" path="m148,152l78,85,53,37,30,12,,e" filled="f" strokeweight="0">
                      <v:path arrowok="t" o:connecttype="custom" o:connectlocs="148,152;78,85;53,37;30,12;0,0" o:connectangles="0,0,0,0,0"/>
                    </v:shape>
                    <v:shape id="Freeform 173" o:spid="_x0000_s1329" style="position:absolute;left:7266;top:6430;width:240;height:75;visibility:visible;mso-wrap-style:square;v-text-anchor:top" coordsize="2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Je58QA&#10;AADbAAAADwAAAGRycy9kb3ducmV2LnhtbESP0WrCQBRE3wX/YbmCb3UTsUWiq4jW0iKCRj/gkr0m&#10;0ezdNLs16d+7hYKPw8ycYebLzlTiTo0rLSuIRxEI4szqknMF59P2ZQrCeWSNlWVS8EsOlot+b46J&#10;ti0f6Z76XAQIuwQVFN7XiZQuK8igG9maOHgX2xj0QTa51A22AW4qOY6iN2mw5LBQYE3rgrJb+mMU&#10;7OjrVEbfbXzYXH38Xk/GZr/6UGo46FYzEJ46/wz/tz+1gtcJ/H0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XufEAAAA2wAAAA8AAAAAAAAAAAAAAAAAmAIAAGRycy9k&#10;b3ducmV2LnhtbFBLBQYAAAAABAAEAPUAAACJAwAAAAA=&#10;" path="m240,75l102,30,47,5,,e" filled="f" strokeweight="0">
                      <v:path arrowok="t" o:connecttype="custom" o:connectlocs="240,75;102,30;47,5;0,0" o:connectangles="0,0,0,0"/>
                    </v:shape>
                    <v:shape id="Freeform 174" o:spid="_x0000_s1330" style="position:absolute;left:7263;top:6300;width:235;height:200;visibility:visible;mso-wrap-style:square;v-text-anchor:top" coordsize="23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F5cMA&#10;AADbAAAADwAAAGRycy9kb3ducmV2LnhtbESPzWrDMBCE74W+g9hCb40cl4TgRAlpSmhvpfm5b6y1&#10;bGKtjLV13LevCoUeh5n5hlltRt+qgfrYBDYwnWSgiMtgG3YGTsf90wJUFGSLbWAy8E0RNuv7uxUW&#10;Ntz4k4aDOJUgHAs0UIt0hdaxrMljnISOOHlV6D1Kkr3TtsdbgvtW51k21x4bTgs1drSrqbwevryB&#10;0budvObPUrn8ot9ePqr9eT4Y8/gwbpeghEb5D/+1362B2Qx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F5cMAAADbAAAADwAAAAAAAAAAAAAAAACYAgAAZHJzL2Rv&#10;d25yZXYueG1sUEsFBgAAAAAEAAQA9QAAAIgDAAAAAA==&#10;" path="m,l83,72r72,38l190,162r45,38l148,152,108,115,53,97,,80,,xe" fillcolor="black" strokeweight=".25pt">
                      <v:path arrowok="t" o:connecttype="custom" o:connectlocs="0,0;83,72;155,110;190,162;235,200;148,152;108,115;53,97;0,80;0,0" o:connectangles="0,0,0,0,0,0,0,0,0,0"/>
                    </v:shape>
                    <v:rect id="Rectangle 175" o:spid="_x0000_s1331" style="position:absolute;left:7213;top:5165;width:2090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BtcIA&#10;AADbAAAADwAAAGRycy9kb3ducmV2LnhtbESP3YrCMBSE7wXfIRzBG9F0VyxajSKCIIjg3wMcmmNb&#10;2pyUJtX69kZY2MthZr5hVpvOVOJJjSssK/iZRCCIU6sLzhTcb/vxHITzyBory6TgTQ42635vhYm2&#10;L77Q8+ozESDsElSQe18nUro0J4NuYmvi4D1sY9AH2WRSN/gKcFPJ3yiKpcGCw0KONe1ySstraxTs&#10;FpHf02l6Ph6nLZ9s2daHcqTUcNBtlyA8df4//Nc+aAWzGL5fwg+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cG1wgAAANsAAAAPAAAAAAAAAAAAAAAAAJgCAABkcnMvZG93&#10;bnJldi54bWxQSwUGAAAAAAQABAD1AAAAhwMAAAAA&#10;" filled="f" strokeweight="1.25pt"/>
                    <v:rect id="Rectangle 176" o:spid="_x0000_s1332" style="position:absolute;left:9136;top:6540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3B7469" w:rsidRDefault="003B7469" w:rsidP="003B7469">
                            <w:pPr>
                              <w:jc w:val="center"/>
                            </w:pPr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75</w:t>
                            </w:r>
                          </w:p>
                        </w:txbxContent>
                      </v:textbox>
                    </v:rect>
                    <v:rect id="Rectangle 177" o:spid="_x0000_s1333" style="position:absolute;left:8329;top:545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  <v:textbox style="mso-fit-shape-to-text:t" inset="0,0,0,0">
                        <w:txbxContent>
                          <w:p w:rsidR="003B7469" w:rsidRDefault="003B7469" w:rsidP="003B746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30</w:t>
                            </w:r>
                          </w:p>
                        </w:txbxContent>
                      </v:textbox>
                    </v:rect>
                    <v:rect id="Rectangle 178" o:spid="_x0000_s1334" style="position:absolute;left:8689;top:573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3B7469" w:rsidRDefault="003B7469" w:rsidP="003B746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45</w:t>
                            </w:r>
                          </w:p>
                        </w:txbxContent>
                      </v:textbox>
                    </v:rect>
                    <v:rect id="Rectangle 179" o:spid="_x0000_s1335" style="position:absolute;left:8976;top:6105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  <v:textbox style="mso-fit-shape-to-text:t" inset="0,0,0,0">
                        <w:txbxContent>
                          <w:p w:rsidR="003B7469" w:rsidRDefault="003B7469" w:rsidP="003B746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60</w:t>
                            </w:r>
                          </w:p>
                        </w:txbxContent>
                      </v:textbox>
                    </v:rect>
                    <v:line id="Line 180" o:spid="_x0000_s1336" style="position:absolute;flip:y;visibility:visible;mso-wrap-style:square" from="7541,5857" to="8706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j558QAAADbAAAADwAAAGRycy9kb3ducmV2LnhtbESPQWvCQBCF7wX/wzJCL6VuDEVC6ipV&#10;iNTejHofstNN2uxs2N1q+u/dQsHj48373rzlerS9uJAPnWMF81kGgrhxumOj4HSsngsQISJr7B2T&#10;gl8KsF5NHpZYanflA13qaESCcChRQRvjUEoZmpYshpkbiJP36bzFmKQ3Unu8JrjtZZ5lC2mx49TQ&#10;4kDblprv+semN/bHonjRH95snkz1lZ/zalfslHqcjm+vICKN8X78n37XChZz+NuSAC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PnnxAAAANsAAAAPAAAAAAAAAAAA&#10;AAAAAKECAABkcnMvZG93bnJldi54bWxQSwUGAAAAAAQABAD5AAAAkgMAAAAA&#10;" strokeweight=".25pt"/>
                    <v:line id="Line 181" o:spid="_x0000_s1337" style="position:absolute;flip:y;visibility:visible;mso-wrap-style:square" from="7541,5427" to="798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pnkMMAAADbAAAADwAAAGRycy9kb3ducmV2LnhtbESPzWrDMBCE74G+g9hALiGRa0IwbpSQ&#10;Fhza3vJ3X6yt7NZaGUlJ3LevAoUch9n5Zme1GWwnruRD61jB8zwDQVw73bJRcDpWswJEiMgaO8ek&#10;4JcCbNZPoxWW2t14T9dDNCJBOJSooImxL6UMdUMWw9z1xMn7ct5iTNIbqT3eEtx2Ms+ypbTYcmpo&#10;sKe3huqfw8WmNz6ORbHQn968Tk31nZ/zalfslJqMh+0LiEhDfBz/p9+1gmUO9y0JAH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qZ5DDAAAA2wAAAA8AAAAAAAAAAAAA&#10;AAAAoQIAAGRycy9kb3ducmV2LnhtbFBLBQYAAAAABAAEAPkAAACRAwAAAAA=&#10;" strokeweight=".25pt"/>
                    <v:line id="Line 182" o:spid="_x0000_s1338" style="position:absolute;flip:y;visibility:visible;mso-wrap-style:square" from="7538,5595" to="836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bCC8QAAADbAAAADwAAAGRycy9kb3ducmV2LnhtbESPQWsCMRCF7wX/Qxihl1Kz3RZZVqPY&#10;wkrbm1rvw2bMrm4mS5Lq9t83guDx8eZ9b958OdhOnMmH1rGCl0kGgrh2umWj4GdXPRcgQkTW2Dkm&#10;BX8UYLkYPcyx1O7CGzpvoxEJwqFEBU2MfSllqBuyGCauJ07ewXmLMUlvpPZ4SXDbyTzLptJiy6mh&#10;wZ4+GqpP21+b3vjaFcWb/vbm/clUx3yfV+tirdTjeFjNQEQa4v34lv7UCqavcN2SAC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ZsILxAAAANsAAAAPAAAAAAAAAAAA&#10;AAAAAKECAABkcnMvZG93bnJldi54bWxQSwUGAAAAAAQABAD5AAAAkgMAAAAA&#10;" strokeweight=".25pt"/>
                    <v:line id="Line 183" o:spid="_x0000_s1339" style="position:absolute;flip:y;visibility:visible;mso-wrap-style:square" from="7548,6202" to="896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9af8QAAADbAAAADwAAAGRycy9kb3ducmV2LnhtbESPQWvCQBCF70L/wzKFXqRuGkRC6ipV&#10;iLTejO19yE43abOzYXer8d+7BcHj48373rzlerS9OJEPnWMFL7MMBHHjdMdGweexei5AhIissXdM&#10;Ci4UYL16mCyx1O7MBzrV0YgE4VCigjbGoZQyNC1ZDDM3ECfv23mLMUlvpPZ4TnDbyzzLFtJix6mh&#10;xYG2LTW/9Z9Nb3wci2Ku995spqb6yb/yalfslHp6HN9eQUQa4/34ln7XChZz+N+SA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1p/xAAAANsAAAAPAAAAAAAAAAAA&#10;AAAAAKECAABkcnMvZG93bnJldi54bWxQSwUGAAAAAAQABAD5AAAAkgMAAAAA&#10;" strokeweight=".25pt"/>
                    <v:line id="Line 184" o:spid="_x0000_s1340" style="position:absolute;flip:y;visibility:visible;mso-wrap-style:square" from="7538,6615" to="9131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P/5MQAAADbAAAADwAAAGRycy9kb3ducmV2LnhtbESPQWsCMRCF7wX/Qxihl1KzXVpZVqPY&#10;wkrbm1rvw2bMrm4mS5Lq9t83guDx8eZ9b958OdhOnMmH1rGCl0kGgrh2umWj4GdXPRcgQkTW2Dkm&#10;BX8UYLkYPcyx1O7CGzpvoxEJwqFEBU2MfSllqBuyGCauJ07ewXmLMUlvpPZ4SXDbyTzLptJiy6mh&#10;wZ4+GqpP21+b3vjaFcWr/vbm/clUx3yfV+tirdTjeFjNQEQa4v34lv7UCqZvcN2SAC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//kxAAAANsAAAAPAAAAAAAAAAAA&#10;AAAAAKECAABkcnMvZG93bnJldi54bWxQSwUGAAAAAAQABAD5AAAAkgMAAAAA&#10;" strokeweight=".25pt"/>
                    <v:rect id="Rectangle 185" o:spid="_x0000_s1341" style="position:absolute;left:7976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3B7469" w:rsidRDefault="003B7469" w:rsidP="003B746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186" o:spid="_x0000_s1342" style="position:absolute;left:8473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3B7469" w:rsidRDefault="003B7469" w:rsidP="003B746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187" o:spid="_x0000_s1343" style="position:absolute;left:8971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  <v:textbox style="mso-fit-shape-to-text:t" inset="0,0,0,0">
                        <w:txbxContent>
                          <w:p w:rsidR="003B7469" w:rsidRDefault="003B7469" w:rsidP="003B7469">
                            <w:r>
                              <w:rPr>
                                <w:snapToGrid w:val="0"/>
                                <w:color w:val="000000"/>
                                <w:sz w:val="1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shape id="Arc 188" o:spid="_x0000_s1344" style="position:absolute;left:7533;top:5707;width:1320;height:13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QVMYA&#10;AADbAAAADwAAAGRycy9kb3ducmV2LnhtbESPQWvCQBSE7wX/w/KE3urGCtamrmIFoZfSaq3Q22v2&#10;NQlm38bsa0z99a4g9DjMzDfMdN65SrXUhNKzgeEgAUWceVtybmD7sbqbgAqCbLHyTAb+KMB81ruZ&#10;Ymr9kdfUbiRXEcIhRQOFSJ1qHbKCHIaBr4mj9+MbhxJlk2vb4DHCXaXvk2SsHZYcFwqsaVlQtt/8&#10;OgNfo++H17d3OexkuPtss9NzW2/Xxtz2u8UTKKFO/sPX9os1MH6Ey5f4A/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PQVMYAAADbAAAADwAAAAAAAAAAAAAAAACYAgAAZHJz&#10;L2Rvd25yZXYueG1sUEsFBgAAAAAEAAQA9QAAAIsDAAAAAA==&#10;" path="m-1,nfc11929,,21600,9670,21600,21600em-1,nsc11929,,21600,9670,21600,21600l,21600,-1,xe" filled="f" strokeweight=".25pt">
                      <v:path arrowok="t" o:extrusionok="f" o:connecttype="custom" o:connectlocs="0,0;1320,1320;0,1320" o:connectangles="0,0,0"/>
                    </v:shape>
                    <v:shape id="Arc 189" o:spid="_x0000_s1345" style="position:absolute;left:7536;top:6030;width:991;height:9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vFMMA&#10;AADbAAAADwAAAGRycy9kb3ducmV2LnhtbERPTWvCQBC9F/wPywi96UYLWqKrqFDopVStFXobs9Mk&#10;NDubZqcx+uvdg9Dj433Pl52rVEtNKD0bGA0TUMSZtyXnBg4fL4NnUEGQLVaeycCFAiwXvYc5ptaf&#10;eUftXnIVQzikaKAQqVOtQ1aQwzD0NXHkvn3jUCJscm0bPMdwV+lxkky0w5JjQ4E1bQrKfvZ/zsDX&#10;02n69r6V36OMjp9tdl239WFnzGO/W81ACXXyL767X62BaVwfv8Qf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DvFMMAAADbAAAADwAAAAAAAAAAAAAAAACYAgAAZHJzL2Rv&#10;d25yZXYueG1sUEsFBgAAAAAEAAQA9QAAAIgDAAAAAA==&#10;" path="m-1,nfc11929,,21600,9670,21600,21600em-1,nsc11929,,21600,9670,21600,21600l,21600,-1,xe" filled="f" strokeweight=".25pt">
                      <v:path arrowok="t" o:extrusionok="f" o:connecttype="custom" o:connectlocs="0,0;991,990;0,990" o:connectangles="0,0,0"/>
                    </v:shape>
                    <v:shape id="Arc 190" o:spid="_x0000_s1346" style="position:absolute;left:7536;top:6362;width:656;height:6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Kj8YA&#10;AADbAAAADwAAAGRycy9kb3ducmV2LnhtbESPQWvCQBSE74L/YXmCt7qJgkrqKm2h0EuxWhV6e82+&#10;JqHZtzH7GtP++m6h4HGYmW+Y1aZ3teqoDZVnA+kkAUWce1txYeDw+nizBBUE2WLtmQx8U4DNejhY&#10;YWb9hXfU7aVQEcIhQwOlSJNpHfKSHIaJb4ij9+FbhxJlW2jb4iXCXa2nSTLXDiuOCyU29FBS/rn/&#10;cgbeZu+L5+2LnE+Sno5d/nPfNYedMeNRf3cLSqiXa/i//WQNLFL4+xJ/gF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xKj8YAAADbAAAADwAAAAAAAAAAAAAAAACYAgAAZHJz&#10;L2Rvd25yZXYueG1sUEsFBgAAAAAEAAQA9QAAAIsDAAAAAA==&#10;" path="m-1,nfc11929,,21600,9670,21600,21600em-1,nsc11929,,21600,9670,21600,21600l,21600,-1,xe" filled="f" strokeweight=".25pt">
                      <v:path arrowok="t" o:extrusionok="f" o:connecttype="custom" o:connectlocs="0,0;656,655;0,655" o:connectangles="0,0,0"/>
                    </v:shape>
                    <v:shape id="Arc 191" o:spid="_x0000_s1347" style="position:absolute;left:7536;top:6695;width:328;height:3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U+MYA&#10;AADbAAAADwAAAGRycy9kb3ducmV2LnhtbESPX2vCQBDE3wt+h2MF3+pFhSqpp2hB8KXUfxX6ts1t&#10;k9DcXprbxthP3xMKfRxm5jfMfNm5SrXUhNKzgdEwAUWceVtybuB03NzPQAVBtlh5JgNXCrBc9O7m&#10;mFp/4T21B8lVhHBI0UAhUqdah6wgh2Hoa+LoffjGoUTZ5No2eIlwV+lxkjxohyXHhQJreioo+zx8&#10;OwNvk/fp88tOvs4yOr+22c+6rU97Ywb9bvUISqiT//Bfe2sNTMdw+xJ/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7U+MYAAADbAAAADwAAAAAAAAAAAAAAAACYAgAAZHJz&#10;L2Rvd25yZXYueG1sUEsFBgAAAAAEAAQA9QAAAIsDAAAAAA==&#10;" path="m-1,nfc11929,,21600,9670,21600,21600em-1,nsc11929,,21600,9670,21600,21600l,21600,-1,xe" filled="f" strokeweight=".25pt">
                      <v:path arrowok="t" o:extrusionok="f" o:connecttype="custom" o:connectlocs="0,0;328,327;0,327" o:connectangles="0,0,0"/>
                    </v:shape>
                    <v:line id="Line 192" o:spid="_x0000_s1348" style="position:absolute;visibility:visible;mso-wrap-style:square" from="8026,5450" to="8027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p0nMUAAADbAAAADwAAAGRycy9kb3ducmV2LnhtbESPzWrDMBCE74W+g9hCb43sBlLjRgkm&#10;kBIaKM3PIcfF2lim1sq2lMR++6pQyHGYmW+Y+XKwjbhS72vHCtJJAoK4dLrmSsHxsH7JQPiArLFx&#10;TApG8rBcPD7MMdfuxju67kMlIoR9jgpMCG0upS8NWfQT1xJH7+x6iyHKvpK6x1uE20a+JslMWqw5&#10;LhhsaWWo/NlfrALqOP0oTt9ncxrr41e27ZpL96nU89NQvIMINIR7+L+90QrepvD3Jf4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p0nMUAAADbAAAADwAAAAAAAAAA&#10;AAAAAAChAgAAZHJzL2Rvd25yZXYueG1sUEsFBgAAAAAEAAQA+QAAAJMDAAAAAA==&#10;" strokeweight=".25pt">
                      <v:stroke dashstyle="3 1"/>
                    </v:line>
                    <v:line id="Line 193" o:spid="_x0000_s1349" style="position:absolute;flip:y;visibility:visible;mso-wrap-style:square" from="8523,5710" to="8524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+r8QAAADbAAAADwAAAGRycy9kb3ducmV2LnhtbESPwW7CMBBE75X6D9ZW4gZOqaFRikGo&#10;KohDL0APPa7ibRwRr0PshvD3GKlSj6OZeaNZrAbXiJ66UHvW8DzJQBCX3tRcafg6bsY5iBCRDTae&#10;ScOVAqyWjw8LLIy/8J76Q6xEgnAoUIONsS2kDKUlh2HiW+Lk/fjOYUyyq6Tp8JLgrpHTLJtLhzWn&#10;BYstvVsqT4dfp0F9bpWcxd76dZ5/nDYv6tx/K61HT8P6DUSkIf6H/9o7o+FVwf1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76vxAAAANsAAAAPAAAAAAAAAAAA&#10;AAAAAKECAABkcnMvZG93bnJldi54bWxQSwUGAAAAAAQABAD5AAAAkgMAAAAA&#10;" strokeweight=".25pt">
                      <v:stroke dashstyle="3 1"/>
                    </v:line>
                    <v:line id="Line 194" o:spid="_x0000_s1350" style="position:absolute;flip:y;visibility:visible;mso-wrap-style:square" from="9021,6307" to="9022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8bNMQAAADbAAAADwAAAGRycy9kb3ducmV2LnhtbESPQWvCQBSE74X+h+UVvOmmGm1IXUVE&#10;xYMXbQ89PrKv2WD2bZpdY/z3riD0OMzMN8x82dtadNT6yrGC91ECgrhwuuJSwffXdpiB8AFZY+2Y&#10;FNzIw3Lx+jLHXLsrH6k7hVJECPscFZgQmlxKXxiy6EeuIY7er2sthijbUuoWrxFuazlOkpm0WHFc&#10;MNjQ2lBxPl2sgvSwS+U0dMatsmxz3k7Sv+4nVWrw1q8+QQTqw3/42d5rBR9TeHy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xs0xAAAANsAAAAPAAAAAAAAAAAA&#10;AAAAAKECAABkcnMvZG93bnJldi54bWxQSwUGAAAAAAQABAD5AAAAkgMAAAAA&#10;" strokeweight=".25pt">
                      <v:stroke dashstyle="3 1"/>
                    </v:line>
                    <v:line id="Line 195" o:spid="_x0000_s1351" style="position:absolute;flip:x;visibility:visible;mso-wrap-style:square" from="7540,7025" to="919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j3TsQAAADbAAAADwAAAGRycy9kb3ducmV2LnhtbESPQWsCMRCF7wX/Qxihl1KzXYouq1Fs&#10;YaXtTa33YTNmVzeTJUl1++8bQejx8eZ9b95iNdhOXMiH1rGCl0kGgrh2umWj4HtfPRcgQkTW2Dkm&#10;Bb8UYLUcPSyw1O7KW7rsohEJwqFEBU2MfSllqBuyGCauJ07e0XmLMUlvpPZ4TXDbyTzLptJiy6mh&#10;wZ7eG6rPux+b3vjcF8Wr/vLm7clUp/yQV5tio9TjeFjPQUQa4v/xPf2hFcymcNuSA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PdOxAAAANsAAAAPAAAAAAAAAAAA&#10;AAAAAKECAABkcnMvZG93bnJldi54bWxQSwUGAAAAAAQABAD5AAAAkgMAAAAA&#10;" strokeweight=".25pt"/>
                    <v:line id="Line 196" o:spid="_x0000_s1352" style="position:absolute;visibility:visible;mso-wrap-style:square" from="7540,5370" to="7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WEcQAAADbAAAADwAAAGRycy9kb3ducmV2LnhtbESPQWsCMRSE7wX/Q3hCbzVrlSqrUaRU&#10;KB4Kqz3o7bF5bhY3L2uSruu/N4VCj8PMfMMs171tREc+1I4VjEcZCOLS6ZorBd+H7cscRIjIGhvH&#10;pOBOAdarwdMSc+1uXFC3j5VIEA45KjAxtrmUoTRkMYxcS5y8s/MWY5K+ktrjLcFtI1+z7E1arDkt&#10;GGzp3VB52f9YBf4Uw7G4TnbdtPq4fl28OdC5UOp52G8WICL18T/81/7UCmY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pYRxAAAANsAAAAPAAAAAAAAAAAA&#10;AAAAAKECAABkcnMvZG93bnJldi54bWxQSwUGAAAAAAQABAD5AAAAkgMAAAAA&#10;" strokeweight=".25pt"/>
                  </v:group>
                </v:group>
                <v:rect id="Rectangle 208" o:spid="_x0000_s1353" style="position:absolute;left:5507;top:7322;width:18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0Lr4A&#10;AADbAAAADwAAAGRycy9kb3ducmV2LnhtbERPy4rCMBTdC/5DuMLsNFXwVY0igo7oyge6vTTXttjc&#10;lCRq/XuzGJjl4bzny8ZU4kXOl5YV9HsJCOLM6pJzBZfzpjsB4QOyxsoyKfiQh+Wi3Zpjqu2bj/Q6&#10;hVzEEPYpKihCqFMpfVaQQd+zNXHk7tYZDBG6XGqH7xhuKjlIkpE0WHJsKLCmdUHZ4/Q0CnbDPW+P&#10;j2b66277w9Vd5SgbSqV+Os1qBiJQE/7Ff+6dVjCOY+OX+AP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zdC6+AAAA2wAAAA8AAAAAAAAAAAAAAAAAmAIAAGRycy9kb3ducmV2&#10;LnhtbFBLBQYAAAAABAAEAPUAAACDAwAAAAA=&#10;" strokeweight="1.25pt">
                  <v:textbox inset="0,0,0,0"/>
                </v:rect>
                <v:group id="Group 359" o:spid="_x0000_s1354" style="position:absolute;left:9662;top:357;width:1931;height:7807" coordorigin="9702,353" coordsize="1931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group id="Group 358" o:spid="_x0000_s1355" style="position:absolute;left:9705;top:353;width:1928;height:7807" coordorigin="9705,353" coordsize="1928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ect id="Rectangle 211" o:spid="_x0000_s1356" style="position:absolute;left:9705;top:360;width:1928;height:7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tlMIA&#10;AADbAAAADwAAAGRycy9kb3ducmV2LnhtbESPT4vCMBTE74LfITzBm6YuKFpNRYRVcU/+Qa+P5tmW&#10;Ni8lidr99puFhT0OM/MbZrXuTCNe5HxlWcFknIAgzq2uuFBwvXyO5iB8QNbYWCYF3+RhnfV7K0y1&#10;ffOJXudQiAhhn6KCMoQ2ldLnJRn0Y9sSR+9hncEQpSukdviOcNPIjySZSYMVx4USW9qWlNfnp1Fw&#10;mB55d6q7xd7dj183d5OzfCqVGg66zRJEoC78h//aB61gPoHfL/E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K2UwgAAANsAAAAPAAAAAAAAAAAAAAAAAJgCAABkcnMvZG93&#10;bnJldi54bWxQSwUGAAAAAAQABAD1AAAAhwMAAAAA&#10;" strokeweight="1.25pt">
                      <v:textbox inset="0,0,0,0"/>
                    </v:rect>
                    <v:group id="Group 231" o:spid="_x0000_s1357" style="position:absolute;left:9705;top:1128;width:1914;height:6255" coordorigin="9495,885" coordsize="2115,6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line id="Line 212" o:spid="_x0000_s1358" style="position:absolute;visibility:visible;mso-wrap-style:square" from="9495,885" to="11610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qJgcIAAADbAAAADwAAAGRycy9kb3ducmV2LnhtbESP0YrCMBRE34X9h3AXfNPUFYp0jSKy&#10;giCI1n7AtbnbFpOb0kTb/fuNIPg4zMwZZrkerBEP6nzjWMFsmoAgLp1uuFJQXHaTBQgfkDUax6Tg&#10;jzysVx+jJWba9XymRx4qESHsM1RQh9BmUvqyJot+6lri6P26zmKIsquk7rCPcGvkV5Kk0mLDcaHG&#10;lrY1lbf8bhX0p3w3HA9O28Jt08aks+v8xyg1/hw23yACDeEdfrX3WsFiDs8v8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qJgcIAAADbAAAADwAAAAAAAAAAAAAA&#10;AAChAgAAZHJzL2Rvd25yZXYueG1sUEsFBgAAAAAEAAQA+QAAAJADAAAAAA==&#10;" strokeweight="1.25pt"/>
                      <v:line id="Line 213" o:spid="_x0000_s1359" style="position:absolute;visibility:visible;mso-wrap-style:square" from="9495,1629" to="11610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MR9cMAAADbAAAADwAAAGRycy9kb3ducmV2LnhtbESPwWrDMBBE74X8g9hAbo3spJjgRAnB&#10;xFAolNbNB2ytjW0irYyl2u7fV4VCj8PMvGEOp9kaMdLgO8cK0nUCgrh2uuNGwfWjfNyB8AFZo3FM&#10;Cr7Jw+m4eDhgrt3E7zRWoRERwj5HBW0IfS6lr1uy6NeuJ47ezQ0WQ5RDI/WAU4RbIzdJkkmLHceF&#10;FnsqWqrv1ZdVML1V5fz64rS9uiLrTJZ+bi9GqdVyPu9BBJrDf/iv/awV7J7g90v8Af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jEfXDAAAA2wAAAA8AAAAAAAAAAAAA&#10;AAAAoQIAAGRycy9kb3ducmV2LnhtbFBLBQYAAAAABAAEAPkAAACRAwAAAAA=&#10;" strokeweight="1.25pt"/>
                      <v:line id="Line 214" o:spid="_x0000_s1360" style="position:absolute;visibility:visible;mso-wrap-style:square" from="9495,1269" to="11610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      <v:line id="Line 215" o:spid="_x0000_s1361" style="position:absolute;visibility:visible;mso-wrap-style:square" from="9495,2013" to="11610,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      <v:line id="Line 216" o:spid="_x0000_s1362" style="position:absolute;visibility:visible;mso-wrap-style:square" from="9495,2397" to="11610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k6MQAAADbAAAADwAAAGRycy9kb3ducmV2LnhtbESPQWvCQBSE7wX/w/KE3pqNRVqJWcVa&#10;hEIPJerF2yP7TKLZt2F3a5L++m6h4HGY+WaYfD2YVtzI+cayglmSgiAurW64UnA87J4WIHxA1tha&#10;JgUjeVivJg85Ztr2XNBtHyoRS9hnqKAOocuk9GVNBn1iO+Lona0zGKJ0ldQO+1huWvmcpi/SYMNx&#10;ocaOtjWV1/23UbA4dP593J529stdforPeUFzfFPqcTpsliACDeEe/qc/dORe4e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CToxAAAANsAAAAPAAAAAAAAAAAA&#10;AAAAAKECAABkcnMvZG93bnJldi54bWxQSwUGAAAAAAQABAD5AAAAkgMAAAAA&#10;" strokeweight=".5pt"/>
                      <v:line id="Line 217" o:spid="_x0000_s1363" style="position:absolute;visibility:visible;mso-wrap-style:square" from="9495,2772" to="11610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      <v:line id="Line 218" o:spid="_x0000_s1364" style="position:absolute;visibility:visible;mso-wrap-style:square" from="9495,3156" to="11610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VAcMAAADbAAAADwAAAGRycy9kb3ducmV2LnhtbESPQYvCMBSE78L+h/AEb5oqIm7XKK4i&#10;LHiQ6l729miebbV5KUnUur/eCILHYeabYWaL1tTiSs5XlhUMBwkI4tzqigsFv4dNfwrCB2SNtWVS&#10;cCcPi/lHZ4aptjfO6LoPhYgl7FNUUIbQpFL6vCSDfmAb4ugdrTMYonSF1A5vsdzUcpQkE2mw4rhQ&#10;YkOrkvLz/mIUTA+NX99Xfxu7c6f/bDvOaIzfSvW67fILRKA2vMMv+kdH7hO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FQHDAAAA2wAAAA8AAAAAAAAAAAAA&#10;AAAAoQIAAGRycy9kb3ducmV2LnhtbFBLBQYAAAAABAAEAPkAAACRAwAAAAA=&#10;" strokeweight=".5pt"/>
                      <v:line id="Line 219" o:spid="_x0000_s1365" style="position:absolute;visibility:visible;mso-wrap-style:square" from="9495,3537" to="11610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      <v:line id="Line 220" o:spid="_x0000_s1366" style="position:absolute;visibility:visible;mso-wrap-style:square" from="9495,3921" to="11610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P2sUAAADbAAAADwAAAGRycy9kb3ducmV2LnhtbESPQWvCQBSE7wX/w/KE3urGIsVGV9GU&#10;gNCDRHvp7ZF9Jmmzb8Pu1iT+erdQ6HGYmW+Y9XYwrbiS841lBfNZAoK4tLrhSsHHOX9agvABWWNr&#10;mRSM5GG7mTysMdW254Kup1CJCGGfooI6hC6V0pc1GfQz2xFH72KdwRClq6R22Ee4aeVzkrxIgw3H&#10;hRo7ymoqv08/RsHy3Pm3MfvM7dF93Yr3RUEL3Cv1OB12KxCBhvAf/msftILXO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P2sUAAADbAAAADwAAAAAAAAAA&#10;AAAAAAChAgAAZHJzL2Rvd25yZXYueG1sUEsFBgAAAAAEAAQA+QAAAJMDAAAAAA==&#10;" strokeweight=".5pt"/>
                      <v:line id="Line 221" o:spid="_x0000_s1367" style="position:absolute;visibility:visible;mso-wrap-style:square" from="9495,4296" to="1161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+6x8MAAADbAAAADwAAAGRycy9kb3ducmV2LnhtbESPwWrDMBBE74H+g9hCbokcB0zrRgnF&#10;1FAIhNbNB2ytjW0irYyl2s7fR4VCj8PMvGF2h9kaMdLgO8cKNusEBHHtdMeNgvNXuXoC4QOyRuOY&#10;FNzIw2H/sNhhrt3EnzRWoRERwj5HBW0IfS6lr1uy6NeuJ47exQ0WQ5RDI/WAU4RbI9MkyaTFjuNC&#10;iz0VLdXX6scqmD6qcj4dnbZnV2SdyTbf2zej1PJxfn0BEWgO/+G/9rtW8JzC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fusfDAAAA2wAAAA8AAAAAAAAAAAAA&#10;AAAAoQIAAGRycy9kb3ducmV2LnhtbFBLBQYAAAAABAAEAPkAAACRAwAAAAA=&#10;" strokeweight="1.25pt"/>
                      <v:line id="Line 222" o:spid="_x0000_s1368" style="position:absolute;visibility:visible;mso-wrap-style:square" from="9495,4680" to="1161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0N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/gc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rQ2xAAAANsAAAAPAAAAAAAAAAAA&#10;AAAAAKECAABkcnMvZG93bnJldi54bWxQSwUGAAAAAAQABAD5AAAAkgMAAAAA&#10;" strokeweight=".5pt"/>
                      <v:line id="Line 223" o:spid="_x0000_s1369" style="position:absolute;visibility:visible;mso-wrap-style:square" from="9495,5067" to="1161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      <v:line id="Line 224" o:spid="_x0000_s1370" style="position:absolute;visibility:visible;mso-wrap-style:square" from="9495,5451" to="11610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Yis8IAAADbAAAADwAAAGRycy9kb3ducmV2LnhtbESP0WrCQBRE3wv+w3IF3+pGxaDRVUQq&#10;FApSox9wzV6T4O7dkN2a9O+7gtDHYWbOMOttb414UOtrxwom4wQEceF0zaWCy/nwvgDhA7JG45gU&#10;/JKH7WbwtsZMu45P9MhDKSKEfYYKqhCaTEpfVGTRj11DHL2bay2GKNtS6ha7CLdGTpMklRZrjgsV&#10;NrSvqLjnP1ZB950f+uOX0/bi9mlt0sl19mGUGg373QpEoD78h1/tT61gOYfn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Yis8IAAADbAAAADwAAAAAAAAAAAAAA&#10;AAChAgAAZHJzL2Rvd25yZXYueG1sUEsFBgAAAAAEAAQA+QAAAJADAAAAAA==&#10;" strokeweight="1.25pt"/>
                      <v:line id="Line 225" o:spid="_x0000_s1371" style="position:absolute;visibility:visible;mso-wrap-style:square" from="9495,5826" to="11610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      <v:line id="Line 226" o:spid="_x0000_s1372" style="position:absolute;visibility:visible;mso-wrap-style:square" from="9495,6210" to="11610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      <v:line id="Line 227" o:spid="_x0000_s1373" style="position:absolute;visibility:visible;mso-wrap-style:square" from="9495,6591" to="11610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      <v:line id="Line 228" o:spid="_x0000_s1374" style="position:absolute;visibility:visible;mso-wrap-style:square" from="9495,6975" to="11610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      <v:line id="Line 229" o:spid="_x0000_s1375" style="position:absolute;visibility:visible;mso-wrap-style:square" from="9495,7350" to="1161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uW9MMAAADc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c8EX56RC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lvTDAAAA3AAAAA8AAAAAAAAAAAAA&#10;AAAAoQIAAGRycy9kb3ducmV2LnhtbFBLBQYAAAAABAAEAPkAAACRAwAAAAA=&#10;" strokeweight="1.25pt"/>
                    </v:group>
                    <v:line id="Line 232" o:spid="_x0000_s1376" style="position:absolute;visibility:visible;mso-wrap-style:square" from="9705,7770" to="11619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czb8EAAADcAAAADwAAAGRycy9kb3ducmV2LnhtbERP3WqDMBS+L+wdwhn0rkY3kOGallIm&#10;DAalcz7AmTlTaXIiJlP79k1hsLvz8f2e7X6xRkw0+t6xgixJQRA3TvfcKqi/ys0LCB+QNRrHpOBK&#10;Hva7h9UWC+1m/qSpCq2IIewLVNCFMBRS+qYjiz5xA3HkftxoMUQ4tlKPOMdwa+RTmubSYs+xocOB&#10;jh01l+rXKpjPVbmcPpy2tTvmvcmz7+c3o9T6cTm8ggi0hH/xn/tdx/lpBvdn4gV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FzNvwQAAANwAAAAPAAAAAAAAAAAAAAAA&#10;AKECAABkcnMvZG93bnJldi54bWxQSwUGAAAAAAQABAD5AAAAjwMAAAAA&#10;" strokeweight="1.25pt"/>
                    <v:line id="Line 247" o:spid="_x0000_s1377" style="position:absolute;visibility:visible;mso-wrap-style:square" from="10303,7773" to="10303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tGMAAAADcAAAADwAAAGRycy9kb3ducmV2LnhtbERP24rCMBB9F/Yfwgi+aapCka5RRFZY&#10;EERrP2C2mW3LJpPSZG39eyMIvs3hXGe9HawRN+p841jBfJaAIC6dbrhSUFwP0xUIH5A1Gsek4E4e&#10;tpuP0Roz7Xq+0C0PlYgh7DNUUIfQZlL6siaLfuZa4sj9us5iiLCrpO6wj+HWyEWSpNJiw7Ghxpb2&#10;NZV/+b9V0J/zw3A6Om0Lt08bk85/ll9Gqcl42H2CCDSEt/jl/tZxfrKA5zPxAr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FrRjAAAAA3AAAAA8AAAAAAAAAAAAAAAAA&#10;oQIAAGRycy9kb3ducmV2LnhtbFBLBQYAAAAABAAEAPkAAACOAwAAAAA=&#10;" strokeweight="1.25pt"/>
                    <v:line id="Line 257" o:spid="_x0000_s1378" style="position:absolute;visibility:visible;mso-wrap-style:square" from="9924,366" to="9924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Ig8AAAADcAAAADwAAAGRycy9kb3ducmV2LnhtbERP24rCMBB9F/Yfwgi+aapCka5RRFZY&#10;WBCt/YDZZrYtm0xKE239eyMIvs3hXGe9HawRN+p841jBfJaAIC6dbrhSUFwO0xUIH5A1Gsek4E4e&#10;tpuP0Roz7Xo+0y0PlYgh7DNUUIfQZlL6siaLfuZa4sj9uc5iiLCrpO6wj+HWyEWSpNJiw7Ghxpb2&#10;NZX/+dUq6E/5YTj+OG0Lt08bk85/l19Gqcl42H2CCDSEt/jl/tZxfrKE5zPxAr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JCIPAAAAA3AAAAA8AAAAAAAAAAAAAAAAA&#10;oQIAAGRycy9kb3ducmV2LnhtbFBLBQYAAAAABAAEAPkAAACOAwAAAAA=&#10;" strokeweight="1.25pt"/>
                    <v:line id="Line 258" o:spid="_x0000_s1379" style="position:absolute;visibility:visible;mso-wrap-style:square" from="10259,353" to="10259,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CQ98AAAADcAAAADwAAAGRycy9kb3ducmV2LnhtbERP24rCMBB9X/Afwgi+rakXilSjiCgI&#10;wrJb/YCxGdtiMilNtPXvN8LCvs3hXGe16a0RT2p97VjBZJyAIC6crrlUcDkfPhcgfEDWaByTghd5&#10;2KwHHyvMtOv4h555KEUMYZ+hgiqEJpPSFxVZ9GPXEEfu5lqLIcK2lLrFLoZbI6dJkkqLNceGChva&#10;VVTc84dV0H3nh/7r5LS9uF1am3Ryne2NUqNhv12CCNSHf/Gf+6jj/GQO72fiB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5gkPfAAAAA3AAAAA8AAAAAAAAAAAAAAAAA&#10;oQIAAGRycy9kb3ducmV2LnhtbFBLBQYAAAAABAAEAPkAAACOAwAAAAA=&#10;" strokeweight="1.25pt"/>
                    <v:line id="Line 259" o:spid="_x0000_s1380" style="position:absolute;visibility:visible;mso-wrap-style:square" from="10594,1125" to="10594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    <v:line id="Line 260" o:spid="_x0000_s1381" style="position:absolute;visibility:visible;mso-wrap-style:square" from="10929,360" to="10929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6rG8EAAADcAAAADwAAAGRycy9kb3ducmV2LnhtbERP3WrCMBS+H/gO4Qi7m2kdlFFNixSF&#10;wWBs1Qc4Nse2mJyUJrPd2y8Dwbvz8f2ebTlbI240+t6xgnSVgCBunO65VXA6Hl7eQPiArNE4JgW/&#10;5KEsFk9bzLWb+JtudWhFDGGfo4IuhCGX0jcdWfQrNxBH7uJGiyHCsZV6xCmGWyPXSZJJiz3Hhg4H&#10;qjpqrvWPVTB91Yf588Npe3JV1pssPb/ujVLPy3m3ARFoDg/x3f2u4/wkg/9n4gWy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/qsbwQAAANwAAAAPAAAAAAAAAAAAAAAA&#10;AKECAABkcnMvZG93bnJldi54bWxQSwUGAAAAAAQABAD5AAAAjwMAAAAA&#10;" strokeweight="1.25pt"/>
                    <v:line id="Line 261" o:spid="_x0000_s1382" style="position:absolute;visibility:visible;mso-wrap-style:square" from="11280,360" to="1128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IOgMAAAADcAAAADwAAAGRycy9kb3ducmV2LnhtbERP24rCMBB9X/Afwgi+rakKXalGEVEQ&#10;hGW3+gFjM7bFZFKaaOvfbwRh3+ZwrrNc99aIB7W+dqxgMk5AEBdO11wqOJ/2n3MQPiBrNI5JwZM8&#10;rFeDjyVm2nX8S488lCKGsM9QQRVCk0npi4os+rFriCN3da3FEGFbSt1iF8OtkdMkSaXFmmNDhQ1t&#10;Kypu+d0q6H7yff99dNqe3TatTTq5zHZGqdGw3yxABOrDv/jtPug4P/mC1zPxAr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6yDoDAAAAA3AAAAA8AAAAAAAAAAAAAAAAA&#10;oQIAAGRycy9kb3ducmV2LnhtbFBLBQYAAAAABAAEAPkAAACOAwAAAAA=&#10;" strokeweight="1.25pt"/>
                  </v:group>
                  <v:shape id="Text Box 266" o:spid="_x0000_s1383" type="#_x0000_t202" style="position:absolute;left:9727;top:463;width:1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BLcYA&#10;AADcAAAADwAAAGRycy9kb3ducmV2LnhtbESPS08DMQyE70j8h8hI3GhSDggtTSvEQ+LAqwWk9mY2&#10;ZnfFxlkl7nb59/iAxM3WjGc+L1ZT7M1IuXSJPcxnDgxxnULHjYf3t/uzSzBFkAP2icnDDxVYLY+P&#10;FliFdOA1jRtpjIZwqdBDKzJU1pa6pYhllgZi1b5Sjii65saGjAcNj709d+7CRuxYG1oc6Kal+nuz&#10;jx76bcmPn052423zJK8vdv9xN3/2/vRkur4CIzTJv/nv+iEovlNafUYn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fBLcYAAADc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SHOT</w:t>
                          </w:r>
                        </w:p>
                      </w:txbxContent>
                    </v:textbox>
                  </v:shape>
                  <v:shape id="Text Box 267" o:spid="_x0000_s1384" type="#_x0000_t202" style="position:absolute;left:10035;top:462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ktsQA&#10;AADcAAAADwAAAGRycy9kb3ducmV2LnhtbERPS0sDMRC+C/0PYQrebFIPomvTUloLPfioVUFv42bc&#10;XbqZLMl0u/57Iwje5uN7zmwx+Fb1FFMT2MJ0YkARl8E1XFl4fdlcXINKguywDUwWvinBYj46m2Hh&#10;womfqd9LpXIIpwIt1CJdoXUqa/KYJqEjztxXiB4lw1hpF/GUw32rL4250h4bzg01drSqqTzsj95C&#10;+57i/aeRj35dPcjuSR/f7qaP1p6Ph+UtKKFB/sV/7q3L880N/D6TL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ZLb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ELEV</w:t>
                          </w:r>
                        </w:p>
                      </w:txbxContent>
                    </v:textbox>
                  </v:shape>
                  <v:shape id="Text Box 268" o:spid="_x0000_s1385" type="#_x0000_t202" style="position:absolute;left:10309;top:516;width:52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b9sYA&#10;AADcAAAADwAAAGRycy9kb3ducmV2LnhtbESPzU7DQAyE70h9h5WRuNFNOCAUuq1QAYkDfy0gwc1k&#10;3SRq1hvtuml4e3xA4mZrxjOfF6sp9GaklLvIDsp5AYa4jr7jxsH72/35FZgsyB77yOTghzKslrOT&#10;BVY+HnlD41YaoyGcK3TQigyVtbluKWCex4FYtV1MAUXX1Fif8KjhobcXRXFpA3asDS0OtG6p3m8P&#10;wUH/mdPjdyFf423zJK8v9vBxVz47d3Y63VyDEZrk3/x3/eAVv1R8fUYn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hb9sYAAADc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2"/>
                                <w:szCs w:val="12"/>
                              </w:rPr>
                              <w:t>WIND</w:t>
                            </w:r>
                          </w:smartTag>
                        </w:p>
                      </w:txbxContent>
                    </v:textbox>
                  </v:shape>
                  <v:shape id="Text Box 269" o:spid="_x0000_s1386" type="#_x0000_t202" style="position:absolute;left:1030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+bcQA&#10;AADc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9zuDyTLtDz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0/m3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70" o:spid="_x0000_s1387" type="#_x0000_t202" style="position:absolute;left:10664;top:927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gGsQA&#10;AADcAAAADwAAAGRycy9kb3ducmV2LnhtbERPS2vCQBC+F/wPywi91U08lJK6iqiFHvrSVrC3aXZM&#10;gtnZsDvG9N93C4Xe5uN7zmwxuFb1FGLj2UA+yUARl942XBn4eH+4uQMVBdli65kMfFOExXx0NcPC&#10;+gtvqd9JpVIIxwIN1CJdoXUsa3IYJ74jTtzRB4eSYKi0DXhJ4a7V0yy71Q4bTg01drSqqTztzs5A&#10;e4jh6SuTz35dPcvbqz7vN/mLMdfjYXkPSmiQf/Gf+9Gm+fkUfp9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YBr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271" o:spid="_x0000_s1388" type="#_x0000_t202" style="position:absolute;left:11040;top:456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FgcQA&#10;AADcAAAADwAAAGRycy9kb3ducmV2LnhtbERPS0vDQBC+C/0PyxR6s5tYkBK7LaIWevBRawt6G7Nj&#10;EszOht1pGv+9KxS8zcf3nMVqcK3qKcTGs4F8moEiLr1tuDKwf1tfzkFFQbbYeiYDPxRhtRxdLLCw&#10;/sSv1O+kUimEY4EGapGu0DqWNTmMU98RJ+7LB4eSYKi0DXhK4a7VV1l2rR02nBpq7OiupvJ7d3QG&#10;2vcYHj8z+ejvqyfZvujj4SF/NmYyHm5vQAkN8i8+uzc2zc9n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xYH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CALL</w:t>
                          </w:r>
                        </w:p>
                      </w:txbxContent>
                    </v:textbox>
                  </v:shape>
                  <v:shape id="Text Box 272" o:spid="_x0000_s1389" type="#_x0000_t202" style="position:absolute;left:11375;top:409;width:1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d9cQA&#10;AADcAAAADwAAAGRycy9kb3ducmV2LnhtbERPS0vDQBC+C/0PyxR6s5tIkRK7LaIWevBRawt6G7Nj&#10;EszOht1pGv+9KxS8zcf3nMVqcK3qKcTGs4F8moEiLr1tuDKwf1tfzkFFQbbYeiYDPxRhtRxdLLCw&#10;/sSv1O+kUimEY4EGapGu0DqWNTmMU98RJ+7LB4eSYKi0DXhK4a7VV1l2rR02nBpq7OiupvJ7d3QG&#10;2vcYHj8z+ejvqyfZvujj4SF/NmYyHm5vQAkN8i8+uzc2zc9n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XfX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SCORE</w:t>
                          </w:r>
                        </w:p>
                      </w:txbxContent>
                    </v:textbox>
                  </v:shape>
                  <v:shape id="Text Box 273" o:spid="_x0000_s1390" type="#_x0000_t202" style="position:absolute;left:9710;top:122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4bsQA&#10;AADcAAAADwAAAGRycy9kb3ducmV2LnhtbERPS0vDQBC+C/0PyxR6s5sIlRK7LaIWevBRawt6G7Nj&#10;EszOht1pGv+9KxS8zcf3nMVqcK3qKcTGs4F8moEiLr1tuDKwf1tfzkFFQbbYeiYDPxRhtRxdLLCw&#10;/sSv1O+kUimEY4EGapGu0DqWNTmMU98RJ+7LB4eSYKi0DXhK4a7VV1l2rR02nBpq7OiupvJ7d3QG&#10;2vcYHj8z+ejvqyfZvujj4SF/NmYyHm5vQAkN8i8+uzc2zc9n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+G7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74" o:spid="_x0000_s1391" type="#_x0000_t202" style="position:absolute;left:9710;top:157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mGcMA&#10;AADcAAAADwAAAGRycy9kb3ducmV2LnhtbERPyWrDMBC9F/oPYgq9NbJ7CMWJEkoXyCFdskFym1hT&#10;29QaGWniuH9fFQq5zeOtM50PrlU9hdh4NpCPMlDEpbcNVwa2m9e7B1BRkC22nsnAD0WYz66vplhY&#10;f+YV9WupVArhWKCBWqQrtI5lTQ7jyHfEifvywaEkGCptA55TuGv1fZaNtcOGU0ONHT3VVH6vT85A&#10;u49heczk0D9Xb/L5oU+7l/zdmNub4XECSmiQi/jfvbBpfj6Gv2fSBXr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1mGcMAAADc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75" o:spid="_x0000_s1392" type="#_x0000_t202" style="position:absolute;left:9702;top:195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DgsQA&#10;AADcAAAADwAAAGRycy9kb3ducmV2LnhtbERPS0vDQBC+C/0PyxR6s5t4qCV2W0Qt9OCj1hb0NmbH&#10;JJidDbvTNP57Vyh4m4/vOYvV4FrVU4iNZwP5NANFXHrbcGVg/7a+nIOKgmyx9UwGfijCajm6WGBh&#10;/Ylfqd9JpVIIxwIN1CJdoXUsa3IYp74jTtyXDw4lwVBpG/CUwl2rr7Jsph02nBpq7OiupvJ7d3QG&#10;2vcYHj8z+ejvqyfZvujj4SF/NmYyHm5vQAkN8i8+uzc2zc+v4e+ZdI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Rw4L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76" o:spid="_x0000_s1393" type="#_x0000_t202" style="position:absolute;left:9709;top:231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5X8MYA&#10;AADcAAAADwAAAGRycy9kb3ducmV2LnhtbESPzU7DQAyE70h9h5WRuNFNOCAUuq1QAYkDfy0gwc1k&#10;3SRq1hvtuml4e3xA4mZrxjOfF6sp9GaklLvIDsp5AYa4jr7jxsH72/35FZgsyB77yOTghzKslrOT&#10;BVY+HnlD41YaoyGcK3TQigyVtbluKWCex4FYtV1MAUXX1Fif8KjhobcXRXFpA3asDS0OtG6p3m8P&#10;wUH/mdPjdyFf423zJK8v9vBxVz47d3Y63VyDEZrk3/x3/eAVv1RafUYn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5X8MYAAADc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7" o:spid="_x0000_s1394" type="#_x0000_t202" style="position:absolute;left:9709;top:269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ya8QA&#10;AADcAAAADwAAAGRycy9kb3ducmV2LnhtbERPS0vDQBC+C/0PyxR6s5t4KDZ2W0Qt9OCj1hb0NmbH&#10;JJidDbvTNP57Vyh4m4/vOYvV4FrVU4iNZwP5NANFXHrbcGVg/7a+vAYVBdli65kM/FCE1XJ0scDC&#10;+hO/Ur+TSqUQjgUaqEW6QutY1uQwTn1HnLgvHxxKgqHSNuAphbtWX2XZTDtsODXU2NFdTeX37ugM&#10;tO8xPH5m8tHfV0+yfdHHw0P+bMxkPNzegBIa5F98dm9smp/P4e+ZdI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8mv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78" o:spid="_x0000_s1395" type="#_x0000_t202" style="position:absolute;left:9702;top:306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RS8YA&#10;AADcAAAADwAAAGRycy9kb3ducmV2LnhtbESPzU7DQAyE70h9h5UrcaOb9oBQ6LZCUCQO/BYqlZvJ&#10;miRq1hvtuml4e3xA4mZrxjOfl+sxdGaglNvIDuazAgxxFX3LtYOP9/uLKzBZkD12kcnBD2VYryZn&#10;Syx9PPEbDVupjYZwLtFBI9KX1uaqoYB5Fnti1b5jCii6ptr6hCcND51dFMWlDdiyNjTY021D1WF7&#10;DA66fU6PX4V8Dnf1k7y+2ONuM3927nw63lyDERrl3/x3/eAVf6H4+oxOY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RS8YAAADc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79" o:spid="_x0000_s1396" type="#_x0000_t202" style="position:absolute;left:9710;top:343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00MQA&#10;AADcAAAADwAAAGRycy9kb3ducmV2LnhtbERPS2vCQBC+F/wPywi91U08lJK6iqiFHvrSVrC3aXZM&#10;gtnZsDvG9N93C4Xe5uN7zmwxuFb1FGLj2UA+yUARl942XBn4eH+4uQMVBdli65kMfFOExXx0NcPC&#10;+gtvqd9JpVIIxwIN1CJdoXUsa3IYJ74jTtzRB4eSYKi0DXhJ4a7V0yy71Q4bTg01drSqqTztzs5A&#10;e4jh6SuTz35dPcvbqz7vN/mLMdfjYXkPSmiQf/Gf+9Gm+dMcfp9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YNND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80" o:spid="_x0000_s1397" type="#_x0000_t202" style="position:absolute;left:9702;top:380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qp8QA&#10;AADcAAAADwAAAGRycy9kb3ducmV2LnhtbERPS2vCQBC+F/oflin0VjfmUEp0FVELPfSlrWBv0+yY&#10;BLOzYXeM6b/vFgre5uN7znQ+uFb1FGLj2cB4lIEiLr1tuDLw+fF49wAqCrLF1jMZ+KEI89n11RQL&#10;68+8oX4rlUohHAs0UIt0hdaxrMlhHPmOOHEHHxxKgqHSNuA5hbtW51l2rx02nBpq7GhZU3ncnpyB&#10;dh/D83cmX/2qepH3N33arcevxtzeDIsJKKFBLuJ/95NN8/Mc/p5JF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qqf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81" o:spid="_x0000_s1398" type="#_x0000_t202" style="position:absolute;left:9710;top:415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PPMQA&#10;AADcAAAADwAAAGRycy9kb3ducmV2LnhtbERPS2vCQBC+F/wPywje6kaFUlJXEdtCD32pLdTbmB2T&#10;YHY27I4x/ffdQqG3+fieM1/2rlEdhVh7NjAZZ6CIC29rLg187B6vb0FFQbbYeCYD3xRhuRhczTG3&#10;/sIb6rZSqhTCMUcDlUibax2LihzGsW+JE3f0waEkGEptA15SuGv0NMtutMOaU0OFLa0rKk7bszPQ&#10;fMXwfMhk392XL/L+ps+fD5NXY0bDfnUHSqiXf/Gf+8mm+dMZ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Dzz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82" o:spid="_x0000_s1399" type="#_x0000_t202" style="position:absolute;left:9710;top:4546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XSMQA&#10;AADcAAAADwAAAGRycy9kb3ducmV2LnhtbERPS2vCQBC+F/wPywje6kaRUlJXEdtCD32pLdTbmB2T&#10;YHY27I4x/ffdQqG3+fieM1/2rlEdhVh7NjAZZ6CIC29rLg187B6vb0FFQbbYeCYD3xRhuRhczTG3&#10;/sIb6rZSqhTCMUcDlUibax2LihzGsW+JE3f0waEkGEptA15SuGv0NMtutMOaU0OFLa0rKk7bszPQ&#10;fMXwfMhk392XL/L+ps+fD5NXY0bDfnUHSqiXf/Gf+8mm+dMZ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l0j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946FE">
                            <w:rPr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83" o:spid="_x0000_s1400" type="#_x0000_t202" style="position:absolute;left:9710;top:4914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y08QA&#10;AADcAAAADwAAAGRycy9kb3ducmV2LnhtbERPS2vCQBC+F/wPywje6kbBUlJXEdtCD32pLdTbmB2T&#10;YHY27I4x/ffdQqG3+fieM1/2rlEdhVh7NjAZZ6CIC29rLg187B6vb0FFQbbYeCYD3xRhuRhczTG3&#10;/sIb6rZSqhTCMUcDlUibax2LihzGsW+JE3f0waEkGEptA15SuGv0NMtutMOaU0OFLa0rKk7bszPQ&#10;fMXwfMhk392XL/L+ps+fD5NXY0bDfnUHSqiXf/Gf+8mm+dMZ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jMtP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84" o:spid="_x0000_s1401" type="#_x0000_t202" style="position:absolute;left:9710;top:528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pMQA&#10;AADcAAAADwAAAGRycy9kb3ducmV2LnhtbERPTWvCQBC9F/wPywi91Y0epKSuUqpCD22ttoX2Ns1O&#10;k2B2NuyOMf57Vyh4m8f7nNmid43qKMTas4HxKANFXHhbc2ng82N9dw8qCrLFxjMZOFGExXxwM8Pc&#10;+iNvqdtJqVIIxxwNVCJtrnUsKnIYR74lTtyfDw4lwVBqG/CYwl2jJ1k21Q5rTg0VtvRUUbHfHZyB&#10;5juGl99Mfrpl+SrvG334Wo3fjLkd9o8PoIR6uYr/3c82zZ9M4fJMuk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rKT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85" o:spid="_x0000_s1402" type="#_x0000_t202" style="position:absolute;left:9709;top:565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JP8QA&#10;AADcAAAADwAAAGRycy9kb3ducmV2LnhtbERPS2vCQBC+F/wPywje6kYPtqSuIraFHvpSW6i3MTsm&#10;wexs2B1j+u+7hUJv8/E9Z77sXaM6CrH2bGAyzkARF97WXBr42D1e34KKgmyx8UwGvinCcjG4mmNu&#10;/YU31G2lVCmEY44GKpE21zoWFTmMY98SJ+7og0NJMJTaBrykcNfoaZbNtMOaU0OFLa0rKk7bszPQ&#10;fMXwfMhk392XL/L+ps+fD5NXY0bDfnUHSqiXf/Gf+8mm+dMb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9CT/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6" o:spid="_x0000_s1403" type="#_x0000_t202" style="position:absolute;left:9724;top:601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dTcYA&#10;AADcAAAADwAAAGRycy9kb3ducmV2LnhtbESPzU7DQAyE70h9h5UrcaOb9oBQ6LZCUCQO/BYqlZvJ&#10;miRq1hvtuml4e3xA4mZrxjOfl+sxdGaglNvIDuazAgxxFX3LtYOP9/uLKzBZkD12kcnBD2VYryZn&#10;Syx9PPEbDVupjYZwLtFBI9KX1uaqoYB5Fnti1b5jCii6ptr6hCcND51dFMWlDdiyNjTY021D1WF7&#10;DA66fU6PX4V8Dnf1k7y+2ONuM3927nw63lyDERrl3/x3/eAVf6G0+oxOY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KdTcYAAADc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87" o:spid="_x0000_s1404" type="#_x0000_t202" style="position:absolute;left:9716;top:639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41sQA&#10;AADcAAAADwAAAGRycy9kb3ducmV2LnhtbERPS2vCQBC+F/wPywje6kYP0qauIraFHvpSW6i3MTsm&#10;wexs2B1j+u+7hUJv8/E9Z77sXaM6CrH2bGAyzkARF97WXBr42D1e34CKgmyx8UwGvinCcjG4mmNu&#10;/YU31G2lVCmEY44GKpE21zoWFTmMY98SJ+7og0NJMJTaBrykcNfoaZbNtMOaU0OFLa0rKk7bszPQ&#10;fMXwfMhk392XL/L+ps+fD5NXY0bDfnUHSqiXf/Gf+8mm+dNb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ONb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88" o:spid="_x0000_s1405" type="#_x0000_t202" style="position:absolute;left:9709;top:676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HlsYA&#10;AADcAAAADwAAAGRycy9kb3ducmV2LnhtbESPzUvDQBDF74L/wzKCN7upgkjstogf4MGvthba2zQ7&#10;JsHsbNidpvG/dw6Ctxnem/d+M1uMoTMDpdxGdjCdFGCIq+hbrh18rp8ubsBkQfbYRSYHP5RhMT89&#10;mWHp45GXNKykNhrCuUQHjUhfWpurhgLmSeyJVfuKKaDommrrEx41PHT2siiubcCWtaHBnu4bqr5X&#10;h+Cg2+b0si9kNzzUr/Lxbg+bx+mbc+dn490tGKFR/s1/189e8a8UX5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0HlsYAAADc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89" o:spid="_x0000_s1406" type="#_x0000_t202" style="position:absolute;left:9709;top:7119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iDcQA&#10;AADcAAAADwAAAGRycy9kb3ducmV2LnhtbERPS0vDQBC+C/0PyxR6s5tYkBK7LaIWevBRawt6G7Nj&#10;EszOht1pGv+9KxS8zcf3nMVqcK3qKcTGs4F8moEiLr1tuDKwf1tfzkFFQbbYeiYDPxRhtRxdLLCw&#10;/sSv1O+kUimEY4EGapGu0DqWNTmMU98RJ+7LB4eSYKi0DXhK4a7VV1l2rR02nBpq7OiupvJ7d3QG&#10;2vcYHj8z+ejvqyfZvujj4SF/NmYyHm5vQAkN8i8+uzc2zZ/l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og3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AB7262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6946FE"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90" o:spid="_x0000_s1407" type="#_x0000_t202" style="position:absolute;left:9753;top:7515;width:111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8esQA&#10;AADcAAAADwAAAGRycy9kb3ducmV2LnhtbERPS2vCQBC+F/wPywje6kaFUlJXEdtCD32pLdTbmB2T&#10;YHY27I4x/ffdQqG3+fieM1/2rlEdhVh7NjAZZ6CIC29rLg187B6vb0FFQbbYeCYD3xRhuRhczTG3&#10;/sIb6rZSqhTCMUcDlUibax2LihzGsW+JE3f0waEkGEptA15SuGv0NMtutMOaU0OFLa0rKk7bszPQ&#10;fMXwfMhk392XL/L+ps+fD5NXY0bDfnUHSqiXf/Gf+8mm+bMp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TPHr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AB7262">
                            <w:rPr>
                              <w:sz w:val="10"/>
                              <w:szCs w:val="10"/>
                            </w:rPr>
                            <w:t>PREVIOUS RANGES</w:t>
                          </w:r>
                        </w:p>
                      </w:txbxContent>
                    </v:textbox>
                  </v:shape>
                  <v:shape id="Text Box 291" o:spid="_x0000_s1408" type="#_x0000_t202" style="position:absolute;left:10972;top:7411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Z4cQA&#10;AADcAAAADwAAAGRycy9kb3ducmV2LnhtbERPS2vCQBC+F/wPywje6sYKpaSuIrYFD32pLdTbmB2T&#10;YHY27I4x/ffdQqG3+fieM1v0rlEdhVh7NjAZZ6CIC29rLg187J6u70BFQbbYeCYD3xRhMR9czTC3&#10;/sIb6rZSqhTCMUcDlUibax2LihzGsW+JE3f0waEkGEptA15SuGv0TZbdaoc1p4YKW1pVVJy2Z2eg&#10;+Yrh+ZDJvnsoX+T9TZ8/HyevxoyG/fIelFAv/+I/99qm+dMp/D6TLt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fmeHEAAAA3AAAAA8AAAAAAAAAAAAAAAAAmAIAAGRycy9k&#10;b3ducmV2LnhtbFBLBQYAAAAABAAEAPUAAACJAwAAAAA=&#10;" filled="f" stroked="f" strokeweight=".5pt">
                    <v:textbox inset="0,0,0,0">
                      <w:txbxContent>
                        <w:p w:rsidR="00AD6811" w:rsidRPr="00AB7262" w:rsidRDefault="00AD6811" w:rsidP="00AD681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smartTag w:uri="urn:schemas-microsoft-com:office:smarttags" w:element="stockticker">
                            <w:r>
                              <w:rPr>
                                <w:sz w:val="10"/>
                                <w:szCs w:val="10"/>
                              </w:rPr>
                              <w:t>TOT</w:t>
                            </w:r>
                          </w:smartTag>
                        </w:p>
                      </w:txbxContent>
                    </v:textbox>
                  </v:shape>
                  <v:shape id="Text Box 292" o:spid="_x0000_s1409" type="#_x0000_t202" style="position:absolute;left:10974;top:7788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BlcQA&#10;AADcAAAADwAAAGRycy9kb3ducmV2LnhtbERPS0vDQBC+F/oflil4azdVKSV2W8QH9FCrVgW9jdkx&#10;CWZnw+40jf/eLRR6m4/vOYtV7xrVUYi1ZwPTSQaKuPC25tLA+9vjeA4qCrLFxjMZ+KMIq+VwsMDc&#10;+gO/UreTUqUQjjkaqETaXOtYVOQwTnxLnLgfHxxKgqHUNuAhhbtGX2bZTDusOTVU2NJdRcXvbu8M&#10;NJ8xbL4z+eruyyd5edb7j4fp1piLUX97A0qol7P45F7bNP/qG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AZXEAAAA3AAAAA8AAAAAAAAAAAAAAAAAmAIAAGRycy9k&#10;b3ducmV2LnhtbFBLBQYAAAAABAAEAPUAAACJAwAAAAA=&#10;" filled="f" stroked="f" strokeweight=".5pt">
                    <v:textbox inset="0,0,0,0">
                      <w:txbxContent>
                        <w:p w:rsidR="00AD6811" w:rsidRPr="00AB7262" w:rsidRDefault="00AD6811" w:rsidP="00AD681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AGG</w:t>
                          </w:r>
                        </w:p>
                      </w:txbxContent>
                    </v:textbox>
                  </v:shape>
                </v:group>
                <v:group id="Group 307" o:spid="_x0000_s1410" style="position:absolute;left:737;top:7322;width:4605;height:858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group id="Group 294" o:spid="_x0000_s1411" style="position:absolute;left:720;top:6872;width:4605;height:1023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rect id="Rectangle 197" o:spid="_x0000_s1412" style="position:absolute;left:727;top:6872;width:459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aBMIA&#10;AADcAAAADwAAAGRycy9kb3ducmV2LnhtbERPS4vCMBC+L/gfwgheFk11YZVqFBEFYU8+QLwNzdhW&#10;m0lt0sf++42w4G0+vucsVp0pREOVyy0rGI8iEMSJ1TmnCs6n3XAGwnlkjYVlUvBLDlbL3scCY21b&#10;PlBz9KkIIexiVJB5X8ZSuiQjg25kS+LA3Wxl0AdYpVJX2IZwU8hJFH1LgzmHhgxL2mSUPI61UXAf&#10;7y9XO6ubU71L2Zh2un1+/ig16HfrOQhPnX+L/917HeZ/TeH1TLh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RoEwgAAANwAAAAPAAAAAAAAAAAAAAAAAJgCAABkcnMvZG93&#10;bnJldi54bWxQSwUGAAAAAAQABAD1AAAAhwMAAAAA&#10;" filled="f" strokeweight="1.25pt">
                      <v:textbox inset="0,0,0,0"/>
                    </v:rect>
                    <v:line id="Line 198" o:spid="_x0000_s1413" style="position:absolute;visibility:visible;mso-wrap-style:square" from="727,7201" to="5325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  <v:line id="Line 199" o:spid="_x0000_s1414" style="position:absolute;visibility:visible;mso-wrap-style:square" from="720,7543" to="5325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<v:line id="Line 200" o:spid="_x0000_s1415" style="position:absolute;visibility:visible;mso-wrap-style:square" from="3030,6872" to="3030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<v:line id="Line 201" o:spid="_x0000_s1416" style="position:absolute;visibility:visible;mso-wrap-style:square" from="4177,6872" to="4177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  <v:line id="Line 206" o:spid="_x0000_s1417" style="position:absolute;visibility:visible;mso-wrap-style:square" from="1875,7203" to="1875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</v:group>
                  <v:shape id="Text Box 295" o:spid="_x0000_s1418" type="#_x0000_t202" style="position:absolute;left:774;top:688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qnMQA&#10;AADcAAAADwAAAGRycy9kb3ducmV2LnhtbERPS0vDQBC+F/oflil4azdVKSV2W8QH9FCrVgW9jdkx&#10;CWZnw+40jf/eLRR6m4/vOYtV7xrVUYi1ZwPTSQaKuPC25tLA+9vjeA4qCrLFxjMZ+KMIq+VwsMDc&#10;+gO/UreTUqUQjjkaqETaXOtYVOQwTnxLnLgfHxxKgqHUNuAhhbtGX2bZTDusOTVU2NJdRcXvbu8M&#10;NJ8xbL4z+eruyyd5edb7j4fp1piLUX97A0qol7P45F7bNP/6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6pz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EVENT</w:t>
                          </w:r>
                        </w:p>
                      </w:txbxContent>
                    </v:textbox>
                  </v:shape>
                  <v:shape id="Text Box 296" o:spid="_x0000_s1419" type="#_x0000_t202" style="position:absolute;left:3063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y6MQA&#10;AADcAAAADwAAAGRycy9kb3ducmV2LnhtbERPS2vCQBC+F/wPywje6sYipaSuIrYFD32pLdTbmB2T&#10;YHY27I4x/ffdQqG3+fieM1v0rlEdhVh7NjAZZ6CIC29rLg187J6u70BFQbbYeCYD3xRhMR9czTC3&#10;/sIb6rZSqhTCMUcDlUibax2LihzGsW+JE3f0waEkGEptA15SuGv0TZbdaoc1p4YKW1pVVJy2Z2eg&#10;+Yrh+ZDJvnsoX+T9TZ8/HyevxoyG/fIelFAv/+I/99qm+dMp/D6TLt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cuj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297" o:spid="_x0000_s1420" type="#_x0000_t202" style="position:absolute;left:4225;top:6886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Xc8QA&#10;AADcAAAADwAAAGRycy9kb3ducmV2LnhtbERPS0vDQBC+F/oflil4azcVLSV2W8QH9FCrVgW9jdkx&#10;CWZnw+40jf/eLRR6m4/vOYtV7xrVUYi1ZwPTSQaKuPC25tLA+9vjeA4qCrLFxjMZ+KMIq+VwsMDc&#10;+gO/UreTUqUQjjkaqETaXOtYVOQwTnxLnLgfHxxKgqHUNuAhhbtGX2bZTDusOTVU2NJdRcXvbu8M&#10;NJ8xbL4z+eruyyd5edb7j4fp1piLUX97A0qol7P45F7bNP/qG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813P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298" o:spid="_x0000_s1421" type="#_x0000_t202" style="position:absolute;left:776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JBMQA&#10;AADcAAAADwAAAGRycy9kb3ducmV2LnhtbERPS2vCQBC+F/oflhF6qxuLSEldRWwLHvpSW6i3MTsm&#10;odnZsDvG+O/dQqG3+fieM533rlEdhVh7NjAaZqCIC29rLg18bp9v70FFQbbYeCYDZ4own11fTTG3&#10;/sRr6jZSqhTCMUcDlUibax2LihzGoW+JE3fwwaEkGEptA55SuGv0XZZNtMOaU0OFLS0rKn42R2eg&#10;+Y7hZZ/JrnssX+XjXR+/nkZvxtwM+sUDKKFe/sV/7pVN88cT+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SQT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RANGE</w:t>
                          </w:r>
                        </w:p>
                      </w:txbxContent>
                    </v:textbox>
                  </v:shape>
                  <v:shape id="Text Box 299" o:spid="_x0000_s1422" type="#_x0000_t202" style="position:absolute;left:4217;top:7205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sn8QA&#10;AADcAAAADwAAAGRycy9kb3ducmV2LnhtbERPS0vDQBC+F/oflil4azcVsSV2W8QH9FCrVgW9jdkx&#10;CWZnw+40jf/eLRR6m4/vOYtV7xrVUYi1ZwPTSQaKuPC25tLA+9vjeA4qCrLFxjMZ+KMIq+VwsMDc&#10;+gO/UreTUqUQjjkaqETaXOtYVOQwTnxLnLgfHxxKgqHUNuAhhbtGX2bZtXZYc2qosKW7iorf3d4Z&#10;aD5j2Hxn8tXdl0/y8qz3Hw/TrTEXo/72BpRQL2fxyb22af7VDI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7J/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LIGHT</w:t>
                          </w:r>
                        </w:p>
                      </w:txbxContent>
                    </v:textbox>
                  </v:shape>
                  <v:shape id="Text Box 300" o:spid="_x0000_s1423" type="#_x0000_t202" style="position:absolute;left:1915;top:7208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47cYA&#10;AADcAAAADwAAAGRycy9kb3ducmV2LnhtbESPzUvDQBDF74L/wzKCN7upiEjstogf4MGvthba2zQ7&#10;JsHsbNidpvG/dw6Ctxnem/d+M1uMoTMDpdxGdjCdFGCIq+hbrh18rp8ubsBkQfbYRSYHP5RhMT89&#10;mWHp45GXNKykNhrCuUQHjUhfWpurhgLmSeyJVfuKKaDommrrEx41PHT2siiubcCWtaHBnu4bqr5X&#10;h+Cg2+b0si9kNzzUr/Lxbg+bx+mbc+dn490tGKFR/s1/189e8a+UVp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147cYAAADc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TARGET</w:t>
                          </w:r>
                        </w:p>
                      </w:txbxContent>
                    </v:textbox>
                  </v:shape>
                  <v:shape id="Text Box 301" o:spid="_x0000_s1424" type="#_x0000_t202" style="position:absolute;left:3061;top:7213;width:502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ddsQA&#10;AADcAAAADwAAAGRycy9kb3ducmV2LnhtbERPS0vDQBC+F/oflil4azcVkTZ2W8QH9FCrVgW9jdkx&#10;CWZnw+40jf/eLRR6m4/vOYtV7xrVUYi1ZwPTSQaKuPC25tLA+9vjeAYqCrLFxjMZ+KMIq+VwsMDc&#10;+gO/UreTUqUQjjkaqETaXOtYVOQwTnxLnLgfHxxKgqHUNuAhhbtGX2bZtXZYc2qosKW7iorf3d4Z&#10;aD5j2Hxn8tXdl0/y8qz3Hw/TrTEXo/72BpRQL2fxyb22af7VHI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3Xb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WEATHER</w:t>
                          </w:r>
                        </w:p>
                      </w:txbxContent>
                    </v:textbox>
                  </v:shape>
                  <v:shape id="Text Box 303" o:spid="_x0000_s1425" type="#_x0000_t202" style="position:absolute;left:776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iNsYA&#10;AADcAAAADwAAAGRycy9kb3ducmV2LnhtbESPzUvDQBDF74L/wzKCN7upoEjstogf4MGvthba2zQ7&#10;JsHsbNidpvG/dw6Ctxnem/d+M1uMoTMDpdxGdjCdFGCIq+hbrh18rp8ubsBkQfbYRSYHP5RhMT89&#10;mWHp45GXNKykNhrCuUQHjUhfWpurhgLmSeyJVfuKKaDommrrEx41PHT2siiubcCWtaHBnu4bqr5X&#10;h+Cg2+b0si9kNzzUr/Lxbg+bx+mbc+dn490tGKFR/s1/189e8a8UX5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LiNsYAAADc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RIFLE</w:t>
                          </w:r>
                        </w:p>
                      </w:txbxContent>
                    </v:textbox>
                  </v:shape>
                  <v:shape id="Text Box 304" o:spid="_x0000_s1426" type="#_x0000_t202" style="position:absolute;left:4217;top:7556;width:66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HrcQA&#10;AADcAAAADwAAAGRycy9kb3ducmV2LnhtbERPS0vDQBC+C/0PyxR6s5sIlRK7LaIWevBRawt6G7Nj&#10;EszOht1pGv+9KxS8zcf3nMVqcK3qKcTGs4F8moEiLr1tuDKwf1tfzkFFQbbYeiYDPxRhtRxdLLCw&#10;/sSv1O+kUimEY4EGapGu0DqWNTmMU98RJ+7LB4eSYKi0DXhK4a7VV1l2rR02nBpq7OiupvJ7d3QG&#10;2vcYHj8z+ejvqyfZvujj4SF/NmYyHm5vQAkN8i8+uzc2zZ/l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eR63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REARSIGHT</w:t>
                          </w:r>
                        </w:p>
                      </w:txbxContent>
                    </v:textbox>
                  </v:shape>
                  <v:shape id="Text Box 305" o:spid="_x0000_s1427" type="#_x0000_t202" style="position:absolute;left:1915;top:7554;width:42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Z2sQA&#10;AADcAAAADwAAAGRycy9kb3ducmV2LnhtbERPS2vCQBC+F/wPywje6kbBUlJXEdtCD32pLdTbmB2T&#10;YHY27I4x/ffdQqG3+fieM1/2rlEdhVh7NjAZZ6CIC29rLg187B6vb0FFQbbYeCYD3xRhuRhczTG3&#10;/sIb6rZSqhTCMUcDlUibax2LihzGsW+JE3f0waEkGEptA15SuGv0NMtutMOaU0OFLa0rKk7bszPQ&#10;fMXwfMhk392XL/L+ps+fD5NXY0bDfnUHSqiXf/Gf+8mm+bMp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M2dr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AMMN</w:t>
                          </w:r>
                        </w:p>
                      </w:txbxContent>
                    </v:textbox>
                  </v:shape>
                  <v:shape id="Text Box 306" o:spid="_x0000_s1428" type="#_x0000_t202" style="position:absolute;left:3061;top:7556;width:67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8QcQA&#10;AADcAAAADwAAAGRycy9kb3ducmV2LnhtbERPS0vDQBC+F/oflil4azdVLCV2W8QH9FCrVgW9jdkx&#10;CWZnw+40jf/eLRR6m4/vOYtV7xrVUYi1ZwPTSQaKuPC25tLA+9vjeA4qCrLFxjMZ+KMIq+VwsMDc&#10;+gO/UreTUqUQjjkaqETaXOtYVOQwTnxLnLgfHxxKgqHUNuAhhbtGX2bZTDusOTVU2NJdRcXvbu8M&#10;NJ8xbL4z+eruyyd5edb7j4fp1piLUX97A0qol7P45F7bNP/6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fEH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AB7262" w:rsidRDefault="000B51B0" w:rsidP="000B51B0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FORESIGHT</w:t>
                          </w:r>
                        </w:p>
                      </w:txbxContent>
                    </v:textbox>
                  </v:shape>
                </v:group>
                <v:group id="Group 364" o:spid="_x0000_s1429" style="position:absolute;left:738;top:6069;width:6571;height:1134" coordorigin="721,6072" coordsize="657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Line 21" o:spid="_x0000_s1430" style="position:absolute;visibility:visible;mso-wrap-style:square" from="1284,6072" to="1284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J1sMAAADcAAAADwAAAGRycy9kb3ducmV2LnhtbERPTWsCMRC9F/ofwhS81WxrFdkaRaRC&#10;6UFY7aHehs24WdxM1iSu239vBMHbPN7nzBa9bURHPtSOFbwNMxDEpdM1Vwp+d+vXKYgQkTU2jknB&#10;PwVYzJ+fZphrd+GCum2sRArhkKMCE2ObSxlKQxbD0LXEiTs4bzEm6CupPV5SuG3ke5ZNpMWaU4PB&#10;llaGyuP2bBX4fQx/xWn0031UX6fN0ZsdHQqlBi/98hNEpD4+xHf3t07zx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QydbDAAAA3AAAAA8AAAAAAAAAAAAA&#10;AAAAoQIAAGRycy9kb3ducmV2LnhtbFBLBQYAAAAABAAEAPkAAACRAwAAAAA=&#10;" strokeweight=".25pt"/>
                  <v:line id="Line 22" o:spid="_x0000_s1431" style="position:absolute;visibility:visible;mso-wrap-style:square" from="2049,6072" to="2049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Xoc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t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CV6HDAAAA3AAAAA8AAAAAAAAAAAAA&#10;AAAAoQIAAGRycy9kb3ducmV2LnhtbFBLBQYAAAAABAAEAPkAAACRAwAAAAA=&#10;" strokeweight=".25pt"/>
                  <v:line id="Line 23" o:spid="_x0000_s1432" style="position:absolute;visibility:visible;mso-wrap-style:square" from="2814,6072" to="2814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yO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n7/A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8jrDAAAA3AAAAA8AAAAAAAAAAAAA&#10;AAAAoQIAAGRycy9kb3ducmV2LnhtbFBLBQYAAAAABAAEAPkAAACRAwAAAAA=&#10;" strokeweight=".25pt"/>
                  <v:line id="Line 24" o:spid="_x0000_s1433" style="position:absolute;visibility:visible;mso-wrap-style:square" from="3580,6072" to="3580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mSM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l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RZkjGAAAA3AAAAA8AAAAAAAAA&#10;AAAAAAAAoQIAAGRycy9kb3ducmV2LnhtbFBLBQYAAAAABAAEAPkAAACUAwAAAAA=&#10;" strokeweight=".25pt"/>
                  <v:line id="Line 25" o:spid="_x0000_s1434" style="position:absolute;visibility:visible;mso-wrap-style:square" from="4346,6072" to="4346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3D08MAAADcAAAADwAAAGRycy9kb3ducmV2LnhtbERPTWsCMRC9C/6HMEJvmtXW0m6NItJC&#10;6UFY7UFvw2bcLG4ma5Ku23/fCEJv83ifs1j1thEd+VA7VjCdZCCIS6drrhR87z/GLyBCRNbYOCYF&#10;vxRgtRwOFphrd+WCul2sRArhkKMCE2ObSxlKQxbDxLXEiTs5bzEm6CupPV5TuG3kLMuepcWaU4PB&#10;ljaGyvPuxyrwxxgOxeXxq3uq3i/bszd7OhVKPYz69RuISH38F9/dnzrNn7/C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dw9PDAAAA3AAAAA8AAAAAAAAAAAAA&#10;AAAAoQIAAGRycy9kb3ducmV2LnhtbFBLBQYAAAAABAAEAPkAAACRAwAAAAA=&#10;" strokeweight=".25pt"/>
                  <v:line id="Line 26" o:spid="_x0000_s1435" style="position:absolute;visibility:visible;mso-wrap-style:square" from="5111,6072" to="5111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ug88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+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ug88UAAADcAAAADwAAAAAAAAAA&#10;AAAAAAChAgAAZHJzL2Rvd25yZXYueG1sUEsFBgAAAAAEAAQA+QAAAJMDAAAAAA==&#10;" strokeweight=".25pt"/>
                  <v:line id="Line 27" o:spid="_x0000_s1436" style="position:absolute;visibility:visible;mso-wrap-style:square" from="5877,6072" to="5877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FaM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0/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BWjDAAAA3AAAAA8AAAAAAAAAAAAA&#10;AAAAoQIAAGRycy9kb3ducmV2LnhtbFBLBQYAAAAABAAEAPkAAACRAwAAAAA=&#10;" strokeweight=".25pt"/>
                  <v:line id="Line 28" o:spid="_x0000_s1437" style="position:absolute;visibility:visible;mso-wrap-style:square" from="6642,6072" to="6642,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bH8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Ygr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bH8IAAADcAAAADwAAAAAAAAAAAAAA&#10;AAChAgAAZHJzL2Rvd25yZXYueG1sUEsFBgAAAAAEAAQA+QAAAJADAAAAAA==&#10;" strokeweight=".25pt"/>
                  <v:group id="Group 250" o:spid="_x0000_s1438" style="position:absolute;left:721;top:6072;width:6571;height:1134" coordorigin="720,5472" coordsize="6889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rect id="Rectangle 3" o:spid="_x0000_s1439" style="position:absolute;left:720;top:5472;width:688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kmMAA&#10;AADcAAAADwAAAGRycy9kb3ducmV2LnhtbERP24rCMBB9F/yHMIIvoumuUrQaRQRBEMHbBwzN2JY2&#10;k9KkWv/eCAv7NodzndWmM5V4UuMKywp+JhEI4tTqgjMF99t+PAfhPLLGyjIpeJODzbrfW2Gi7Ysv&#10;9Lz6TIQQdgkqyL2vEyldmpNBN7E1ceAetjHoA2wyqRt8hXBTyd8oiqXBgkNDjjXtckrLa2sU7BaR&#10;39Npej4epy2fbNnWh3Kk1HDQbZcgPHX+X/znPugwP57B95lwgV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0kmMAAAADcAAAADwAAAAAAAAAAAAAAAACYAgAAZHJzL2Rvd25y&#10;ZXYueG1sUEsFBgAAAAAEAAQA9QAAAIUDAAAAAA==&#10;" filled="f" strokeweight="1.25pt"/>
                    <v:line id="Line 4" o:spid="_x0000_s1440" style="position:absolute;visibility:visible;mso-wrap-style:square" from="720,5535" to="7609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Da8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2Rv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8A2vDAAAA3AAAAA8AAAAAAAAAAAAA&#10;AAAAoQIAAGRycy9kb3ducmV2LnhtbFBLBQYAAAAABAAEAPkAAACRAwAAAAA=&#10;" strokeweight=".25pt"/>
                    <v:line id="Line 5" o:spid="_x0000_s1441" style="position:absolute;visibility:visible;mso-wrap-style:square" from="720,5661" to="7609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6dHMMAAADcAAAADwAAAGRycy9kb3ducmV2LnhtbERPS2vCQBC+C/6HZYTedNMHoaSuUsRC&#10;6UGI8dDehuyYDWZn4+42pv/eLQje5uN7znI92k4M5EPrWMHjIgNBXDvdcqPgUH3MX0GEiKyxc0wK&#10;/ijAejWdLLHQ7sIlDfvYiBTCoUAFJsa+kDLUhiyGheuJE3d03mJM0DdSe7ykcNvJpyzLpcWWU4PB&#10;njaG6tP+1yrwPzF8l+fnr+Gl2Z53J28qOpZKPczG9zcQkcZ4F9/cnzrNz3P4fyZd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unRzDAAAA3AAAAA8AAAAAAAAAAAAA&#10;AAAAoQIAAGRycy9kb3ducmV2LnhtbFBLBQYAAAAABAAEAPkAAACRAwAAAAA=&#10;" strokeweight=".25pt"/>
                    <v:line id="Line 6" o:spid="_x0000_s1442" style="position:absolute;visibility:visible;mso-wrap-style:square" from="720,5724" to="7609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4h8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xx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iOIfDAAAA3AAAAA8AAAAAAAAAAAAA&#10;AAAAoQIAAGRycy9kb3ducmV2LnhtbFBLBQYAAAAABAAEAPkAAACRAwAAAAA=&#10;" strokeweight=".25pt"/>
                    <v:line id="Line 7" o:spid="_x0000_s1443" style="position:absolute;visibility:visible;mso-wrap-style:square" from="720,5787" to="7609,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s9c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t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2s9cUAAADcAAAADwAAAAAAAAAA&#10;AAAAAAChAgAAZHJzL2Rvd25yZXYueG1sUEsFBgAAAAAEAAQA+QAAAJMDAAAAAA==&#10;" strokeweight=".25pt"/>
                    <v:line id="Line 8" o:spid="_x0000_s1444" style="position:absolute;visibility:visible;mso-wrap-style:square" from="720,5850" to="7609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Jbs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x1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xCW7DAAAA3AAAAA8AAAAAAAAAAAAA&#10;AAAAoQIAAGRycy9kb3ducmV2LnhtbFBLBQYAAAAABAAEAPkAAACRAwAAAAA=&#10;" strokeweight=".25pt"/>
                    <v:line id="Line 9" o:spid="_x0000_s1445" style="position:absolute;visibility:visible;mso-wrap-style:square" from="720,5913" to="7609,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2Ls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z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Ni7GAAAA3AAAAA8AAAAAAAAA&#10;AAAAAAAAoQIAAGRycy9kb3ducmV2LnhtbFBLBQYAAAAABAAEAPkAAACUAwAAAAA=&#10;" strokeweight=".25pt"/>
                    <v:line id="Line 10" o:spid="_x0000_s1446" style="position:absolute;visibility:visible;mso-wrap-style:square" from="720,5976" to="7609,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6Ttc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/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ek7XDAAAA3AAAAA8AAAAAAAAAAAAA&#10;AAAAoQIAAGRycy9kb3ducmV2LnhtbFBLBQYAAAAABAAEAPkAAACRAwAAAAA=&#10;" strokeweight=".25pt"/>
                    <v:line id="Line 11" o:spid="_x0000_s1447" style="position:absolute;visibility:visible;mso-wrap-style:square" from="720,6039" to="7609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ju9s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k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ju9sIAAADcAAAADwAAAAAAAAAAAAAA&#10;AAChAgAAZHJzL2Rvd25yZXYueG1sUEsFBgAAAAAEAAQA+QAAAJADAAAAAA==&#10;" strokeweight="1pt"/>
                    <v:line id="Line 12" o:spid="_x0000_s1448" style="position:absolute;visibility:visible;mso-wrap-style:square" from="720,6102" to="7609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CoWc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q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AqFnDAAAA3AAAAA8AAAAAAAAAAAAA&#10;AAAAoQIAAGRycy9kb3ducmV2LnhtbFBLBQYAAAAABAAEAPkAAACRAwAAAAA=&#10;" strokeweight=".25pt"/>
                    <v:line id="Line 13" o:spid="_x0000_s1449" style="position:absolute;visibility:visible;mso-wrap-style:square" from="720,6165" to="7609,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wLc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8y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pMC3DAAAA3AAAAA8AAAAAAAAAAAAA&#10;AAAAoQIAAGRycy9kb3ducmV2LnhtbFBLBQYAAAAABAAEAPkAAACRAwAAAAA=&#10;" strokeweight=".25pt"/>
                    <v:line id="Line 14" o:spid="_x0000_s1450" style="position:absolute;visibility:visible;mso-wrap-style:square" from="720,6228" to="7609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F2gsIAAADcAAAADwAAAGRycy9kb3ducmV2LnhtbERPzWoCMRC+F3yHMAVvmrVg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F2gsIAAADcAAAADwAAAAAAAAAAAAAA&#10;AAChAgAAZHJzL2Rvd25yZXYueG1sUEsFBgAAAAAEAAQA+QAAAJADAAAAAA==&#10;" strokeweight="1pt"/>
                    <v:line id="Line 15" o:spid="_x0000_s1451" style="position:absolute;visibility:visible;mso-wrap-style:square" from="720,6291" to="7609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cLwc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J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3C8HDAAAA3AAAAA8AAAAAAAAAAAAA&#10;AAAAoQIAAGRycy9kb3ducmV2LnhtbFBLBQYAAAAABAAEAPkAAACRAwAAAAA=&#10;" strokeweight=".25pt"/>
                    <v:line id="Line 16" o:spid="_x0000_s1452" style="position:absolute;visibility:visible;mso-wrap-style:square" from="720,6354" to="7609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uWsMAAADcAAAADwAAAGRycy9kb3ducmV2LnhtbERPTWsCMRC9F/wPYYTeatYqVVajSKlQ&#10;PBRWe9DbsBk3i5vJmqTr+u9NodDbPN7nLNe9bURHPtSOFYxHGQji0umaKwXfh+3LHESIyBobx6Tg&#10;TgHWq8HTEnPtblxQt4+VSCEcclRgYmxzKUNpyGIYuZY4cWfnLcYEfSW1x1sKt418zbI3abHm1GCw&#10;pXdD5WX/YxX4UwzH4jrZddPq4/p18eZA50Kp52G/WYCI1Md/8Z/7U6f5s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7rlrDAAAA3AAAAA8AAAAAAAAAAAAA&#10;AAAAoQIAAGRycy9kb3ducmV2LnhtbFBLBQYAAAAABAAEAPkAAACRAwAAAAA=&#10;" strokeweight=".25pt"/>
                    <v:line id="Line 17" o:spid="_x0000_s1453" style="position:absolute;visibility:visible;mso-wrap-style:square" from="720,6417" to="7609,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6KM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x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kOijGAAAA3AAAAA8AAAAAAAAA&#10;AAAAAAAAoQIAAGRycy9kb3ducmV2LnhtbFBLBQYAAAAABAAEAPkAAACUAwAAAAA=&#10;" strokeweight=".25pt"/>
                    <v:line id="Line 18" o:spid="_x0000_s1454" style="position:absolute;visibility:visible;mso-wrap-style:square" from="720,6480" to="76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fs8MAAADcAAAADwAAAGRycy9kb3ducmV2LnhtbERPTWsCMRC9C/6HMEJvmtUW226NItJC&#10;6UFY7UFvw2bcLG4ma5Ku23/fCEJv83ifs1j1thEd+VA7VjCdZCCIS6drrhR87z/GLyBCRNbYOCYF&#10;vxRgtRwOFphrd+WCul2sRArhkKMCE2ObSxlKQxbDxLXEiTs5bzEm6CupPV5TuG3kLMvm0mLNqcFg&#10;SxtD5Xn3YxX4YwyH4vL41T1V75ft2Zs9nQqlHkb9+g1EpD7+i+/uT53mP7/C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n7PDAAAA3AAAAA8AAAAAAAAAAAAA&#10;AAAAoQIAAGRycy9kb3ducmV2LnhtbFBLBQYAAAAABAAEAPkAAACRAwAAAAA=&#10;" strokeweight=".25pt"/>
                    <v:line id="Line 19" o:spid="_x0000_s1455" style="position:absolute;visibility:visible;mso-wrap-style:square" from="720,6543" to="7609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dGCcYAAADc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Xwq+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HRgnGAAAA3AAAAA8AAAAAAAAA&#10;AAAAAAAAoQIAAGRycy9kb3ducmV2LnhtbFBLBQYAAAAABAAEAPkAAACUAwAAAAA=&#10;" strokeweight=".25pt"/>
                    <v:line id="Line 20" o:spid="_x0000_s1456" style="position:absolute;visibility:visible;mso-wrap-style:square" from="720,5598" to="7609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8ApsEAAADcAAAADwAAAGRycy9kb3ducmV2LnhtbERPzWoCMRC+F/oOYQRvNbs9iF2NIraC&#10;0kOp+gDjZtysbiZLEnXt0zeC4G0+vt+ZzDrbiAv5UDtWkA8yEMSl0zVXCnbb5dsIRIjIGhvHpOBG&#10;AWbT15cJFtpd+Zcum1iJFMKhQAUmxraQMpSGLIaBa4kTd3DeYkzQV1J7vKZw28j3LBtKizWnBoMt&#10;LQyVp83ZKlj7/fcp/6uM3PPafzU/nx/BHpXq97r5GESkLj7FD/dKp/mjHO7PpAvk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XwCmwQAAANwAAAAPAAAAAAAAAAAAAAAA&#10;AKECAABkcnMvZG93bnJldi54bWxQSwUGAAAAAAQABAD5AAAAjwMAAAAA&#10;" strokeweight="1pt"/>
                  </v:group>
                  <v:group id="Group 320" o:spid="_x0000_s1457" style="position:absolute;left:792;top:6087;width:115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rect id="Rectangle 311" o:spid="_x0000_s1458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Jz8IA&#10;AADcAAAADwAAAGRycy9kb3ducmV2LnhtbERPTYvCMBC9C/6HMMJeRNO6IFKNIrKFvW5VxNvYjG2x&#10;mZQma+v++o0geJvH+5zVpje1uFPrKssK4mkEgji3uuJCwWGfThYgnEfWWFsmBQ9ysFkPBytMtO34&#10;h+6ZL0QIYZeggtL7JpHS5SUZdFPbEAfualuDPsC2kLrFLoSbWs6iaC4NVhwaSmxoV1J+y36Ngnma&#10;f3Xxeab/Lml23T9O6fgYxUp9jPrtEoSn3r/FL/e3DvMXn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0nPwgAAANwAAAAPAAAAAAAAAAAAAAAAAJgCAABkcnMvZG93&#10;bnJldi54bWxQSwUGAAAAAAQABAD1AAAAhwMAAAAA&#10;" stroked="f" strokeweight=".5pt">
                      <v:textbox inset="0,0,0,0"/>
                    </v:rect>
                    <v:rect id="Rectangle 312" o:spid="_x0000_s1459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Ru8IA&#10;AADcAAAADwAAAGRycy9kb3ducmV2LnhtbERPTYvCMBC9C/6HMMJeRNPKIlKNIrKFvW5VxNvYjG2x&#10;mZQma+v++o0geJvH+5zVpje1uFPrKssK4mkEgji3uuJCwWGfThYgnEfWWFsmBQ9ysFkPBytMtO34&#10;h+6ZL0QIYZeggtL7JpHS5SUZdFPbEAfualuDPsC2kLrFLoSbWs6iaC4NVhwaSmxoV1J+y36Ngnma&#10;f3Xxeab/Lml23T9O6fgYxUp9jPrtEoSn3r/FL/e3DvMXn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tG7wgAAANwAAAAPAAAAAAAAAAAAAAAAAJgCAABkcnMvZG93&#10;bnJldi54bWxQSwUGAAAAAAQABAD1AAAAhwMAAAAA&#10;" stroked="f" strokeweight=".5pt">
                      <v:textbox inset="0,0,0,0"/>
                    </v:rect>
                    <v:rect id="Rectangle 313" o:spid="_x0000_s1460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0IMIA&#10;AADcAAAADwAAAGRycy9kb3ducmV2LnhtbERPTYvCMBC9C/6HMMJeRNMKK1KNIrKFvW5VxNvYjG2x&#10;mZQma+v++o0geJvH+5zVpje1uFPrKssK4mkEgji3uuJCwWGfThYgnEfWWFsmBQ9ysFkPBytMtO34&#10;h+6ZL0QIYZeggtL7JpHS5SUZdFPbEAfualuDPsC2kLrFLoSbWs6iaC4NVhwaSmxoV1J+y36Ngnma&#10;f3Xxeab/Lml23T9O6fgYxUp9jPrtEoSn3r/FL/e3DvMXn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nQgwgAAANwAAAAPAAAAAAAAAAAAAAAAAJgCAABkcnMvZG93&#10;bnJldi54bWxQSwUGAAAAAAQABAD1AAAAhwMAAAAA&#10;" stroked="f" strokeweight=".5pt">
                      <v:textbox inset="0,0,0,0"/>
                    </v:rect>
                    <v:rect id="Rectangle 315" o:spid="_x0000_s1461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qV8IA&#10;AADcAAAADwAAAGRycy9kb3ducmV2LnhtbERPTYvCMBC9L/gfwgheFk3roUg1iogFr9Zdlr2NzdgW&#10;m0lpoq3+eiMs7G0e73NWm8E04k6dqy0riGcRCOLC6ppLBV+nbLoA4TyyxsYyKXiQg8169LHCVNue&#10;j3TPfSlCCLsUFVTet6mUrqjIoJvZljhwF9sZ9AF2pdQd9iHcNHIeRYk0WHNoqLClXUXFNb8ZBUlW&#10;7Pv4d66f5yy/nB4/2ed3FCs1GQ/bJQhPg/8X/7kPOsxfJPB+Jlw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OpXwgAAANwAAAAPAAAAAAAAAAAAAAAAAJgCAABkcnMvZG93&#10;bnJldi54bWxQSwUGAAAAAAQABAD1AAAAhwMAAAAA&#10;" stroked="f" strokeweight=".5pt">
                      <v:textbox inset="0,0,0,0"/>
                    </v:rect>
                    <v:rect id="Rectangle 317" o:spid="_x0000_s1462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PzMMA&#10;AADcAAAADwAAAGRycy9kb3ducmV2LnhtbERPTWuDQBC9B/oflin0EprVHEywWaWUCL3WJJTepu5E&#10;pe6suJuo/fXZQKG3ebzP2eWT6cSVBtdaVhCvIhDEldUt1wqOh+J5C8J5ZI2dZVIwk4M8e1jsMNV2&#10;5A+6lr4WIYRdigoa7/tUSlc1ZNCtbE8cuLMdDPoAh1rqAccQbjq5jqJEGmw5NDTY01tD1U95MQqS&#10;otqP8dda/34X5fkwfxbLUxQr9fQ4vb6A8DT5f/Gf+12H+dsN3J8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hPzMMAAADcAAAADwAAAAAAAAAAAAAAAACYAgAAZHJzL2Rv&#10;d25yZXYueG1sUEsFBgAAAAAEAAQA9QAAAIgDAAAAAA==&#10;" stroked="f" strokeweight=".5pt">
                      <v:textbox inset="0,0,0,0"/>
                    </v:rect>
                    <v:rect id="Rectangle 318" o:spid="_x0000_s1463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bvsUA&#10;AADcAAAADwAAAGRycy9kb3ducmV2LnhtbESPQWvCQBCF70L/wzKFXkQ38SASXUVKA702tkhv0+yY&#10;BLOzIbs10V/vHARvM7w3732z2Y2uVRfqQ+PZQDpPQBGX3jZcGfg+5LMVqBCRLbaeycCVAuy2L5MN&#10;ZtYP/EWXIlZKQjhkaKCOscu0DmVNDsPcd8SinXzvMMraV9r2OEi4a/UiSZbaYcPSUGNH7zWV5+Lf&#10;GVjm5ceQ/i7s7S8vTofrMZ/+JKkxb6/jfg0q0hif5sf1pxX8ldDKMzKB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9u+xQAAANwAAAAPAAAAAAAAAAAAAAAAAJgCAABkcnMv&#10;ZG93bnJldi54bWxQSwUGAAAAAAQABAD1AAAAigMAAAAA&#10;" stroked="f" strokeweight=".5pt">
                      <v:textbox inset="0,0,0,0"/>
                    </v:rect>
                    <v:rect id="Rectangle 319" o:spid="_x0000_s1464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+JcIA&#10;AADcAAAADwAAAGRycy9kb3ducmV2LnhtbERPTYvCMBC9C/sfwix4kTWtB3GrUWTZglersuxtbMa2&#10;2ExKE2311xtB8DaP9zmLVW9qcaXWVZYVxOMIBHFudcWFgv0u/ZqBcB5ZY22ZFNzIwWr5MVhgom3H&#10;W7pmvhAhhF2CCkrvm0RKl5dk0I1tQxy4k20N+gDbQuoWuxBuajmJoqk0WHFoKLGhn5Lyc3YxCqZp&#10;/tvF/xN9P6bZaXf7S0eHKFZq+Nmv5yA89f4tfrk3OsyffcP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34lwgAAANwAAAAPAAAAAAAAAAAAAAAAAJgCAABkcnMvZG93&#10;bnJldi54bWxQSwUGAAAAAAQABAD1AAAAhwMAAAAA&#10;" stroked="f" strokeweight=".5pt">
                      <v:textbox inset="0,0,0,0"/>
                    </v:rect>
                    <v:rect id="Rectangle 314" o:spid="_x0000_s1465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BZcUA&#10;AADcAAAADwAAAGRycy9kb3ducmV2LnhtbESPQWvCQBCF74X+h2UKvRTdxIO00VWkNOC1sVK8jdkx&#10;CWZnQ3Y1sb++cxC8zfDevPfNcj26Vl2pD41nA+k0AUVcettwZeBnl0/eQYWIbLH1TAZuFGC9en5a&#10;Ymb9wN90LWKlJIRDhgbqGLtM61DW5DBMfUcs2sn3DqOsfaVtj4OEu1bPkmSuHTYsDTV29FlTeS4u&#10;zsA8L7+G9DCzf8e8OO1uv/nbPkmNeX0ZNwtQkcb4MN+vt1bwP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EFlxQAAANwAAAAPAAAAAAAAAAAAAAAAAJgCAABkcnMv&#10;ZG93bnJldi54bWxQSwUGAAAAAAQABAD1AAAAigMAAAAA&#10;" stroked="f" strokeweight=".5pt">
                      <v:textbox inset="0,0,0,0"/>
                    </v:rect>
                    <v:rect id="Rectangle 316" o:spid="_x0000_s1466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k/sIA&#10;AADcAAAADwAAAGRycy9kb3ducmV2LnhtbERPTYvCMBC9C/sfwizsRTStB3GrUZbFwl6tiuxtbMa2&#10;2ExKE2311xtB8DaP9zmLVW9qcaXWVZYVxOMIBHFudcWFgt02Hc1AOI+ssbZMCm7kYLX8GCww0bbj&#10;DV0zX4gQwi5BBaX3TSKly0sy6Ma2IQ7cybYGfYBtIXWLXQg3tZxE0VQarDg0lNjQb0n5ObsYBdM0&#10;X3fx/0Tfj2l22t4O6XAfxUp9ffY/cxCeev8Wv9x/Osz/ju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OT+wgAAANwAAAAPAAAAAAAAAAAAAAAAAJgCAABkcnMvZG93&#10;bnJldi54bWxQSwUGAAAAAAQABAD1AAAAhwMAAAAA&#10;" stroked="f" strokeweight=".5pt">
                      <v:textbox inset="0,0,0,0"/>
                    </v:rect>
                    <v:shape id="Text Box 253" o:spid="_x0000_s1467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    <v:textbox inset="0,0,0,0">
                        <w:txbxContent>
                          <w:p w:rsidR="00F27EEA" w:rsidRPr="006946FE" w:rsidRDefault="00F27EEA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6946FE" w:rsidRPr="006946FE" w:rsidRDefault="006946F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6946FE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6946FE" w:rsidRPr="006946FE" w:rsidRDefault="006946F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6946FE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B723E1" w:rsidRPr="006946FE" w:rsidRDefault="00B723E1" w:rsidP="00A6383E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321" o:spid="_x0000_s1468" style="position:absolute;left:7102;top:6087;width:114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rect id="Rectangle 322" o:spid="_x0000_s1469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HZsMA&#10;AADcAAAADwAAAGRycy9kb3ducmV2LnhtbERPTWvCQBC9F/oflhG8iNlEitTUVYoY8NpoKb1Ns2MS&#10;zM6G7Gqiv94VhN7m8T5nuR5MIy7UudqygiSKQRAXVtdcKjjss+k7COeRNTaWScGVHKxXry9LTLXt&#10;+YsuuS9FCGGXooLK+zaV0hUVGXSRbYkDd7SdQR9gV0rdYR/CTSNncTyXBmsODRW2tKmoOOVno2Ce&#10;Fds++Z3p21+WH/fXn2zyHSdKjUfD5wcIT4P/Fz/dOx3mL97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NHZsMAAADcAAAADwAAAAAAAAAAAAAAAACYAgAAZHJzL2Rv&#10;d25yZXYueG1sUEsFBgAAAAAEAAQA9QAAAIgDAAAAAA==&#10;" stroked="f" strokeweight=".5pt">
                      <v:textbox inset="0,0,0,0"/>
                    </v:rect>
                    <v:rect id="Rectangle 323" o:spid="_x0000_s1470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i/cMA&#10;AADcAAAADwAAAGRycy9kb3ducmV2LnhtbERPTWvCQBC9F/oflhG8iNlEqNTUVYoY8NpoKb1Ns2MS&#10;zM6G7Gqiv94VhN7m8T5nuR5MIy7UudqygiSKQRAXVtdcKjjss+k7COeRNTaWScGVHKxXry9LTLXt&#10;+YsuuS9FCGGXooLK+zaV0hUVGXSRbYkDd7SdQR9gV0rdYR/CTSNncTyXBmsODRW2tKmoOOVno2Ce&#10;Fds++Z3p21+WH/fXn2zyHSdKjUfD5wcIT4P/Fz/dOx3mL97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/i/cMAAADcAAAADwAAAAAAAAAAAAAAAACYAgAAZHJzL2Rv&#10;d25yZXYueG1sUEsFBgAAAAAEAAQA9QAAAIgDAAAAAA==&#10;" stroked="f" strokeweight=".5pt">
                      <v:textbox inset="0,0,0,0"/>
                    </v:rect>
                    <v:rect id="Rectangle 324" o:spid="_x0000_s1471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8isMA&#10;AADcAAAADwAAAGRycy9kb3ducmV2LnhtbERPTWvCQBC9F/wPywheSrOJh1BTVxFpwKuxIt6m2TEJ&#10;zc6G7NZEf323IHibx/uc5Xo0rbhS7xrLCpIoBkFcWt1wpeDrkL+9g3AeWWNrmRTcyMF6NXlZYqbt&#10;wHu6Fr4SIYRdhgpq77tMSlfWZNBFtiMO3MX2Bn2AfSV1j0MIN62cx3EqDTYcGmrsaFtT+VP8GgVp&#10;Xn4OyXmu7995cTncTvnrMU6Umk3HzQcIT6N/ih/unQ7zFyn8Px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18isMAAADcAAAADwAAAAAAAAAAAAAAAACYAgAAZHJzL2Rv&#10;d25yZXYueG1sUEsFBgAAAAAEAAQA9QAAAIgDAAAAAA==&#10;" stroked="f" strokeweight=".5pt">
                      <v:textbox inset="0,0,0,0"/>
                    </v:rect>
                    <v:rect id="Rectangle 325" o:spid="_x0000_s1472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ZEcMA&#10;AADcAAAADwAAAGRycy9kb3ducmV2LnhtbERPTWvCQBC9C/6HZQq9SN0kB7XRVaQ00GujIt7G7JiE&#10;ZmdDdpvE/vpuoeBtHu9zNrvRNKKnztWWFcTzCARxYXXNpYLjIXtZgXAeWWNjmRTcycFuO51sMNV2&#10;4E/qc1+KEMIuRQWV920qpSsqMujmtiUO3M12Bn2AXSl1h0MIN41MomghDdYcGips6a2i4iv/NgoW&#10;WfE+xJdE/1yz/Ha4n7PZKYqVen4a92sQnkb/EP+7P3SY/7qE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HZEcMAAADcAAAADwAAAAAAAAAAAAAAAACYAgAAZHJzL2Rv&#10;d25yZXYueG1sUEsFBgAAAAAEAAQA9QAAAIgDAAAAAA==&#10;" stroked="f" strokeweight=".5pt">
                      <v:textbox inset="0,0,0,0"/>
                    </v:rect>
                    <v:rect id="Rectangle 326" o:spid="_x0000_s1473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5NY8UA&#10;AADcAAAADwAAAGRycy9kb3ducmV2LnhtbESPQWvCQBCF74X+h2UKvRTdxIO00VWkNOC1sVK8jdkx&#10;CWZnQ3Y1sb++cxC8zfDevPfNcj26Vl2pD41nA+k0AUVcettwZeBnl0/eQYWIbLH1TAZuFGC9en5a&#10;Ymb9wN90LWKlJIRDhgbqGLtM61DW5DBMfUcs2sn3DqOsfaVtj4OEu1bPkmSuHTYsDTV29FlTeS4u&#10;zsA8L7+G9DCzf8e8OO1uv/nbPkmNeX0ZNwtQkcb4MN+vt1bwP4R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k1jxQAAANwAAAAPAAAAAAAAAAAAAAAAAJgCAABkcnMv&#10;ZG93bnJldi54bWxQSwUGAAAAAAQABAD1AAAAigMAAAAA&#10;" stroked="f" strokeweight=".5pt">
                      <v:textbox inset="0,0,0,0"/>
                    </v:rect>
                    <v:rect id="Rectangle 327" o:spid="_x0000_s1474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o+MMA&#10;AADcAAAADwAAAGRycy9kb3ducmV2LnhtbERPTWuDQBC9B/oflin0EprVHCSxWaWUCL3WJJTepu5E&#10;pe6suJuo/fXZQKG3ebzP2eWT6cSVBtdaVhCvIhDEldUt1wqOh+J5A8J5ZI2dZVIwk4M8e1jsMNV2&#10;5A+6lr4WIYRdigoa7/tUSlc1ZNCtbE8cuLMdDPoAh1rqAccQbjq5jqJEGmw5NDTY01tD1U95MQqS&#10;otqP8dda/34X5fkwfxbLUxQr9fQ4vb6A8DT5f/Gf+12H+dst3J8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o+MMAAADcAAAADwAAAAAAAAAAAAAAAACYAgAAZHJzL2Rv&#10;d25yZXYueG1sUEsFBgAAAAAEAAQA9QAAAIgDAAAAAA==&#10;" stroked="f" strokeweight=".5pt">
                      <v:textbox inset="0,0,0,0"/>
                    </v:rect>
                    <v:rect id="Rectangle 328" o:spid="_x0000_s1475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e1nsMA&#10;AADcAAAADwAAAGRycy9kb3ducmV2LnhtbESPQYvCMBSE78L+h/AW9iKa1oNIbRRZtuB1qyJ7e9s8&#10;22LzUppoq7/eCILHYWa+YdL1YBpxpc7VlhXE0wgEcWF1zaWC/S6bLEA4j6yxsUwKbuRgvfoYpZho&#10;2/MvXXNfigBhl6CCyvs2kdIVFRl0U9sSB+9kO4M+yK6UusM+wE0jZ1E0lwZrDgsVtvRdUXHOL0bB&#10;PCt++vhvpu//WX7a3Y7Z+BDFSn19DpslCE+Df4df7a1WEIj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e1nsMAAADcAAAADwAAAAAAAAAAAAAAAACYAgAAZHJzL2Rv&#10;d25yZXYueG1sUEsFBgAAAAAEAAQA9QAAAIgDAAAAAA==&#10;" stroked="f" strokeweight=".5pt">
                      <v:textbox inset="0,0,0,0"/>
                    </v:rect>
                    <v:rect id="Rectangle 329" o:spid="_x0000_s1476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QBcQA&#10;AADcAAAADwAAAGRycy9kb3ducmV2LnhtbESPQWvCQBSE74X+h+UJvRTdTQ5SoquINNBro0W8PbPP&#10;JJh9G7JbE/31bqHgcZiZb5jlerStuFLvG8cakpkCQVw603ClYb/Lpx8gfEA22DomDTfysF69viwx&#10;M27gb7oWoRIRwj5DDXUIXSalL2uy6GeuI47e2fUWQ5R9JU2PQ4TbVqZKzaXFhuNCjR1tayovxa/V&#10;MM/LzyE5puZ+yovz7nbI339UovXbZNwsQAQawzP83/4yGlKVwN+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AXEAAAA3AAAAA8AAAAAAAAAAAAAAAAAmAIAAGRycy9k&#10;b3ducmV2LnhtbFBLBQYAAAAABAAEAPUAAACJAwAAAAA=&#10;" stroked="f" strokeweight=".5pt">
                      <v:textbox inset="0,0,0,0"/>
                    </v:rect>
                    <v:rect id="Rectangle 330" o:spid="_x0000_s1477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OcsQA&#10;AADcAAAADwAAAGRycy9kb3ducmV2LnhtbESPQWvCQBSE74X+h+UJvRTdTQ5SoquINNBro0W8PbPP&#10;JJh9G7JbE/31bqHgcZiZb5jlerStuFLvG8cakpkCQVw603ClYb/Lpx8gfEA22DomDTfysF69viwx&#10;M27gb7oWoRIRwj5DDXUIXSalL2uy6GeuI47e2fUWQ5R9JU2PQ4TbVqZKzaXFhuNCjR1tayovxa/V&#10;MM/LzyE5puZ+yovz7nbI339UovXbZNwsQAQawzP83/4yGlKVwt+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jnLEAAAA3AAAAA8AAAAAAAAAAAAAAAAAmAIAAGRycy9k&#10;b3ducmV2LnhtbFBLBQYAAAAABAAEAPUAAACJAwAAAAA=&#10;" stroked="f" strokeweight=".5pt">
                      <v:textbox inset="0,0,0,0"/>
                    </v:rect>
                    <v:shape id="Text Box 331" o:spid="_x0000_s1478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    <v:textbox inset="0,0,0,0">
                        <w:txbxContent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7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9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1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3</w:t>
                            </w:r>
                          </w:p>
                          <w:p w:rsidR="00A6383E" w:rsidRPr="006946FE" w:rsidRDefault="00A6383E" w:rsidP="00A6383E">
                            <w:pPr>
                              <w:spacing w:after="12"/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6946FE">
                              <w:rPr>
                                <w:rFonts w:ascii="Courier New" w:hAnsi="Courier New" w:cs="Courier Ne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Group 365" o:spid="_x0000_s1479" style="position:absolute;left:8380;top:357;width:1195;height:5357" coordorigin="8465,357" coordsize="1195,5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group id="Group 57" o:spid="_x0000_s1480" style="position:absolute;left:8465;top:357;width:1134;height:5357" coordorigin="7686,360" coordsize="1627,4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rect id="Rectangle 58" o:spid="_x0000_s1481" style="position:absolute;left:7686;top:360;width:1627;height:4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bqMQA&#10;AADcAAAADwAAAGRycy9kb3ducmV2LnhtbESP0WrCQBRE3wv+w3IFX0rdNQGxqauIIAQk0KofcMne&#10;JiHZuyG70fj33UKhj8PMnGG2+8l24k6DbxxrWC0VCOLSmYYrDbfr6W0Dwgdkg51j0vAkD/vd7GWL&#10;mXEP/qL7JVQiQthnqKEOoc+k9GVNFv3S9cTR+3aDxRDlUEkz4CPCbScTpdbSYsNxocaejjWV7WW0&#10;Go7vKpyoSD/P53TkwrVjn7evWi/m0+EDRKAp/If/2rnRkKg1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m6jEAAAA3AAAAA8AAAAAAAAAAAAAAAAAmAIAAGRycy9k&#10;b3ducmV2LnhtbFBLBQYAAAAABAAEAPUAAACJAwAAAAA=&#10;" filled="f" strokeweight="1.25pt"/>
                    <v:line id="Line 59" o:spid="_x0000_s1482" style="position:absolute;visibility:visible;mso-wrap-style:square" from="7776,360" to="7776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i8W8UAAADc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bZB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i8W8UAAADcAAAADwAAAAAAAAAA&#10;AAAAAAChAgAAZHJzL2Rvd25yZXYueG1sUEsFBgAAAAAEAAQA+QAAAJMDAAAAAA==&#10;" strokeweight=".25pt"/>
                    <v:line id="Line 60" o:spid="_x0000_s1483" style="position:absolute;visibility:visible;mso-wrap-style:square" from="7957,360" to="7957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coKcEAAADcAAAADwAAAGRycy9kb3ducmV2LnhtbERPz2vCMBS+D/wfwhN2m6luyKhGEVEQ&#10;D4PqDnp7NM+m2LzUJNb63y+HgceP7/d82dtGdORD7VjBeJSBIC6drrlS8HvcfnyDCBFZY+OYFDwp&#10;wHIxeJtjrt2DC+oOsRIphEOOCkyMbS5lKA1ZDCPXEifu4rzFmKCvpPb4SOG2kZMsm0qLNacGgy2t&#10;DZXXw90q8OcYTsXtc999VZvbz9WbI10Kpd6H/WoGIlIfX+J/904rmGRpbTqTjo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ygpwQAAANwAAAAPAAAAAAAAAAAAAAAA&#10;AKECAABkcnMvZG93bnJldi54bWxQSwUGAAAAAAQABAD5AAAAjwMAAAAA&#10;" strokeweight=".25pt"/>
                    <v:line id="Line 61" o:spid="_x0000_s1484" style="position:absolute;visibility:visible;mso-wrap-style:square" from="8048,360" to="804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NssUAAADc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yKT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NssUAAADcAAAADwAAAAAAAAAA&#10;AAAAAAChAgAAZHJzL2Rvd25yZXYueG1sUEsFBgAAAAAEAAQA+QAAAJMDAAAAAA==&#10;" strokeweight=".25pt"/>
                    <v:line id="Line 62" o:spid="_x0000_s1485" style="position:absolute;visibility:visible;mso-wrap-style:square" from="8138,360" to="813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y8s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zU9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iy8sIAAADcAAAADwAAAAAAAAAAAAAA&#10;AAChAgAAZHJzL2Rvd25yZXYueG1sUEsFBgAAAAAEAAQA+QAAAJADAAAAAA==&#10;" strokeweight=".25pt"/>
                    <v:line id="Line 63" o:spid="_x0000_s1486" style="position:absolute;visibility:visible;mso-wrap-style:square" from="8319,360" to="8319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QXacUAAADcAAAADwAAAGRycy9kb3ducmV2LnhtbESPQWsCMRSE74L/ITyhN82uFimrUaRU&#10;kB4Kqz20t8fmuVncvKxJXLf/vikUPA4z8w2z3g62FT350DhWkM8yEMSV0w3XCj5P++kLiBCRNbaO&#10;ScEPBdhuxqM1FtrduaT+GGuRIBwKVGBi7AopQ2XIYpi5jjh5Z+ctxiR9LbXHe4LbVs6zbCktNpwW&#10;DHb0aqi6HG9Wgf+O4au8Lt775/rt+nHx5kTnUqmnybBbgYg0xEf4v33QCuZ5Dn9n0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QXacUAAADcAAAADwAAAAAAAAAA&#10;AAAAAAChAgAAZHJzL2Rvd25yZXYueG1sUEsFBgAAAAAEAAQA+QAAAJMDAAAAAA==&#10;" strokeweight=".25pt"/>
                    <v:line id="Line 64" o:spid="_x0000_s1487" style="position:absolute;visibility:visible;mso-wrap-style:square" from="8409,360" to="8409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JHsUAAADcAAAADwAAAGRycy9kb3ducmV2LnhtbESPQWsCMRSE74X+h/AKvdWsq5SyNUoR&#10;BelBWO1Bb4/Nc7O4eVmTuG7/fSMIPQ4z8w0zWwy2FT350DhWMB5lIIgrpxuuFfzs128fIEJE1tg6&#10;JgW/FGAxf36aYaHdjUvqd7EWCcKhQAUmxq6QMlSGLIaR64iTd3LeYkzS11J7vCW4bWWeZe/SYsNp&#10;wWBHS0PVeXe1CvwxhkN5mXz303p12Z692dOpVOr1Zfj6BBFpiP/hR3ujFeTjH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aJHsUAAADcAAAADwAAAAAAAAAA&#10;AAAAAAChAgAAZHJzL2Rvd25yZXYueG1sUEsFBgAAAAAEAAQA+QAAAJMDAAAAAA==&#10;" strokeweight=".25pt"/>
                    <v:line id="Line 65" o:spid="_x0000_s1488" style="position:absolute;visibility:visible;mso-wrap-style:square" from="8500,360" to="850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Ps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7PscUAAADcAAAADwAAAAAAAAAA&#10;AAAAAAChAgAAZHJzL2Rvd25yZXYueG1sUEsFBgAAAAAEAAQA+QAAAJMDAAAAAA==&#10;" strokeweight="1pt"/>
                    <v:line id="Line 66" o:spid="_x0000_s1489" style="position:absolute;visibility:visible;mso-wrap-style:square" from="8590,360" to="859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O08cQAAADcAAAADwAAAGRycy9kb3ducmV2LnhtbESPQWsCMRSE7wX/Q3iF3mpWKyJboxRR&#10;kB4Kqx7s7bF5bhY3L2sS1+2/bwTB4zAz3zDzZW8b0ZEPtWMFo2EGgrh0uuZKwWG/eZ+BCBFZY+OY&#10;FPxRgOVi8DLHXLsbF9TtYiUShEOOCkyMbS5lKA1ZDEPXEifv5LzFmKSvpPZ4S3DbyHGWTaXFmtOC&#10;wZZWhsrz7moV+N8YjsXl47ubVOvLz9mbPZ0Kpd5e+69PEJH6+Aw/2lutYDyawP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07TxxAAAANwAAAAPAAAAAAAAAAAA&#10;AAAAAKECAABkcnMvZG93bnJldi54bWxQSwUGAAAAAAQABAD5AAAAkgMAAAAA&#10;" strokeweight=".25pt"/>
                    <v:line id="Line 67" o:spid="_x0000_s1490" style="position:absolute;visibility:visible;mso-wrap-style:square" from="7867,360" to="7867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yXsUAAADcAAAADwAAAGRycy9kb3ducmV2LnhtbESP3WoCMRSE7wXfIRyhd5pdw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vyXsUAAADcAAAADwAAAAAAAAAA&#10;AAAAAAChAgAAZHJzL2Rvd25yZXYueG1sUEsFBgAAAAAEAAQA+QAAAJMDAAAAAA==&#10;" strokeweight="1pt"/>
                    <v:line id="Line 68" o:spid="_x0000_s1491" style="position:absolute;visibility:visible;mso-wrap-style:square" from="8680,360" to="868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2PHcQAAADcAAAADwAAAGRycy9kb3ducmV2LnhtbESPQWsCMRSE7wX/Q3gFbzWrFpGtUYq0&#10;IB4Kqx7s7bF5bhY3L2sS1/XfNwXB4zAz3zCLVW8b0ZEPtWMF41EGgrh0uuZKwWH//TYHESKyxsYx&#10;KbhTgNVy8LLAXLsbF9TtYiUShEOOCkyMbS5lKA1ZDCPXEifv5LzFmKSvpPZ4S3DbyEmWzaTFmtOC&#10;wZbWhsrz7moV+N8YjsVluu3eq6/Lz9mbPZ0KpYav/ecHiEh9fIYf7Y1WMBnP4P9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Y8dxAAAANwAAAAPAAAAAAAAAAAA&#10;AAAAAKECAABkcnMvZG93bnJldi54bWxQSwUGAAAAAAQABAD5AAAAkgMAAAAA&#10;" strokeweight=".25pt"/>
                    <v:line id="Line 69" o:spid="_x0000_s1492" style="position:absolute;visibility:visible;mso-wrap-style:square" from="8771,360" to="877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Jss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5jmj/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XJssUAAADcAAAADwAAAAAAAAAA&#10;AAAAAAChAgAAZHJzL2Rvd25yZXYueG1sUEsFBgAAAAAEAAQA+QAAAJMDAAAAAA==&#10;" strokeweight="1pt"/>
                    <v:line id="Line 70" o:spid="_x0000_s1493" style="position:absolute;visibility:visible;mso-wrap-style:square" from="8861,360" to="886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+9M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rU1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6+9MIAAADcAAAADwAAAAAAAAAAAAAA&#10;AAChAgAAZHJzL2Rvd25yZXYueG1sUEsFBgAAAAAEAAQA+QAAAJADAAAAAA==&#10;" strokeweight=".25pt"/>
                    <v:line id="Line 71" o:spid="_x0000_s1494" style="position:absolute;visibility:visible;mso-wrap-style:square" from="8951,360" to="895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bb8UAAADcAAAADwAAAGRycy9kb3ducmV2LnhtbESPQWsCMRSE7wX/Q3iCt5pVS2lXo4go&#10;SA+F1R7q7bF5bhY3L2sS1+2/bwoFj8PMfMMsVr1tREc+1I4VTMYZCOLS6ZorBV/H3fMbiBCRNTaO&#10;ScEPBVgtB08LzLW7c0HdIVYiQTjkqMDE2OZShtKQxTB2LXHyzs5bjEn6SmqP9wS3jZxm2au0WHNa&#10;MNjSxlB5OdysAn+K4bu4zj66l2p7/bx4c6RzodRo2K/nICL18RH+b++1gunkH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Ibb8UAAADcAAAADwAAAAAAAAAA&#10;AAAAAAChAgAAZHJzL2Rvd25yZXYueG1sUEsFBgAAAAAEAAQA+QAAAJMDAAAAAA==&#10;" strokeweight=".25pt"/>
                    <v:line id="Line 72" o:spid="_x0000_s1495" style="position:absolute;visibility:visible;mso-wrap-style:square" from="9042,360" to="9042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R4T8EAAADcAAAADwAAAGRycy9kb3ducmV2LnhtbERPz2vCMBS+D/wfwhN2m6mdyKhGEdlA&#10;dhhUd9Dbo3k2xealJrF2//1yEDx+fL+X68G2oicfGscKppMMBHHldMO1gt/D19sHiBCRNbaOScEf&#10;BVivRi9LLLS7c0n9PtYihXAoUIGJsSukDJUhi2HiOuLEnZ23GBP0tdQe7ynctjLPsrm02HBqMNjR&#10;1lB12d+sAn+K4Vhe37/7Wf15/bl4c6BzqdTreNgsQEQa4lP8cO+0gjxP89O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HhPwQAAANwAAAAPAAAAAAAAAAAAAAAA&#10;AKECAABkcnMvZG93bnJldi54bWxQSwUGAAAAAAQABAD5AAAAjwMAAAAA&#10;" strokeweight=".25pt"/>
                    <v:line id="Line 73" o:spid="_x0000_s1496" style="position:absolute;visibility:visible;mso-wrap-style:square" from="9132,360" to="9132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d1MUAAADcAAAADwAAAGRycy9kb3ducmV2LnhtbESPQWsCMRSE74X+h/AKvdWsq5SyNUoR&#10;BelBWO1Bb4/Nc7O4eVmTuG7/fSMIPQ4z8w0zWwy2FT350DhWMB5lIIgrpxuuFfzs128fIEJE1tg6&#10;JgW/FGAxf36aYaHdjUvqd7EWCcKhQAUmxq6QMlSGLIaR64iTd3LeYkzS11J7vCW4bWWeZe/SYsNp&#10;wWBHS0PVeXe1CvwxhkN5mXz303p12Z692dOpVOr1Zfj6BBFpiP/hR3ujFeT5G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jd1MUAAADcAAAADwAAAAAAAAAA&#10;AAAAAAChAgAAZHJzL2Rvd25yZXYueG1sUEsFBgAAAAAEAAQA+QAAAJMDAAAAAA==&#10;" strokeweight=".25pt"/>
                    <v:line id="Line 74" o:spid="_x0000_s1497" style="position:absolute;visibility:visible;mso-wrap-style:square" from="9223,360" to="9223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pDo8UAAADc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R5Dr9n0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pDo8UAAADcAAAADwAAAAAAAAAA&#10;AAAAAAChAgAAZHJzL2Rvd25yZXYueG1sUEsFBgAAAAAEAAQA+QAAAJMDAAAAAA==&#10;" strokeweight=".25pt"/>
                    <v:line id="Line 75" o:spid="_x0000_s1498" style="position:absolute;visibility:visible;mso-wrap-style:square" from="7686,4663" to="9313,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bmOMUAAADcAAAADwAAAGRycy9kb3ducmV2LnhtbESPQWsCMRSE7wX/Q3hCbzXrWkpZjSLS&#10;gvRQWO1Bb4/Nc7O4eVmTuK7/3hQKPQ4z8w2zWA22FT350DhWMJ1kIIgrpxuuFfzsP1/eQYSIrLF1&#10;TAruFGC1HD0tsNDuxiX1u1iLBOFQoAITY1dIGSpDFsPEdcTJOzlvMSbpa6k93hLctjLPsjdpseG0&#10;YLCjjaHqvLtaBf4Yw6G8zL761/rj8n32Zk+nUqnn8bCeg4g0xP/wX3urFeT5D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bmOMUAAADcAAAADwAAAAAAAAAA&#10;AAAAAAChAgAAZHJzL2Rvd25yZXYueG1sUEsFBgAAAAAEAAQA+QAAAJMDAAAAAA==&#10;" strokeweight=".25pt"/>
                    <v:line id="Line 76" o:spid="_x0000_s1499" style="position:absolute;visibility:visible;mso-wrap-style:square" from="7686,4001" to="9313,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9+TMUAAADcAAAADwAAAGRycy9kb3ducmV2LnhtbESPQWsCMRSE70L/Q3hCb5p1K0VWo0hp&#10;QXoorHpob4/Nc7O4eVmTuG7/fSMIPQ4z8w2z2gy2FT350DhWMJtmIIgrpxuuFRwPH5MFiBCRNbaO&#10;ScEvBdisn0YrLLS7cUn9PtYiQTgUqMDE2BVShsqQxTB1HXHyTs5bjEn6WmqPtwS3rcyz7FVabDgt&#10;GOzozVB13l+tAv8Tw3d5efns5/X75evszYFOpVLP42G7BBFpiP/hR3unFeT5H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9+TMUAAADcAAAADwAAAAAAAAAA&#10;AAAAAAChAgAAZHJzL2Rvd25yZXYueG1sUEsFBgAAAAAEAAQA+QAAAJMDAAAAAA==&#10;" strokeweight=".25pt"/>
                    <v:line id="Line 77" o:spid="_x0000_s1500" style="position:absolute;visibility:visible;mso-wrap-style:square" from="7686,3339" to="9313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Pb18UAAADcAAAADwAAAGRycy9kb3ducmV2LnhtbESPQWsCMRSE70L/Q3iF3jTbtUrZGkWk&#10;QulBWO2hvT02z83i5mVN0nX77xtB8DjMzDfMYjXYVvTkQ+NYwfMkA0FcOd1wreDrsB2/gggRWWPr&#10;mBT8UYDV8mG0wEK7C5fU72MtEoRDgQpMjF0hZagMWQwT1xEn7+i8xZikr6X2eElw28o8y+bSYsNp&#10;wWBHG0PVaf9rFfifGL7L8/Szf6nfz7uTNwc6lko9PQ7rNxCRhngP39ofWkGez+B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Pb18UAAADcAAAADwAAAAAAAAAA&#10;AAAAAAChAgAAZHJzL2Rvd25yZXYueG1sUEsFBgAAAAAEAAQA+QAAAJMDAAAAAA==&#10;" strokeweight=".25pt"/>
                    <v:line id="Line 78" o:spid="_x0000_s1501" style="position:absolute;visibility:visible;mso-wrap-style:square" from="7686,2677" to="9313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FoMUAAADcAAAADwAAAGRycy9kb3ducmV2LnhtbESPQWsCMRSE7wX/Q3gFbzXbtUjZGqVI&#10;C+KhsNqD3h6b52Zx87ImcV3/fVMQPA4z8w0zXw62FT350DhW8DrJQBBXTjdcK/jdfb+8gwgRWWPr&#10;mBTcKMByMXqaY6HdlUvqt7EWCcKhQAUmxq6QMlSGLIaJ64iTd3TeYkzS11J7vCa4bWWeZTNpseG0&#10;YLCjlaHqtL1YBf4Qw748Tzf9W/11/jl5s6NjqdT4efj8ABFpiI/wvb3WCvJ8Bv9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FFoMUAAADcAAAADwAAAAAAAAAA&#10;AAAAAAChAgAAZHJzL2Rvd25yZXYueG1sUEsFBgAAAAAEAAQA+QAAAJMDAAAAAA==&#10;" strokeweight=".25pt"/>
                    <v:line id="Line 79" o:spid="_x0000_s1502" style="position:absolute;visibility:visible;mso-wrap-style:square" from="8228,360" to="822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3gO8UAAADcAAAADwAAAGRycy9kb3ducmV2LnhtbESPQWsCMRSE70L/Q3iF3jTbtWjZGkWk&#10;QulBWO2hvT02z83i5mVN0nX77xtB8DjMzDfMYjXYVvTkQ+NYwfMkA0FcOd1wreDrsB2/gggRWWPr&#10;mBT8UYDV8mG0wEK7C5fU72MtEoRDgQpMjF0hZagMWQwT1xEn7+i8xZikr6X2eElw28o8y2bSYsNp&#10;wWBHG0PVaf9rFfifGL7L8/Szf6nfz7uTNwc6lko9PQ7rNxCRhngP39ofWkGez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3gO8UAAADcAAAADwAAAAAAAAAA&#10;AAAAAAChAgAAZHJzL2Rvd25yZXYueG1sUEsFBgAAAAAEAAQA+QAAAJMDAAAAAA==&#10;" strokeweight=".25pt"/>
                    <v:line id="Line 80" o:spid="_x0000_s1503" style="position:absolute;visibility:visible;mso-wrap-style:square" from="7686,2015" to="9313,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0ScEAAADcAAAADwAAAGRycy9kb3ducmV2LnhtbERPz2vCMBS+D/wfwhN2m6mdyKhGEdlA&#10;dhhUd9Dbo3k2xealJrF2//1yEDx+fL+X68G2oicfGscKppMMBHHldMO1gt/D19sHiBCRNbaOScEf&#10;BVivRi9LLLS7c0n9PtYihXAoUIGJsSukDJUhi2HiOuLEnZ23GBP0tdQe7ynctjLPsrm02HBqMNjR&#10;1lB12d+sAn+K4Vhe37/7Wf15/bl4c6BzqdTreNgsQEQa4lP8cO+0gjxPa9O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8nRJwQAAANwAAAAPAAAAAAAAAAAAAAAA&#10;AKECAABkcnMvZG93bnJldi54bWxQSwUGAAAAAAQABAD5AAAAjwMAAAAA&#10;" strokeweight=".25pt"/>
                    <v:line id="Line 81" o:spid="_x0000_s1504" style="position:absolute;visibility:visible;mso-wrap-style:square" from="7686,1353" to="9313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7R0sUAAADcAAAADwAAAGRycy9kb3ducmV2LnhtbESPQWsCMRSE70L/Q3iF3jTbtYjdGkWk&#10;QulBWO2hvT02z83i5mVN0nX77xtB8DjMzDfMYjXYVvTkQ+NYwfMkA0FcOd1wreDrsB3PQYSIrLF1&#10;TAr+KMBq+TBaYKHdhUvq97EWCcKhQAUmxq6QMlSGLIaJ64iTd3TeYkzS11J7vCS4bWWeZTNpseG0&#10;YLCjjaHqtP+1CvxPDN/lefrZv9Tv593JmwMdS6WeHof1G4hIQ7yHb+0PrSDPX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7R0sUAAADcAAAADwAAAAAAAAAA&#10;AAAAAAChAgAAZHJzL2Rvd25yZXYueG1sUEsFBgAAAAAEAAQA+QAAAJMDAAAAAA==&#10;" strokeweight=".25pt"/>
                    <v:line id="Line 82" o:spid="_x0000_s1505" style="position:absolute;visibility:visible;mso-wrap-style:square" from="7686,691" to="9313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3uksIAAADcAAAADwAAAGRycy9kb3ducmV2LnhtbERPy4rCMBTdC/MP4Q7MTlMfiHSMIqIw&#10;zGKg6sLZXZprU2xuahJr5+8nC8Hl4byX6942oiMfascKxqMMBHHpdM2VgtNxP1yACBFZY+OYFPxR&#10;gPXqbbDEXLsHF9QdYiVSCIccFZgY21zKUBqyGEauJU7cxXmLMUFfSe3xkcJtIydZNpcWa04NBlva&#10;Giqvh7tV4H9jOBe36Xc3q3a3n6s3R7oUSn2895tPEJH6+BI/3V9awWSa5qc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13uksIAAADcAAAADwAAAAAAAAAAAAAA&#10;AAChAgAAZHJzL2Rvd25yZXYueG1sUEsFBgAAAAAEAAQA+QAAAJADAAAAAA==&#10;" strokeweight=".25pt"/>
                  </v:group>
                  <v:group id="Group 344" o:spid="_x0000_s1506" style="position:absolute;left:8483;top:460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<v:group id="Group 343" o:spid="_x0000_s1507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<v:rect id="Rectangle 334" o:spid="_x0000_s1508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hVMUA&#10;AADcAAAADwAAAGRycy9kb3ducmV2LnhtbESPT2vCQBTE74V+h+UVeil1kwgi0VWKGOi1UZHentln&#10;Epp9G7Lb/PHTu4WCx2FmfsOst6NpRE+dqy0riGcRCOLC6ppLBcdD9r4E4TyyxsYyKZjIwXbz/LTG&#10;VNuBv6jPfSkChF2KCirv21RKV1Rk0M1sSxy8q+0M+iC7UuoOhwA3jUyiaCEN1hwWKmxpV1Hxk/8a&#10;BYus2A/xd6Jvlyy/HqZz9naKYqVeX8aPFQhPo3+E/9ufWkEyn8Pf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eFUxQAAANwAAAAPAAAAAAAAAAAAAAAAAJgCAABkcnMv&#10;ZG93bnJldi54bWxQSwUGAAAAAAQABAD1AAAAigMAAAAA&#10;" stroked="f" strokeweight=".5pt">
                        <v:textbox inset="0,0,0,0"/>
                      </v:rect>
                      <v:rect id="Rectangle 335" o:spid="_x0000_s1509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5IMUA&#10;AADcAAAADwAAAGRycy9kb3ducmV2LnhtbESPQWvCQBSE70L/w/IKXkQ3iSIldZVSDHhtVKS3Z/aZ&#10;hGbfhuxqYn+9Wyh4HGbmG2a1GUwjbtS52rKCeBaBIC6srrlUcNhn0zcQziNrbCyTgjs52KxfRitM&#10;te35i265L0WAsEtRQeV9m0rpiooMupltiYN3sZ1BH2RXSt1hH+CmkUkULaXBmsNChS19VlT85Fej&#10;YJkV2z7+TvTvOcsv+/spmxyjWKnx6/DxDsLT4J/h//ZOK0jmC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HkgxQAAANwAAAAPAAAAAAAAAAAAAAAAAJgCAABkcnMv&#10;ZG93bnJldi54bWxQSwUGAAAAAAQABAD1AAAAigMAAAAA&#10;" stroked="f" strokeweight=".5pt">
                        <v:textbox inset="0,0,0,0"/>
                      </v:rect>
                      <v:rect id="Rectangle 336" o:spid="_x0000_s1510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cu8UA&#10;AADcAAAADwAAAGRycy9kb3ducmV2LnhtbESPQWvCQBSE70L/w/IKXkQ3iSgldZVSDHhtVKS3Z/aZ&#10;hGbfhuxqYn+9Wyh4HGbmG2a1GUwjbtS52rKCeBaBIC6srrlUcNhn0zcQziNrbCyTgjs52KxfRitM&#10;te35i265L0WAsEtRQeV9m0rpiooMupltiYN3sZ1BH2RXSt1hH+CmkUkULaXBmsNChS19VlT85Fej&#10;YJkV2z7+TvTvOcsv+/spmxyjWKnx6/DxDsLT4J/h//ZOK0jmC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Ny7xQAAANwAAAAPAAAAAAAAAAAAAAAAAJgCAABkcnMv&#10;ZG93bnJldi54bWxQSwUGAAAAAAQABAD1AAAAigMAAAAA&#10;" stroked="f" strokeweight=".5pt">
                        <v:textbox inset="0,0,0,0"/>
                      </v:rect>
                      <v:rect id="Rectangle 337" o:spid="_x0000_s1511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CzMUA&#10;AADcAAAADwAAAGRycy9kb3ducmV2LnhtbESPQWvCQBSE7wX/w/IEL0U3SSFIdBWRBrwaW4q3Z/aZ&#10;BLNvQ3Zror++Wyj0OMzMN8x6O5pW3Kl3jWUF8SICQVxa3XCl4OOUz5cgnEfW2FomBQ9ysN1MXtaY&#10;aTvwke6Fr0SAsMtQQe19l0npypoMuoXtiIN3tb1BH2RfSd3jEOCmlUkUpdJgw2Ghxo72NZW34tso&#10;SPPyfYjPiX5e8uJ6enzlr59RrNRsOu5WIDyN/j/81z5oBclbC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kLMxQAAANwAAAAPAAAAAAAAAAAAAAAAAJgCAABkcnMv&#10;ZG93bnJldi54bWxQSwUGAAAAAAQABAD1AAAAigMAAAAA&#10;" stroked="f" strokeweight=".5pt">
                        <v:textbox inset="0,0,0,0"/>
                      </v:rect>
                      <v:rect id="Rectangle 338" o:spid="_x0000_s1512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nV8UA&#10;AADcAAAADwAAAGRycy9kb3ducmV2LnhtbESPQWvCQBSE7wX/w/IKvRTdJIKV1FVEDHg1WsTba/aZ&#10;hGbfhuzWRH+9KxR6HGbmG2axGkwjrtS52rKCeBKBIC6srrlUcDxk4zkI55E1NpZJwY0crJajlwWm&#10;2va8p2vuSxEg7FJUUHnfplK6oiKDbmJb4uBdbGfQB9mVUnfYB7hpZBJFM2mw5rBQYUubioqf/Nco&#10;mGXFto/Pib5/Z/nlcDtl719RrNTb67D+BOFp8P/hv/ZOK0imH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udXxQAAANwAAAAPAAAAAAAAAAAAAAAAAJgCAABkcnMv&#10;ZG93bnJldi54bWxQSwUGAAAAAAQABAD1AAAAigMAAAAA&#10;" stroked="f" strokeweight=".5pt">
                        <v:textbox inset="0,0,0,0"/>
                      </v:rect>
                      <v:rect id="Rectangle 339" o:spid="_x0000_s1513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1zJcIA&#10;AADcAAAADwAAAGRycy9kb3ducmV2LnhtbERPTWuDQBC9F/Iflgn0UuKqhRCsm1BChF6rDSG3qTtR&#10;qTsr7jZqf333UOjx8b7zw2x6cafRdZYVJFEMgri2uuNGwUdVbHYgnEfW2FsmBQs5OOxXDzlm2k78&#10;TvfSNyKEsMtQQev9kEnp6pYMusgOxIG72dGgD3BspB5xCuGml2kcb6XBjkNDiwMdW6q/ym+jYFvU&#10;pym5pvrnsyhv1XIpns5xotTjen59AeFp9v/iP/ebVpA+h7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XMlwgAAANwAAAAPAAAAAAAAAAAAAAAAAJgCAABkcnMvZG93&#10;bnJldi54bWxQSwUGAAAAAAQABAD1AAAAhwMAAAAA&#10;" stroked="f" strokeweight=".5pt">
                        <v:textbox inset="0,0,0,0"/>
                      </v:rect>
                      <v:rect id="Rectangle 340" o:spid="_x0000_s1514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WvsUA&#10;AADcAAAADwAAAGRycy9kb3ducmV2LnhtbESPQWvCQBSE7wX/w/IKvRTdJILU1FVEDHg1WsTba/aZ&#10;hGbfhuzWRH+9KxR6HGbmG2axGkwjrtS52rKCeBKBIC6srrlUcDxk4w8QziNrbCyTghs5WC1HLwtM&#10;te15T9fclyJA2KWooPK+TaV0RUUG3cS2xMG72M6gD7Irpe6wD3DTyCSKZtJgzWGhwpY2FRU/+a9R&#10;MMuKbR+fE33/zvLL4XbK3r+iWKm312H9CcLT4P/Df+2dVpBM5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da+xQAAANwAAAAPAAAAAAAAAAAAAAAAAJgCAABkcnMv&#10;ZG93bnJldi54bWxQSwUGAAAAAAQABAD1AAAAigMAAAAA&#10;" stroked="f" strokeweight=".5pt">
                        <v:textbox inset="0,0,0,0"/>
                      </v:rect>
                      <v:rect id="Rectangle 341" o:spid="_x0000_s1515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MXsIA&#10;AADcAAAADwAAAGRycy9kb3ducmV2LnhtbERPTWuDQBC9F/Iflgn0UuKqlBCsm1BChF6rDSG3qTtR&#10;qTsr7jZqf333UOjx8b7zw2x6cafRdZYVJFEMgri2uuNGwUdVbHYgnEfW2FsmBQs5OOxXDzlm2k78&#10;TvfSNyKEsMtQQev9kEnp6pYMusgOxIG72dGgD3BspB5xCuGml2kcb6XBjkNDiwMdW6q/ym+jYFvU&#10;pym5pvrnsyhv1XIpns5xotTjen59AeFp9v/iP/ebVpA+h/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QxewgAAANwAAAAPAAAAAAAAAAAAAAAAAJgCAABkcnMvZG93&#10;bnJldi54bWxQSwUGAAAAAAQABAD1AAAAhwMAAAAA&#10;" stroked="f" strokeweight=".5pt">
                        <v:textbox inset="0,0,0,0"/>
                      </v:rect>
                      <v:rect id="Rectangle 342" o:spid="_x0000_s1516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GpxcQA&#10;AADcAAAADwAAAGRycy9kb3ducmV2LnhtbESPQWvCQBSE74L/YXlCL6KbhCISXUWkgV4bLcXbM/tM&#10;gtm3Ibs1sb++Kwgeh5n5hllvB9OIG3WutqwgnkcgiAuray4VHA/ZbAnCeWSNjWVScCcH2814tMZU&#10;256/6Jb7UgQIuxQVVN63qZSuqMigm9uWOHgX2xn0QXal1B32AW4amUTRQhqsOSxU2NK+ouKa/xoF&#10;i6z46ONTov/OWX453H+y6XcUK/U2GXYrEJ4G/wo/259aQfIew+N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hqcXEAAAA3AAAAA8AAAAAAAAAAAAAAAAAmAIAAGRycy9k&#10;b3ducmV2LnhtbFBLBQYAAAAABAAEAPUAAACJAwAAAAA=&#10;" stroked="f" strokeweight=".5pt">
                        <v:textbox inset="0,0,0,0"/>
                      </v:rect>
                    </v:group>
                    <v:shape id="Text Box 83" o:spid="_x0000_s1517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    <v:textbox inset="0,0,0,0">
                        <w:txbxContent>
                          <w:p w:rsidR="00E2091E" w:rsidRPr="00BB7814" w:rsidRDefault="00E2091E" w:rsidP="00BB7814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</w:t>
                            </w:r>
                            <w:r w:rsidR="00BB7814"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13579135</w:t>
                            </w:r>
                          </w:p>
                        </w:txbxContent>
                      </v:textbox>
                    </v:shape>
                  </v:group>
                  <v:group id="Group 345" o:spid="_x0000_s1518" style="position:absolute;left:8480;top:5444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group id="Group 346" o:spid="_x0000_s1519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<v:rect id="Rectangle 347" o:spid="_x0000_s1520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vxsUA&#10;AADcAAAADwAAAGRycy9kb3ducmV2LnhtbESPQWvCQBSE70L/w/IKXkQ3CSoldZVSDHhtVKS3Z/aZ&#10;hGbfhuxqYn+9Wyh4HGbmG2a1GUwjbtS52rKCeBaBIC6srrlUcNhn0zcQziNrbCyTgjs52KxfRitM&#10;te35i265L0WAsEtRQeV9m0rpiooMupltiYN3sZ1BH2RXSt1hH+CmkUkULaXBmsNChS19VlT85Fej&#10;YJkV2z7+TvTvOcsv+/spmxyjWKnx6/DxDsLT4J/h//ZOK0jmC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q/GxQAAANwAAAAPAAAAAAAAAAAAAAAAAJgCAABkcnMv&#10;ZG93bnJldi54bWxQSwUGAAAAAAQABAD1AAAAigMAAAAA&#10;" stroked="f" strokeweight=".5pt">
                        <v:textbox inset="0,0,0,0"/>
                      </v:rect>
                      <v:rect id="Rectangle 348" o:spid="_x0000_s1521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xscUA&#10;AADcAAAADwAAAGRycy9kb3ducmV2LnhtbESPQWvCQBSE7wX/w/IEL0U3CSVIdBWRBrwaW4q3Z/aZ&#10;BLNvQ3Zror++Wyj0OMzMN8x6O5pW3Kl3jWUF8SICQVxa3XCl4OOUz5cgnEfW2FomBQ9ysN1MXtaY&#10;aTvwke6Fr0SAsMtQQe19l0npypoMuoXtiIN3tb1BH2RfSd3jEOCmlUkUpdJgw2Ghxo72NZW34tso&#10;SPPyfYjPiX5e8uJ6enzlr59RrNRsOu5WIDyN/j/81z5oBclbC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DGxxQAAANwAAAAPAAAAAAAAAAAAAAAAAJgCAABkcnMv&#10;ZG93bnJldi54bWxQSwUGAAAAAAQABAD1AAAAigMAAAAA&#10;" stroked="f" strokeweight=".5pt">
                        <v:textbox inset="0,0,0,0"/>
                      </v:rect>
                      <v:rect id="Rectangle 349" o:spid="_x0000_s1522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UKsUA&#10;AADcAAAADwAAAGRycy9kb3ducmV2LnhtbESPQWvCQBSE7wX/w/IKvRTdJIiV1FVEDHg1WsTba/aZ&#10;hGbfhuzWRH+9KxR6HGbmG2axGkwjrtS52rKCeBKBIC6srrlUcDxk4zkI55E1NpZJwY0crJajlwWm&#10;2va8p2vuSxEg7FJUUHnfplK6oiKDbmJb4uBdbGfQB9mVUnfYB7hpZBJFM2mw5rBQYUubioqf/Nco&#10;mGXFto/Pib5/Z/nlcDtl719RrNTb67D+BOFp8P/hv/ZOK0imH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JQqxQAAANwAAAAPAAAAAAAAAAAAAAAAAJgCAABkcnMv&#10;ZG93bnJldi54bWxQSwUGAAAAAAQABAD1AAAAigMAAAAA&#10;" stroked="f" strokeweight=".5pt">
                        <v:textbox inset="0,0,0,0"/>
                      </v:rect>
                      <v:rect id="Rectangle 350" o:spid="_x0000_s1523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AWMIA&#10;AADcAAAADwAAAGRycy9kb3ducmV2LnhtbERPTWuDQBC9F/Iflgn0UuKqlBCsm1BChF6rDSG3qTtR&#10;qTsr7jZqf333UOjx8b7zw2x6cafRdZYVJFEMgri2uuNGwUdVbHYgnEfW2FsmBQs5OOxXDzlm2k78&#10;TvfSNyKEsMtQQev9kEnp6pYMusgOxIG72dGgD3BspB5xCuGml2kcb6XBjkNDiwMdW6q/ym+jYFvU&#10;pym5pvrnsyhv1XIpns5xotTjen59AeFp9v/iP/ebVpA+h7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wBYwgAAANwAAAAPAAAAAAAAAAAAAAAAAJgCAABkcnMvZG93&#10;bnJldi54bWxQSwUGAAAAAAQABAD1AAAAhwMAAAAA&#10;" stroked="f" strokeweight=".5pt">
                        <v:textbox inset="0,0,0,0"/>
                      </v:rect>
                      <v:rect id="Rectangle 351" o:spid="_x0000_s1524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lw8UA&#10;AADcAAAADwAAAGRycy9kb3ducmV2LnhtbESPQWvCQBSE7wX/w/IKvRTdJIjU1FVEDHg1WsTba/aZ&#10;hGbfhuzWRH+9KxR6HGbmG2axGkwjrtS52rKCeBKBIC6srrlUcDxk4w8QziNrbCyTghs5WC1HLwtM&#10;te15T9fclyJA2KWooPK+TaV0RUUG3cS2xMG72M6gD7Irpe6wD3DTyCSKZtJgzWGhwpY2FRU/+a9R&#10;MMuKbR+fE33/zvLL4XbK3r+iWKm312H9CcLT4P/Df+2dVpBM5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6XDxQAAANwAAAAPAAAAAAAAAAAAAAAAAJgCAABkcnMv&#10;ZG93bnJldi54bWxQSwUGAAAAAAQABAD1AAAAigMAAAAA&#10;" stroked="f" strokeweight=".5pt">
                        <v:textbox inset="0,0,0,0"/>
                      </v:rect>
                      <v:rect id="Rectangle 352" o:spid="_x0000_s1525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ag8IA&#10;AADcAAAADwAAAGRycy9kb3ducmV2LnhtbERPTWuDQBC9F/Iflgn0UuKq0BCsm1BChF6rDSG3qTtR&#10;qTsr7jZqf333UOjx8b7zw2x6cafRdZYVJFEMgri2uuNGwUdVbHYgnEfW2FsmBQs5OOxXDzlm2k78&#10;TvfSNyKEsMtQQev9kEnp6pYMusgOxIG72dGgD3BspB5xCuGml2kcb6XBjkNDiwMdW6q/ym+jYFvU&#10;pym5pvrnsyhv1XIpns5xotTjen59AeFp9v/iP/ebVpA+h/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JqDwgAAANwAAAAPAAAAAAAAAAAAAAAAAJgCAABkcnMvZG93&#10;bnJldi54bWxQSwUGAAAAAAQABAD1AAAAhwMAAAAA&#10;" stroked="f" strokeweight=".5pt">
                        <v:textbox inset="0,0,0,0"/>
                      </v:rect>
                      <v:rect id="Rectangle 353" o:spid="_x0000_s1526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/GMQA&#10;AADcAAAADwAAAGRycy9kb3ducmV2LnhtbESPQWvCQBSE74L/YXlCL6KbBCoSXUWkgV4bLcXbM/tM&#10;gtm3Ibs1sb++Kwgeh5n5hllvB9OIG3WutqwgnkcgiAuray4VHA/ZbAnCeWSNjWVScCcH2814tMZU&#10;256/6Jb7UgQIuxQVVN63qZSuqMigm9uWOHgX2xn0QXal1B32AW4amUTRQhqsOSxU2NK+ouKa/xoF&#10;i6z46ONTov/OWX453H+y6XcUK/U2GXYrEJ4G/wo/259aQfIew+N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4PxjEAAAA3AAAAA8AAAAAAAAAAAAAAAAAmAIAAGRycy9k&#10;b3ducmV2LnhtbFBLBQYAAAAABAAEAPUAAACJAwAAAAA=&#10;" stroked="f" strokeweight=".5pt">
                        <v:textbox inset="0,0,0,0"/>
                      </v:rect>
                      <v:rect id="Rectangle 354" o:spid="_x0000_s1527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hb8UA&#10;AADcAAAADwAAAGRycy9kb3ducmV2LnhtbESPQWvCQBSE70L/w/IKvYjZJKCU6CqlGOi1sSK9PbPP&#10;JJh9G7Krif31riD0OMzMN8xqM5pWXKl3jWUFSRSDIC6tbrhS8LPLZ+8gnEfW2FomBTdysFm/TFaY&#10;aTvwN10LX4kAYZehgtr7LpPSlTUZdJHtiIN3sr1BH2RfSd3jEOCmlWkcL6TBhsNCjR191lSei4tR&#10;sMjL7ZD8pvrvmBen3e2QT/dxotTb6/ixBOFp9P/hZ/tLK0jnK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qFvxQAAANwAAAAPAAAAAAAAAAAAAAAAAJgCAABkcnMv&#10;ZG93bnJldi54bWxQSwUGAAAAAAQABAD1AAAAigMAAAAA&#10;" stroked="f" strokeweight=".5pt">
                        <v:textbox inset="0,0,0,0"/>
                      </v:rect>
                      <v:rect id="Rectangle 355" o:spid="_x0000_s1528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E9MUA&#10;AADcAAAADwAAAGRycy9kb3ducmV2LnhtbESPQWvCQBSE70L/w/IKXkQ3iSgldZVSDHhtVKS3Z/aZ&#10;hGbfhuxqYn+9Wyh4HGbmG2a1GUwjbtS52rKCeBaBIC6srrlUcNhn0zcQziNrbCyTgjs52KxfRitM&#10;te35i265L0WAsEtRQeV9m0rpiooMupltiYN3sZ1BH2RXSt1hH+CmkUkULaXBmsNChS19VlT85Fej&#10;YJkV2z7+TvTvOcsv+/spmxyjWKnx6/DxDsLT4J/h//ZOK0gWc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gT0xQAAANwAAAAPAAAAAAAAAAAAAAAAAJgCAABkcnMv&#10;ZG93bnJldi54bWxQSwUGAAAAAAQABAD1AAAAigMAAAAA&#10;" stroked="f" strokeweight=".5pt">
                        <v:textbox inset="0,0,0,0"/>
                      </v:rect>
                    </v:group>
                    <v:shape id="Text Box 356" o:spid="_x0000_s1529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    <v:textbox inset="0,0,0,0">
                        <w:txbxContent>
                          <w:p w:rsidR="00BB7814" w:rsidRPr="00BB7814" w:rsidRDefault="00BB7814" w:rsidP="00BB7814">
                            <w:pPr>
                              <w:pStyle w:val="Heading1"/>
                              <w:rPr>
                                <w:spacing w:val="42"/>
                                <w:sz w:val="14"/>
                                <w:szCs w:val="14"/>
                              </w:rPr>
                            </w:pPr>
                            <w:r w:rsidRPr="00BB7814">
                              <w:rPr>
                                <w:spacing w:val="42"/>
                                <w:sz w:val="14"/>
                                <w:szCs w:val="14"/>
                              </w:rPr>
                              <w:t>A13579135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3648075</wp:posOffset>
                </wp:positionV>
                <wp:extent cx="930275" cy="0"/>
                <wp:effectExtent l="0" t="0" r="0" b="0"/>
                <wp:wrapNone/>
                <wp:docPr id="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287.25pt" to="297.9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" o:allowincell="f" stroked="f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6580505</wp:posOffset>
                </wp:positionV>
                <wp:extent cx="930275" cy="0"/>
                <wp:effectExtent l="0" t="0" r="0" b="0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518.15pt" to="297.9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" o:allowincell="f" stroked="f" strokeweight=".25pt"/>
            </w:pict>
          </mc:Fallback>
        </mc:AlternateContent>
      </w:r>
    </w:p>
    <w:sectPr w:rsidR="00E2091E" w:rsidSect="00863549">
      <w:pgSz w:w="11909" w:h="16834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AE" w:rsidRDefault="00DA47AE">
      <w:r>
        <w:separator/>
      </w:r>
    </w:p>
  </w:endnote>
  <w:endnote w:type="continuationSeparator" w:id="0">
    <w:p w:rsidR="00DA47AE" w:rsidRDefault="00DA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man 10cpi">
    <w:altName w:val="Courier 10cp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AE" w:rsidRDefault="00DA47AE">
      <w:r>
        <w:separator/>
      </w:r>
    </w:p>
  </w:footnote>
  <w:footnote w:type="continuationSeparator" w:id="0">
    <w:p w:rsidR="00DA47AE" w:rsidRDefault="00DA4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D4"/>
    <w:rsid w:val="000738DF"/>
    <w:rsid w:val="000A1899"/>
    <w:rsid w:val="000B51B0"/>
    <w:rsid w:val="000E0154"/>
    <w:rsid w:val="00113335"/>
    <w:rsid w:val="001A62C8"/>
    <w:rsid w:val="00206481"/>
    <w:rsid w:val="002B4839"/>
    <w:rsid w:val="003265D4"/>
    <w:rsid w:val="00377C14"/>
    <w:rsid w:val="003B7469"/>
    <w:rsid w:val="00427F9F"/>
    <w:rsid w:val="004672E4"/>
    <w:rsid w:val="004E020D"/>
    <w:rsid w:val="0054734B"/>
    <w:rsid w:val="00562ECF"/>
    <w:rsid w:val="00621C81"/>
    <w:rsid w:val="006946FE"/>
    <w:rsid w:val="00786A02"/>
    <w:rsid w:val="00822090"/>
    <w:rsid w:val="00842DFA"/>
    <w:rsid w:val="00863549"/>
    <w:rsid w:val="0095516C"/>
    <w:rsid w:val="009D1F23"/>
    <w:rsid w:val="009E498F"/>
    <w:rsid w:val="009F4716"/>
    <w:rsid w:val="00A045F4"/>
    <w:rsid w:val="00A6383E"/>
    <w:rsid w:val="00A96BA4"/>
    <w:rsid w:val="00AB7262"/>
    <w:rsid w:val="00AD6811"/>
    <w:rsid w:val="00B3452F"/>
    <w:rsid w:val="00B723E1"/>
    <w:rsid w:val="00B81955"/>
    <w:rsid w:val="00BB7814"/>
    <w:rsid w:val="00C018D6"/>
    <w:rsid w:val="00D0385A"/>
    <w:rsid w:val="00D37654"/>
    <w:rsid w:val="00D82936"/>
    <w:rsid w:val="00DA47AE"/>
    <w:rsid w:val="00DC5837"/>
    <w:rsid w:val="00E07B15"/>
    <w:rsid w:val="00E2091E"/>
    <w:rsid w:val="00E22D00"/>
    <w:rsid w:val="00E6752B"/>
    <w:rsid w:val="00F07D97"/>
    <w:rsid w:val="00F27EE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v:stroke weight=".5pt"/>
      <v:textbox inset="0,0,0,0"/>
      <o:colormru v:ext="edit" colors="#efe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MR  TREVOR  STEELE</dc:creator>
  <cp:lastModifiedBy>D Drawbell</cp:lastModifiedBy>
  <cp:revision>2</cp:revision>
  <cp:lastPrinted>2006-05-10T09:29:00Z</cp:lastPrinted>
  <dcterms:created xsi:type="dcterms:W3CDTF">2021-04-20T15:04:00Z</dcterms:created>
  <dcterms:modified xsi:type="dcterms:W3CDTF">2021-04-20T15:04:00Z</dcterms:modified>
</cp:coreProperties>
</file>