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E" w:rsidRDefault="006E5E1C">
      <w:pPr>
        <w:pStyle w:val="Header"/>
        <w:tabs>
          <w:tab w:val="clear" w:pos="4153"/>
          <w:tab w:val="clear" w:pos="8306"/>
        </w:tabs>
        <w:rPr>
          <w:noProof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5547995</wp:posOffset>
                </wp:positionV>
                <wp:extent cx="6893560" cy="4972685"/>
                <wp:effectExtent l="0" t="0" r="0" b="0"/>
                <wp:wrapNone/>
                <wp:docPr id="241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72685"/>
                          <a:chOff x="737" y="304"/>
                          <a:chExt cx="10856" cy="7831"/>
                        </a:xfrm>
                      </wpg:grpSpPr>
                      <wpg:grpSp>
                        <wpg:cNvPr id="242" name="Group 687"/>
                        <wpg:cNvGrpSpPr>
                          <a:grpSpLocks/>
                        </wpg:cNvGrpSpPr>
                        <wpg:grpSpPr bwMode="auto">
                          <a:xfrm>
                            <a:off x="7428" y="6016"/>
                            <a:ext cx="2090" cy="2092"/>
                            <a:chOff x="7468" y="6067"/>
                            <a:chExt cx="2090" cy="2092"/>
                          </a:xfrm>
                        </wpg:grpSpPr>
                        <wps:wsp>
                          <wps:cNvPr id="243" name="Text Box 6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5" y="6111"/>
                              <a:ext cx="89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3457" w:rsidRPr="009F4716" w:rsidRDefault="000B3457" w:rsidP="000B345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300 y</w:t>
                                </w:r>
                                <w:r w:rsidRPr="009F4716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 F</w:t>
                                </w:r>
                              </w:p>
                              <w:p w:rsidR="000B3457" w:rsidRDefault="000B3457" w:rsidP="000B3457">
                                <w:pPr>
                                  <w:jc w:val="center"/>
                                  <w:rPr>
                                    <w:sz w:val="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8"/>
                                    <w:lang w:val="en-US"/>
                                  </w:rPr>
                                  <w:t>©</w:t>
                                </w:r>
                                <w:r>
                                  <w:rPr>
                                    <w:sz w:val="8"/>
                                    <w:lang w:val="en-US"/>
                                  </w:rPr>
                                  <w:t xml:space="preserve">  T. Steele 2013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44" name="Group 689"/>
                          <wpg:cNvGrpSpPr>
                            <a:grpSpLocks/>
                          </wpg:cNvGrpSpPr>
                          <wpg:grpSpPr bwMode="auto">
                            <a:xfrm>
                              <a:off x="7468" y="6067"/>
                              <a:ext cx="2090" cy="2092"/>
                              <a:chOff x="7213" y="5165"/>
                              <a:chExt cx="2090" cy="2092"/>
                            </a:xfrm>
                          </wpg:grpSpPr>
                          <wps:wsp>
                            <wps:cNvPr id="245" name="Arc 690"/>
                            <wps:cNvSpPr>
                              <a:spLocks/>
                            </wps:cNvSpPr>
                            <wps:spPr bwMode="auto">
                              <a:xfrm>
                                <a:off x="7538" y="5372"/>
                                <a:ext cx="1650" cy="165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561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6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9" y="529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457" w:rsidRDefault="000B3457" w:rsidP="000B3457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47" name="Line 692"/>
                            <wps:cNvCnPr/>
                            <wps:spPr bwMode="auto">
                              <a:xfrm>
                                <a:off x="7263" y="5285"/>
                                <a:ext cx="1" cy="25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693"/>
                            <wps:cNvCnPr/>
                            <wps:spPr bwMode="auto">
                              <a:xfrm>
                                <a:off x="7263" y="562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694"/>
                            <wps:cNvCnPr/>
                            <wps:spPr bwMode="auto">
                              <a:xfrm>
                                <a:off x="7263" y="5955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695"/>
                            <wps:cNvCnPr/>
                            <wps:spPr bwMode="auto">
                              <a:xfrm>
                                <a:off x="7263" y="629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696"/>
                            <wps:cNvCnPr/>
                            <wps:spPr bwMode="auto">
                              <a:xfrm>
                                <a:off x="7263" y="6622"/>
                                <a:ext cx="1" cy="2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Oval 6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3" y="526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Oval 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93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Oval 6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6265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Oval 7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8" y="6597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Oval 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602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702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15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60 h 115"/>
                                  <a:gd name="T2" fmla="*/ 65 w 235"/>
                                  <a:gd name="T3" fmla="*/ 22 h 115"/>
                                  <a:gd name="T4" fmla="*/ 113 w 235"/>
                                  <a:gd name="T5" fmla="*/ 12 h 115"/>
                                  <a:gd name="T6" fmla="*/ 158 w 235"/>
                                  <a:gd name="T7" fmla="*/ 0 h 115"/>
                                  <a:gd name="T8" fmla="*/ 235 w 235"/>
                                  <a:gd name="T9" fmla="*/ 0 h 115"/>
                                  <a:gd name="T10" fmla="*/ 158 w 235"/>
                                  <a:gd name="T11" fmla="*/ 42 h 115"/>
                                  <a:gd name="T12" fmla="*/ 83 w 235"/>
                                  <a:gd name="T13" fmla="*/ 67 h 115"/>
                                  <a:gd name="T14" fmla="*/ 30 w 235"/>
                                  <a:gd name="T15" fmla="*/ 90 h 115"/>
                                  <a:gd name="T16" fmla="*/ 0 w 235"/>
                                  <a:gd name="T17" fmla="*/ 115 h 115"/>
                                  <a:gd name="T18" fmla="*/ 0 w 235"/>
                                  <a:gd name="T19" fmla="*/ 6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115">
                                    <a:moveTo>
                                      <a:pt x="0" y="60"/>
                                    </a:moveTo>
                                    <a:lnTo>
                                      <a:pt x="65" y="2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83" y="67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703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7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0 h 170"/>
                                  <a:gd name="T2" fmla="*/ 153 w 235"/>
                                  <a:gd name="T3" fmla="*/ 72 h 170"/>
                                  <a:gd name="T4" fmla="*/ 113 w 235"/>
                                  <a:gd name="T5" fmla="*/ 97 h 170"/>
                                  <a:gd name="T6" fmla="*/ 75 w 235"/>
                                  <a:gd name="T7" fmla="*/ 120 h 170"/>
                                  <a:gd name="T8" fmla="*/ 35 w 235"/>
                                  <a:gd name="T9" fmla="*/ 132 h 170"/>
                                  <a:gd name="T10" fmla="*/ 0 w 235"/>
                                  <a:gd name="T11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5" h="170">
                                    <a:moveTo>
                                      <a:pt x="235" y="0"/>
                                    </a:moveTo>
                                    <a:lnTo>
                                      <a:pt x="153" y="72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0" y="1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704"/>
                            <wps:cNvSpPr>
                              <a:spLocks/>
                            </wps:cNvSpPr>
                            <wps:spPr bwMode="auto">
                              <a:xfrm>
                                <a:off x="7263" y="564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72"/>
                                  <a:gd name="T2" fmla="*/ 75 w 243"/>
                                  <a:gd name="T3" fmla="*/ 17 h 72"/>
                                  <a:gd name="T4" fmla="*/ 123 w 243"/>
                                  <a:gd name="T5" fmla="*/ 30 h 72"/>
                                  <a:gd name="T6" fmla="*/ 183 w 243"/>
                                  <a:gd name="T7" fmla="*/ 42 h 72"/>
                                  <a:gd name="T8" fmla="*/ 205 w 243"/>
                                  <a:gd name="T9" fmla="*/ 60 h 72"/>
                                  <a:gd name="T10" fmla="*/ 243 w 243"/>
                                  <a:gd name="T11" fmla="*/ 60 h 72"/>
                                  <a:gd name="T12" fmla="*/ 153 w 243"/>
                                  <a:gd name="T13" fmla="*/ 72 h 72"/>
                                  <a:gd name="T14" fmla="*/ 70 w 243"/>
                                  <a:gd name="T15" fmla="*/ 60 h 72"/>
                                  <a:gd name="T16" fmla="*/ 30 w 243"/>
                                  <a:gd name="T17" fmla="*/ 47 h 72"/>
                                  <a:gd name="T18" fmla="*/ 0 w 243"/>
                                  <a:gd name="T19" fmla="*/ 55 h 72"/>
                                  <a:gd name="T20" fmla="*/ 0 w 243"/>
                                  <a:gd name="T21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0" y="0"/>
                                    </a:moveTo>
                                    <a:lnTo>
                                      <a:pt x="75" y="17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705"/>
                            <wps:cNvSpPr>
                              <a:spLocks/>
                            </wps:cNvSpPr>
                            <wps:spPr bwMode="auto">
                              <a:xfrm>
                                <a:off x="7263" y="570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243 w 243"/>
                                  <a:gd name="T1" fmla="*/ 0 h 72"/>
                                  <a:gd name="T2" fmla="*/ 165 w 243"/>
                                  <a:gd name="T3" fmla="*/ 30 h 72"/>
                                  <a:gd name="T4" fmla="*/ 105 w 243"/>
                                  <a:gd name="T5" fmla="*/ 42 h 72"/>
                                  <a:gd name="T6" fmla="*/ 53 w 243"/>
                                  <a:gd name="T7" fmla="*/ 47 h 72"/>
                                  <a:gd name="T8" fmla="*/ 23 w 243"/>
                                  <a:gd name="T9" fmla="*/ 60 h 72"/>
                                  <a:gd name="T10" fmla="*/ 0 w 243"/>
                                  <a:gd name="T11" fmla="*/ 7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243" y="0"/>
                                    </a:moveTo>
                                    <a:lnTo>
                                      <a:pt x="165" y="3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23" y="60"/>
                                    </a:lnTo>
                                    <a:lnTo>
                                      <a:pt x="0" y="7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706"/>
                            <wps:cNvSpPr>
                              <a:spLocks/>
                            </wps:cNvSpPr>
                            <wps:spPr bwMode="auto">
                              <a:xfrm>
                                <a:off x="7263" y="5972"/>
                                <a:ext cx="243" cy="110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110"/>
                                  <a:gd name="T2" fmla="*/ 58 w 243"/>
                                  <a:gd name="T3" fmla="*/ 13 h 110"/>
                                  <a:gd name="T4" fmla="*/ 100 w 243"/>
                                  <a:gd name="T5" fmla="*/ 25 h 110"/>
                                  <a:gd name="T6" fmla="*/ 135 w 243"/>
                                  <a:gd name="T7" fmla="*/ 55 h 110"/>
                                  <a:gd name="T8" fmla="*/ 183 w 243"/>
                                  <a:gd name="T9" fmla="*/ 80 h 110"/>
                                  <a:gd name="T10" fmla="*/ 205 w 243"/>
                                  <a:gd name="T11" fmla="*/ 85 h 110"/>
                                  <a:gd name="T12" fmla="*/ 243 w 243"/>
                                  <a:gd name="T13" fmla="*/ 110 h 110"/>
                                  <a:gd name="T14" fmla="*/ 158 w 243"/>
                                  <a:gd name="T15" fmla="*/ 103 h 110"/>
                                  <a:gd name="T16" fmla="*/ 95 w 243"/>
                                  <a:gd name="T17" fmla="*/ 73 h 110"/>
                                  <a:gd name="T18" fmla="*/ 40 w 243"/>
                                  <a:gd name="T19" fmla="*/ 60 h 110"/>
                                  <a:gd name="T20" fmla="*/ 5 w 243"/>
                                  <a:gd name="T21" fmla="*/ 55 h 110"/>
                                  <a:gd name="T22" fmla="*/ 0 w 243"/>
                                  <a:gd name="T23" fmla="*/ 55 h 110"/>
                                  <a:gd name="T24" fmla="*/ 5 w 243"/>
                                  <a:gd name="T25" fmla="*/ 55 h 110"/>
                                  <a:gd name="T26" fmla="*/ 0 w 243"/>
                                  <a:gd name="T27" fmla="*/ 55 h 110"/>
                                  <a:gd name="T28" fmla="*/ 0 w 243"/>
                                  <a:gd name="T29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43" h="110">
                                    <a:moveTo>
                                      <a:pt x="0" y="0"/>
                                    </a:moveTo>
                                    <a:lnTo>
                                      <a:pt x="58" y="13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135" y="55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205" y="85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95" y="73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Freeform 707"/>
                            <wps:cNvSpPr>
                              <a:spLocks/>
                            </wps:cNvSpPr>
                            <wps:spPr bwMode="auto">
                              <a:xfrm>
                                <a:off x="7263" y="6070"/>
                                <a:ext cx="248" cy="30"/>
                              </a:xfrm>
                              <a:custGeom>
                                <a:avLst/>
                                <a:gdLst>
                                  <a:gd name="T0" fmla="*/ 248 w 248"/>
                                  <a:gd name="T1" fmla="*/ 17 h 30"/>
                                  <a:gd name="T2" fmla="*/ 183 w 248"/>
                                  <a:gd name="T3" fmla="*/ 25 h 30"/>
                                  <a:gd name="T4" fmla="*/ 118 w 248"/>
                                  <a:gd name="T5" fmla="*/ 30 h 30"/>
                                  <a:gd name="T6" fmla="*/ 83 w 248"/>
                                  <a:gd name="T7" fmla="*/ 5 h 30"/>
                                  <a:gd name="T8" fmla="*/ 35 w 248"/>
                                  <a:gd name="T9" fmla="*/ 5 h 30"/>
                                  <a:gd name="T10" fmla="*/ 0 w 248"/>
                                  <a:gd name="T11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8" h="30">
                                    <a:moveTo>
                                      <a:pt x="248" y="17"/>
                                    </a:moveTo>
                                    <a:lnTo>
                                      <a:pt x="183" y="25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8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Freeform 708"/>
                            <wps:cNvSpPr>
                              <a:spLocks/>
                            </wps:cNvSpPr>
                            <wps:spPr bwMode="auto">
                              <a:xfrm>
                                <a:off x="7263" y="6635"/>
                                <a:ext cx="148" cy="267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0 h 267"/>
                                  <a:gd name="T2" fmla="*/ 88 w 148"/>
                                  <a:gd name="T3" fmla="*/ 90 h 267"/>
                                  <a:gd name="T4" fmla="*/ 120 w 148"/>
                                  <a:gd name="T5" fmla="*/ 162 h 267"/>
                                  <a:gd name="T6" fmla="*/ 143 w 148"/>
                                  <a:gd name="T7" fmla="*/ 225 h 267"/>
                                  <a:gd name="T8" fmla="*/ 148 w 148"/>
                                  <a:gd name="T9" fmla="*/ 267 h 267"/>
                                  <a:gd name="T10" fmla="*/ 88 w 148"/>
                                  <a:gd name="T11" fmla="*/ 180 h 267"/>
                                  <a:gd name="T12" fmla="*/ 70 w 148"/>
                                  <a:gd name="T13" fmla="*/ 127 h 267"/>
                                  <a:gd name="T14" fmla="*/ 48 w 148"/>
                                  <a:gd name="T15" fmla="*/ 110 h 267"/>
                                  <a:gd name="T16" fmla="*/ 30 w 148"/>
                                  <a:gd name="T17" fmla="*/ 85 h 267"/>
                                  <a:gd name="T18" fmla="*/ 5 w 148"/>
                                  <a:gd name="T19" fmla="*/ 72 h 267"/>
                                  <a:gd name="T20" fmla="*/ 0 w 148"/>
                                  <a:gd name="T21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8" h="267">
                                    <a:moveTo>
                                      <a:pt x="0" y="0"/>
                                    </a:moveTo>
                                    <a:lnTo>
                                      <a:pt x="88" y="90"/>
                                    </a:lnTo>
                                    <a:lnTo>
                                      <a:pt x="120" y="162"/>
                                    </a:lnTo>
                                    <a:lnTo>
                                      <a:pt x="143" y="225"/>
                                    </a:lnTo>
                                    <a:lnTo>
                                      <a:pt x="148" y="267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Freeform 709"/>
                            <wps:cNvSpPr>
                              <a:spLocks/>
                            </wps:cNvSpPr>
                            <wps:spPr bwMode="auto">
                              <a:xfrm>
                                <a:off x="7263" y="6750"/>
                                <a:ext cx="148" cy="152"/>
                              </a:xfrm>
                              <a:custGeom>
                                <a:avLst/>
                                <a:gdLst>
                                  <a:gd name="T0" fmla="*/ 148 w 148"/>
                                  <a:gd name="T1" fmla="*/ 152 h 152"/>
                                  <a:gd name="T2" fmla="*/ 78 w 148"/>
                                  <a:gd name="T3" fmla="*/ 85 h 152"/>
                                  <a:gd name="T4" fmla="*/ 53 w 148"/>
                                  <a:gd name="T5" fmla="*/ 37 h 152"/>
                                  <a:gd name="T6" fmla="*/ 30 w 148"/>
                                  <a:gd name="T7" fmla="*/ 12 h 152"/>
                                  <a:gd name="T8" fmla="*/ 0 w 148"/>
                                  <a:gd name="T9" fmla="*/ 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8" h="152">
                                    <a:moveTo>
                                      <a:pt x="148" y="152"/>
                                    </a:moveTo>
                                    <a:lnTo>
                                      <a:pt x="78" y="85"/>
                                    </a:lnTo>
                                    <a:lnTo>
                                      <a:pt x="53" y="37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Freeform 710"/>
                            <wps:cNvSpPr>
                              <a:spLocks/>
                            </wps:cNvSpPr>
                            <wps:spPr bwMode="auto">
                              <a:xfrm>
                                <a:off x="7266" y="6430"/>
                                <a:ext cx="240" cy="75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75 h 75"/>
                                  <a:gd name="T2" fmla="*/ 102 w 240"/>
                                  <a:gd name="T3" fmla="*/ 30 h 75"/>
                                  <a:gd name="T4" fmla="*/ 47 w 240"/>
                                  <a:gd name="T5" fmla="*/ 5 h 75"/>
                                  <a:gd name="T6" fmla="*/ 0 w 240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75">
                                    <a:moveTo>
                                      <a:pt x="240" y="75"/>
                                    </a:moveTo>
                                    <a:lnTo>
                                      <a:pt x="102" y="30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Freeform 711"/>
                            <wps:cNvSpPr>
                              <a:spLocks/>
                            </wps:cNvSpPr>
                            <wps:spPr bwMode="auto">
                              <a:xfrm>
                                <a:off x="7263" y="6300"/>
                                <a:ext cx="235" cy="20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0 h 200"/>
                                  <a:gd name="T2" fmla="*/ 83 w 235"/>
                                  <a:gd name="T3" fmla="*/ 72 h 200"/>
                                  <a:gd name="T4" fmla="*/ 155 w 235"/>
                                  <a:gd name="T5" fmla="*/ 110 h 200"/>
                                  <a:gd name="T6" fmla="*/ 190 w 235"/>
                                  <a:gd name="T7" fmla="*/ 162 h 200"/>
                                  <a:gd name="T8" fmla="*/ 235 w 235"/>
                                  <a:gd name="T9" fmla="*/ 200 h 200"/>
                                  <a:gd name="T10" fmla="*/ 148 w 235"/>
                                  <a:gd name="T11" fmla="*/ 152 h 200"/>
                                  <a:gd name="T12" fmla="*/ 108 w 235"/>
                                  <a:gd name="T13" fmla="*/ 115 h 200"/>
                                  <a:gd name="T14" fmla="*/ 53 w 235"/>
                                  <a:gd name="T15" fmla="*/ 97 h 200"/>
                                  <a:gd name="T16" fmla="*/ 0 w 235"/>
                                  <a:gd name="T17" fmla="*/ 80 h 200"/>
                                  <a:gd name="T18" fmla="*/ 0 w 235"/>
                                  <a:gd name="T19" fmla="*/ 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200">
                                    <a:moveTo>
                                      <a:pt x="0" y="0"/>
                                    </a:moveTo>
                                    <a:lnTo>
                                      <a:pt x="83" y="72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90" y="162"/>
                                    </a:lnTo>
                                    <a:lnTo>
                                      <a:pt x="235" y="200"/>
                                    </a:lnTo>
                                    <a:lnTo>
                                      <a:pt x="148" y="152"/>
                                    </a:lnTo>
                                    <a:lnTo>
                                      <a:pt x="108" y="115"/>
                                    </a:lnTo>
                                    <a:lnTo>
                                      <a:pt x="53" y="9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Rectangle 7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13" y="5165"/>
                                <a:ext cx="2090" cy="2092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Rectangle 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36" y="6540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457" w:rsidRDefault="000B3457" w:rsidP="000B3457">
                                  <w:pPr>
                                    <w:jc w:val="center"/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69" name="Rectangle 7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9" y="545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457" w:rsidRDefault="000B3457" w:rsidP="000B3457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70" name="Rectangle 7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9" y="573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457" w:rsidRDefault="000B3457" w:rsidP="000B3457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71" name="Rectangle 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6" y="6105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457" w:rsidRDefault="000B3457" w:rsidP="000B3457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72" name="Line 717"/>
                            <wps:cNvCnPr/>
                            <wps:spPr bwMode="auto">
                              <a:xfrm flipV="1">
                                <a:off x="7541" y="5857"/>
                                <a:ext cx="1165" cy="11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Line 718"/>
                            <wps:cNvCnPr/>
                            <wps:spPr bwMode="auto">
                              <a:xfrm flipV="1">
                                <a:off x="7541" y="5427"/>
                                <a:ext cx="447" cy="159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4" name="Line 719"/>
                            <wps:cNvCnPr/>
                            <wps:spPr bwMode="auto">
                              <a:xfrm flipV="1">
                                <a:off x="7538" y="5595"/>
                                <a:ext cx="825" cy="142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5" name="Line 720"/>
                            <wps:cNvCnPr/>
                            <wps:spPr bwMode="auto">
                              <a:xfrm flipV="1">
                                <a:off x="7548" y="6202"/>
                                <a:ext cx="1420" cy="8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Line 721"/>
                            <wps:cNvCnPr/>
                            <wps:spPr bwMode="auto">
                              <a:xfrm flipV="1">
                                <a:off x="7538" y="6615"/>
                                <a:ext cx="1593" cy="4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7" name="Rectangle 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6" y="7037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457" w:rsidRDefault="000B3457" w:rsidP="000B3457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78" name="Rectangle 7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73" y="7037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457" w:rsidRDefault="000B3457" w:rsidP="000B3457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79" name="Rectangle 7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1" y="7037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457" w:rsidRDefault="000B3457" w:rsidP="000B3457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80" name="Arc 725"/>
                            <wps:cNvSpPr>
                              <a:spLocks/>
                            </wps:cNvSpPr>
                            <wps:spPr bwMode="auto">
                              <a:xfrm>
                                <a:off x="7533" y="5707"/>
                                <a:ext cx="1320" cy="13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Arc 726"/>
                            <wps:cNvSpPr>
                              <a:spLocks/>
                            </wps:cNvSpPr>
                            <wps:spPr bwMode="auto">
                              <a:xfrm>
                                <a:off x="7536" y="6030"/>
                                <a:ext cx="991" cy="9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Arc 727"/>
                            <wps:cNvSpPr>
                              <a:spLocks/>
                            </wps:cNvSpPr>
                            <wps:spPr bwMode="auto">
                              <a:xfrm>
                                <a:off x="7536" y="6362"/>
                                <a:ext cx="656" cy="6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Arc 728"/>
                            <wps:cNvSpPr>
                              <a:spLocks/>
                            </wps:cNvSpPr>
                            <wps:spPr bwMode="auto">
                              <a:xfrm>
                                <a:off x="7536" y="6695"/>
                                <a:ext cx="328" cy="3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Line 729"/>
                            <wps:cNvCnPr/>
                            <wps:spPr bwMode="auto">
                              <a:xfrm>
                                <a:off x="8026" y="5450"/>
                                <a:ext cx="1" cy="157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730"/>
                            <wps:cNvCnPr/>
                            <wps:spPr bwMode="auto">
                              <a:xfrm flipV="1">
                                <a:off x="8523" y="5710"/>
                                <a:ext cx="1" cy="13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Line 731"/>
                            <wps:cNvCnPr/>
                            <wps:spPr bwMode="auto">
                              <a:xfrm flipV="1">
                                <a:off x="9021" y="6307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732"/>
                            <wps:cNvCnPr/>
                            <wps:spPr bwMode="auto">
                              <a:xfrm flipH="1">
                                <a:off x="7540" y="7025"/>
                                <a:ext cx="16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733"/>
                            <wps:cNvCnPr/>
                            <wps:spPr bwMode="auto">
                              <a:xfrm>
                                <a:off x="7540" y="5370"/>
                                <a:ext cx="0" cy="165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8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5507" y="7277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90" name="Group 735"/>
                        <wpg:cNvGrpSpPr>
                          <a:grpSpLocks/>
                        </wpg:cNvGrpSpPr>
                        <wpg:grpSpPr bwMode="auto">
                          <a:xfrm>
                            <a:off x="9662" y="312"/>
                            <a:ext cx="1931" cy="7807"/>
                            <a:chOff x="9702" y="353"/>
                            <a:chExt cx="1931" cy="7807"/>
                          </a:xfrm>
                        </wpg:grpSpPr>
                        <wpg:grpSp>
                          <wpg:cNvPr id="291" name="Group 736"/>
                          <wpg:cNvGrpSpPr>
                            <a:grpSpLocks/>
                          </wpg:cNvGrpSpPr>
                          <wpg:grpSpPr bwMode="auto">
                            <a:xfrm>
                              <a:off x="9705" y="353"/>
                              <a:ext cx="1928" cy="7807"/>
                              <a:chOff x="9705" y="353"/>
                              <a:chExt cx="1928" cy="7807"/>
                            </a:xfrm>
                          </wpg:grpSpPr>
                          <wps:wsp>
                            <wps:cNvPr id="292" name="Rectangle 7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05" y="360"/>
                                <a:ext cx="1928" cy="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93" name="Group 7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05" y="1128"/>
                                <a:ext cx="1914" cy="6255"/>
                                <a:chOff x="9495" y="885"/>
                                <a:chExt cx="2115" cy="6465"/>
                              </a:xfrm>
                            </wpg:grpSpPr>
                            <wps:wsp>
                              <wps:cNvPr id="294" name="Line 739"/>
                              <wps:cNvCnPr/>
                              <wps:spPr bwMode="auto">
                                <a:xfrm>
                                  <a:off x="9495" y="88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740"/>
                              <wps:cNvCnPr/>
                              <wps:spPr bwMode="auto">
                                <a:xfrm>
                                  <a:off x="9495" y="162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741"/>
                              <wps:cNvCnPr/>
                              <wps:spPr bwMode="auto">
                                <a:xfrm>
                                  <a:off x="9495" y="126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742"/>
                              <wps:cNvCnPr/>
                              <wps:spPr bwMode="auto">
                                <a:xfrm>
                                  <a:off x="9495" y="2013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743"/>
                              <wps:cNvCnPr/>
                              <wps:spPr bwMode="auto">
                                <a:xfrm>
                                  <a:off x="9495" y="239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744"/>
                              <wps:cNvCnPr/>
                              <wps:spPr bwMode="auto">
                                <a:xfrm>
                                  <a:off x="9495" y="2772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745"/>
                              <wps:cNvCnPr/>
                              <wps:spPr bwMode="auto">
                                <a:xfrm>
                                  <a:off x="9495" y="315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746"/>
                              <wps:cNvCnPr/>
                              <wps:spPr bwMode="auto">
                                <a:xfrm>
                                  <a:off x="9495" y="353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747"/>
                              <wps:cNvCnPr/>
                              <wps:spPr bwMode="auto">
                                <a:xfrm>
                                  <a:off x="9495" y="392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748"/>
                              <wps:cNvCnPr/>
                              <wps:spPr bwMode="auto">
                                <a:xfrm>
                                  <a:off x="9495" y="429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749"/>
                              <wps:cNvCnPr/>
                              <wps:spPr bwMode="auto">
                                <a:xfrm>
                                  <a:off x="9495" y="468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750"/>
                              <wps:cNvCnPr/>
                              <wps:spPr bwMode="auto">
                                <a:xfrm>
                                  <a:off x="9495" y="506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751"/>
                              <wps:cNvCnPr/>
                              <wps:spPr bwMode="auto">
                                <a:xfrm>
                                  <a:off x="9495" y="545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752"/>
                              <wps:cNvCnPr/>
                              <wps:spPr bwMode="auto">
                                <a:xfrm>
                                  <a:off x="9495" y="582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753"/>
                              <wps:cNvCnPr/>
                              <wps:spPr bwMode="auto">
                                <a:xfrm>
                                  <a:off x="9495" y="621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Line 754"/>
                              <wps:cNvCnPr/>
                              <wps:spPr bwMode="auto">
                                <a:xfrm>
                                  <a:off x="9495" y="659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Line 755"/>
                              <wps:cNvCnPr/>
                              <wps:spPr bwMode="auto">
                                <a:xfrm>
                                  <a:off x="9495" y="697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756"/>
                              <wps:cNvCnPr/>
                              <wps:spPr bwMode="auto">
                                <a:xfrm>
                                  <a:off x="9495" y="735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12" name="Line 757"/>
                            <wps:cNvCnPr/>
                            <wps:spPr bwMode="auto">
                              <a:xfrm>
                                <a:off x="9705" y="7770"/>
                                <a:ext cx="191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758"/>
                            <wps:cNvCnPr/>
                            <wps:spPr bwMode="auto">
                              <a:xfrm>
                                <a:off x="10303" y="7773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759"/>
                            <wps:cNvCnPr/>
                            <wps:spPr bwMode="auto">
                              <a:xfrm>
                                <a:off x="9924" y="36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760"/>
                            <wps:cNvCnPr/>
                            <wps:spPr bwMode="auto">
                              <a:xfrm>
                                <a:off x="10259" y="353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761"/>
                            <wps:cNvCnPr/>
                            <wps:spPr bwMode="auto">
                              <a:xfrm>
                                <a:off x="10594" y="1125"/>
                                <a:ext cx="0" cy="626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762"/>
                            <wps:cNvCnPr/>
                            <wps:spPr bwMode="auto">
                              <a:xfrm>
                                <a:off x="10929" y="360"/>
                                <a:ext cx="0" cy="778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763"/>
                            <wps:cNvCnPr/>
                            <wps:spPr bwMode="auto">
                              <a:xfrm>
                                <a:off x="11280" y="360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9" name="Text Box 7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7" y="463"/>
                              <a:ext cx="16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SHOT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0" name="Text Box 7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462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ELEV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1" name="Text Box 7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9" y="516"/>
                              <a:ext cx="525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WIND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2" name="Text Box 7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3" name="Text Box 7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4" name="Text Box 7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0" y="456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5" name="Text Box 7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5" y="409"/>
                              <a:ext cx="13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6" name="Text Box 7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22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7" name="Text Box 7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57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" name="Text Box 7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95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9" name="Text Box 7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31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Text Box 7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69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1" name="Text Box 7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06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Text Box 7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343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3" name="Text Box 7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80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4" name="Text Box 7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15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Text Box 7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54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46FE"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6" name="Text Box 7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914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7" name="Text Box 7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528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8" name="Text Box 7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565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9" name="Text Box 7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4" y="601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0" name="Text Box 7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6" y="639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1" name="Text Box 7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676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2" name="Text Box 7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7119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6946FE" w:rsidRDefault="000B3457" w:rsidP="000B3457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3" name="Text Box 7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3" y="7515"/>
                              <a:ext cx="11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7262">
                                  <w:rPr>
                                    <w:sz w:val="10"/>
                                    <w:szCs w:val="10"/>
                                  </w:rPr>
                                  <w:t>PREVIOUS RANGES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4" name="Text Box 7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" y="7411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TOT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5" name="Text Box 7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4" y="7788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AGG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791"/>
                        <wpg:cNvGrpSpPr>
                          <a:grpSpLocks/>
                        </wpg:cNvGrpSpPr>
                        <wpg:grpSpPr bwMode="auto">
                          <a:xfrm>
                            <a:off x="737" y="7277"/>
                            <a:ext cx="4605" cy="858"/>
                            <a:chOff x="720" y="6872"/>
                            <a:chExt cx="4605" cy="1023"/>
                          </a:xfrm>
                        </wpg:grpSpPr>
                        <wpg:grpSp>
                          <wpg:cNvPr id="347" name="Group 792"/>
                          <wpg:cNvGrpSpPr>
                            <a:grpSpLocks/>
                          </wpg:cNvGrpSpPr>
                          <wpg:grpSpPr bwMode="auto">
                            <a:xfrm>
                              <a:off x="720" y="6872"/>
                              <a:ext cx="4605" cy="1023"/>
                              <a:chOff x="720" y="6872"/>
                              <a:chExt cx="4605" cy="1023"/>
                            </a:xfrm>
                          </wpg:grpSpPr>
                          <wps:wsp>
                            <wps:cNvPr id="348" name="Rectangle 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" y="6872"/>
                                <a:ext cx="4598" cy="1020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9" name="Line 794"/>
                            <wps:cNvCnPr/>
                            <wps:spPr bwMode="auto">
                              <a:xfrm>
                                <a:off x="727" y="7201"/>
                                <a:ext cx="45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795"/>
                            <wps:cNvCnPr/>
                            <wps:spPr bwMode="auto">
                              <a:xfrm>
                                <a:off x="720" y="7543"/>
                                <a:ext cx="4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796"/>
                            <wps:cNvCnPr/>
                            <wps:spPr bwMode="auto">
                              <a:xfrm>
                                <a:off x="3030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797"/>
                            <wps:cNvCnPr/>
                            <wps:spPr bwMode="auto">
                              <a:xfrm>
                                <a:off x="4177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798"/>
                            <wps:cNvCnPr/>
                            <wps:spPr bwMode="auto">
                              <a:xfrm>
                                <a:off x="1875" y="7203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4" name="Text Box 7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688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5" name="Text Box 8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6" name="Text Box 8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8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8" name="Text Box 8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205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9" name="Text Box 8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0" name="Text Box 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213"/>
                              <a:ext cx="502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1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RIFLE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2" name="Text Box 8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556"/>
                              <a:ext cx="667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REARSIGHT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3" name="Text Box 8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AMMN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4" name="Text Box 8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556"/>
                              <a:ext cx="674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3457" w:rsidRPr="00AB7262" w:rsidRDefault="000B3457" w:rsidP="000B3457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FORESIGHT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810"/>
                        <wpg:cNvGrpSpPr>
                          <a:grpSpLocks/>
                        </wpg:cNvGrpSpPr>
                        <wpg:grpSpPr bwMode="auto">
                          <a:xfrm>
                            <a:off x="737" y="304"/>
                            <a:ext cx="7257" cy="5365"/>
                            <a:chOff x="737" y="304"/>
                            <a:chExt cx="7257" cy="5365"/>
                          </a:xfrm>
                        </wpg:grpSpPr>
                        <wps:wsp>
                          <wps:cNvPr id="366" name="Oval 8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9" y="484"/>
                              <a:ext cx="5025" cy="5018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812"/>
                          <wps:cNvCnPr/>
                          <wps:spPr bwMode="auto">
                            <a:xfrm>
                              <a:off x="737" y="173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813"/>
                          <wps:cNvCnPr/>
                          <wps:spPr bwMode="auto">
                            <a:xfrm>
                              <a:off x="737" y="2998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814"/>
                          <wps:cNvCnPr/>
                          <wps:spPr bwMode="auto">
                            <a:xfrm>
                              <a:off x="737" y="425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815"/>
                          <wps:cNvCnPr/>
                          <wps:spPr bwMode="auto">
                            <a:xfrm>
                              <a:off x="1842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816"/>
                          <wps:cNvCnPr/>
                          <wps:spPr bwMode="auto">
                            <a:xfrm>
                              <a:off x="3104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817"/>
                          <wps:cNvCnPr/>
                          <wps:spPr bwMode="auto">
                            <a:xfrm>
                              <a:off x="4374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818"/>
                          <wps:cNvCnPr/>
                          <wps:spPr bwMode="auto">
                            <a:xfrm>
                              <a:off x="5627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819"/>
                          <wps:cNvCnPr/>
                          <wps:spPr bwMode="auto">
                            <a:xfrm>
                              <a:off x="6889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Oval 8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15" y="1741"/>
                              <a:ext cx="2519" cy="251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Oval 8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44" y="2369"/>
                              <a:ext cx="1256" cy="1254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Oval 8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55" y="2681"/>
                              <a:ext cx="628" cy="6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Oval 8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87" y="1112"/>
                              <a:ext cx="3775" cy="377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" y="312"/>
                              <a:ext cx="7257" cy="5357"/>
                            </a:xfrm>
                            <a:prstGeom prst="rect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0" name="Line 825"/>
                          <wps:cNvCnPr/>
                          <wps:spPr bwMode="auto">
                            <a:xfrm>
                              <a:off x="737" y="56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826"/>
                          <wps:cNvCnPr/>
                          <wps:spPr bwMode="auto">
                            <a:xfrm>
                              <a:off x="737" y="5426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2" name="Group 827"/>
                          <wpg:cNvGrpSpPr>
                            <a:grpSpLocks/>
                          </wpg:cNvGrpSpPr>
                          <wpg:grpSpPr bwMode="auto">
                            <a:xfrm>
                              <a:off x="1231" y="304"/>
                              <a:ext cx="6300" cy="5364"/>
                              <a:chOff x="1231" y="304"/>
                              <a:chExt cx="6300" cy="5364"/>
                            </a:xfrm>
                          </wpg:grpSpPr>
                          <wps:wsp>
                            <wps:cNvPr id="383" name="Arc 828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1231" y="304"/>
                                <a:ext cx="3131" cy="53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74 0 0"/>
                                  <a:gd name="G2" fmla="+- 21600 0 0"/>
                                  <a:gd name="T0" fmla="*/ 11356 w 21600"/>
                                  <a:gd name="T1" fmla="*/ 0 h 36990"/>
                                  <a:gd name="T2" fmla="*/ 10955 w 21600"/>
                                  <a:gd name="T3" fmla="*/ 36990 h 36990"/>
                                  <a:gd name="T4" fmla="*/ 0 w 21600"/>
                                  <a:gd name="T5" fmla="*/ 18374 h 369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990" fill="none" extrusionOk="0">
                                    <a:moveTo>
                                      <a:pt x="11355" y="0"/>
                                    </a:moveTo>
                                    <a:cubicBezTo>
                                      <a:pt x="17723" y="3935"/>
                                      <a:pt x="21600" y="10887"/>
                                      <a:pt x="21600" y="18374"/>
                                    </a:cubicBezTo>
                                    <a:cubicBezTo>
                                      <a:pt x="21600" y="26026"/>
                                      <a:pt x="17550" y="33108"/>
                                      <a:pt x="10954" y="36989"/>
                                    </a:cubicBezTo>
                                  </a:path>
                                  <a:path w="21600" h="36990" stroke="0" extrusionOk="0">
                                    <a:moveTo>
                                      <a:pt x="11355" y="0"/>
                                    </a:moveTo>
                                    <a:cubicBezTo>
                                      <a:pt x="17723" y="3935"/>
                                      <a:pt x="21600" y="10887"/>
                                      <a:pt x="21600" y="18374"/>
                                    </a:cubicBezTo>
                                    <a:cubicBezTo>
                                      <a:pt x="21600" y="26026"/>
                                      <a:pt x="17550" y="33108"/>
                                      <a:pt x="10954" y="36989"/>
                                    </a:cubicBezTo>
                                    <a:lnTo>
                                      <a:pt x="0" y="183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Arc 829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4400" y="311"/>
                                <a:ext cx="3131" cy="53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24 0 0"/>
                                  <a:gd name="G2" fmla="+- 21600 0 0"/>
                                  <a:gd name="T0" fmla="*/ 11436 w 21600"/>
                                  <a:gd name="T1" fmla="*/ 0 h 36858"/>
                                  <a:gd name="T2" fmla="*/ 11093 w 21600"/>
                                  <a:gd name="T3" fmla="*/ 36858 h 36858"/>
                                  <a:gd name="T4" fmla="*/ 0 w 21600"/>
                                  <a:gd name="T5" fmla="*/ 18324 h 36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858" fill="none" extrusionOk="0">
                                    <a:moveTo>
                                      <a:pt x="11436" y="-1"/>
                                    </a:moveTo>
                                    <a:cubicBezTo>
                                      <a:pt x="17758" y="3945"/>
                                      <a:pt x="21600" y="10871"/>
                                      <a:pt x="21600" y="18324"/>
                                    </a:cubicBezTo>
                                    <a:cubicBezTo>
                                      <a:pt x="21600" y="25919"/>
                                      <a:pt x="17610" y="32957"/>
                                      <a:pt x="11092" y="36857"/>
                                    </a:cubicBezTo>
                                  </a:path>
                                  <a:path w="21600" h="36858" stroke="0" extrusionOk="0">
                                    <a:moveTo>
                                      <a:pt x="11436" y="-1"/>
                                    </a:moveTo>
                                    <a:cubicBezTo>
                                      <a:pt x="17758" y="3945"/>
                                      <a:pt x="21600" y="10871"/>
                                      <a:pt x="21600" y="18324"/>
                                    </a:cubicBezTo>
                                    <a:cubicBezTo>
                                      <a:pt x="21600" y="25919"/>
                                      <a:pt x="17610" y="32957"/>
                                      <a:pt x="11092" y="36857"/>
                                    </a:cubicBezTo>
                                    <a:lnTo>
                                      <a:pt x="0" y="1832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5" name="Group 830"/>
                        <wpg:cNvGrpSpPr>
                          <a:grpSpLocks/>
                        </wpg:cNvGrpSpPr>
                        <wpg:grpSpPr bwMode="auto">
                          <a:xfrm>
                            <a:off x="8380" y="312"/>
                            <a:ext cx="1195" cy="5357"/>
                            <a:chOff x="8380" y="312"/>
                            <a:chExt cx="1195" cy="5357"/>
                          </a:xfrm>
                        </wpg:grpSpPr>
                        <wpg:grpSp>
                          <wpg:cNvPr id="386" name="Group 831"/>
                          <wpg:cNvGrpSpPr>
                            <a:grpSpLocks/>
                          </wpg:cNvGrpSpPr>
                          <wpg:grpSpPr bwMode="auto">
                            <a:xfrm>
                              <a:off x="8380" y="312"/>
                              <a:ext cx="1134" cy="5357"/>
                              <a:chOff x="8380" y="312"/>
                              <a:chExt cx="1134" cy="5357"/>
                            </a:xfrm>
                          </wpg:grpSpPr>
                          <wps:wsp>
                            <wps:cNvPr id="387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0" y="312"/>
                                <a:ext cx="1134" cy="5357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Line 833"/>
                            <wps:cNvCnPr/>
                            <wps:spPr bwMode="auto">
                              <a:xfrm>
                                <a:off x="8443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9" name="Line 834"/>
                            <wps:cNvCnPr/>
                            <wps:spPr bwMode="auto">
                              <a:xfrm>
                                <a:off x="8569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Line 835"/>
                            <wps:cNvCnPr/>
                            <wps:spPr bwMode="auto">
                              <a:xfrm>
                                <a:off x="8632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836"/>
                            <wps:cNvCnPr/>
                            <wps:spPr bwMode="auto">
                              <a:xfrm>
                                <a:off x="8695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837"/>
                            <wps:cNvCnPr/>
                            <wps:spPr bwMode="auto">
                              <a:xfrm>
                                <a:off x="8821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838"/>
                            <wps:cNvCnPr/>
                            <wps:spPr bwMode="auto">
                              <a:xfrm>
                                <a:off x="8884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839"/>
                            <wps:cNvCnPr/>
                            <wps:spPr bwMode="auto">
                              <a:xfrm>
                                <a:off x="8947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840"/>
                            <wps:cNvCnPr/>
                            <wps:spPr bwMode="auto">
                              <a:xfrm>
                                <a:off x="9010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841"/>
                            <wps:cNvCnPr/>
                            <wps:spPr bwMode="auto">
                              <a:xfrm>
                                <a:off x="8506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842"/>
                            <wps:cNvCnPr/>
                            <wps:spPr bwMode="auto">
                              <a:xfrm>
                                <a:off x="9073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843"/>
                            <wps:cNvCnPr/>
                            <wps:spPr bwMode="auto">
                              <a:xfrm>
                                <a:off x="9136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844"/>
                            <wps:cNvCnPr/>
                            <wps:spPr bwMode="auto">
                              <a:xfrm>
                                <a:off x="9199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Line 845"/>
                            <wps:cNvCnPr/>
                            <wps:spPr bwMode="auto">
                              <a:xfrm>
                                <a:off x="9262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846"/>
                            <wps:cNvCnPr/>
                            <wps:spPr bwMode="auto">
                              <a:xfrm>
                                <a:off x="9325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847"/>
                            <wps:cNvCnPr/>
                            <wps:spPr bwMode="auto">
                              <a:xfrm>
                                <a:off x="9388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Line 848"/>
                            <wps:cNvCnPr/>
                            <wps:spPr bwMode="auto">
                              <a:xfrm>
                                <a:off x="9451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849"/>
                            <wps:cNvCnPr/>
                            <wps:spPr bwMode="auto">
                              <a:xfrm>
                                <a:off x="8380" y="4252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850"/>
                            <wps:cNvCnPr/>
                            <wps:spPr bwMode="auto">
                              <a:xfrm>
                                <a:off x="8380" y="2991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851"/>
                            <wps:cNvCnPr/>
                            <wps:spPr bwMode="auto">
                              <a:xfrm>
                                <a:off x="8758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852"/>
                            <wps:cNvCnPr/>
                            <wps:spPr bwMode="auto">
                              <a:xfrm>
                                <a:off x="8380" y="1724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8" name="Group 853"/>
                          <wpg:cNvGrpSpPr>
                            <a:grpSpLocks/>
                          </wpg:cNvGrpSpPr>
                          <wpg:grpSpPr bwMode="auto">
                            <a:xfrm>
                              <a:off x="8398" y="415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409" name="Group 8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410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1" name="Rectangle 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2" name="Rectangle 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3" name="Rectangle 8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4" name="Rectangle 8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5" name="Rectangle 8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6" name="Rectangle 8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7" name="Rectangle 8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8" name="Rectangle 8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Text Box 8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457" w:rsidRPr="00BB7814" w:rsidRDefault="000B3457" w:rsidP="000B3457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0" name="Group 865"/>
                          <wpg:cNvGrpSpPr>
                            <a:grpSpLocks/>
                          </wpg:cNvGrpSpPr>
                          <wpg:grpSpPr bwMode="auto">
                            <a:xfrm>
                              <a:off x="8395" y="5399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421" name="Group 8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422" name="Rectangle 8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3" name="Rectangle 8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4" name="Rectangle 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5" name="Rectangle 8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6" name="Rectangle 8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7" name="Rectangle 8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8" name="Rectangle 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9" name="Rectangle 8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0" name="Rectangle 8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31" name="Text Box 8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457" w:rsidRPr="00BB7814" w:rsidRDefault="000B3457" w:rsidP="000B3457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2" name="Group 877"/>
                        <wpg:cNvGrpSpPr>
                          <a:grpSpLocks/>
                        </wpg:cNvGrpSpPr>
                        <wpg:grpSpPr bwMode="auto">
                          <a:xfrm>
                            <a:off x="738" y="6024"/>
                            <a:ext cx="6571" cy="1134"/>
                            <a:chOff x="738" y="6024"/>
                            <a:chExt cx="6571" cy="1134"/>
                          </a:xfrm>
                        </wpg:grpSpPr>
                        <wps:wsp>
                          <wps:cNvPr id="433" name="Line 878"/>
                          <wps:cNvCnPr/>
                          <wps:spPr bwMode="auto">
                            <a:xfrm>
                              <a:off x="5230" y="6057"/>
                              <a:ext cx="1465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879"/>
                          <wps:cNvCnPr/>
                          <wps:spPr bwMode="auto">
                            <a:xfrm>
                              <a:off x="1842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880"/>
                          <wps:cNvCnPr/>
                          <wps:spPr bwMode="auto">
                            <a:xfrm>
                              <a:off x="3104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881"/>
                          <wps:cNvCnPr/>
                          <wps:spPr bwMode="auto">
                            <a:xfrm>
                              <a:off x="4363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882"/>
                          <wps:cNvCnPr/>
                          <wps:spPr bwMode="auto">
                            <a:xfrm>
                              <a:off x="5628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883"/>
                          <wps:cNvCnPr/>
                          <wps:spPr bwMode="auto">
                            <a:xfrm>
                              <a:off x="6883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39" name="Group 884"/>
                          <wpg:cNvGrpSpPr>
                            <a:grpSpLocks/>
                          </wpg:cNvGrpSpPr>
                          <wpg:grpSpPr bwMode="auto">
                            <a:xfrm>
                              <a:off x="738" y="6024"/>
                              <a:ext cx="6571" cy="1134"/>
                              <a:chOff x="720" y="5472"/>
                              <a:chExt cx="6889" cy="1134"/>
                            </a:xfrm>
                          </wpg:grpSpPr>
                          <wps:wsp>
                            <wps:cNvPr id="440" name="Rectangle 8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5472"/>
                                <a:ext cx="6889" cy="11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Line 886"/>
                            <wps:cNvCnPr/>
                            <wps:spPr bwMode="auto">
                              <a:xfrm>
                                <a:off x="720" y="553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887"/>
                            <wps:cNvCnPr/>
                            <wps:spPr bwMode="auto">
                              <a:xfrm>
                                <a:off x="720" y="566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888"/>
                            <wps:cNvCnPr/>
                            <wps:spPr bwMode="auto">
                              <a:xfrm>
                                <a:off x="720" y="572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889"/>
                            <wps:cNvCnPr/>
                            <wps:spPr bwMode="auto">
                              <a:xfrm>
                                <a:off x="720" y="578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890"/>
                            <wps:cNvCnPr/>
                            <wps:spPr bwMode="auto">
                              <a:xfrm>
                                <a:off x="720" y="585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891"/>
                            <wps:cNvCnPr/>
                            <wps:spPr bwMode="auto">
                              <a:xfrm>
                                <a:off x="720" y="591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892"/>
                            <wps:cNvCnPr/>
                            <wps:spPr bwMode="auto">
                              <a:xfrm>
                                <a:off x="720" y="5976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893"/>
                            <wps:cNvCnPr/>
                            <wps:spPr bwMode="auto">
                              <a:xfrm>
                                <a:off x="720" y="6039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894"/>
                            <wps:cNvCnPr/>
                            <wps:spPr bwMode="auto">
                              <a:xfrm>
                                <a:off x="720" y="6102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895"/>
                            <wps:cNvCnPr/>
                            <wps:spPr bwMode="auto">
                              <a:xfrm>
                                <a:off x="720" y="616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896"/>
                            <wps:cNvCnPr/>
                            <wps:spPr bwMode="auto">
                              <a:xfrm>
                                <a:off x="720" y="622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897"/>
                            <wps:cNvCnPr/>
                            <wps:spPr bwMode="auto">
                              <a:xfrm>
                                <a:off x="720" y="629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Line 898"/>
                            <wps:cNvCnPr/>
                            <wps:spPr bwMode="auto">
                              <a:xfrm>
                                <a:off x="720" y="635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899"/>
                            <wps:cNvCnPr/>
                            <wps:spPr bwMode="auto">
                              <a:xfrm>
                                <a:off x="720" y="641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900"/>
                            <wps:cNvCnPr/>
                            <wps:spPr bwMode="auto">
                              <a:xfrm>
                                <a:off x="720" y="648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901"/>
                            <wps:cNvCnPr/>
                            <wps:spPr bwMode="auto">
                              <a:xfrm>
                                <a:off x="720" y="654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902"/>
                            <wps:cNvCnPr/>
                            <wps:spPr bwMode="auto">
                              <a:xfrm>
                                <a:off x="720" y="559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8" name="Group 903"/>
                          <wpg:cNvGrpSpPr>
                            <a:grpSpLocks/>
                          </wpg:cNvGrpSpPr>
                          <wpg:grpSpPr bwMode="auto">
                            <a:xfrm>
                              <a:off x="809" y="6039"/>
                              <a:ext cx="115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459" name="Rectangle 9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0" name="Rectangle 9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1" name="Rectangle 9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2" name="Rectangle 9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3" name="Rectangle 9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4" name="Rectangle 9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5" name="Rectangle 9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6" name="Rectangle 9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7" name="Rectangle 9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8" name="Text Box 9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9" name="Group 914"/>
                          <wpg:cNvGrpSpPr>
                            <a:grpSpLocks/>
                          </wpg:cNvGrpSpPr>
                          <wpg:grpSpPr bwMode="auto">
                            <a:xfrm>
                              <a:off x="7119" y="6039"/>
                              <a:ext cx="114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470" name="Rectangle 9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1" name="Rectangle 9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2" name="Rectangle 9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3" name="Rectangle 9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4" name="Rectangle 9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5" name="Rectangle 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6" name="Rectangle 9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7" name="Rectangle 9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8" name="Rectangle 9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9" name="Text Box 9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0B3457" w:rsidRPr="006946FE" w:rsidRDefault="000B3457" w:rsidP="000B3457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6" o:spid="_x0000_s1026" style="position:absolute;left:0;text-align:left;margin-left:0;margin-top:436.85pt;width:542.8pt;height:391.55pt;z-index:251658752;mso-position-vertical-relative:page" coordorigin="737,304" coordsize="10856,7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">
                <v:group id="Group 687" o:spid="_x0000_s1027" style="position:absolute;left:7428;top:6016;width:2090;height:2092" coordorigin="7468,6067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8" o:spid="_x0000_s1028" type="#_x0000_t202" style="position:absolute;left:8615;top:6111;width:8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0B3457" w:rsidRPr="009F4716" w:rsidRDefault="000B3457" w:rsidP="000B345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300 y</w:t>
                          </w:r>
                          <w:r w:rsidRPr="009F4716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F</w:t>
                          </w:r>
                        </w:p>
                        <w:p w:rsidR="000B3457" w:rsidRDefault="000B3457" w:rsidP="000B3457">
                          <w:pPr>
                            <w:jc w:val="center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8"/>
                              <w:lang w:val="en-US"/>
                            </w:rPr>
                            <w:t>©</w:t>
                          </w:r>
                          <w:r>
                            <w:rPr>
                              <w:sz w:val="8"/>
                              <w:lang w:val="en-US"/>
                            </w:rPr>
                            <w:t xml:space="preserve">  T. Steele 2013</w:t>
                          </w:r>
                        </w:p>
                      </w:txbxContent>
                    </v:textbox>
                  </v:shape>
                  <v:group id="Group 689" o:spid="_x0000_s1029" style="position:absolute;left:7468;top:6067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shape id="Arc 690" o:spid="_x0000_s1030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hKcQA&#10;AADcAAAADwAAAGRycy9kb3ducmV2LnhtbESPT2vCQBTE7wW/w/IEb3WjVtHoKiqV9ug/4vWRfWaD&#10;2bchuzXpt+8WCj0OM/MbZrXpbCWe1PjSsYLRMAFBnDtdcqHgejm8zkH4gKyxckwKvsnDZt17WWGq&#10;Xcsnep5DISKEfYoKTAh1KqXPDVn0Q1cTR+/uGoshyqaQusE2wm0lx0kykxZLjgsGa9obyh/nL6vg&#10;sCtmbZY9bh/mOM2SyaLl9/lWqUG/2y5BBOrCf/iv/akVjN+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ISnEAAAA3AAAAA8AAAAAAAAAAAAAAAAAmAIAAGRycy9k&#10;b3ducmV2LnhtbFBLBQYAAAAABAAEAPUAAACJAwAAAAA=&#10;" path="m-1,nfc11914,,21578,9646,21599,21561em-1,nsc11914,,21578,9646,21599,21561l,21600,-1,xe" strokeweight=".25pt">
                      <v:path arrowok="t" o:extrusionok="f" o:connecttype="custom" o:connectlocs="0,0;1650,1653;0,1656" o:connectangles="0,0,0"/>
                    </v:shape>
                    <v:rect id="Rectangle 691" o:spid="_x0000_s1031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0B3457" w:rsidRDefault="000B3457" w:rsidP="000B3457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15</w:t>
                            </w:r>
                          </w:p>
                        </w:txbxContent>
                      </v:textbox>
                    </v:rect>
                    <v:line id="Line 692" o:spid="_x0000_s1032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lgQMUAAADcAAAADwAAAGRycy9kb3ducmV2LnhtbESPQWvCQBSE7wX/w/IEb3VjCK2krkEt&#10;guBBor309si+JqnZt2F3q9Ff3xUKPQ4z8w2zKAbTiQs531pWMJsmIIgrq1uuFXycts9zED4ga+ws&#10;k4IbeSiWo6cF5tpeuaTLMdQiQtjnqKAJoc+l9FVDBv3U9sTR+7LOYIjS1VI7vEa46WSaJC/SYMtx&#10;ocGeNg1V5+OPUTA/9f79tvnc2oP7vpf7rKQM10pNxsPqDUSgIfyH/9o7rSDNXu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lgQMUAAADcAAAADwAAAAAAAAAA&#10;AAAAAAChAgAAZHJzL2Rvd25yZXYueG1sUEsFBgAAAAAEAAQA+QAAAJMDAAAAAA==&#10;" strokeweight=".5pt"/>
                    <v:line id="Line 693" o:spid="_x0000_s1033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0Ms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t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m9DLDAAAA3AAAAA8AAAAAAAAAAAAA&#10;AAAAoQIAAGRycy9kb3ducmV2LnhtbFBLBQYAAAAABAAEAPkAAACRAwAAAAA=&#10;" strokeweight=".5pt"/>
                    <v:line id="Line 694" o:spid="_x0000_s1034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pRqc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lE6g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lGpxAAAANwAAAAPAAAAAAAAAAAA&#10;AAAAAKECAABkcnMvZG93bnJldi54bWxQSwUGAAAAAAQABAD5AAAAkgMAAAAA&#10;" strokeweight=".5pt"/>
                    <v:line id="Line 695" o:spid="_x0000_s1035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lu6c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JbunDAAAA3AAAAA8AAAAAAAAAAAAA&#10;AAAAoQIAAGRycy9kb3ducmV2LnhtbFBLBQYAAAAABAAEAPkAAACRAwAAAAA=&#10;" strokeweight=".5pt"/>
                    <v:line id="Line 696" o:spid="_x0000_s1036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Lcs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XZcw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Fy3LGAAAA3AAAAA8AAAAAAAAA&#10;AAAAAAAAoQIAAGRycy9kb3ducmV2LnhtbFBLBQYAAAAABAAEAPkAAACUAwAAAAA=&#10;" strokeweight=".5pt"/>
                    <v:oval id="Oval 697" o:spid="_x0000_s1037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LNsMA&#10;AADcAAAADwAAAGRycy9kb3ducmV2LnhtbESPQWsCMRSE74X+h/AK3mq2C0rZGkWEwtKT2kKvj+R1&#10;s3XzsibpuvrrjSD0OMzMN8xiNbpODBRi61nBy7QAQay9ablR8PX5/vwKIiZkg51nUnCmCKvl48MC&#10;K+NPvKNhnxqRIRwrVGBT6ispo7bkME59T5y9Hx8cpixDI03AU4a7TpZFMZcOW84LFnvaWNKH/Z9T&#10;8OGGra57G1Cv59vvX3usL/Ko1ORpXL+BSDSm//C9XRsF5ayE25l8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KLNsMAAADcAAAADwAAAAAAAAAAAAAAAACYAgAAZHJzL2Rv&#10;d25yZXYueG1sUEsFBgAAAAAEAAQA9QAAAIgDAAAAAA==&#10;" fillcolor="black" strokeweight="0"/>
                    <v:oval id="Oval 698" o:spid="_x0000_s1038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urcQA&#10;AADcAAAADwAAAGRycy9kb3ducmV2LnhtbESPT2sCMRTE74V+h/AKvdVsLUrZGkUKwtKT/6DXR/K6&#10;Wd28rElct/30jSB4HGbmN8xsMbhW9BRi41nB66gAQay9abhWsN+tXt5BxIRssPVMCn4pwmL++DDD&#10;0vgLb6jfplpkCMcSFdiUulLKqC05jCPfEWfvxweHKctQSxPwkuGuleOimEqHDecFix19WtLH7dkp&#10;+HL9WledDaiX0/X3wZ6qP3lS6vlpWH6ASDSke/jWroyC8eQNr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Lq3EAAAA3AAAAA8AAAAAAAAAAAAAAAAAmAIAAGRycy9k&#10;b3ducmV2LnhtbFBLBQYAAAAABAAEAPUAAACJAwAAAAA=&#10;" fillcolor="black" strokeweight="0"/>
                    <v:oval id="Oval 699" o:spid="_x0000_s1039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22cQA&#10;AADcAAAADwAAAGRycy9kb3ducmV2LnhtbESPT2sCMRTE74V+h/AKvdVspUrZGkUKwtKT/6DXR/K6&#10;Wd28rElct/30jSB4HGbmN8xsMbhW9BRi41nB66gAQay9abhWsN+tXt5BxIRssPVMCn4pwmL++DDD&#10;0vgLb6jfplpkCMcSFdiUulLKqC05jCPfEWfvxweHKctQSxPwkuGuleOimEqHDecFix19WtLH7dkp&#10;+HL9WledDaiX0/X3wZ6qP3lS6vlpWH6ASDSke/jWroyC8eQNr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ttnEAAAA3AAAAA8AAAAAAAAAAAAAAAAAmAIAAGRycy9k&#10;b3ducmV2LnhtbFBLBQYAAAAABAAEAPUAAACJAwAAAAA=&#10;" fillcolor="black" strokeweight="0"/>
                    <v:oval id="Oval 700" o:spid="_x0000_s1040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TQsMA&#10;AADcAAAADwAAAGRycy9kb3ducmV2LnhtbESPQWsCMRSE74X+h/AK3mpWQSlbo4ggLJ6sFrw+ktfN&#10;tpuXNYnrtr++EQSPw8x8wyxWg2tFTyE2nhVMxgUIYu1Nw7WCz+P29Q1ETMgGW8+k4JcirJbPTwss&#10;jb/yB/WHVIsM4ViiAptSV0oZtSWHcew74ux9+eAwZRlqaQJeM9y1cloUc+mw4bxgsaONJf1zuDgF&#10;O9fvddXZgHo935++7bn6k2elRi/D+h1EoiE9wvd2ZRRMZzO4nc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TQsMAAADcAAAADwAAAAAAAAAAAAAAAACYAgAAZHJzL2Rv&#10;d25yZXYueG1sUEsFBgAAAAAEAAQA9QAAAIgDAAAAAA==&#10;" fillcolor="black" strokeweight="0"/>
                    <v:oval id="Oval 701" o:spid="_x0000_s1041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NNcMA&#10;AADcAAAADwAAAGRycy9kb3ducmV2LnhtbESPQWsCMRSE74X+h/AK3mq2gotsjSJCYelJrdDrI3nd&#10;bN28rEm6rv56Uyj0OMzMN8xyPbpODBRi61nBy7QAQay9ablRcPx4e16AiAnZYOeZFFwpwnr1+LDE&#10;yvgL72k4pEZkCMcKFdiU+krKqC05jFPfE2fvyweHKcvQSBPwkuGuk7OiKKXDlvOCxZ62lvTp8OMU&#10;vLthp+veBtSbcvf5bc/1TZ6VmjyNm1cQicb0H/5r10bBbF7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mNNcMAAADcAAAADwAAAAAAAAAAAAAAAACYAgAAZHJzL2Rv&#10;d25yZXYueG1sUEsFBgAAAAAEAAQA9QAAAIgDAAAAAA==&#10;" fillcolor="black" strokeweight="0"/>
                    <v:shape id="Freeform 702" o:spid="_x0000_s1042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0hcUA&#10;AADcAAAADwAAAGRycy9kb3ducmV2LnhtbESP0WrCQBRE34X+w3ILvohumpIqqauIKPpioakfcJu9&#10;JqHZu2F31fj3XUHwcZiZM8x82ZtWXMj5xrKCt0kCgri0uuFKwfFnO56B8AFZY2uZFNzIw3LxMphj&#10;ru2Vv+lShEpECPscFdQhdLmUvqzJoJ/Yjjh6J+sMhihdJbXDa4SbVqZJ8iENNhwXauxoXVP5V5yN&#10;Atlm6f73tFl/uaw5rEb9brfFd6WGr/3qE0SgPjzDj/ZeK0izK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zSFxQAAANwAAAAPAAAAAAAAAAAAAAAAAJgCAABkcnMv&#10;ZG93bnJldi54bWxQSwUGAAAAAAQABAD1AAAAigMAAAAA&#10;" path="m,60l65,22,113,12,158,r77,l158,42,83,67,30,90,,115,,60xe" fillcolor="black" strokeweight="0">
                      <v:path arrowok="t" o:connecttype="custom" o:connectlocs="0,60;65,22;113,12;158,0;235,0;158,42;83,67;30,90;0,115;0,60" o:connectangles="0,0,0,0,0,0,0,0,0,0"/>
                    </v:shape>
                    <v:shape id="Freeform 703" o:spid="_x0000_s1043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TlsAA&#10;AADcAAAADwAAAGRycy9kb3ducmV2LnhtbERPy2rCQBTdC/7DcAvd6aRCNaSOIoKQLpsW1N0lc5sE&#10;Z+7EzOTRv+8sBJeH897uJ2vEQJ1vHCt4WyYgiEunG64U/HyfFikIH5A1Gsek4I887Hfz2RYz7Ub+&#10;oqEIlYgh7DNUUIfQZlL6siaLfula4sj9us5iiLCrpO5wjOHWyFWSrKXFhmNDjS0daypvRW8VbD5t&#10;6wtKMTeX5n4uTuZ6741Sry/T4QNEoCk8xQ93rhWs3uPaeCYe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cTlsAAAADcAAAADwAAAAAAAAAAAAAAAACYAgAAZHJzL2Rvd25y&#10;ZXYueG1sUEsFBgAAAAAEAAQA9QAAAIUDAAAAAA==&#10;" path="m235,l153,72,113,97,75,120,35,132,,170e" filled="f" strokeweight=".25pt">
                      <v:path arrowok="t" o:connecttype="custom" o:connectlocs="235,0;153,72;113,97;75,120;35,132;0,170" o:connectangles="0,0,0,0,0,0"/>
                    </v:shape>
                    <v:shape id="Freeform 704" o:spid="_x0000_s1044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EUsYA&#10;AADcAAAADwAAAGRycy9kb3ducmV2LnhtbESPQWvCQBSE70L/w/IEb7oxVtumrlKKFRV6qO2lt0f2&#10;NZuafRuya4z/3hUEj8PMfMPMl52tREuNLx0rGI8SEMS50yUXCn6+P4bPIHxA1lg5JgVn8rBcPPTm&#10;mGl34i9q96EQEcI+QwUmhDqT0ueGLPqRq4mj9+caiyHKppC6wVOE20qmSTKTFkuOCwZrejeUH/ZH&#10;q2D9ufX/piumkwOuWvm0+31McavUoN+9vYII1IV7+NbeaAXp9AW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cEUsYAAADcAAAADwAAAAAAAAAAAAAAAACYAgAAZHJz&#10;L2Rvd25yZXYueG1sUEsFBgAAAAAEAAQA9QAAAIsDAAAAAA==&#10;" path="m,l75,17r48,13l183,42r22,18l243,60,153,72,70,60,30,47,,55,,xe" fillcolor="black" strokeweight=".25pt">
                      <v:path arrowok="t" o:connecttype="custom" o:connectlocs="0,0;75,17;123,30;183,42;205,60;243,60;153,72;70,60;30,47;0,55;0,0" o:connectangles="0,0,0,0,0,0,0,0,0,0,0"/>
                    </v:shape>
                    <v:shape id="Freeform 705" o:spid="_x0000_s1045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1078A&#10;AADcAAAADwAAAGRycy9kb3ducmV2LnhtbERPyQrCMBC9C/5DGMGLaKqgaDWKuICIFxc8D83YFptJ&#10;aaJWv94cBI+Pt88WtSnEkyqXW1bQ70UgiBOrc04VXM7b7hiE88gaC8uk4E0OFvNmY4axti8+0vPk&#10;UxFC2MWoIPO+jKV0SUYGXc+WxIG72cqgD7BKpa7wFcJNIQdRNJIGcw4NGZa0yii5nx5GweO6x49e&#10;398fv59MOnJzqIfFWKl2q15OQXiq/V/8c++0gsEozA9nwhGQ8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7XTvwAAANwAAAAPAAAAAAAAAAAAAAAAAJgCAABkcnMvZG93bnJl&#10;di54bWxQSwUGAAAAAAQABAD1AAAAhAMAAAAA&#10;" path="m243,l165,30,105,42,53,47,23,60,,72e" filled="f" strokeweight=".25pt">
                      <v:path arrowok="t" o:connecttype="custom" o:connectlocs="243,0;165,30;105,42;53,47;23,60;0,72" o:connectangles="0,0,0,0,0,0"/>
                    </v:shape>
                    <v:shape id="Freeform 706" o:spid="_x0000_s1046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AXsMA&#10;AADcAAAADwAAAGRycy9kb3ducmV2LnhtbESPQYvCMBSE74L/ITxhb5raFdGuUcpCYS8erOL50Tzb&#10;ss1LabJt3V9vBMHjMDPfMLvDaBrRU+dqywqWiwgEcWF1zaWCyzmbb0A4j6yxsUwK7uTgsJ9Odpho&#10;O/CJ+tyXIkDYJaig8r5NpHRFRQbdwrbEwbvZzqAPsiul7nAIcNPIOIrW0mDNYaHClr4rKn7zP6Og&#10;j3t/+T/G+ZBtbHrdRqvP+80q9TEb0y8Qnkb/Dr/aP1pBvF7C80w4An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MAXsMAAADcAAAADwAAAAAAAAAAAAAAAACYAgAAZHJzL2Rv&#10;d25yZXYueG1sUEsFBgAAAAAEAAQA9QAAAIgDAAAAAA==&#10;" path="m,l58,13r42,12l135,55r48,25l205,85r38,25l158,103,95,73,40,60,5,55,,55r5,l,55,,xe" fillcolor="black" strokeweight=".25pt">
                      <v:path arrowok="t" o:connecttype="custom" o:connectlocs="0,0;58,13;100,25;135,55;183,80;205,85;243,110;158,103;95,73;40,60;5,55;0,55;5,55;0,55;0,0" o:connectangles="0,0,0,0,0,0,0,0,0,0,0,0,0,0,0"/>
                    </v:shape>
                    <v:shape id="Freeform 707" o:spid="_x0000_s1047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J+MMA&#10;AADcAAAADwAAAGRycy9kb3ducmV2LnhtbESPQWvCQBSE74L/YXmCN90YqZToKlIoxJtGwetr9pkE&#10;s2/T3a1Gf71bKPQ4zMw3zGrTm1bcyPnGsoLZNAFBXFrdcKXgdPycvIPwAVlja5kUPMjDZj0crDDT&#10;9s4HuhWhEhHCPkMFdQhdJqUvazLop7Yjjt7FOoMhSldJ7fAe4aaVaZIspMGG40KNHX3UVF6LH6Pg&#10;nB937us03xv5tn9+h0OTb/tCqfGo3y5BBOrDf/ivnWsF6SKF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8J+MMAAADcAAAADwAAAAAAAAAAAAAAAACYAgAAZHJzL2Rv&#10;d25yZXYueG1sUEsFBgAAAAAEAAQA9QAAAIgDAAAAAA==&#10;" path="m248,17r-65,8l118,30,83,5,35,5,,e" filled="f" strokeweight=".25pt">
                      <v:path arrowok="t" o:connecttype="custom" o:connectlocs="248,17;183,25;118,30;83,5;35,5;0,0" o:connectangles="0,0,0,0,0,0"/>
                    </v:shape>
                    <v:shape id="Freeform 708" o:spid="_x0000_s1048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vpcQA&#10;AADcAAAADwAAAGRycy9kb3ducmV2LnhtbESPT4vCMBTE7wt+h/CEva2pCm6pRhFR3HVP/jn0+Gie&#10;TbF5KU3U+u03guBxmJnfMLNFZ2txo9ZXjhUMBwkI4sLpiksFp+PmKwXhA7LG2jEpeJCHxbz3McNM&#10;uzvv6XYIpYgQ9hkqMCE0mZS+MGTRD1xDHL2zay2GKNtS6hbvEW5rOUqSibRYcVww2NDKUHE5XK0C&#10;f9nl6Wr8l18f29/l2uRptf0ulPrsd8spiEBdeIdf7R+tYDQZw/N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b6XEAAAA3AAAAA8AAAAAAAAAAAAAAAAAmAIAAGRycy9k&#10;b3ducmV2LnhtbFBLBQYAAAAABAAEAPUAAACJAwAAAAA=&#10;" path="m,l88,90r32,72l143,225r5,42l88,180,70,127,48,110,30,85,5,72,,xe" fillcolor="black" strokeweight=".25pt">
                      <v:path arrowok="t" o:connecttype="custom" o:connectlocs="0,0;88,90;120,162;143,225;148,267;88,180;70,127;48,110;30,85;5,72;0,0" o:connectangles="0,0,0,0,0,0,0,0,0,0,0"/>
                    </v:shape>
                    <v:shape id="Freeform 709" o:spid="_x0000_s1049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e6cUA&#10;AADcAAAADwAAAGRycy9kb3ducmV2LnhtbESPT2vCQBTE74V+h+UJvTUb0xIkuoptqUrpxaj3R/aZ&#10;BLNvQ3abP9++KxR6HGbmN8xqM5pG9NS52rKCeRSDIC6srrlUcD59Pi9AOI+ssbFMCiZysFk/Pqww&#10;03bgI/W5L0WAsMtQQeV9m0npiooMusi2xMG72s6gD7Irpe5wCHDTyCSOU2mw5rBQYUvvFRW3/Mco&#10;OL1Mu6/GF/vpUt/e8o/xO8VyodTTbNwuQXga/X/4r33QCpL0Fe5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d7pxQAAANwAAAAPAAAAAAAAAAAAAAAAAJgCAABkcnMv&#10;ZG93bnJldi54bWxQSwUGAAAAAAQABAD1AAAAigMAAAAA&#10;" path="m148,152l78,85,53,37,30,12,,e" filled="f" strokeweight="0">
                      <v:path arrowok="t" o:connecttype="custom" o:connectlocs="148,152;78,85;53,37;30,12;0,0" o:connectangles="0,0,0,0,0"/>
                    </v:shape>
                    <v:shape id="Freeform 710" o:spid="_x0000_s1050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xX8UA&#10;AADcAAAADwAAAGRycy9kb3ducmV2LnhtbESP0WrCQBRE3wX/YblC33STUKVEN0G0LS0itNoPuGSv&#10;Sdrs3TS7NfHvu4Lg4zAzZ5hVPphGnKlztWUF8SwCQVxYXXOp4Ov4Mn0C4TyyxsYyKbiQgzwbj1aY&#10;atvzJ50PvhQBwi5FBZX3bSqlKyoy6Ga2JQ7eyXYGfZBdKXWHfYCbRiZRtJAGaw4LFba0qaj4OfwZ&#10;BTt6P9bRbx9/bL99/Nw+Jma/flXqYTKslyA8Df4evrXftIJkMYfrmX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TFfxQAAANwAAAAPAAAAAAAAAAAAAAAAAJgCAABkcnMv&#10;ZG93bnJldi54bWxQSwUGAAAAAAQABAD1AAAAigMAAAAA&#10;" path="m240,75l102,30,47,5,,e" filled="f" strokeweight="0">
                      <v:path arrowok="t" o:connecttype="custom" o:connectlocs="240,75;102,30;47,5;0,0" o:connectangles="0,0,0,0"/>
                    </v:shape>
                    <v:shape id="Freeform 711" o:spid="_x0000_s1051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tKcMA&#10;AADcAAAADwAAAGRycy9kb3ducmV2LnhtbESPQUvDQBSE74L/YXmCN7MxQpDYbdFKsbfSVu/P7Msm&#10;mH0bss80/vtuoeBxmJlvmMVq9r2aaIxdYAOPWQ6KuA62Y2fg87h5eAYVBdliH5gM/FGE1fL2ZoGV&#10;DSfe03QQpxKEY4UGWpGh0jrWLXmMWRiIk9eE0aMkOTptRzwluO91keel9thxWmhxoHVL9c/h1xuY&#10;vVvLe/EkjSu+9cfbrtl8lZMx93fz6wsooVn+w9f21hooyhIuZ9IR0M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jtKcMAAADcAAAADwAAAAAAAAAAAAAAAACYAgAAZHJzL2Rv&#10;d25yZXYueG1sUEsFBgAAAAAEAAQA9QAAAIgDAAAAAA==&#10;" path="m,l83,72r72,38l190,162r45,38l148,152,108,115,53,97,,80,,xe" fillcolor="black" strokeweight=".25pt">
                      <v:path arrowok="t" o:connecttype="custom" o:connectlocs="0,0;83,72;155,110;190,162;235,200;148,152;108,115;53,97;0,80;0,0" o:connectangles="0,0,0,0,0,0,0,0,0,0"/>
                    </v:shape>
                    <v:rect id="Rectangle 712" o:spid="_x0000_s1052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bk8UA&#10;AADcAAAADwAAAGRycy9kb3ducmV2LnhtbESPzWrDMBCE74W8g9hCLqWRk0DaupZNMBgCIZCmfYDF&#10;2trG1spY8k/fvioUchxm5hsmyRbTiYkG11hWsN1EIIhLqxuuFHx9Fs+vIJxH1thZJgU/5CBLVw8J&#10;xtrO/EHTzVciQNjFqKD2vo+ldGVNBt3G9sTB+7aDQR/kUEk94BzgppO7KDpIgw2HhRp7ymsq29to&#10;FORvkS/osr+ez/uRL7Yd+1P7pNT6cTm+g/C0+Hv4v33SCnaHF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tuTxQAAANwAAAAPAAAAAAAAAAAAAAAAAJgCAABkcnMv&#10;ZG93bnJldi54bWxQSwUGAAAAAAQABAD1AAAAigMAAAAA&#10;" filled="f" strokeweight="1.25pt"/>
                    <v:rect id="Rectangle 713" o:spid="_x0000_s1053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0B3457" w:rsidRDefault="000B3457" w:rsidP="000B3457">
                            <w:pPr>
                              <w:jc w:val="center"/>
                            </w:pPr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75</w:t>
                            </w:r>
                          </w:p>
                        </w:txbxContent>
                      </v:textbox>
                    </v:rect>
                    <v:rect id="Rectangle 714" o:spid="_x0000_s1054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0B3457" w:rsidRDefault="000B3457" w:rsidP="000B3457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30</w:t>
                            </w:r>
                          </w:p>
                        </w:txbxContent>
                      </v:textbox>
                    </v:rect>
                    <v:rect id="Rectangle 715" o:spid="_x0000_s1055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0B3457" w:rsidRDefault="000B3457" w:rsidP="000B3457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45</w:t>
                            </w:r>
                          </w:p>
                        </w:txbxContent>
                      </v:textbox>
                    </v:rect>
                    <v:rect id="Rectangle 716" o:spid="_x0000_s1056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0B3457" w:rsidRDefault="000B3457" w:rsidP="000B3457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60</w:t>
                            </w:r>
                          </w:p>
                        </w:txbxContent>
                      </v:textbox>
                    </v:rect>
                    <v:line id="Line 717" o:spid="_x0000_s1057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ymUMQAAADcAAAADwAAAGRycy9kb3ducmV2LnhtbESPQUsDMRCF74L/IYzgpdhsQ6nL2rRo&#10;YYv11lbvw2bMrm4mSxLb9d83BcHj48373rzlenS9OFGInWcNs2kBgrjxpmOr4f1YP5QgYkI22Hsm&#10;Db8UYb26vVliZfyZ93Q6JCsyhGOFGtqUhkrK2LTkME79QJy9Tx8cpiyDlSbgOcNdL1VRLKTDjnND&#10;iwNtWmq+Dz8uv7E7luXcvAX7MrH1l/pQ9bbcan1/Nz4/gUg0pv/jv/Sr0aAeFVzHZAL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KZQxAAAANwAAAAPAAAAAAAAAAAA&#10;AAAAAKECAABkcnMvZG93bnJldi54bWxQSwUGAAAAAAQABAD5AAAAkgMAAAAA&#10;" strokeweight=".25pt"/>
                    <v:line id="Line 718" o:spid="_x0000_s1058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ADy8UAAADcAAAADwAAAGRycy9kb3ducmV2LnhtbESPwW7CMBBE75X6D9Yi9YKKQ6jaKMWg&#10;UimI9lZo76t466TE68g2EP4eIyH1OJqdNzvz5WA7cSQfWscKppMMBHHtdMtGwfeueixAhIissXNM&#10;Cs4UYLm4v5tjqd2Jv+i4jUYkCIcSFTQx9qWUoW7IYpi4njh5v85bjEl6I7XHU4LbTuZZ9iwttpwa&#10;GuzpvaF6vz3Y9MbHriie9Kc3q7Gp/vKfvFoXa6UeRsPbK4hIQ/w/vqU3WkH+MoP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ADy8UAAADcAAAADwAAAAAAAAAA&#10;AAAAAAChAgAAZHJzL2Rvd25yZXYueG1sUEsFBgAAAAAEAAQA+QAAAJMDAAAAAA==&#10;" strokeweight=".25pt"/>
                    <v:line id="Line 719" o:spid="_x0000_s1059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bv8UAAADcAAAADwAAAGRycy9kb3ducmV2LnhtbESPQWsCMRCF7wX/QxihF6nZLmKX1Si2&#10;sFJ7q9b7sBmzq5vJkqS6/feNUOjx8eZ9b95yPdhOXMmH1rGC52kGgrh2umWj4OtQPRUgQkTW2Dkm&#10;BT8UYL0aPSyx1O7Gn3TdRyMShEOJCpoY+1LKUDdkMUxdT5y8k/MWY5LeSO3xluC2k3mWzaXFllND&#10;gz29NVRf9t82vbE7FMVMf3jzOjHVOT/m1bbYKvU4HjYLEJGG+H/8l37XCvKXGd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mbv8UAAADcAAAADwAAAAAAAAAA&#10;AAAAAAChAgAAZHJzL2Rvd25yZXYueG1sUEsFBgAAAAAEAAQA+QAAAJMDAAAAAA==&#10;" strokeweight=".25pt"/>
                    <v:line id="Line 720" o:spid="_x0000_s1060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U+JMUAAADcAAAADwAAAGRycy9kb3ducmV2LnhtbESPwW7CMBBE75X6D9Yi9YKKQ0TbKMWg&#10;UimI9lZo76t466TE68g2EP4eIyH1OJqdNzvz5WA7cSQfWscKppMMBHHtdMtGwfeueixAhIissXNM&#10;Cs4UYLm4v5tjqd2Jv+i4jUYkCIcSFTQx9qWUoW7IYpi4njh5v85bjEl6I7XHU4LbTuZZ9iwttpwa&#10;GuzpvaF6vz3Y9MbHrihm+tOb1dhUf/lPXq2LtVIPo+HtFUSkIf4f39IbrSB/eYL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U+JMUAAADcAAAADwAAAAAAAAAA&#10;AAAAAAChAgAAZHJzL2Rvd25yZXYueG1sUEsFBgAAAAAEAAQA+QAAAJMDAAAAAA==&#10;" strokeweight=".25pt"/>
                    <v:line id="Line 721" o:spid="_x0000_s1061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egU8UAAADcAAAADwAAAGRycy9kb3ducmV2LnhtbESPQWsCMRCF7wX/Qxihl1KzXYouq1Fs&#10;YaXtTa33YTNmVzeTJUl1++8bQejx8eZ9b95iNdhOXMiH1rGCl0kGgrh2umWj4HtfPRcgQkTW2Dkm&#10;Bb8UYLUcPSyw1O7KW7rsohEJwqFEBU2MfSllqBuyGCauJ07e0XmLMUlvpPZ4TXDbyTzLptJiy6mh&#10;wZ7eG6rPux+b3vjcF8Wr/vLm7clUp/yQV5tio9TjeFjPQUQa4v/xPf2hFeSzKdzGJAL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egU8UAAADcAAAADwAAAAAAAAAA&#10;AAAAAAChAgAAZHJzL2Rvd25yZXYueG1sUEsFBgAAAAAEAAQA+QAAAJMDAAAAAA==&#10;" strokeweight=".25pt"/>
                    <v:rect id="Rectangle 722" o:spid="_x0000_s1062" style="position:absolute;left:7976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0B3457" w:rsidRDefault="000B3457" w:rsidP="000B3457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723" o:spid="_x0000_s1063" style="position:absolute;left:8473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0B3457" w:rsidRDefault="000B3457" w:rsidP="000B3457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724" o:spid="_x0000_s1064" style="position:absolute;left:8971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0B3457" w:rsidRDefault="000B3457" w:rsidP="000B3457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shape id="Arc 725" o:spid="_x0000_s1065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ryMQA&#10;AADcAAAADwAAAGRycy9kb3ducmV2LnhtbERPTWvCQBC9C/6HZYTedKNCK9FVqlDwUqrWCt7G7JiE&#10;ZmfT7DSm/vruodDj430vVp2rVEtNKD0bGI8SUMSZtyXnBo7vL8MZqCDIFivPZOCHAqyW/d4CU+tv&#10;vKf2ILmKIRxSNFCI1KnWISvIYRj5mjhyV984lAibXNsGbzHcVXqSJI/aYcmxocCaNgVln4dvZ+A8&#10;vTy9vu3k6yTj00eb3ddtfdwb8zDonueghDr5F/+5t9bAZBbnxzPx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68jEAAAA3AAAAA8AAAAAAAAAAAAAAAAAmAIAAGRycy9k&#10;b3ducmV2LnhtbFBLBQYAAAAABAAEAPUAAACJAwAAAAA=&#10;" path="m-1,nfc11929,,21600,9670,21600,21600em-1,nsc11929,,21600,9670,21600,21600l,21600,-1,xe" filled="f" strokeweight=".25pt">
                      <v:path arrowok="t" o:extrusionok="f" o:connecttype="custom" o:connectlocs="0,0;1320,1320;0,1320" o:connectangles="0,0,0"/>
                    </v:shape>
                    <v:shape id="Arc 726" o:spid="_x0000_s1066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OU8cA&#10;AADcAAAADwAAAGRycy9kb3ducmV2LnhtbESPQWvCQBSE74X+h+UVequbWGglukpbELxIq1XB2zP7&#10;moRm36bZZ0z99a5Q6HGYmW+Yyax3teqoDZVnA+kgAUWce1txYWDzOX8YgQqCbLH2TAZ+KcBsensz&#10;wcz6E6+oW0uhIoRDhgZKkSbTOuQlOQwD3xBH78u3DiXKttC2xVOEu1oPk+RJO6w4LpTY0FtJ+ff6&#10;6AzsHw/Py/cP+dlJutt2+fm1azYrY+7v+pcxKKFe/sN/7YU1MBylcD0Tj4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9TlP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991,990;0,990" o:connectangles="0,0,0"/>
                    </v:shape>
                    <v:shape id="Arc 727" o:spid="_x0000_s1067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QJMcA&#10;AADcAAAADwAAAGRycy9kb3ducmV2LnhtbESPQWvCQBSE70L/w/IKvenGFFqJrtIWBC/SalXw9sy+&#10;JqHZt2n2GdP++q5Q6HGYmW+Y2aJ3teqoDZVnA+NRAoo497biwsDufTmcgAqCbLH2TAa+KcBifjOY&#10;YWb9hTfUbaVQEcIhQwOlSJNpHfKSHIaRb4ij9+FbhxJlW2jb4iXCXa3TJHnQDiuOCyU29FJS/rk9&#10;OwPH+9Pj+vVNvg4yPuy7/Oe5a3YbY+5u+6cpKKFe/sN/7ZU1kE5SuJ6JR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v0CT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656,655;0,655" o:connectangles="0,0,0"/>
                    </v:shape>
                    <v:shape id="Arc 728" o:spid="_x0000_s1068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1v8cA&#10;AADcAAAADwAAAGRycy9kb3ducmV2LnhtbESPQWvCQBSE74L/YXlCb7pRoZXUVaog9FKq1gq9vWZf&#10;k9Ds25h9jbG/visUPA4z8w0zX3auUi01ofRsYDxKQBFn3pacGzi8bYYzUEGQLVaeycCFAiwX/d4c&#10;U+vPvKN2L7mKEA4pGihE6lTrkBXkMIx8TRy9L984lCibXNsGzxHuKj1JknvtsOS4UGBN64Ky7/2P&#10;M/Ax/Xx4ed3K6Sjj43ub/a7a+rAz5m7QPT2CEurkFv5vP1sDk9kUrmfiEd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jdb/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328,327;0,327" o:connectangles="0,0,0"/>
                    </v:shape>
                    <v:line id="Line 729" o:spid="_x0000_s1069" style="position:absolute;visibility:visible;mso-wrap-style:square" from="8026,5450" to="8027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sRcQAAADcAAAADwAAAGRycy9kb3ducmV2LnhtbESPT4vCMBTE78J+h/CEvWmqyFKqUUTY&#10;ZXFB/Hfw+GieTbF5aZuo9dubBcHjMDO/YWaLzlbiRq0vHSsYDRMQxLnTJRcKjofvQQrCB2SNlWNS&#10;8CAPi/lHb4aZdnfe0W0fChEh7DNUYEKoMyl9bsiiH7qaOHpn11oMUbaF1C3eI9xWcpwkX9JiyXHB&#10;YE0rQ/llf7UKqOHRz/K0PZvTozxu0r+mujZrpT773XIKIlAX3uFX+1crGKcT+D8Tj4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KxFxAAAANwAAAAPAAAAAAAAAAAA&#10;AAAAAKECAABkcnMvZG93bnJldi54bWxQSwUGAAAAAAQABAD5AAAAkgMAAAAA&#10;" strokeweight=".25pt">
                      <v:stroke dashstyle="3 1"/>
                    </v:line>
                    <v:line id="Line 730" o:spid="_x0000_s1070" style="position:absolute;flip:y;visibility:visible;mso-wrap-style:square" from="8523,5710" to="8524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n5xsQAAADcAAAADwAAAGRycy9kb3ducmV2LnhtbESPQWvCQBSE7wX/w/IEb3WjRgmpq0ip&#10;4qGXxh56fGRfs8Hs25hdY/z3rlDocZiZb5j1drCN6KnztWMFs2kCgrh0uuZKwfdp/5qB8AFZY+OY&#10;FNzJw3Yzelljrt2Nv6gvQiUihH2OCkwIbS6lLw1Z9FPXEkfv13UWQ5RdJXWHtwi3jZwnyUparDku&#10;GGzp3VB5Lq5WQfp5SOUy9MbtsuzjvF+kl/4nVWoyHnZvIAIN4T/81z5qBfNsCc8z8QjI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fnGxAAAANwAAAAPAAAAAAAAAAAA&#10;AAAAAKECAABkcnMvZG93bnJldi54bWxQSwUGAAAAAAQABAD5AAAAkgMAAAAA&#10;" strokeweight=".25pt">
                      <v:stroke dashstyle="3 1"/>
                    </v:line>
                    <v:line id="Line 731" o:spid="_x0000_s1071" style="position:absolute;flip:y;visibility:visible;mso-wrap-style:square" from="9021,6307" to="9022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tnscQAAADcAAAADwAAAGRycy9kb3ducmV2LnhtbESPQWvCQBSE70L/w/IKvelGm0qIriJF&#10;pQcvTXvw+Mg+s8Hs2zS7xvjvu4LgcZiZb5jlerCN6KnztWMF00kCgrh0uuZKwe/PbpyB8AFZY+OY&#10;FNzIw3r1Mlpirt2Vv6kvQiUihH2OCkwIbS6lLw1Z9BPXEkfv5DqLIcqukrrDa4TbRs6SZC4t1hwX&#10;DLb0aag8FxerID3sU/kReuM2WbY9797Tv/6YKvX2OmwWIAIN4Rl+tL+0glk2h/uZe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2exxAAAANwAAAAPAAAAAAAAAAAA&#10;AAAAAKECAABkcnMvZG93bnJldi54bWxQSwUGAAAAAAQABAD5AAAAkgMAAAAA&#10;" strokeweight=".25pt">
                      <v:stroke dashstyle="3 1"/>
                    </v:line>
                    <v:line id="Line 732" o:spid="_x0000_s1072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178QAAADcAAAADwAAAGRycy9kb3ducmV2LnhtbESPQUsDMRCF74L/IYzgpdhsl1LD2rRo&#10;YYv11lbvw2bMrm4mSxLb9d83BcHj48373rzlenS9OFGInWcNs2kBgrjxpmOr4f1YPygQMSEb7D2T&#10;hl+KsF7d3iyxMv7MezodkhUZwrFCDW1KQyVlbFpyGKd+IM7epw8OU5bBShPwnOGul2VRLKTDjnND&#10;iwNtWmq+Dz8uv7E7KjU3b8G+TGz9VX6U9VZttb6/G5+fQCQa0//xX/rVaCjVI1zHZAL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nXvxAAAANwAAAAPAAAAAAAAAAAA&#10;AAAAAKECAABkcnMvZG93bnJldi54bWxQSwUGAAAAAAQABAD5AAAAkgMAAAAA&#10;" strokeweight=".25pt"/>
                    <v:line id="Line 733" o:spid="_x0000_s1073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Qrc8EAAADcAAAADwAAAGRycy9kb3ducmV2LnhtbERPz2vCMBS+D/wfwhN2m6lORKpRRDaQ&#10;HQZVD3p7NM+m2LzUJNbuv18OgseP7/dy3dtGdORD7VjBeJSBIC6drrlScDx8f8xBhIissXFMCv4o&#10;wHo1eFtirt2DC+r2sRIphEOOCkyMbS5lKA1ZDCPXEifu4rzFmKCvpPb4SOG2kZMsm0mLNacGgy1t&#10;DZXX/d0q8OcYTsXt86ebVl+336s3B7oUSr0P+80CRKQ+vsRP904rmMzT2nQmHQ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lCtzwQAAANwAAAAPAAAAAAAAAAAAAAAA&#10;AKECAABkcnMvZG93bnJldi54bWxQSwUGAAAAAAQABAD5AAAAjwMAAAAA&#10;" strokeweight=".25pt"/>
                  </v:group>
                </v:group>
                <v:rect id="Rectangle 734" o:spid="_x0000_s1074" style="position:absolute;left:5507;top:7277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TWMQA&#10;AADcAAAADwAAAGRycy9kb3ducmV2LnhtbESPQWvCQBSE74X+h+UVequbChFNs5FSqBV7Uou9PnZf&#10;k2D2bdhdY/z3bkHwOMzMN0y5HG0nBvKhdazgdZKBINbOtFwr+Nl/vsxBhIhssHNMCi4UYFk9PpRY&#10;GHfmLQ27WIsE4VCggibGvpAy6IYshonriZP357zFmKSvpfF4TnDbyWmWzaTFltNCgz19NKSPu5NV&#10;sM43vNoex8WX/918H/xBznQulXp+Gt/fQEQa4z18a6+Ngul8Af9n0hGQ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2E1jEAAAA3AAAAA8AAAAAAAAAAAAAAAAAmAIAAGRycy9k&#10;b3ducmV2LnhtbFBLBQYAAAAABAAEAPUAAACJAwAAAAA=&#10;" strokeweight="1.25pt">
                  <v:textbox inset="0,0,0,0"/>
                </v:rect>
                <v:group id="Group 735" o:spid="_x0000_s1075" style="position:absolute;left:9662;top:312;width:1931;height:7807" coordorigin="9702,353" coordsize="1931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group id="Group 736" o:spid="_x0000_s1076" style="position:absolute;left:9705;top:353;width:1928;height:7807" coordorigin="9705,353" coordsize="1928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rect id="Rectangle 737" o:spid="_x0000_s1077" style="position:absolute;left:9705;top:360;width:19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X9MMA&#10;AADcAAAADwAAAGRycy9kb3ducmV2LnhtbESPQYvCMBSE78L+h/AWvGm6BUWrUWRBV9yTVfT6aJ5t&#10;sXkpSVbrvzfCgsdhZr5h5svONOJGzteWFXwNExDEhdU1lwqOh/VgAsIHZI2NZVLwIA/LxUdvjpm2&#10;d97TLQ+liBD2GSqoQmgzKX1RkUE/tC1x9C7WGQxRulJqh/cIN41Mk2QsDdYcFyps6bui4pr/GQXb&#10;0Y43+2s3/XHn3e/JneS4GEml+p/dagYiUBfe4f/2VitIpym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sX9MMAAADcAAAADwAAAAAAAAAAAAAAAACYAgAAZHJzL2Rv&#10;d25yZXYueG1sUEsFBgAAAAAEAAQA9QAAAIgDAAAAAA==&#10;" strokeweight="1.25pt">
                      <v:textbox inset="0,0,0,0"/>
                    </v:rect>
                    <v:group id="Group 738" o:spid="_x0000_s1078" style="position:absolute;left:9705;top:1128;width:1914;height:6255" coordorigin="9495,885" coordsize="2115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line id="Line 739" o:spid="_x0000_s1079" style="position:absolute;visibility:visible;mso-wrap-style:square" from="9495,885" to="11610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9kDMQAAADcAAAADwAAAGRycy9kb3ducmV2LnhtbESP0WrCQBRE34X+w3ILfTMbrYQaXaVI&#10;hYIgmvoB1+w1Cd29G7Jbk/69Kwg+DjNzhlmuB2vElTrfOFYwSVIQxKXTDVcKTj/b8QcIH5A1Gsek&#10;4J88rFcvoyXm2vV8pGsRKhEh7HNUUIfQ5lL6siaLPnEtcfQurrMYouwqqTvsI9waOU3TTFpsOC7U&#10;2NKmpvK3+LMK+kOxHfY7p+3JbbLGZJPz+5dR6u11+FyACDSEZ/jR/tYKpvMZ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2QMxAAAANwAAAAPAAAAAAAAAAAA&#10;AAAAAKECAABkcnMvZG93bnJldi54bWxQSwUGAAAAAAQABAD5AAAAkgMAAAAA&#10;" strokeweight="1.25pt"/>
                      <v:line id="Line 740" o:spid="_x0000_s1080" style="position:absolute;visibility:visible;mso-wrap-style:square" from="9495,1629" to="1161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PBl8QAAADcAAAADwAAAGRycy9kb3ducmV2LnhtbESP0WrCQBRE34X+w3ILfTMbLYYaXaVI&#10;hYIgmvoB1+w1Cd29G7Jbk/69Kwg+DjNzhlmuB2vElTrfOFYwSVIQxKXTDVcKTj/b8QcIH5A1Gsek&#10;4J88rFcvoyXm2vV8pGsRKhEh7HNUUIfQ5lL6siaLPnEtcfQurrMYouwqqTvsI9waOU3TTFpsOC7U&#10;2NKmpvK3+LMK+kOxHfY7p+3JbbLGZJPz+5dR6u11+FyACDSEZ/jR/tYKpvMZ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8GXxAAAANwAAAAPAAAAAAAAAAAA&#10;AAAAAKECAABkcnMvZG93bnJldi54bWxQSwUGAAAAAAQABAD5AAAAkgMAAAAA&#10;" strokeweight="1.25pt"/>
                      <v:line id="Line 741" o:spid="_x0000_s1081" style="position:absolute;visibility:visible;mso-wrap-style:square" from="9495,1269" to="1161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      <v:line id="Line 742" o:spid="_x0000_s1082" style="position:absolute;visibility:visible;mso-wrap-style:square" from="9495,2013" to="11610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MB8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bvb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lMB8UAAADcAAAADwAAAAAAAAAA&#10;AAAAAAChAgAAZHJzL2Rvd25yZXYueG1sUEsFBgAAAAAEAAQA+QAAAJMDAAAAAA==&#10;" strokeweight=".5pt"/>
                      <v:line id="Line 743" o:spid="_x0000_s1083" style="position:absolute;visibility:visible;mso-wrap-style:square" from="9495,2397" to="1161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      <v:line id="Line 744" o:spid="_x0000_s1084" style="position:absolute;visibility:visible;mso-wrap-style:square" from="9495,2772" to="116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97sYAAADcAAAADwAAAGRycy9kb3ducmV2LnhtbESPQWvCQBSE74X+h+UVems2Sigas4q1&#10;CIUeJOrF2yP7TNJm34bdrYn99W6h4HGYmW+YYjWaTlzI+daygkmSgiCurG65VnA8bF9mIHxA1thZ&#10;JgVX8rBaPj4UmGs7cEmXfahFhLDPUUETQp9L6auGDPrE9sTRO1tnMETpaqkdDhFuOjlN01dpsOW4&#10;0GBPm4aq7/2PUTA79P79ujlt7c59/ZafWUkZvin1/DSuFyACjeEe/m9/aAXT+R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Kfe7GAAAA3AAAAA8AAAAAAAAA&#10;AAAAAAAAoQIAAGRycy9kb3ducmV2LnhtbFBLBQYAAAAABAAEAPkAAACUAwAAAAA=&#10;" strokeweight=".5pt"/>
                      <v:line id="Line 745" o:spid="_x0000_s1085" style="position:absolute;visibility:visible;mso-wrap-style:square" from="9495,3156" to="1161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      <v:line id="Line 746" o:spid="_x0000_s1086" style="position:absolute;visibility:visible;mso-wrap-style:square" from="9495,3537" to="1161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fr8sYAAADcAAAADwAAAGRycy9kb3ducmV2LnhtbESPQWvCQBSE74X+h+UVequbWCkSXUVT&#10;hEIPEu3F2yP7TKLZt2F3a5L++q5Q6HGYmW+Y5XowrbiR841lBekkAUFcWt1wpeDruHuZg/ABWWNr&#10;mRSM5GG9enxYYqZtzwXdDqESEcI+QwV1CF0mpS9rMugntiOO3tk6gyFKV0ntsI9w08ppkrxJgw3H&#10;hRo7ymsqr4dvo2B+7Pz7mJ92du8uP8XnrKAZbpV6fho2CxCBhvAf/mt/aAWvS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X6/LGAAAA3AAAAA8AAAAAAAAA&#10;AAAAAAAAoQIAAGRycy9kb3ducmV2LnhtbFBLBQYAAAAABAAEAPkAAACUAwAAAAA=&#10;" strokeweight=".5pt"/>
                      <v:line id="Line 747" o:spid="_x0000_s1087" style="position:absolute;visibility:visible;mso-wrap-style:square" from="9495,3921" to="1161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      <v:line id="Line 748" o:spid="_x0000_s1088" style="position:absolute;visibility:visible;mso-wrap-style:square" from="9495,4296" to="1161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mYsQAAADcAAAADwAAAGRycy9kb3ducmV2LnhtbESPwWrDMBBE74X8g9hCb7WcGExxooRi&#10;YggESuv4AzbW1jaVVsZSYvfvq0Khx2Fm3jC7w2KNuNPkB8cK1kkKgrh1euBOQXOpnl9A+ICs0Tgm&#10;Bd/k4bBfPeyw0G7mD7rXoRMRwr5ABX0IYyGlb3uy6BM3Ekfv000WQ5RTJ/WEc4RbIzdpmkuLA8eF&#10;Hkcqe2q/6ptVML/X1fJ2dto2rswHk6+v2dEo9fS4vG5BBFrCf/ivfdIKsjSD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WZixAAAANwAAAAPAAAAAAAAAAAA&#10;AAAAAKECAABkcnMvZG93bnJldi54bWxQSwUGAAAAAAQABAD5AAAAkgMAAAAA&#10;" strokeweight="1.25pt"/>
                      <v:line id="Line 749" o:spid="_x0000_s1089" style="position:absolute;visibility:visible;mso-wrap-style:square" from="9495,4680" to="1161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IasUAAADc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pH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BIasUAAADcAAAADwAAAAAAAAAA&#10;AAAAAAChAgAAZHJzL2Rvd25yZXYueG1sUEsFBgAAAAAEAAQA+QAAAJMDAAAAAA==&#10;" strokeweight=".5pt"/>
                      <v:line id="Line 750" o:spid="_x0000_s1090" style="position:absolute;visibility:visible;mso-wrap-style:square" from="9495,5067" to="1161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t8cUAAADc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JZ8gLP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zt8cUAAADcAAAADwAAAAAAAAAA&#10;AAAAAAChAgAAZHJzL2Rvd25yZXYueG1sUEsFBgAAAAAEAAQA+QAAAJMDAAAAAA==&#10;" strokeweight=".5pt"/>
                      <v:line id="Line 751" o:spid="_x0000_s1091" style="position:absolute;visibility:visible;mso-wrap-style:square" from="9495,5451" to="11610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F+sQAAADcAAAADwAAAGRycy9kb3ducmV2LnhtbESPwWrDMBBE74X8g9hAb7WcBkxxrIQQ&#10;YggESuvkAzbWxjaRVsZSbffvq0Khx2Fm3jDFbrZGjDT4zrGCVZKCIK6d7rhRcL2UL28gfEDWaByT&#10;gm/ysNsungrMtZv4k8YqNCJC2OeooA2hz6X0dUsWfeJ64ujd3WAxRDk0Ug84Rbg18jVNM2mx47jQ&#10;Yk+HlupH9WUVTB9VOb+fnbZXd8g6k61u66NR6nk57zcgAs3hP/zXPmkF6zSD3zPx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OsX6xAAAANwAAAAPAAAAAAAAAAAA&#10;AAAAAKECAABkcnMvZG93bnJldi54bWxQSwUGAAAAAAQABAD5AAAAkgMAAAAA&#10;" strokeweight="1.25pt"/>
                      <v:line id="Line 752" o:spid="_x0000_s1092" style="position:absolute;visibility:visible;mso-wrap-style:square" from="9495,5826" to="11610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LWHcUAAADc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JZ8grP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LWHcUAAADcAAAADwAAAAAAAAAA&#10;AAAAAAChAgAAZHJzL2Rvd25yZXYueG1sUEsFBgAAAAAEAAQA+QAAAJMDAAAAAA==&#10;" strokeweight=".5pt"/>
                      <v:line id="Line 753" o:spid="_x0000_s1093" style="position:absolute;visibility:visible;mso-wrap-style:square" from="9495,6210" to="1161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1Cb8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Vwb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tQm/DAAAA3AAAAA8AAAAAAAAAAAAA&#10;AAAAoQIAAGRycy9kb3ducmV2LnhtbFBLBQYAAAAABAAEAPkAAACRAwAAAAA=&#10;" strokeweight=".5pt"/>
                      <v:line id="Line 754" o:spid="_x0000_s1094" style="position:absolute;visibility:visible;mso-wrap-style:square" from="9495,6591" to="1161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Hn9MYAAADcAAAADwAAAGRycy9kb3ducmV2LnhtbESPQWvCQBSE70L/w/IKvemmVopGN9Ja&#10;hEIPJdGLt0f2mcRm34bd1UR/vVso9DjMzDfMaj2YVlzI+caygudJAoK4tLrhSsF+tx3PQfiArLG1&#10;TAqu5GGdPYxWmGrbc06XIlQiQtinqKAOoUul9GVNBv3EdsTRO1pnMETpKqkd9hFuWjlNkldpsOG4&#10;UGNHm5rKn+JsFMx3nf+4bg5b++1Ot/xrltMM35V6ehzeliACDeE//Nf+1ApekgX8nolH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h5/TGAAAA3AAAAA8AAAAAAAAA&#10;AAAAAAAAoQIAAGRycy9kb3ducmV2LnhtbFBLBQYAAAAABAAEAPkAAACUAwAAAAA=&#10;" strokeweight=".5pt"/>
                      <v:line id="Line 755" o:spid="_x0000_s1095" style="position:absolute;visibility:visible;mso-wrap-style:square" from="9495,6975" to="1161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YtM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zg/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C2LTDAAAA3AAAAA8AAAAAAAAAAAAA&#10;AAAAoQIAAGRycy9kb3ducmV2LnhtbFBLBQYAAAAABAAEAPkAAACRAwAAAAA=&#10;" strokeweight=".5pt"/>
                      <v:line id="Line 756" o:spid="_x0000_s1096" style="position:absolute;visibility:visible;mso-wrap-style:square" from="9495,7350" to="1161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rLU8IAAADcAAAADwAAAGRycy9kb3ducmV2LnhtbESP0YrCMBRE34X9h3AF3zStQpGuUURW&#10;WFhYtPoBd5trW0xuShNt/fuNIPg4zMwZZrUZrBF36nzjWEE6S0AQl043XCk4n/bTJQgfkDUax6Tg&#10;QR4264/RCnPtej7SvQiViBD2OSqoQ2hzKX1Zk0U/cy1x9C6usxii7CqpO+wj3Bo5T5JMWmw4LtTY&#10;0q6m8lrcrIL+UOyH3x+n7dntssZk6d/iyyg1GQ/bTxCBhvAOv9rfWsEiTeF5Jh4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rLU8IAAADcAAAADwAAAAAAAAAAAAAA&#10;AAChAgAAZHJzL2Rvd25yZXYueG1sUEsFBgAAAAAEAAQA+QAAAJADAAAAAA==&#10;" strokeweight="1.25pt"/>
                    </v:group>
                    <v:line id="Line 757" o:spid="_x0000_s1097" style="position:absolute;visibility:visible;mso-wrap-style:square" from="9705,7770" to="1161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VJMQAAADcAAAADwAAAGRycy9kb3ducmV2LnhtbESPzWrDMBCE74W8g9hAb438A6Y4UUIJ&#10;MRQKpXXyABtrY5tKK2Mptvv2VaHQ4zAz3zC7w2KNmGj0vWMF6SYBQdw43XOr4HKunp5B+ICs0Tgm&#10;Bd/k4bBfPeyw1G7mT5rq0IoIYV+igi6EoZTSNx1Z9Bs3EEfv5kaLIcqxlXrEOcKtkVmSFNJiz3Gh&#10;w4GOHTVf9d0qmD/qanl/c9pe3LHoTZFe85NR6nG9vGxBBFrCf/iv/aoV5GkGv2fiEZ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2FUkxAAAANwAAAAPAAAAAAAAAAAA&#10;AAAAAKECAABkcnMvZG93bnJldi54bWxQSwUGAAAAAAQABAD5AAAAkgMAAAAA&#10;" strokeweight="1.25pt"/>
                    <v:line id="Line 758" o:spid="_x0000_s1098" style="position:absolute;visibility:visible;mso-wrap-style:square" from="10303,7773" to="10303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Twv8QAAADcAAAADwAAAGRycy9kb3ducmV2LnhtbESPwWrDMBBE74X8g9hAb43sGExxI5sQ&#10;EggEQuvkA7bW1jaVVsZSYvfvo0Khx2Fm3jCbarZG3Gn0vWMF6SoBQdw43XOr4Ho5vLyC8AFZo3FM&#10;Cn7IQ1UunjZYaDfxB93r0IoIYV+ggi6EoZDSNx1Z9Cs3EEfvy40WQ5RjK/WIU4RbI9dJkkuLPceF&#10;DgfaddR81zerYHqvD/P55LS9ul3emzz9zPZGqeflvH0DEWgO/+G/9lEryNIMfs/EI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PC/xAAAANwAAAAPAAAAAAAAAAAA&#10;AAAAAKECAABkcnMvZG93bnJldi54bWxQSwUGAAAAAAQABAD5AAAAkgMAAAAA&#10;" strokeweight="1.25pt"/>
                    <v:line id="Line 759" o:spid="_x0000_s1099" style="position:absolute;visibility:visible;mso-wrap-style:square" from="9924,366" to="992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1oy8QAAADcAAAADwAAAGRycy9kb3ducmV2LnhtbESP0WrCQBRE34X+w3ILfdNNagkS3YQi&#10;FQpCqdEPuGavSXD3bshuTfz7bqHg4zAzZ5hNOVkjbjT4zrGCdJGAIK6d7rhRcDru5isQPiBrNI5J&#10;wZ08lMXTbIO5diMf6FaFRkQI+xwVtCH0uZS+bsmiX7ieOHoXN1gMUQ6N1AOOEW6NfE2STFrsOC60&#10;2NO2pfpa/VgF43e1m772TtuT22adydLz8sMo9fI8va9BBJrCI/zf/tQKlukb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WjLxAAAANwAAAAPAAAAAAAAAAAA&#10;AAAAAKECAABkcnMvZG93bnJldi54bWxQSwUGAAAAAAQABAD5AAAAkgMAAAAA&#10;" strokeweight="1.25pt"/>
                    <v:line id="Line 760" o:spid="_x0000_s1100" style="position:absolute;visibility:visible;mso-wrap-style:square" from="10259,353" to="10259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NUMQAAADcAAAADwAAAGRycy9kb3ducmV2LnhtbESP0WrCQBRE34X+w3ILfdNNKg0S3YQi&#10;FQpCqdEPuGavSXD3bshuTfz7bqHg4zAzZ5hNOVkjbjT4zrGCdJGAIK6d7rhRcDru5isQPiBrNI5J&#10;wZ08lMXTbIO5diMf6FaFRkQI+xwVtCH0uZS+bsmiX7ieOHoXN1gMUQ6N1AOOEW6NfE2STFrsOC60&#10;2NO2pfpa/VgF43e1m772TtuT22adydLz8sMo9fI8va9BBJrCI/zf/tQKlukb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c1QxAAAANwAAAAPAAAAAAAAAAAA&#10;AAAAAKECAABkcnMvZG93bnJldi54bWxQSwUGAAAAAAQABAD5AAAAkgMAAAAA&#10;" strokeweight="1.25pt"/>
                    <v:line id="Line 761" o:spid="_x0000_s1101" style="position:absolute;visibility:visible;mso-wrap-style:square" from="10594,1125" to="1059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flW8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4HM4ge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+VbxAAAANwAAAAPAAAAAAAAAAAA&#10;AAAAAKECAABkcnMvZG93bnJldi54bWxQSwUGAAAAAAQABAD5AAAAkgMAAAAA&#10;" strokeweight=".5pt"/>
                    <v:line id="Line 762" o:spid="_x0000_s1102" style="position:absolute;visibility:visible;mso-wrap-style:square" from="10929,360" to="1092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/2vMQAAADcAAAADwAAAGRycy9kb3ducmV2LnhtbESP0WrCQBRE3wX/YbmCb7qJQiypmyCi&#10;IBRKTf2A2+xtErp7N2RXk/59t1Do4zAzZ5h9OVkjHjT4zrGCdJ2AIK6d7rhRcHs/r55A+ICs0Tgm&#10;Bd/koSzmsz3m2o18pUcVGhEh7HNU0IbQ51L6uiWLfu164uh9usFiiHJopB5wjHBr5CZJMmmx47jQ&#10;Yk/Hluqv6m4VjG/VeXp9cdre3DHrTJZ+bE9GqeViOjyDCDSF//Bf+6IVbNMd/J6JR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/a8xAAAANwAAAAPAAAAAAAAAAAA&#10;AAAAAKECAABkcnMvZG93bnJldi54bWxQSwUGAAAAAAQABAD5AAAAkgMAAAAA&#10;" strokeweight="1.25pt"/>
                    <v:line id="Line 763" o:spid="_x0000_s1103" style="position:absolute;visibility:visible;mso-wrap-style:square" from="11280,360" to="112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izsAAAADcAAAADwAAAGRycy9kb3ducmV2LnhtbERPzYrCMBC+C/sOYRb2pmlXKNI1isgK&#10;woJo7QOMzWxbTCaliba+vTkIHj++/+V6tEbcqfetYwXpLAFBXDndcq2gPO+mCxA+IGs0jknBgzys&#10;Vx+TJebaDXyiexFqEUPY56igCaHLpfRVQxb9zHXEkft3vcUQYV9L3eMQw62R30mSSYstx4YGO9o2&#10;VF2Lm1UwHIvdePhz2pZum7UmSy/zX6PU1+e4+QERaAxv8cu91wrmaVwbz8Qj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wYs7AAAAA3AAAAA8AAAAAAAAAAAAAAAAA&#10;oQIAAGRycy9kb3ducmV2LnhtbFBLBQYAAAAABAAEAPkAAACOAwAAAAA=&#10;" strokeweight="1.25pt"/>
                  </v:group>
                  <v:shape id="Text Box 764" o:spid="_x0000_s1104" type="#_x0000_t202" style="position:absolute;left:9727;top:463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cisYA&#10;AADcAAAADwAAAGRycy9kb3ducmV2LnhtbESPW0vDQBSE3wX/w3IE3+wmCqJpt6VoCz5460Wwb6fZ&#10;0ySYPRt2T9P4711B8HGYmW+YyWxwreopxMazgXyUgSIuvW24MrDdLK/uQEVBtth6JgPfFGE2PT+b&#10;YGH9iVfUr6VSCcKxQAO1SFdoHcuaHMaR74iTd/DBoSQZKm0DnhLctfo6y261w4bTQo0dPdRUfq2P&#10;zkD7GcPzPpNd/1i9yPubPn4s8ldjLi+G+RiU0CD/4b/2kzVwk9/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acisYAAADcAAAADwAAAAAAAAAAAAAAAACYAgAAZHJz&#10;L2Rvd25yZXYueG1sUEsFBgAAAAAEAAQA9QAAAIsDAAAAAA=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SHOT</w:t>
                          </w:r>
                        </w:p>
                      </w:txbxContent>
                    </v:textbox>
                  </v:shape>
                  <v:shape id="Text Box 765" o:spid="_x0000_s1105" type="#_x0000_t202" style="position:absolute;left:10035;top:462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/qsMA&#10;AADcAAAADwAAAGRycy9kb3ducmV2LnhtbERPS0vDQBC+C/6HZQRvdtMWRGK3RWwLPWhfKuhtzI5J&#10;aHY27E7T9N93D0KPH997MutdozoKsfZsYDjIQBEX3tZcGvj8WD48gYqCbLHxTAbOFGE2vb2ZYG79&#10;iXfU7aVUKYRjjgYqkTbXOhYVOYwD3xIn7s8Hh5JgKLUNeErhrtGjLHvUDmtODRW29FpRcdgfnYHm&#10;O4a330x+unn5LtuNPn4thmtj7u/6l2dQQr1cxf/ulTUwHq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/qsMAAADcAAAADwAAAAAAAAAAAAAAAACYAgAAZHJzL2Rv&#10;d25yZXYueG1sUEsFBgAAAAAEAAQA9QAAAIgDAAAAAA=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ELEV</w:t>
                          </w:r>
                        </w:p>
                      </w:txbxContent>
                    </v:textbox>
                  </v:shape>
                  <v:shape id="Text Box 766" o:spid="_x0000_s1106" type="#_x0000_t202" style="position:absolute;left:10309;top:516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aM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TnL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aMcYAAADcAAAADwAAAAAAAAAAAAAAAACYAgAAZHJz&#10;L2Rvd25yZXYueG1sUEsFBgAAAAAEAAQA9QAAAIsDAAAAAA=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2"/>
                                <w:szCs w:val="12"/>
                              </w:rPr>
                              <w:t>WIND</w:t>
                            </w:r>
                          </w:smartTag>
                        </w:p>
                      </w:txbxContent>
                    </v:textbox>
                  </v:shape>
                  <v:shape id="Text Box 767" o:spid="_x0000_s1107" type="#_x0000_t202" style="position:absolute;left:1030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ERsYA&#10;AADcAAAADwAAAGRycy9kb3ducmV2LnhtbESPS2vDMBCE74X+B7GF3Bo5DpTgRAmhD+ihzzSB9La1&#10;NraptTLSxnH/fVUI9DjMzDfMYjW4VvUUYuPZwGScgSIuvW24MrD9eLiegYqCbLH1TAZ+KMJqeXmx&#10;wML6E79Tv5FKJQjHAg3UIl2hdSxrchjHviNO3sEHh5JkqLQNeEpw1+o8y260w4bTQo0d3dZUfm+O&#10;zkC7j+HpK5PP/q56lrdXfdzdT16MGV0N6zkooUH+w+f2ozUwzX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ERsYAAADcAAAADwAAAAAAAAAAAAAAAACYAgAAZHJz&#10;L2Rvd25yZXYueG1sUEsFBgAAAAAEAAQA9QAAAIsDAAAAAA=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768" o:spid="_x0000_s1108" type="#_x0000_t202" style="position:absolute;left:1066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h3ccA&#10;AADcAAAADwAAAGRycy9kb3ducmV2LnhtbESPX2vCQBDE3wv9DscWfKsXFUpJPUWsgg/9Y61C+7bN&#10;bZPQ3F64W2P89l6h0MdhZn7DTOe9a1RHIdaeDYyGGSjiwtuaSwP79/XtPagoyBYbz2TgTBHms+ur&#10;KebWn/iNup2UKkE45migEmlzrWNRkcM49C1x8r59cChJhlLbgKcEd40eZ9mddlhzWqiwpWVFxc/u&#10;6Aw0HzE8fWXy2T2Wz7J91cfDavRizOCmXzyAEurlP/zX3lgDk/E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Yd3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769" o:spid="_x0000_s1109" type="#_x0000_t202" style="position:absolute;left:11040;top:456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5qc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Pru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r+an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CALL</w:t>
                          </w:r>
                        </w:p>
                      </w:txbxContent>
                    </v:textbox>
                  </v:shape>
                  <v:shape id="Text Box 770" o:spid="_x0000_s1110" type="#_x0000_t202" style="position:absolute;left:11375;top:409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cMscA&#10;AADcAAAADwAAAGRycy9kb3ducmV2LnhtbESPQUvDQBSE74X+h+UJvbWbtigldlukKnhQW9sKentm&#10;n0kw+zbsvqbx37uC4HGYmW+Y5bp3jeooxNqzgekkA0VceFtzaeB4uB8vQEVBtth4JgPfFGG9Gg6W&#10;mFt/5hfq9lKqBOGYo4FKpM21jkVFDuPEt8TJ+/TBoSQZSm0DnhPcNXqWZVfaYc1pocKWNhUVX/uT&#10;M9C8xfD4kcl7d1s+yW6rT69302djRhf9zTUooV7+w3/tB2tgPru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nXDL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SCORE</w:t>
                          </w:r>
                        </w:p>
                      </w:txbxContent>
                    </v:textbox>
                  </v:shape>
                  <v:shape id="Text Box 771" o:spid="_x0000_s1111" type="#_x0000_t202" style="position:absolute;left:9710;top:122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CRccA&#10;AADcAAAADwAAAGRycy9kb3ducmV2LnhtbESPX0vDQBDE3wt+h2OFvrWXVigSey3iH/ChrTW2oG9r&#10;bk2Cub1wt03jt/cEwcdhZn7DLNeDa1VPITaeDcymGSji0tuGKwOH18fJNagoyBZbz2TgmyKsVxej&#10;JebWn/mF+kIqlSAcczRQi3S51rGsyWGc+o44eZ8+OJQkQ6VtwHOCu1bPs2yhHTacFmrs6K6m8qs4&#10;OQPtWwybj0ze+/tqK/tnfTo+zHbGjC+H2xtQQoP8h//aT9bA1XwB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1wkX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72" o:spid="_x0000_s1112" type="#_x0000_t202" style="position:absolute;left:9710;top:157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n3scA&#10;AADcAAAADwAAAGRycy9kb3ducmV2LnhtbESPQUvDQBSE74X+h+UJvbWbtqAldlukKnhQW9sKentm&#10;n0kw+zbsvqbx37uC4HGYmW+Y5bp3jeooxNqzgekkA0VceFtzaeB4uB8vQEVBtth4JgPfFGG9Gg6W&#10;mFt/5hfq9lKqBOGYo4FKpM21jkVFDuPEt8TJ+/TBoSQZSm0DnhPcNXqWZZfaYc1pocKWNhUVX/uT&#10;M9C8xfD4kcl7d1s+yW6rT69302djRhf9zTUooV7+w3/tB2tgPruC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5Z97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73" o:spid="_x0000_s1113" type="#_x0000_t202" style="position:absolute;left:9702;top:195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zrMMA&#10;AADcAAAADwAAAGRycy9kb3ducmV2LnhtbERPS0vDQBC+C/6HZQRvdtMWRGK3RWwLPWhfKuhtzI5J&#10;aHY27E7T9N93D0KPH997MutdozoKsfZsYDjIQBEX3tZcGvj8WD48gYqCbLHxTAbOFGE2vb2ZYG79&#10;iXfU7aVUKYRjjgYqkTbXOhYVOYwD3xIn7s8Hh5JgKLUNeErhrtGjLHvUDmtODRW29FpRcdgfnYHm&#10;O4a330x+unn5LtuNPn4thmtj7u/6l2dQQr1cxf/ulTUwHqW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zrMMAAADcAAAADwAAAAAAAAAAAAAAAACYAgAAZHJzL2Rv&#10;d25yZXYueG1sUEsFBgAAAAAEAAQA9QAAAIgDAAAAAA=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74" o:spid="_x0000_s1114" type="#_x0000_t202" style="position:absolute;left:9709;top:231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WN8cA&#10;AADcAAAADwAAAGRycy9kb3ducmV2LnhtbESPQUvDQBSE74X+h+UJvbWbtiA2dlukKnhQW9sKentm&#10;n0kw+zbsvqbx37uC4HGYmW+Y5bp3jeooxNqzgekkA0VceFtzaeB4uB9fgYqCbLHxTAa+KcJ6NRws&#10;Mbf+zC/U7aVUCcIxRwOVSJtrHYuKHMaJb4mT9+mDQ0kylNoGPCe4a/Qsyy61w5rTQoUtbSoqvvYn&#10;Z6B5i+HxI5P37rZ8kt1Wn17vps/GjC76m2tQQr38h//aD9bAfLa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Vjf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75" o:spid="_x0000_s1115" type="#_x0000_t202" style="position:absolute;left:9709;top:269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pd8MA&#10;AADcAAAADwAAAGRycy9kb3ducmV2LnhtbERPS0vDQBC+C/6HZYTe7KYWRGK3RayFHmpfKuhtzI5J&#10;aHY27E7T9N93D0KPH997MutdozoKsfZsYDTMQBEX3tZcGvj8WNw/gYqCbLHxTAbOFGE2vb2ZYG79&#10;iXfU7aVUKYRjjgYqkTbXOhYVOYxD3xIn7s8Hh5JgKLUNeErhrtEPWfaoHdacGips6bWi4rA/OgPN&#10;dwyr30x+unn5LtuNPn69jdbGDO76l2dQQr1cxf/upTUwH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lpd8MAAADcAAAADwAAAAAAAAAAAAAAAACYAgAAZHJzL2Rv&#10;d25yZXYueG1sUEsFBgAAAAAEAAQA9QAAAIgDAAAAAA=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76" o:spid="_x0000_s1116" type="#_x0000_t202" style="position:absolute;left:9702;top:306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M7MYA&#10;AADcAAAADwAAAGRycy9kb3ducmV2LnhtbESPS2vDMBCE74X+B7GF3BrZDZTgRAmhD8ihzzSB9La1&#10;NraptTLSxnH/fVUI9DjMzDfMfDm4VvUUYuPZQD7OQBGX3jZcGdh+PF5PQUVBtth6JgM/FGG5uLyY&#10;Y2H9id+p30ilEoRjgQZqka7QOpY1OYxj3xEn7+CDQ0kyVNoGPCW4a/VNlt1qhw2nhRo7uqup/N4c&#10;nYF2H8PTVyaf/X31LG+v+rh7yF+MGV0NqxkooUH+w+f22hqYTHL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XM7MYAAADcAAAADwAAAAAAAAAAAAAAAACYAgAAZHJz&#10;L2Rvd25yZXYueG1sUEsFBgAAAAAEAAQA9QAAAIsDAAAAAA=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777" o:spid="_x0000_s1117" type="#_x0000_t202" style="position:absolute;left:9710;top:343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m8cA&#10;AADcAAAADwAAAGRycy9kb3ducmV2LnhtbESPX2vCQBDE3wv9DscWfKsXFUpJPUWsgg/9Y61C+7bN&#10;bZPQ3F64W2P89l6h0MdhZn7DTOe9a1RHIdaeDYyGGSjiwtuaSwP79/XtPagoyBYbz2TgTBHms+ur&#10;KebWn/iNup2UKkE45migEmlzrWNRkcM49C1x8r59cChJhlLbgKcEd40eZ9mddlhzWqiwpWVFxc/u&#10;6Aw0HzE8fWXy2T2Wz7J91cfDavRizOCmXzyAEurlP/zX3lgDk8kY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XUpv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778" o:spid="_x0000_s1118" type="#_x0000_t202" style="position:absolute;left:9702;top:380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3AMYA&#10;AADcAAAADwAAAGRycy9kb3ducmV2LnhtbESPS2vDMBCE74X+B7GF3Bo5NZTgRAmhD8ihzzSB9La1&#10;NraptTLSxnH/fVUI9DjMzDfMfDm4VvUUYuPZwGScgSIuvW24MrD9eLyegoqCbLH1TAZ+KMJycXkx&#10;x8L6E79Tv5FKJQjHAg3UIl2hdSxrchjHviNO3sEHh5JkqLQNeEpw1+qbLLvVDhtOCzV2dFdT+b05&#10;OgPtPoanr0w++/vqWd5e9XH3MHkxZnQ1rGaghAb5D5/ba2sgz3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v3AMYAAADcAAAADwAAAAAAAAAAAAAAAACYAgAAZHJz&#10;L2Rvd25yZXYueG1sUEsFBgAAAAAEAAQA9QAAAIsDAAAAAA=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779" o:spid="_x0000_s1119" type="#_x0000_t202" style="position:absolute;left:9710;top:415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vdMcA&#10;AADcAAAADwAAAGRycy9kb3ducmV2LnhtbESPQUvDQBSE74X+h+UJvbWbWpESuy1SLXhQW9sKentm&#10;n0kw+zbsvqbx37uC4HGYmW+Yxap3jeooxNqzgekkA0VceFtzaeB42IznoKIgW2w8k4FvirBaDgcL&#10;zK0/8wt1eylVgnDM0UAl0uZax6Iih3HiW+LkffrgUJIMpbYBzwnuGn2ZZdfaYc1pocKW1hUVX/uT&#10;M9C8xfD4kcl7d1c+yW6rT6/302djRhf97Q0ooV7+w3/tB2tgNruC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yb3T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780" o:spid="_x0000_s1120" type="#_x0000_t202" style="position:absolute;left:9710;top:454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K78cA&#10;AADcAAAADwAAAGRycy9kb3ducmV2LnhtbESPQUvDQBSE74X+h+UJvbWbWpQSuy1SLXhQW9sKentm&#10;n0kw+zbsvqbx37uC4HGYmW+Yxap3jeooxNqzgekkA0VceFtzaeB42IznoKIgW2w8k4FvirBaDgcL&#10;zK0/8wt1eylVgnDM0UAl0uZax6Iih3HiW+LkffrgUJIMpbYBzwnuGn2ZZdfaYc1pocKW1hUVX/uT&#10;M9C8xfD4kcl7d1c+yW6rT6/302djRhf97Q0ooV7+w3/tB2tgNruC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+yu/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946FE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781" o:spid="_x0000_s1121" type="#_x0000_t202" style="position:absolute;left:9710;top:4914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UmMYA&#10;AADcAAAADwAAAGRycy9kb3ducmV2LnhtbESPQUvDQBSE7wX/w/IEb+2mLRSJ3RbRCh5srbEFvT2z&#10;zySYfRt2X9P4711B8DjMzDfMcj24VvUUYuPZwHSSgSIuvW24MnB4fRhfg4qCbLH1TAa+KcJ6dTFa&#10;Ym79mV+oL6RSCcIxRwO1SJdrHcuaHMaJ74iT9+mDQ0kyVNoGPCe4a/UsyxbaYcNpocaO7moqv4qT&#10;M9C+xfD0kcl7f19tZf+sT8fNdGfM1eVwewNKaJD/8F/70RqYzxfweyYd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xUmMYAAADcAAAADwAAAAAAAAAAAAAAAACYAgAAZHJz&#10;L2Rvd25yZXYueG1sUEsFBgAAAAAEAAQA9QAAAIsDAAAAAA=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782" o:spid="_x0000_s1122" type="#_x0000_t202" style="position:absolute;left:9710;top:528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xA8cA&#10;AADcAAAADwAAAGRycy9kb3ducmV2LnhtbESPQUvDQBSE74X+h+UJvbWbWtASuy1SLXhQW9sKentm&#10;n0kw+zbsvqbx37uC4HGYmW+Yxap3jeooxNqzgekkA0VceFtzaeB42IznoKIgW2w8k4FvirBaDgcL&#10;zK0/8wt1eylVgnDM0UAl0uZax6Iih3HiW+LkffrgUJIMpbYBzwnuGn2ZZVfaYc1pocKW1hUVX/uT&#10;M9C8xfD4kcl7d1c+yW6rT6/302djRhf97Q0ooV7+w3/tB2tgNruG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g8QP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83" o:spid="_x0000_s1123" type="#_x0000_t202" style="position:absolute;left:9709;top:565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9lccMA&#10;AADcAAAADwAAAGRycy9kb3ducmV2LnhtbERPS0vDQBC+C/6HZYTe7KYWRGK3RayFHmpfKuhtzI5J&#10;aHY27E7T9N93D0KPH997MutdozoKsfZsYDTMQBEX3tZcGvj8WNw/gYqCbLHxTAbOFGE2vb2ZYG79&#10;iXfU7aVUKYRjjgYqkTbXOhYVOYxD3xIn7s8Hh5JgKLUNeErhrtEPWfaoHdacGips6bWi4rA/OgPN&#10;dwyr30x+unn5LtuNPn69jdbGDO76l2dQQr1cxf/upTUwHqe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9lccMAAADcAAAADwAAAAAAAAAAAAAAAACYAgAAZHJzL2Rv&#10;d25yZXYueG1sUEsFBgAAAAAEAAQA9QAAAIgDAAAAAA=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84" o:spid="_x0000_s1124" type="#_x0000_t202" style="position:absolute;left:9724;top:601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A6scA&#10;AADcAAAADwAAAGRycy9kb3ducmV2LnhtbESPQUvDQBSE74X+h+UJvbWbWhAbuy1SLXhQW9sKentm&#10;n0kw+zbsvqbx37uC4HGYmW+Yxap3jeooxNqzgekkA0VceFtzaeB42IyvQUVBtth4JgPfFGG1HA4W&#10;mFt/5hfq9lKqBOGYo4FKpM21jkVFDuPEt8TJ+/TBoSQZSm0DnhPcNfoyy660w5rTQoUtrSsqvvYn&#10;Z6B5i+HxI5P37q58kt1Wn17vp8/GjC762xtQQr38h//aD9bAbDaH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zwOr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85" o:spid="_x0000_s1125" type="#_x0000_t202" style="position:absolute;left:9716;top:639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aCsQA&#10;AADcAAAADwAAAGRycy9kb3ducmV2LnhtbERPTU/CQBC9m/AfNkPCTbaIIaayEKKQeFBQ1ERvY3do&#10;G7uzze5Qyr9nDyYeX973fNm7RnUUYu3ZwGScgSIuvK25NPDxvrm+AxUF2WLjmQycKcJyMbiaY279&#10;id+o20upUgjHHA1UIm2udSwqchjHviVO3MEHh5JgKLUNeErhrtE3WTbTDmtODRW29FBR8bs/OgPN&#10;VwzPP5l8d4/li7zu9PFzPdkaMxr2q3tQQr38i//cT9bA9DbNT2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GgrEAAAA3AAAAA8AAAAAAAAAAAAAAAAAmAIAAGRycy9k&#10;b3ducmV2LnhtbFBLBQYAAAAABAAEAPUAAACJAwAAAAA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86" o:spid="_x0000_s1126" type="#_x0000_t202" style="position:absolute;left:9709;top:676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/kcYA&#10;AADcAAAADwAAAGRycy9kb3ducmV2LnhtbESPW0vDQBSE3wX/w3IE3+wmKiJpt6VoCz5460Wwb6fZ&#10;0ySYPRt2T9P4711B8HGYmW+YyWxwreopxMazgXyUgSIuvW24MrDdLK/uQUVBtth6JgPfFGE2PT+b&#10;YGH9iVfUr6VSCcKxQAO1SFdoHcuaHMaR74iTd/DBoSQZKm0DnhLctfo6y+60w4bTQo0dPdRUfq2P&#10;zkD7GcPzPpNd/1i9yPubPn4s8ldjLi+G+RiU0CD/4b/2kzVwc5v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O/kcYAAADcAAAADwAAAAAAAAAAAAAAAACYAgAAZHJz&#10;L2Rvd25yZXYueG1sUEsFBgAAAAAEAAQA9QAAAIsDAAAAAA=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787" o:spid="_x0000_s1127" type="#_x0000_t202" style="position:absolute;left:9709;top:711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h5s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fjmD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Ieb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6946FE" w:rsidRDefault="000B3457" w:rsidP="000B3457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788" o:spid="_x0000_s1128" type="#_x0000_t202" style="position:absolute;left:9753;top:7515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EfccA&#10;AADcAAAADwAAAGRycy9kb3ducmV2LnhtbESPQUvDQBSE74X+h+UJvbWbWpESuy1SLXhQW9sKentm&#10;n0kw+zbsvqbx37uC4HGYmW+Yxap3jeooxNqzgekkA0VceFtzaeB42IznoKIgW2w8k4FvirBaDgcL&#10;zK0/8wt1eylVgnDM0UAl0uZax6Iih3HiW+LkffrgUJIMpbYBzwnuGn2ZZdfaYc1pocKW1hUVX/uT&#10;M9C8xfD4kcl7d1c+yW6rT6/302djRhf97Q0ooV7+w3/tB2tgdjW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dhH3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B7262">
                            <w:rPr>
                              <w:sz w:val="10"/>
                              <w:szCs w:val="10"/>
                            </w:rPr>
                            <w:t>PREVIOUS RANGES</w:t>
                          </w:r>
                        </w:p>
                      </w:txbxContent>
                    </v:textbox>
                  </v:shape>
                  <v:shape id="Text Box 789" o:spid="_x0000_s1129" type="#_x0000_t202" style="position:absolute;left:10972;top:7411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cCccA&#10;AADcAAAADwAAAGRycy9kb3ducmV2LnhtbESPQUvDQBSE74X+h+UVvLWbapESuy2lKnhQW9sKentm&#10;n0kw+zbsvqbx37uC4HGYmW+Yxap3jeooxNqzgekkA0VceFtzaeB4uB/PQUVBtth4JgPfFGG1HA4W&#10;mFt/5hfq9lKqBOGYo4FKpM21jkVFDuPEt8TJ+/TBoSQZSm0DnhPcNfoyy661w5rTQoUtbSoqvvYn&#10;Z6B5i+HxI5P37rZ8kt1Wn17vps/GXIz69Q0ooV7+w3/tB2vgaja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0HAn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0"/>
                                <w:szCs w:val="10"/>
                              </w:rPr>
                              <w:t>TOT</w:t>
                            </w:r>
                          </w:smartTag>
                        </w:p>
                      </w:txbxContent>
                    </v:textbox>
                  </v:shape>
                  <v:shape id="Text Box 790" o:spid="_x0000_s1130" type="#_x0000_t202" style="position:absolute;left:10974;top:7788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5ksYA&#10;AADcAAAADwAAAGRycy9kb3ducmV2LnhtbESPS0sDQRCE7wH/w9BCbmY2vghrJkHUgAeNeYLe2p12&#10;d3GnZ5npbNZ/7whCjkVVfUVN571rVEch1p4NjEcZKOLC25pLA7vt4mICKgqyxcYzGfihCPPZ2WCK&#10;ufVHXlO3kVIlCMccDVQiba51LCpyGEe+JU7elw8OJclQahvwmOCu0ZdZdqsd1pwWKmzpoaLie3Nw&#10;Bpr3GF4+M/noHstXWb3pw/5pvDRmeN7f34ES6uUU/m8/WwNX1zfwdyYdAT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5ksYAAADcAAAADwAAAAAAAAAAAAAAAACYAgAAZHJz&#10;L2Rvd25yZXYueG1sUEsFBgAAAAAEAAQA9QAAAIsDAAAAAA=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AGG</w:t>
                          </w:r>
                        </w:p>
                      </w:txbxContent>
                    </v:textbox>
                  </v:shape>
                </v:group>
                <v:group id="Group 791" o:spid="_x0000_s1131" style="position:absolute;left:737;top:7277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group id="Group 792" o:spid="_x0000_s1132" style="position:absolute;left:720;top:6872;width:4605;height:1023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rect id="Rectangle 793" o:spid="_x0000_s1133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T6sMA&#10;AADcAAAADwAAAGRycy9kb3ducmV2LnhtbERPy2rCQBTdC/7DcIVupE5spQ2po4hUCHRlUijdXTK3&#10;SWrmTsxMHv69syh0eTjv7X4yjRioc7VlBetVBIK4sLrmUsFnfnqMQTiPrLGxTApu5GC/m8+2mGg7&#10;8pmGzJcihLBLUEHlfZtI6YqKDLqVbYkD92M7gz7ArpS6wzGEm0Y+RdGLNFhzaKiwpWNFxSXrjYLf&#10;dfr1beN+yPtTycaMr+/X5YdSD4vp8AbC0+T/xX/uVCt43oS14Uw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ST6sMAAADcAAAADwAAAAAAAAAAAAAAAACYAgAAZHJzL2Rv&#10;d25yZXYueG1sUEsFBgAAAAAEAAQA9QAAAIgDAAAAAA==&#10;" filled="f" strokeweight="1.25pt">
                      <v:textbox inset="0,0,0,0"/>
                    </v:rect>
                    <v:line id="Line 794" o:spid="_x0000_s1134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    <v:line id="Line 795" o:spid="_x0000_s1135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    <v:line id="Line 796" o:spid="_x0000_s1136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    <v:line id="Line 797" o:spid="_x0000_s1137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    <v:line id="Line 798" o:spid="_x0000_s1138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  </v:group>
                  <v:shape id="Text Box 799" o:spid="_x0000_s1139" type="#_x0000_t202" style="position:absolute;left:774;top:688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K1MYA&#10;AADcAAAADwAAAGRycy9kb3ducmV2LnhtbESPS0sDQRCE7wH/w9BCbmY2vghrJkHUgAeNeYLe2p12&#10;d3GnZ5npbNZ/7whCjkVVfUVN571rVEch1p4NjEcZKOLC25pLA7vt4mICKgqyxcYzGfihCPPZ2WCK&#10;ufVHXlO3kVIlCMccDVQiba51LCpyGEe+JU7elw8OJclQahvwmOCu0ZdZdqsd1pwWKmzpoaLie3Nw&#10;Bpr3GF4+M/noHstXWb3pw/5pvDRmeN7f34ES6uUU/m8/WwNXN9fwdyYdAT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2K1MYAAADcAAAADwAAAAAAAAAAAAAAAACYAgAAZHJz&#10;L2Rvd25yZXYueG1sUEsFBgAAAAAEAAQA9QAAAIsDAAAAAA=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EVENT</w:t>
                          </w:r>
                        </w:p>
                      </w:txbxContent>
                    </v:textbox>
                  </v:shape>
                  <v:shape id="Text Box 800" o:spid="_x0000_s1140" type="#_x0000_t202" style="position:absolute;left:3063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vT8cA&#10;AADcAAAADwAAAGRycy9kb3ducmV2LnhtbESPQUvDQBSE74X+h+UVvLWbKpUSuy2lKnhQW9sKentm&#10;n0kw+zbsvqbx37uC4HGYmW+Yxap3jeooxNqzgekkA0VceFtzaeB4uB/PQUVBtth4JgPfFGG1HA4W&#10;mFt/5hfq9lKqBOGYo4FKpM21jkVFDuPEt8TJ+/TBoSQZSm0DnhPcNfoyy661w5rTQoUtbSoqvvYn&#10;Z6B5i+HxI5P37rZ8kt1Wn17vps/GXIz69Q0ooV7+w3/tB2vgaja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L0/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801" o:spid="_x0000_s1141" type="#_x0000_t202" style="position:absolute;left:4225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xOMcA&#10;AADcAAAADwAAAGRycy9kb3ducmV2LnhtbESPQUvDQBSE70L/w/IK3uymFkuJ3ZZSLXhQW9sKentm&#10;n0kw+zbsvqbx37uC4HGYmW+Y+bJ3jeooxNqzgfEoA0VceFtzaeB42FzNQEVBtth4JgPfFGG5GFzM&#10;Mbf+zC/U7aVUCcIxRwOVSJtrHYuKHMaRb4mT9+mDQ0kylNoGPCe4a/R1lk21w5rTQoUtrSsqvvYn&#10;Z6B5i+HxI5P37q58kt1Wn17vx8/GXA771S0ooV7+w3/tB2tgcjOF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zsTj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802" o:spid="_x0000_s1142" type="#_x0000_t202" style="position:absolute;left:776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Uo8YA&#10;AADcAAAADwAAAGRycy9kb3ducmV2LnhtbESPX0vDQBDE3wt+h2OFvtlLFbXEXouoBR+09i/o25pb&#10;k2BuL9xt0/jtPUHo4zAzv2Gm8941qqMQa88GxqMMFHHhbc2lgd12cTEBFQXZYuOZDPxQhPnsbDDF&#10;3Pojr6nbSKkShGOOBiqRNtc6FhU5jCPfEifvyweHkmQotQ14THDX6Mssu9EOa04LFbb0UFHxvTk4&#10;A817DC+fmXx0j+WrrN70Yf80XhozPO/v70AJ9XIK/7efrYGr61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8Uo8YAAADcAAAADwAAAAAAAAAAAAAAAACYAgAAZHJz&#10;L2Rvd25yZXYueG1sUEsFBgAAAAAEAAQA9QAAAIsDAAAAAA=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RANGE</w:t>
                          </w:r>
                        </w:p>
                      </w:txbxContent>
                    </v:textbox>
                  </v:shape>
                  <v:shape id="Text Box 803" o:spid="_x0000_s1143" type="#_x0000_t202" style="position:absolute;left:4217;top:7205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A0cQA&#10;AADcAAAADwAAAGRycy9kb3ducmV2LnhtbERPTU/CQBC9m/AfNkPCTbZIJKayEKKQeFBQ1ERvY3do&#10;G7uzze5Qyr9nDyYeX973fNm7RnUUYu3ZwGScgSIuvK25NPDxvrm+AxUF2WLjmQycKcJyMbiaY279&#10;id+o20upUgjHHA1UIm2udSwqchjHviVO3MEHh5JgKLUNeErhrtE3WTbTDmtODRW29FBR8bs/OgPN&#10;VwzPP5l8d4/li7zu9PFzPdkaMxr2q3tQQr38i//cT9bA9DatTW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gNHEAAAA3AAAAA8AAAAAAAAAAAAAAAAAmAIAAGRycy9k&#10;b3ducmV2LnhtbFBLBQYAAAAABAAEAPUAAACJAwAAAAA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804" o:spid="_x0000_s1144" type="#_x0000_t202" style="position:absolute;left:1915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lSsYA&#10;AADcAAAADwAAAGRycy9kb3ducmV2LnhtbESPX0vDQBDE3wt+h2OFvtlLFcXGXouoBR+09i/o25pb&#10;k2BuL9xt0/jtPUHo4zAzv2Gm8941qqMQa88GxqMMFHHhbc2lgd12cXELKgqyxcYzGfihCPPZ2WCK&#10;ufVHXlO3kVIlCMccDVQiba51LCpyGEe+JU7elw8OJclQahvwmOCu0ZdZdqMd1pwWKmzpoaLie3Nw&#10;Bpr3GF4+M/noHstXWb3pw/5pvDRmeN7f34ES6uUU/m8/WwNX1xP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wlSsYAAADcAAAADwAAAAAAAAAAAAAAAACYAgAAZHJz&#10;L2Rvd25yZXYueG1sUEsFBgAAAAAEAAQA9QAAAIsDAAAAAA=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TARGET</w:t>
                          </w:r>
                        </w:p>
                      </w:txbxContent>
                    </v:textbox>
                  </v:shape>
                  <v:shape id="Text Box 805" o:spid="_x0000_s1145" type="#_x0000_t202" style="position:absolute;left:3061;top:7213;width:50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GasMA&#10;AADcAAAADwAAAGRycy9kb3ducmV2LnhtbERPTUvDQBC9F/wPywje2k0UisRug1gFD1rbqqC3MTsm&#10;odnZsDtN03/vHoQeH+97UY6uUwOF2Ho2kM8yUMSVty3XBj7en6a3oKIgW+w8k4ETRSiXF5MFFtYf&#10;eUvDTmqVQjgWaKAR6QutY9WQwzjzPXHifn1wKAmGWtuAxxTuOn2dZXPtsOXU0GBPDw1V+93BGei+&#10;Ynj5yeR7WNWvsnnTh8/HfG3M1eV4fwdKaJSz+N/9bA3czNP8dC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GasMAAADcAAAADwAAAAAAAAAAAAAAAACYAgAAZHJzL2Rv&#10;d25yZXYueG1sUEsFBgAAAAAEAAQA9QAAAIgDAAAAAA=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WEATHER</w:t>
                          </w:r>
                        </w:p>
                      </w:txbxContent>
                    </v:textbox>
                  </v:shape>
                  <v:shape id="Text Box 806" o:spid="_x0000_s1146" type="#_x0000_t202" style="position:absolute;left:776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j8ccA&#10;AADcAAAADwAAAGRycy9kb3ducmV2LnhtbESPW0vDQBSE3wv+h+UIfWs3USgSuy3iBXzoRauF+nbM&#10;HpNg9mzYPU3jv3cLgo/DzHzDzJeDa1VPITaeDeTTDBRx6W3DlYH3t6fJDagoyBZbz2TghyIsFxej&#10;ORbWn/iV+p1UKkE4FmigFukKrWNZk8M49R1x8r58cChJhkrbgKcEd62+yrKZdthwWqixo/uayu/d&#10;0RloDzGsPjP56B+qtbxs9XH/mG+MGV8Od7eghAb5D/+1n62B61kO5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24/H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RIFLE</w:t>
                          </w:r>
                        </w:p>
                      </w:txbxContent>
                    </v:textbox>
                  </v:shape>
                  <v:shape id="Text Box 807" o:spid="_x0000_s1147" type="#_x0000_t202" style="position:absolute;left:4217;top:7556;width:66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9hscA&#10;AADcAAAADwAAAGRycy9kb3ducmV2LnhtbESPX0vDQBDE3wt+h2OFvrWXVigSey3iH/ChrTW2oG9r&#10;bk2Cub1wt03jt/cEwcdhZn7DLNeDa1VPITaeDcymGSji0tuGKwOH18fJNagoyBZbz2TgmyKsVxej&#10;JebWn/mF+kIqlSAcczRQi3S51rGsyWGc+o44eZ8+OJQkQ6VtwHOCu1bPs2yhHTacFmrs6K6m8qs4&#10;OQPtWwybj0ze+/tqK/tnfTo+zHbGjC+H2xtQQoP8h//aT9bA1WI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kfYb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REARSIGHT</w:t>
                          </w:r>
                        </w:p>
                      </w:txbxContent>
                    </v:textbox>
                  </v:shape>
                  <v:shape id="Text Box 808" o:spid="_x0000_s1148" type="#_x0000_t202" style="position:absolute;left:1915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YHcYA&#10;AADcAAAADwAAAGRycy9kb3ducmV2LnhtbESPQUvDQBSE7wX/w/IEb+2mLRSJ3RbRCh5srbEFvT2z&#10;zySYfRt2X9P4711B8DjMzDfMcj24VvUUYuPZwHSSgSIuvW24MnB4fRhfg4qCbLH1TAa+KcJ6dTFa&#10;Ym79mV+oL6RSCcIxRwO1SJdrHcuaHMaJ74iT9+mDQ0kyVNoGPCe4a/UsyxbaYcNpocaO7moqv4qT&#10;M9C+xfD0kcl7f19tZf+sT8fNdGfM1eVwewNKaJD/8F/70RqYL+bweyYd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jYHcYAAADcAAAADwAAAAAAAAAAAAAAAACYAgAAZHJz&#10;L2Rvd25yZXYueG1sUEsFBgAAAAAEAAQA9QAAAIsDAAAAAA=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AMMN</w:t>
                          </w:r>
                        </w:p>
                      </w:txbxContent>
                    </v:textbox>
                  </v:shape>
                  <v:shape id="Text Box 809" o:spid="_x0000_s1149" type="#_x0000_t202" style="position:absolute;left:3061;top:7556;width:67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AaccA&#10;AADcAAAADwAAAGRycy9kb3ducmV2LnhtbESPQUvDQBSE70L/w/IK3uymVkqJ3ZZSLXhQW9sKentm&#10;n0kw+zbsvqbx37uC4HGYmW+Y+bJ3jeooxNqzgfEoA0VceFtzaeB42FzNQEVBtth4JgPfFGG5GFzM&#10;Mbf+zC/U7aVUCcIxRwOVSJtrHYuKHMaRb4mT9+mDQ0kylNoGPCe4a/R1lk21w5rTQoUtrSsqvvYn&#10;Z6B5i+HxI5P37q58kt1Wn17vx8/GXA771S0ooV7+w3/tB2tgMr2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BQGnHAAAA3AAAAA8AAAAAAAAAAAAAAAAAmAIAAGRy&#10;cy9kb3ducmV2LnhtbFBLBQYAAAAABAAEAPUAAACMAwAAAAA=&#10;" filled="f" stroked="f" strokeweight=".5pt">
                    <v:textbox inset="0,0,0,0">
                      <w:txbxContent>
                        <w:p w:rsidR="000B3457" w:rsidRPr="00AB7262" w:rsidRDefault="000B3457" w:rsidP="000B3457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FORESIGHT</w:t>
                          </w:r>
                        </w:p>
                      </w:txbxContent>
                    </v:textbox>
                  </v:shape>
                </v:group>
                <v:group id="Group 810" o:spid="_x0000_s1150" style="position:absolute;left:737;top:304;width:7257;height:5365" coordorigin="737,304" coordsize="7257,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oval id="Oval 811" o:spid="_x0000_s1151" style="position:absolute;left:1859;top:484;width:5025;height: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bAMQA&#10;AADcAAAADwAAAGRycy9kb3ducmV2LnhtbESPQWvCQBSE74X+h+UVvNWNFlKJriJCoAULjfHg8ZF9&#10;ZoPZtyG7TeK/dwuFHoeZ+YbZ7CbbioF63zhWsJgnIIgrpxuuFZzL/HUFwgdkja1jUnAnD7vt89MG&#10;M+1GLmg4hVpECPsMFZgQukxKXxmy6OeuI47e1fUWQ5R9LXWPY4TbVi6TJJUWG44LBjs6GKpupx+r&#10;IP0cxsW71fZY5nQt8+/iYr4KpWYv034NItAU/sN/7Q+t4C1N4f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nWwDEAAAA3AAAAA8AAAAAAAAAAAAAAAAAmAIAAGRycy9k&#10;b3ducmV2LnhtbFBLBQYAAAAABAAEAPUAAACJAwAAAAA=&#10;" fillcolor="silver" strokeweight=".25pt">
                    <o:lock v:ext="edit" aspectratio="t"/>
                  </v:oval>
                  <v:line id="Line 812" o:spid="_x0000_s1152" style="position:absolute;visibility:visible;mso-wrap-style:square" from="737,1737" to="7994,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WZsUAAADcAAAADwAAAGRycy9kb3ducmV2LnhtbESPQWsCMRSE7wX/Q3iF3mq2tahsjSLF&#10;QulBWPVgb4/Nc7O4eVmTuG7/vREEj8PMfMPMFr1tREc+1I4VvA0zEMSl0zVXCnbb79cpiBCRNTaO&#10;ScE/BVjMB08zzLW7cEHdJlYiQTjkqMDE2OZShtKQxTB0LXHyDs5bjEn6SmqPlwS3jXzPsrG0WHNa&#10;MNjSl6HyuDlbBf4vhn1xGv12H9XqtD56s6VDodTLc7/8BBGpj4/wvf2jFYzGE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ZWZsUAAADcAAAADwAAAAAAAAAA&#10;AAAAAAChAgAAZHJzL2Rvd25yZXYueG1sUEsFBgAAAAAEAAQA+QAAAJMDAAAAAA==&#10;" strokeweight=".25pt"/>
                  <v:line id="Line 813" o:spid="_x0000_s1153" style="position:absolute;visibility:visible;mso-wrap-style:square" from="737,2998" to="7994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nCFMEAAADcAAAADwAAAGRycy9kb3ducmV2LnhtbERPz2vCMBS+D/wfwhN2m6lziFSjiDiQ&#10;HQZVD3p7NM+m2LzUJNb635vDYMeP7/di1dtGdORD7VjBeJSBIC6drrlScDx8f8xAhIissXFMCp4U&#10;YLUcvC0w1+7BBXX7WIkUwiFHBSbGNpcylIYshpFriRN3cd5iTNBXUnt8pHDbyM8sm0qLNacGgy1t&#10;DJXX/d0q8OcYTsVt8tN9Vdvb79WbA10Kpd6H/XoOIlIf/8V/7p1WMJmmt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cIUwQAAANwAAAAPAAAAAAAAAAAAAAAA&#10;AKECAABkcnMvZG93bnJldi54bWxQSwUGAAAAAAQABAD5AAAAjwMAAAAA&#10;" strokeweight=".25pt"/>
                  <v:line id="Line 814" o:spid="_x0000_s1154" style="position:absolute;visibility:visible;mso-wrap-style:square" from="737,4257" to="7994,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j8UAAADcAAAADwAAAGRycy9kb3ducmV2LnhtbESPQWsCMRSE7wX/Q3iF3mq2tYhujSLF&#10;QulBWPVgb4/Nc7O4eVmTuG7/vREEj8PMfMPMFr1tREc+1I4VvA0zEMSl0zVXCnbb79cJiBCRNTaO&#10;ScE/BVjMB08zzLW7cEHdJlYiQTjkqMDE2OZShtKQxTB0LXHyDs5bjEn6SmqPlwS3jXzPsrG0WHNa&#10;MNjSl6HyuDlbBf4vhn1xGv12H9XqtD56s6VDodTLc7/8BBGpj4/wvf2jFYzGU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Vnj8UAAADcAAAADwAAAAAAAAAA&#10;AAAAAAChAgAAZHJzL2Rvd25yZXYueG1sUEsFBgAAAAAEAAQA+QAAAJMDAAAAAA==&#10;" strokeweight=".25pt"/>
                  <v:line id="Line 815" o:spid="_x0000_s1155" style="position:absolute;visibility:visible;mso-wrap-style:square" from="1842,312" to="184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ZYz8IAAADcAAAADwAAAGRycy9kb3ducmV2LnhtbERPz2vCMBS+D/wfwhO8zdQ5plSjiEyQ&#10;HQZVD3p7NM+m2LzUJNbuv18Ogx0/vt/LdW8b0ZEPtWMFk3EGgrh0uuZKwem4e52DCBFZY+OYFPxQ&#10;gPVq8LLEXLsnF9QdYiVSCIccFZgY21zKUBqyGMauJU7c1XmLMUFfSe3xmcJtI9+y7ENarDk1GGxp&#10;a6i8HR5Wgb/EcC7u06/uvfq8f9+8OdK1UGo07DcLEJH6+C/+c++1guks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ZYz8IAAADcAAAADwAAAAAAAAAAAAAA&#10;AAChAgAAZHJzL2Rvd25yZXYueG1sUEsFBgAAAAAEAAQA+QAAAJADAAAAAA==&#10;" strokeweight=".25pt"/>
                  <v:line id="Line 816" o:spid="_x0000_s1156" style="position:absolute;visibility:visible;mso-wrap-style:square" from="3104,312" to="310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9VMUAAADcAAAADwAAAGRycy9kb3ducmV2LnhtbESPT2sCMRTE70K/Q3iF3jTrH2rZGkXE&#10;QulBWPXQ3h6b52Zx87Im6br99kYoeBxm5jfMYtXbRnTkQ+1YwXiUgSAuna65UnA8fAzfQISIrLFx&#10;TAr+KMBq+TRYYK7dlQvq9rESCcIhRwUmxjaXMpSGLIaRa4mTd3LeYkzSV1J7vCa4beQky16lxZrT&#10;gsGWNobK8/7XKvA/MXwXl+lXN6u2l93ZmwOdCqVenvv1O4hIfXyE/9ufWsF0Pob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r9VMUAAADcAAAADwAAAAAAAAAA&#10;AAAAAAChAgAAZHJzL2Rvd25yZXYueG1sUEsFBgAAAAAEAAQA+QAAAJMDAAAAAA==&#10;" strokeweight=".25pt"/>
                  <v:line id="Line 817" o:spid="_x0000_s1157" style="position:absolute;visibility:visible;mso-wrap-style:square" from="4374,312" to="437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hjI8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dP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hjI8UAAADcAAAADwAAAAAAAAAA&#10;AAAAAAChAgAAZHJzL2Rvd25yZXYueG1sUEsFBgAAAAAEAAQA+QAAAJMDAAAAAA==&#10;" strokeweight=".25pt"/>
                  <v:line id="Line 818" o:spid="_x0000_s1158" style="position:absolute;visibility:visible;mso-wrap-style:square" from="5627,312" to="562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TGuMUAAADcAAAADwAAAGRycy9kb3ducmV2LnhtbESPQWsCMRSE7wX/Q3iCt5q1K21ZjSJS&#10;QXoorPbQ3h6b52Zx87Imcd3+e1Mo9DjMzDfMcj3YVvTkQ+NYwWyagSCunG64VvB53D2+gggRWWPr&#10;mBT8UID1avSwxEK7G5fUH2ItEoRDgQpMjF0hZagMWQxT1xEn7+S8xZikr6X2eEtw28qnLHuWFhtO&#10;CwY72hqqzoerVeC/Y/gqL/l7P6/fLh9nb450KpWajIfNAkSkIf6H/9p7rSB/ye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TGuMUAAADcAAAADwAAAAAAAAAA&#10;AAAAAAChAgAAZHJzL2Rvd25yZXYueG1sUEsFBgAAAAAEAAQA+QAAAJMDAAAAAA==&#10;" strokeweight=".25pt"/>
                  <v:line id="Line 819" o:spid="_x0000_s1159" style="position:absolute;visibility:visible;mso-wrap-style:square" from="6889,312" to="689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ezM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6n8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1ezMUAAADcAAAADwAAAAAAAAAA&#10;AAAAAAChAgAAZHJzL2Rvd25yZXYueG1sUEsFBgAAAAAEAAQA+QAAAJMDAAAAAA==&#10;" strokeweight=".25pt"/>
                  <v:oval id="Oval 820" o:spid="_x0000_s1160" style="position:absolute;left:3115;top:1741;width:2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H2cMA&#10;AADcAAAADwAAAGRycy9kb3ducmV2LnhtbESPQYvCMBSE78L+h/AWvGnqLrpSjbIIwkIvVlfw+Gie&#10;TbF5KU209d8bQfA4zMw3zHLd21rcqPWVYwWTcQKCuHC64lLB/2E7moPwAVlj7ZgU3MnDevUxWGKq&#10;Xcc53fahFBHCPkUFJoQmldIXhiz6sWuIo3d2rcUQZVtK3WIX4baWX0kykxYrjgsGG9oYKi77q1Ug&#10;j5ddftqc6o68uWeTLMulz5Qafva/CxCB+vAOv9p/WsH3zxS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H2cMAAADcAAAADwAAAAAAAAAAAAAAAACYAgAAZHJzL2Rv&#10;d25yZXYueG1sUEsFBgAAAAAEAAQA9QAAAIgDAAAAAA==&#10;" filled="f" fillcolor="silver" strokeweight=".25pt">
                    <o:lock v:ext="edit" aspectratio="t"/>
                  </v:oval>
                  <v:oval id="Oval 821" o:spid="_x0000_s1161" style="position:absolute;left:3744;top:2369;width:1256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N3cQA&#10;AADcAAAADwAAAGRycy9kb3ducmV2LnhtbESPQWvCQBSE7wX/w/KE3urGFqJEVxEhoNBCYzx4fGSf&#10;2WD2bchuk/TfdwuFHoeZ+YbZ7ifbioF63zhWsFwkIIgrpxuuFVzL/GUNwgdkja1jUvBNHva72dMW&#10;M+1GLmi4hFpECPsMFZgQukxKXxmy6BeuI47e3fUWQ5R9LXWPY4TbVr4mSSotNhwXDHZ0NFQ9Ll9W&#10;QXoexuXKavte5nQv88/iZj4KpZ7n02EDItAU/sN/7ZNW8LZ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+zd3EAAAA3AAAAA8AAAAAAAAAAAAAAAAAmAIAAGRycy9k&#10;b3ducmV2LnhtbFBLBQYAAAAABAAEAPUAAACJAwAAAAA=&#10;" fillcolor="silver" strokeweight=".25pt">
                    <o:lock v:ext="edit" aspectratio="t"/>
                  </v:oval>
                  <v:oval id="Oval 822" o:spid="_x0000_s1162" style="position:absolute;left:4055;top:2681;width:628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p8scA&#10;AADcAAAADwAAAGRycy9kb3ducmV2LnhtbESPT0sDMRTE74LfIbyCtzZbi65dmxYVBfHPwbYevD02&#10;z2Rx87Junu3qpzdCweMwM79hFqshtGpHfWoiG5hOClDEdbQNOwPbzd34AlQSZIttZDLwTQlWy+Oj&#10;BVY27vmFdmtxKkM4VWjAi3SV1qn2FDBNYkecvffYB5Qse6dtj/sMD60+LYpzHbDhvOCxoxtP9cf6&#10;Kxj4keRenb/dltcPn49vT3I2mz93xpyMhqtLUEKD/IcP7XtrYFaW8HcmHwG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xafLHAAAA3AAAAA8AAAAAAAAAAAAAAAAAmAIAAGRy&#10;cy9kb3ducmV2LnhtbFBLBQYAAAAABAAEAPUAAACMAwAAAAA=&#10;" strokecolor="white" strokeweight="0">
                    <v:stroke dashstyle="longDash"/>
                    <o:lock v:ext="edit" aspectratio="t"/>
                  </v:oval>
                  <v:oval id="Oval 823" o:spid="_x0000_s1163" style="position:absolute;left:2487;top:1112;width:3775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oR8AA&#10;AADcAAAADwAAAGRycy9kb3ducmV2LnhtbERPTYvCMBC9C/sfwgjeNNUFXbqmRYSFhV6suuBxaGab&#10;YjMpTbT135uD4PHxvrf5aFtxp943jhUsFwkI4srphmsF59PP/AuED8gaW8ek4EEe8uxjssVUu4FL&#10;uh9DLWII+xQVmBC6VEpfGbLoF64jjty/6y2GCPta6h6HGG5buUqStbTYcGww2NHeUHU93qwC+Xc9&#10;lJf9pR3Im0exLIpS+kKp2XTcfYMINIa3+OX+1Qo+N3FtPBOP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toR8AAAADcAAAADwAAAAAAAAAAAAAAAACYAgAAZHJzL2Rvd25y&#10;ZXYueG1sUEsFBgAAAAAEAAQA9QAAAIUDAAAAAA==&#10;" filled="f" fillcolor="silver" strokeweight=".25pt">
                    <o:lock v:ext="edit" aspectratio="t"/>
                  </v:oval>
                  <v:rect id="Rectangle 824" o:spid="_x0000_s1164" style="position:absolute;left:737;top:312;width:7257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8zMYA&#10;AADcAAAADwAAAGRycy9kb3ducmV2LnhtbESPW2vCQBSE34X+h+UU+iK6sQUv0VWKVBB80hSKb4fs&#10;MYnNno3ZzaX/visIPg4z8w2z2vSmFC3VrrCsYDKOQBCnVhecKfhOdqM5COeRNZaWScEfOdisXwYr&#10;jLXt+EjtyWciQNjFqCD3voqldGlOBt3YVsTBu9jaoA+yzqSusQtwU8r3KJpKgwWHhRwr2uaU/p4a&#10;o+A62f+c7bxpk2aXsTHd7Os2PCj19tp/LkF46v0z/GjvtYKP2QLuZ8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T8zMYAAADcAAAADwAAAAAAAAAAAAAAAACYAgAAZHJz&#10;L2Rvd25yZXYueG1sUEsFBgAAAAAEAAQA9QAAAIsDAAAAAA==&#10;" filled="f" strokeweight="1.25pt">
                    <v:textbox inset="0,0,0,0"/>
                  </v:rect>
                  <v:line id="Line 825" o:spid="_x0000_s1165" style="position:absolute;visibility:visible;mso-wrap-style:square" from="737,567" to="7994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Mo6MIAAADcAAAADwAAAGRycy9kb3ducmV2LnhtbERPz2vCMBS+C/sfwhO8aeocQzqjjDFB&#10;dhBqPejt0TybYvNSk1i7/94cBjt+fL9Xm8G2oicfGscK5rMMBHHldMO1gmO5nS5BhIissXVMCn4p&#10;wGb9Mlphrt2DC+oPsRYphEOOCkyMXS5lqAxZDDPXESfu4rzFmKCvpfb4SOG2la9Z9i4tNpwaDHb0&#10;Zai6Hu5WgT/HcCpui5/+rf6+7a/elHQplJqMh88PEJGG+C/+c++0gsUyzU9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Mo6MIAAADcAAAADwAAAAAAAAAAAAAA&#10;AAChAgAAZHJzL2Rvd25yZXYueG1sUEsFBgAAAAAEAAQA+QAAAJADAAAAAA==&#10;" strokeweight=".25pt"/>
                  <v:line id="Line 826" o:spid="_x0000_s1166" style="position:absolute;visibility:visible;mso-wrap-style:square" from="737,5426" to="7994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+Nc8QAAADc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DIdw++Zd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41zxAAAANwAAAAPAAAAAAAAAAAA&#10;AAAAAKECAABkcnMvZG93bnJldi54bWxQSwUGAAAAAAQABAD5AAAAkgMAAAAA&#10;" strokeweight=".25pt"/>
                  <v:group id="Group 827" o:spid="_x0000_s1167" style="position:absolute;left:1231;top:304;width:6300;height:5364" coordorigin="1231,304" coordsize="6300,5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shape id="Arc 828" o:spid="_x0000_s1168" style="position:absolute;left:1231;top:304;width:3131;height:5364;flip:x y;visibility:visible;mso-wrap-style:square;v-text-anchor:top" coordsize="21600,3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Q08MA&#10;AADcAAAADwAAAGRycy9kb3ducmV2LnhtbESPwWrDMBBE74X8g9hAb42UGtrgRgkhISH0Vse9L9bG&#10;MrFWxlJtN19fFQo9DjPzhllvJ9eKgfrQeNawXCgQxJU3DdcaysvxaQUiRGSDrWfS8E0BtpvZwxpz&#10;40f+oKGItUgQDjlqsDF2uZShsuQwLHxHnLyr7x3GJPtamh7HBHetfFbqRTpsOC1Y7GhvqboVX07D&#10;5ZNaXx5QDZm099P7tXxlvmn9OJ92byAiTfE//Nc+Gw3ZKoPfM+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gQ08MAAADcAAAADwAAAAAAAAAAAAAAAACYAgAAZHJzL2Rv&#10;d25yZXYueG1sUEsFBgAAAAAEAAQA9QAAAIgDAAAAAA==&#10;" path="m11355,nfc17723,3935,21600,10887,21600,18374v,7652,-4050,14734,-10646,18615em11355,nsc17723,3935,21600,10887,21600,18374v,7652,-4050,14734,-10646,18615l,18374,11355,xe" filled="f" fillcolor="silver" strokeweight=".25pt">
                      <v:path arrowok="t" o:extrusionok="f" o:connecttype="custom" o:connectlocs="1646,0;1588,5364;0,2664" o:connectangles="0,0,0"/>
                      <o:lock v:ext="edit" aspectratio="t"/>
                    </v:shape>
                    <v:shape id="Arc 829" o:spid="_x0000_s1169" style="position:absolute;left:4400;top:311;width:3131;height:5344;flip:y;visibility:visible;mso-wrap-style:square;v-text-anchor:top" coordsize="21600,3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ig8UA&#10;AADcAAAADwAAAGRycy9kb3ducmV2LnhtbESPX2vCMBTF3wd+h3AFX2Sm1eKkM4oMBj4pqw72eGnu&#10;mmJzU5qo1U9vBgMfD+fPj7Nc97YRF+p87VhBOklAEJdO11wpOB4+XxcgfEDW2DgmBTfysF4NXpaY&#10;a3flL7oUoRJxhH2OCkwIbS6lLw1Z9BPXEkfv13UWQ5RdJXWH1zhuGzlNkrm0WHMkGGzpw1B5Ks42&#10;co/ZTzr1u7cwu5tzur+Ps+9irNRo2G/eQQTqwzP8395qBbNFBn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yKDxQAAANwAAAAPAAAAAAAAAAAAAAAAAJgCAABkcnMv&#10;ZG93bnJldi54bWxQSwUGAAAAAAQABAD1AAAAigMAAAAA&#10;" path="m11436,-1nfc17758,3945,21600,10871,21600,18324v,7595,-3990,14633,-10508,18533em11436,-1nsc17758,3945,21600,10871,21600,18324v,7595,-3990,14633,-10508,18533l,18324,11436,-1xe" filled="f" fillcolor="silver" strokeweight=".25pt">
                      <v:path arrowok="t" o:extrusionok="f" o:connecttype="custom" o:connectlocs="1658,0;1608,5344;0,2657" o:connectangles="0,0,0"/>
                      <o:lock v:ext="edit" aspectratio="t"/>
                    </v:shape>
                  </v:group>
                </v:group>
                <v:group id="Group 830" o:spid="_x0000_s1170" style="position:absolute;left:8380;top:312;width:1195;height:5357" coordorigin="8380,312" coordsize="1195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group id="Group 831" o:spid="_x0000_s1171" style="position:absolute;left:8380;top:312;width:1134;height:5357" coordorigin="8380,312" coordsize="1134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rect id="Rectangle 832" o:spid="_x0000_s1172" style="position:absolute;left:8380;top:312;width:1134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y9MUA&#10;AADcAAAADwAAAGRycy9kb3ducmV2LnhtbESP3WqDQBSE7wt5h+UUelOStRWaxGYTghAQJND8PMDB&#10;PVHRPSvuauzbZwOFXg4z8w2z2U2mFSP1rras4GMRgSAurK65VHC9HOYrEM4ja2wtk4JfcrDbzl42&#10;mGh75xONZ1+KAGGXoILK+y6R0hUVGXQL2xEH72Z7gz7IvpS6x3uAm1Z+RtGXNFhzWKiwo7SiojkP&#10;RkG6jvyBjvFPnscDH20zdFnzrtTb67T/BuFp8v/hv3amFcSrJTz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zL0xQAAANwAAAAPAAAAAAAAAAAAAAAAAJgCAABkcnMv&#10;ZG93bnJldi54bWxQSwUGAAAAAAQABAD1AAAAigMAAAAA&#10;" filled="f" strokeweight="1.25pt"/>
                    <v:line id="Line 833" o:spid="_x0000_s1173" style="position:absolute;visibility:visible;mso-wrap-style:square" from="8443,312" to="844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Uk7sIAAADcAAAADwAAAGRycy9kb3ducmV2LnhtbERPz2vCMBS+C/sfwhO8aeocQzqjjDFB&#10;dhBqPejt0TybYvNSk1i7/94cBjt+fL9Xm8G2oicfGscK5rMMBHHldMO1gmO5nS5BhIissXVMCn4p&#10;wGb9Mlphrt2DC+oPsRYphEOOCkyMXS5lqAxZDDPXESfu4rzFmKCvpfb4SOG2la9Z9i4tNpwaDHb0&#10;Zai6Hu5WgT/HcCpui5/+rf6+7a/elHQplJqMh88PEJGG+C/+c++0gsUyrU1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Uk7sIAAADcAAAADwAAAAAAAAAAAAAA&#10;AAChAgAAZHJzL2Rvd25yZXYueG1sUEsFBgAAAAAEAAQA+QAAAJADAAAAAA==&#10;" strokeweight=".25pt"/>
                    <v:line id="Line 834" o:spid="_x0000_s1174" style="position:absolute;visibility:visible;mso-wrap-style:square" from="8569,312" to="856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mBdcUAAADcAAAADwAAAGRycy9kb3ducmV2LnhtbESPQWsCMRSE70L/Q3iF3jRblWK3RhGx&#10;UHoQVj3Y22Pz3CxuXtYkXbf/3ggFj8PMfMPMl71tREc+1I4VvI4yEMSl0zVXCg77z+EMRIjIGhvH&#10;pOCPAiwXT4M55tpduaBuFyuRIBxyVGBibHMpQ2nIYhi5ljh5J+ctxiR9JbXHa4LbRo6z7E1arDkt&#10;GGxpbag8736tAv8Tw7G4TL67abW5bM/e7OlUKPXy3K8+QETq4yP83/7SCiazd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mBdcUAAADcAAAADwAAAAAAAAAA&#10;AAAAAAChAgAAZHJzL2Rvd25yZXYueG1sUEsFBgAAAAAEAAQA+QAAAJMDAAAAAA==&#10;" strokeweight=".25pt"/>
                    <v:line id="Line 835" o:spid="_x0000_s1175" style="position:absolute;visibility:visible;mso-wrap-style:square" from="8632,312" to="863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q+NcIAAADcAAAADwAAAGRycy9kb3ducmV2LnhtbERPz2vCMBS+D/wfwhO8zdQ5hlajiEyQ&#10;HQZVD3p7NM+m2LzUJNbuv18Ogx0/vt/LdW8b0ZEPtWMFk3EGgrh0uuZKwem4e52BCBFZY+OYFPxQ&#10;gPVq8LLEXLsnF9QdYiVSCIccFZgY21zKUBqyGMauJU7c1XmLMUFfSe3xmcJtI9+y7ENarDk1GGxp&#10;a6i8HR5Wgb/EcC7u06/uvfq8f9+8OdK1UGo07DcLEJH6+C/+c++1guk8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q+NcIAAADcAAAADwAAAAAAAAAAAAAA&#10;AAChAgAAZHJzL2Rvd25yZXYueG1sUEsFBgAAAAAEAAQA+QAAAJADAAAAAA==&#10;" strokeweight=".25pt"/>
                    <v:line id="Line 836" o:spid="_x0000_s1176" style="position:absolute;visibility:visible;mso-wrap-style:square" from="8695,312" to="869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YbrsUAAADcAAAADwAAAGRycy9kb3ducmV2LnhtbESPT2sCMRTE70K/Q3iF3jTrH4rdGkXE&#10;QulBWPXQ3h6b52Zx87Im6br99kYoeBxm5jfMYtXbRnTkQ+1YwXiUgSAuna65UnA8fAznIEJE1tg4&#10;JgV/FGC1fBosMNfuygV1+1iJBOGQowITY5tLGUpDFsPItcTJOzlvMSbpK6k9XhPcNnKSZa/SYs1p&#10;wWBLG0Plef9rFfifGL6Ly/Srm1Xby+7szYFOhVIvz/36HUSkPj7C/+1PrWD6Nob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YbrsUAAADcAAAADwAAAAAAAAAA&#10;AAAAAAChAgAAZHJzL2Rvd25yZXYueG1sUEsFBgAAAAAEAAQA+QAAAJMDAAAAAA==&#10;" strokeweight=".25pt"/>
                    <v:line id="Line 837" o:spid="_x0000_s1177" style="position:absolute;visibility:visible;mso-wrap-style:square" from="8821,312" to="882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F2c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dP5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SF2cUAAADcAAAADwAAAAAAAAAA&#10;AAAAAAChAgAAZHJzL2Rvd25yZXYueG1sUEsFBgAAAAAEAAQA+QAAAJMDAAAAAA==&#10;" strokeweight=".25pt"/>
                    <v:line id="Line 838" o:spid="_x0000_s1178" style="position:absolute;visibility:visible;mso-wrap-style:square" from="8884,312" to="8884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gQsUAAADcAAAADwAAAGRycy9kb3ducmV2LnhtbESPQWsCMRSE7wX/Q3iCt5q1K6VdjSJS&#10;QXoorPbQ3h6b52Zx87Imcd3+e1Mo9DjMzDfMcj3YVvTkQ+NYwWyagSCunG64VvB53D2+gAgRWWPr&#10;mBT8UID1avSwxEK7G5fUH2ItEoRDgQpMjF0hZagMWQxT1xEn7+S8xZikr6X2eEtw28qnLHuWFhtO&#10;CwY72hqqzoerVeC/Y/gqL/l7P6/fLh9nb450KpWajIfNAkSkIf6H/9p7rSB/ze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ggQsUAAADcAAAADwAAAAAAAAAA&#10;AAAAAAChAgAAZHJzL2Rvd25yZXYueG1sUEsFBgAAAAAEAAQA+QAAAJMDAAAAAA==&#10;" strokeweight=".25pt"/>
                    <v:line id="Line 839" o:spid="_x0000_s1179" style="position:absolute;visibility:visible;mso-wrap-style:square" from="8947,312" to="8947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bA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VsCxAAAANwAAAAPAAAAAAAAAAAA&#10;AAAAAKECAABkcnMvZG93bnJldi54bWxQSwUGAAAAAAQABAD5AAAAkgMAAAAA&#10;" strokeweight="1pt"/>
                    <v:line id="Line 840" o:spid="_x0000_s1180" style="position:absolute;visibility:visible;mso-wrap-style:square" from="9010,312" to="901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0drcUAAADcAAAADwAAAGRycy9kb3ducmV2LnhtbESPQWsCMRSE7wX/Q3iCt5pVW2lXo0ip&#10;ID0UVj20t8fmuVncvKxJXLf/vikUPA4z8w2zXPe2ER35UDtWMBlnIIhLp2uuFBwP28cXECEia2wc&#10;k4IfCrBeDR6WmGt344K6faxEgnDIUYGJsc2lDKUhi2HsWuLknZy3GJP0ldQebwluGznNsrm0WHNa&#10;MNjSm6HyvL9aBf47hq/iMvvonqr3y+fZmwOdCqVGw36zABGpj/fwf3unFcxen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0drcUAAADcAAAADwAAAAAAAAAA&#10;AAAAAAChAgAAZHJzL2Rvd25yZXYueG1sUEsFBgAAAAAEAAQA+QAAAJMDAAAAAA==&#10;" strokeweight=".25pt"/>
                    <v:line id="Line 841" o:spid="_x0000_s1181" style="position:absolute;visibility:visible;mso-wrap-style:square" from="8506,312" to="850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g7s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3sdD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2DuxAAAANwAAAAPAAAAAAAAAAAA&#10;AAAAAKECAABkcnMvZG93bnJldi54bWxQSwUGAAAAAAQABAD5AAAAkgMAAAAA&#10;" strokeweight="1pt"/>
                    <v:line id="Line 842" o:spid="_x0000_s1182" style="position:absolute;visibility:visible;mso-wrap-style:square" from="9073,312" to="907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mQcUAAADcAAAADwAAAGRycy9kb3ducmV2LnhtbESPQWsCMRSE7wX/Q3iCt5pVS21Xo0ip&#10;ID0UVj20t8fmuVncvKxJXLf/vikUPA4z8w2zXPe2ER35UDtWMBlnIIhLp2uuFBwP28cXECEia2wc&#10;k4IfCrBeDR6WmGt344K6faxEgnDIUYGJsc2lDKUhi2HsWuLknZy3GJP0ldQebwluGznNsmdpsea0&#10;YLClN0PleX+1Cvx3DF/FZfbRPVXvl8+zNwc6FUqNhv1mASJSH+/h//ZOK5i9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MmQcUAAADcAAAADwAAAAAAAAAA&#10;AAAAAAChAgAAZHJzL2Rvd25yZXYueG1sUEsFBgAAAAAEAAQA+QAAAJMDAAAAAA==&#10;" strokeweight=".25pt"/>
                    <v:line id="Line 843" o:spid="_x0000_s1183" style="position:absolute;visibility:visible;mso-wrap-style:square" from="9136,312" to="913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RB8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PkZ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eFEHwQAAANwAAAAPAAAAAAAAAAAAAAAA&#10;AKECAABkcnMvZG93bnJldi54bWxQSwUGAAAAAAQABAD5AAAAjwMAAAAA&#10;" strokeweight="1pt"/>
                    <v:line id="Line 844" o:spid="_x0000_s1184" style="position:absolute;visibility:visible;mso-wrap-style:square" from="9199,312" to="919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XqMUAAADcAAAADwAAAGRycy9kb3ducmV2LnhtbESPQWsCMRSE7wX/Q3iCt5ptLUW3RhGp&#10;IB4Kqx7a22Pz3CxuXtYkruu/bwoFj8PMfMPMl71tREc+1I4VvIwzEMSl0zVXCo6HzfMURIjIGhvH&#10;pOBOAZaLwdMcc+1uXFC3j5VIEA45KjAxtrmUoTRkMYxdS5y8k/MWY5K+ktrjLcFtI1+z7F1arDkt&#10;GGxpbag8769Wgf+J4bu4THbdW/V5+Tp7c6BTodRo2K8+QETq4yP8395qBZPZD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AXqMUAAADcAAAADwAAAAAAAAAA&#10;AAAAAAChAgAAZHJzL2Rvd25yZXYueG1sUEsFBgAAAAAEAAQA+QAAAJMDAAAAAA==&#10;" strokeweight=".25pt"/>
                    <v:line id="Line 845" o:spid="_x0000_s1185" style="position:absolute;visibility:visible;mso-wrap-style:square" from="9262,312" to="926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m18IAAADc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yzND+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rm18IAAADcAAAADwAAAAAAAAAAAAAA&#10;AAChAgAAZHJzL2Rvd25yZXYueG1sUEsFBgAAAAAEAAQA+QAAAJADAAAAAA==&#10;" strokeweight=".25pt"/>
                    <v:line id="Line 846" o:spid="_x0000_s1186" style="position:absolute;visibility:visible;mso-wrap-style:square" from="9325,312" to="932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DTMQAAADc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MnG8HcmH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kNMxAAAANwAAAAPAAAAAAAAAAAA&#10;AAAAAKECAABkcnMvZG93bnJldi54bWxQSwUGAAAAAAQABAD5AAAAkgMAAAAA&#10;" strokeweight=".25pt"/>
                    <v:line id="Line 847" o:spid="_x0000_s1187" style="position:absolute;visibility:visible;mso-wrap-style:square" from="9388,312" to="938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dO8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pN4H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N07xAAAANwAAAAPAAAAAAAAAAAA&#10;AAAAAKECAABkcnMvZG93bnJldi54bWxQSwUGAAAAAAQABAD5AAAAkgMAAAAA&#10;" strokeweight=".25pt"/>
                    <v:line id="Line 848" o:spid="_x0000_s1188" style="position:absolute;visibility:visible;mso-wrap-style:square" from="9451,312" to="945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4oMUAAADcAAAADwAAAGRycy9kb3ducmV2LnhtbESPT2sCMRTE7wW/Q3hCbzXrH6SsRhFR&#10;KD0UVnvQ22Pz3CxuXtYkrttv3xQKHoeZ+Q2zXPe2ER35UDtWMB5lIIhLp2uuFHwf92/vIEJE1tg4&#10;JgU/FGC9GrwsMdfuwQV1h1iJBOGQowITY5tLGUpDFsPItcTJuzhvMSbpK6k9PhLcNnKSZXNpsea0&#10;YLClraHyerhbBf4cw6m4TT+7WbW7fV29OdKlUOp12G8WICL18Rn+b39oBbNsC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h4oMUAAADcAAAADwAAAAAAAAAA&#10;AAAAAAChAgAAZHJzL2Rvd25yZXYueG1sUEsFBgAAAAAEAAQA+QAAAJMDAAAAAA==&#10;" strokeweight=".25pt"/>
                    <v:line id="Line 849" o:spid="_x0000_s1189" style="position:absolute;visibility:visible;mso-wrap-style:square" from="8380,4252" to="9514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Hg1MUAAADc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RZDv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Hg1MUAAADcAAAADwAAAAAAAAAA&#10;AAAAAAChAgAAZHJzL2Rvd25yZXYueG1sUEsFBgAAAAAEAAQA+QAAAJMDAAAAAA==&#10;" strokeweight=".25pt"/>
                    <v:line id="Line 850" o:spid="_x0000_s1190" style="position:absolute;visibility:visible;mso-wrap-style:square" from="8380,2991" to="9514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1FT8UAAADcAAAADwAAAGRycy9kb3ducmV2LnhtbESPQWsCMRSE74X+h/AKvdVsrS2yNUop&#10;CuJBWLeHentsnpvFzcuaxHX990Yo9DjMzDfMbDHYVvTkQ+NYwesoA0FcOd1wreCnXL1MQYSIrLF1&#10;TAquFGAxf3yYYa7dhQvqd7EWCcIhRwUmxi6XMlSGLIaR64iTd3DeYkzS11J7vCS4beU4yz6kxYbT&#10;gsGOvg1Vx93ZKvD7GH6L09umn9TL0/boTUmHQqnnp+HrE0SkIf6H/9prrWCSvcP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1FT8UAAADcAAAADwAAAAAAAAAA&#10;AAAAAAChAgAAZHJzL2Rvd25yZXYueG1sUEsFBgAAAAAEAAQA+QAAAJMDAAAAAA==&#10;" strokeweight=".25pt"/>
                    <v:line id="Line 851" o:spid="_x0000_s1191" style="position:absolute;visibility:visible;mso-wrap-style:square" from="8758,312" to="875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/bOMQAAADc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JrN4PdMOg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9s4xAAAANwAAAAPAAAAAAAAAAAA&#10;AAAAAKECAABkcnMvZG93bnJldi54bWxQSwUGAAAAAAQABAD5AAAAkgMAAAAA&#10;" strokeweight=".25pt"/>
                    <v:line id="Line 852" o:spid="_x0000_s1192" style="position:absolute;visibility:visible;mso-wrap-style:square" from="8380,1724" to="9514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+o8UAAADcAAAADwAAAGRycy9kb3ducmV2LnhtbESPQWsCMRSE74X+h/AKvdVsrbSyNUop&#10;CuJBWLeHentsnpvFzcuaxHX990Yo9DjMzDfMbDHYVvTkQ+NYwesoA0FcOd1wreCnXL1MQYSIrLF1&#10;TAquFGAxf3yYYa7dhQvqd7EWCcIhRwUmxi6XMlSGLIaR64iTd3DeYkzS11J7vCS4beU4y96lxYbT&#10;gsGOvg1Vx93ZKvD7GH6L09umn9TL0/boTUmHQqnnp+HrE0SkIf6H/9prrWCSfcD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N+o8UAAADcAAAADwAAAAAAAAAA&#10;AAAAAAChAgAAZHJzL2Rvd25yZXYueG1sUEsFBgAAAAAEAAQA+QAAAJMDAAAAAA==&#10;" strokeweight=".25pt"/>
                  </v:group>
                  <v:group id="Group 853" o:spid="_x0000_s1193" style="position:absolute;left:8398;top:415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<v:group id="Group 854" o:spid="_x0000_s1194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<v:rect id="Rectangle 855" o:spid="_x0000_s1195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hu8MA&#10;AADcAAAADwAAAGRycy9kb3ducmV2LnhtbERPy0rDQBTdF/yH4QpuipmkSJE00yJioFsTi7i7zdw8&#10;MHMnZKZN0q/vLASXh/PODrPpxZVG11lWkEQxCOLK6o4bBV9l/vwKwnlkjb1lUrCQg8P+YZVhqu3E&#10;n3QtfCNCCLsUFbTeD6mUrmrJoIvsQBy42o4GfYBjI/WIUwg3vdzE8VYa7Dg0tDjQe0vVb3ExCrZ5&#10;9TElPxt9O+dFXS7f+foUJ0o9Pc5vOxCeZv8v/nMftYKXJMwPZ8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Xhu8MAAADcAAAADwAAAAAAAAAAAAAAAACYAgAAZHJzL2Rv&#10;d25yZXYueG1sUEsFBgAAAAAEAAQA9QAAAIgDAAAAAA==&#10;" stroked="f" strokeweight=".5pt">
                        <v:textbox inset="0,0,0,0"/>
                      </v:rect>
                      <v:rect id="Rectangle 856" o:spid="_x0000_s1196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EIMQA&#10;AADcAAAADwAAAGRycy9kb3ducmV2LnhtbESPQWvCQBSE7wX/w/IEL0U3K0UkuopIA14bLcXbM/tM&#10;gtm3Ibs1sb++Wyh4HGbmG2a9HWwj7tT52rEGNUtAEBfO1FxqOB2z6RKED8gGG8ek4UEetpvRyxpT&#10;43r+oHseShEh7FPUUIXQplL6oiKLfuZa4uhdXWcxRNmV0nTYR7ht5DxJFtJizXGhwpb2FRW3/Ntq&#10;WGTFe6/Oc/NzyfLr8fGVvX4mSuvJeNitQAQawjP83z4YDW9K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RCDEAAAA3AAAAA8AAAAAAAAAAAAAAAAAmAIAAGRycy9k&#10;b3ducmV2LnhtbFBLBQYAAAAABAAEAPUAAACJAwAAAAA=&#10;" stroked="f" strokeweight=".5pt">
                        <v:textbox inset="0,0,0,0"/>
                      </v:rect>
                      <v:rect id="Rectangle 857" o:spid="_x0000_s1197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aV8QA&#10;AADcAAAADwAAAGRycy9kb3ducmV2LnhtbESPQWvCQBSE74L/YXlCL6KbhCISXUWkgV4bLcXbM/tM&#10;gtm3Ibs1sb++Kwgeh5n5hllvB9OIG3WutqwgnkcgiAuray4VHA/ZbAnCeWSNjWVScCcH2814tMZU&#10;256/6Jb7UgQIuxQVVN63qZSuqMigm9uWOHgX2xn0QXal1B32AW4amUTRQhqsOSxU2NK+ouKa/xoF&#10;i6z46ONTov/OWX453H+y6XcUK/U2GXYrEJ4G/wo/259awXucwON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2lfEAAAA3AAAAA8AAAAAAAAAAAAAAAAAmAIAAGRycy9k&#10;b3ducmV2LnhtbFBLBQYAAAAABAAEAPUAAACJAwAAAAA=&#10;" stroked="f" strokeweight=".5pt">
                        <v:textbox inset="0,0,0,0"/>
                      </v:rect>
                      <v:rect id="Rectangle 858" o:spid="_x0000_s1198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/zMUA&#10;AADcAAAADwAAAGRycy9kb3ducmV2LnhtbESPQWvCQBSE70L/w/IKXqRuohJK6iqlGPBqtJTeXrPP&#10;JDT7NmRXE/31riB4HGbmG2a5HkwjztS52rKCeBqBIC6srrlUcNhnb+8gnEfW2FgmBRdysF69jJaY&#10;atvzjs65L0WAsEtRQeV9m0rpiooMuqltiYN3tJ1BH2RXSt1hH+CmkbMoSqTBmsNChS19VVT85yej&#10;IMmKTR//zvT1L8uP+8tPNvmOYqXGr8PnBwhPg3+GH+2tVrCI5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3/MxQAAANwAAAAPAAAAAAAAAAAAAAAAAJgCAABkcnMv&#10;ZG93bnJldi54bWxQSwUGAAAAAAQABAD1AAAAigMAAAAA&#10;" stroked="f" strokeweight=".5pt">
                        <v:textbox inset="0,0,0,0"/>
                      </v:rect>
                      <v:rect id="Rectangle 859" o:spid="_x0000_s1199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nuMUA&#10;AADcAAAADwAAAGRycy9kb3ducmV2LnhtbESPQWvCQBSE74X+h+UVeinNJiJSYlaR0gWvjZXS2zP7&#10;TILZtyG7muivdwuFHoeZ+YYp1pPtxIUG3zpWkCUpCOLKmZZrBV87/foGwgdkg51jUnAlD+vV40OB&#10;uXEjf9KlDLWIEPY5KmhC6HMpfdWQRZ+4njh6RzdYDFEOtTQDjhFuOzlL04W02HJcaLCn94aqU3m2&#10;Cha6+hizn5m5HXR53F2/9cs+zZR6fpo2SxCBpvAf/mtvjYJ5Nof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ue4xQAAANwAAAAPAAAAAAAAAAAAAAAAAJgCAABkcnMv&#10;ZG93bnJldi54bWxQSwUGAAAAAAQABAD1AAAAigMAAAAA&#10;" stroked="f" strokeweight=".5pt">
                        <v:textbox inset="0,0,0,0"/>
                      </v:rect>
                      <v:rect id="Rectangle 860" o:spid="_x0000_s1200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CI8UA&#10;AADcAAAADwAAAGRycy9kb3ducmV2LnhtbESPQWvCQBSE70L/w/IKXqRuIhpK6iqlGPBqtJTeXrPP&#10;JDT7NmRXE/31riB4HGbmG2a5HkwjztS52rKCeBqBIC6srrlUcNhnb+8gnEfW2FgmBRdysF69jJaY&#10;atvzjs65L0WAsEtRQeV9m0rpiooMuqltiYN3tJ1BH2RXSt1hH+CmkbMoSqTBmsNChS19VVT85yej&#10;IMmKTR//zvT1L8uP+8tPNvmOYqXGr8PnBwhPg3+GH+2tVjCPF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kIjxQAAANwAAAAPAAAAAAAAAAAAAAAAAJgCAABkcnMv&#10;ZG93bnJldi54bWxQSwUGAAAAAAQABAD1AAAAigMAAAAA&#10;" stroked="f" strokeweight=".5pt">
                        <v:textbox inset="0,0,0,0"/>
                      </v:rect>
                      <v:rect id="Rectangle 861" o:spid="_x0000_s1201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cVMUA&#10;AADcAAAADwAAAGRycy9kb3ducmV2LnhtbESPQWvCQBSE70L/w/IKvYjZRCSU6CqlGOi1UZHentln&#10;Esy+DdnVxP56t1DwOMzMN8xqM5pW3Kh3jWUFSRSDIC6tbrhSsN/ls3cQziNrbC2Tgjs52KxfJivM&#10;tB34m26Fr0SAsMtQQe19l0npypoMush2xME7296gD7KvpO5xCHDTynkcp9Jgw2Ghxo4+ayovxdUo&#10;SPNyOyQ/c/17yovz7n7Mp4c4UertdfxYgvA0+mf4v/2lFSyS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NxUxQAAANwAAAAPAAAAAAAAAAAAAAAAAJgCAABkcnMv&#10;ZG93bnJldi54bWxQSwUGAAAAAAQABAD1AAAAigMAAAAA&#10;" stroked="f" strokeweight=".5pt">
                        <v:textbox inset="0,0,0,0"/>
                      </v:rect>
                      <v:rect id="Rectangle 862" o:spid="_x0000_s1202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5z8UA&#10;AADcAAAADwAAAGRycy9kb3ducmV2LnhtbESPQWvCQBSE70L/w/IEL0U3CWIldZVSGvBqtJTeXrPP&#10;JJh9G7JrEv313ULB4zAz3zCb3Wga0VPnassK4kUEgriwuuZSwemYzdcgnEfW2FgmBTdysNs+TTaY&#10;ajvwgfrclyJA2KWooPK+TaV0RUUG3cK2xME7286gD7Irpe5wCHDTyCSKVtJgzWGhwpbeKyou+dUo&#10;WGXFxxB/J/r+k+Xn4+0re/6MYqVm0/HtFYSn0T/C/+29VrCMX+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HnPxQAAANwAAAAPAAAAAAAAAAAAAAAAAJgCAABkcnMv&#10;ZG93bnJldi54bWxQSwUGAAAAAAQABAD1AAAAigMAAAAA&#10;" stroked="f" strokeweight=".5pt">
                        <v:textbox inset="0,0,0,0"/>
                      </v:rect>
                      <v:rect id="Rectangle 863" o:spid="_x0000_s1203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tvcMA&#10;AADcAAAADwAAAGRycy9kb3ducmV2LnhtbERPy0rDQBTdF/yH4QpuipmkSJE00yJioFsTi7i7zdw8&#10;MHMnZKZN0q/vLASXh/PODrPpxZVG11lWkEQxCOLK6o4bBV9l/vwKwnlkjb1lUrCQg8P+YZVhqu3E&#10;n3QtfCNCCLsUFbTeD6mUrmrJoIvsQBy42o4GfYBjI/WIUwg3vdzE8VYa7Dg0tDjQe0vVb3ExCrZ5&#10;9TElPxt9O+dFXS7f+foUJ0o9Pc5vOxCeZv8v/nMftYKXJKwNZ8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PtvcMAAADcAAAADwAAAAAAAAAAAAAAAACYAgAAZHJzL2Rv&#10;d25yZXYueG1sUEsFBgAAAAAEAAQA9QAAAIgDAAAAAA==&#10;" stroked="f" strokeweight=".5pt">
                        <v:textbox inset="0,0,0,0"/>
                      </v:rect>
                    </v:group>
                    <v:shape id="Text Box 864" o:spid="_x0000_s1204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    <v:textbox inset="0,0,0,0">
                        <w:txbxContent>
                          <w:p w:rsidR="000B3457" w:rsidRPr="00BB7814" w:rsidRDefault="000B3457" w:rsidP="000B3457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  <v:group id="Group 865" o:spid="_x0000_s1205" style="position:absolute;left:8395;top:5399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group id="Group 866" o:spid="_x0000_s1206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<v:rect id="Rectangle 867" o:spid="_x0000_s1207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Q6sUA&#10;AADcAAAADwAAAGRycy9kb3ducmV2LnhtbESPQWvCQBSE70L/w/IKvYjZJIiU6CqlGOi1sSK9PbPP&#10;JJh9G7Krif31riD0OMzMN8xqM5pWXKl3jWUFSRSDIC6tbrhS8LPLZ+8gnEfW2FomBTdysFm/TFaY&#10;aTvwN10LX4kAYZehgtr7LpPSlTUZdJHtiIN3sr1BH2RfSd3jEOCmlWkcL6TBhsNCjR191lSei4tR&#10;sMjL7ZD8pvrvmBen3e2QT/dxotTb6/ixBOFp9P/hZ/tLK5inK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xDqxQAAANwAAAAPAAAAAAAAAAAAAAAAAJgCAABkcnMv&#10;ZG93bnJldi54bWxQSwUGAAAAAAQABAD1AAAAigMAAAAA&#10;" stroked="f" strokeweight=".5pt">
                        <v:textbox inset="0,0,0,0"/>
                      </v:rect>
                      <v:rect id="Rectangle 868" o:spid="_x0000_s1208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1ccUA&#10;AADcAAAADwAAAGRycy9kb3ducmV2LnhtbESPQWvCQBSE70L/w/IKXkQ3iSIldZVSDHhtVKS3Z/aZ&#10;hGbfhuxqYn+9Wyh4HGbmG2a1GUwjbtS52rKCeBaBIC6srrlUcNhn0zcQziNrbCyTgjs52KxfRitM&#10;te35i265L0WAsEtRQeV9m0rpiooMupltiYN3sZ1BH2RXSt1hH+CmkUkULaXBmsNChS19VlT85Fej&#10;YJkV2z7+TvTvOcsv+/spmxyjWKnx6/DxDsLT4J/h//ZOK1gk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7VxxQAAANwAAAAPAAAAAAAAAAAAAAAAAJgCAABkcnMv&#10;ZG93bnJldi54bWxQSwUGAAAAAAQABAD1AAAAigMAAAAA&#10;" stroked="f" strokeweight=".5pt">
                        <v:textbox inset="0,0,0,0"/>
                      </v:rect>
                      <v:rect id="Rectangle 869" o:spid="_x0000_s1209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tBcUA&#10;AADcAAAADwAAAGRycy9kb3ducmV2LnhtbESPT2vCQBTE74V+h+UVeil1kyAi0VWKGOi1UZHentln&#10;Epp9G7Lb/PHTu4WCx2FmfsOst6NpRE+dqy0riGcRCOLC6ppLBcdD9r4E4TyyxsYyKZjIwXbz/LTG&#10;VNuBv6jPfSkChF2KCirv21RKV1Rk0M1sSxy8q+0M+iC7UuoOhwA3jUyiaCEN1hwWKmxpV1Hxk/8a&#10;BYus2A/xd6Jvlyy/HqZz9naKYqVeX8aPFQhPo3+E/9ufWsE8mcP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i0FxQAAANwAAAAPAAAAAAAAAAAAAAAAAJgCAABkcnMv&#10;ZG93bnJldi54bWxQSwUGAAAAAAQABAD1AAAAigMAAAAA&#10;" stroked="f" strokeweight=".5pt">
                        <v:textbox inset="0,0,0,0"/>
                      </v:rect>
                      <v:rect id="Rectangle 870" o:spid="_x0000_s1210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InsUA&#10;AADcAAAADwAAAGRycy9kb3ducmV2LnhtbESPQWvCQBSE70L/w/IKXkQ3CSoldZVSDHhtVKS3Z/aZ&#10;hGbfhuxqYn+9Wyh4HGbmG2a1GUwjbtS52rKCeBaBIC6srrlUcNhn0zcQziNrbCyTgjs52KxfRitM&#10;te35i265L0WAsEtRQeV9m0rpiooMupltiYN3sZ1BH2RXSt1hH+CmkUkULaXBmsNChS19VlT85Fej&#10;YJkV2z7+TvTvOcsv+/spmxyjWKnx6/DxDsLT4J/h//ZOK5gn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oiexQAAANwAAAAPAAAAAAAAAAAAAAAAAJgCAABkcnMv&#10;ZG93bnJldi54bWxQSwUGAAAAAAQABAD1AAAAigMAAAAA&#10;" stroked="f" strokeweight=".5pt">
                        <v:textbox inset="0,0,0,0"/>
                      </v:rect>
                      <v:rect id="Rectangle 871" o:spid="_x0000_s1211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W6cUA&#10;AADcAAAADwAAAGRycy9kb3ducmV2LnhtbESPQWvCQBSE7wX/w/IEL0U3CSVIdBWRBrwaW4q3Z/aZ&#10;BLNvQ3Zror++Wyj0OMzMN8x6O5pW3Kl3jWUF8SICQVxa3XCl4OOUz5cgnEfW2FomBQ9ysN1MXtaY&#10;aTvwke6Fr0SAsMtQQe19l0npypoMuoXtiIN3tb1BH2RfSd3jEOCmlUkUpdJgw2Ghxo72NZW34tso&#10;SPPyfYjPiX5e8uJ6enzlr59RrNRsOu5WIDyN/j/81z5oBW9J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BbpxQAAANwAAAAPAAAAAAAAAAAAAAAAAJgCAABkcnMv&#10;ZG93bnJldi54bWxQSwUGAAAAAAQABAD1AAAAigMAAAAA&#10;" stroked="f" strokeweight=".5pt">
                        <v:textbox inset="0,0,0,0"/>
                      </v:rect>
                      <v:rect id="Rectangle 872" o:spid="_x0000_s1212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zcsUA&#10;AADcAAAADwAAAGRycy9kb3ducmV2LnhtbESPQWvCQBSE7wX/w/IKvRTdJIiV1FVEDHg1WsTba/aZ&#10;hGbfhuzWRH+9KxR6HGbmG2axGkwjrtS52rKCeBKBIC6srrlUcDxk4zkI55E1NpZJwY0crJajlwWm&#10;2va8p2vuSxEg7FJUUHnfplK6oiKDbmJb4uBdbGfQB9mVUnfYB7hpZBJFM2mw5rBQYUubioqf/Nco&#10;mGXFto/Pib5/Z/nlcDtl719RrNTb67D+BOFp8P/hv/ZOK5gmH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LNyxQAAANwAAAAPAAAAAAAAAAAAAAAAAJgCAABkcnMv&#10;ZG93bnJldi54bWxQSwUGAAAAAAQABAD1AAAAigMAAAAA&#10;" stroked="f" strokeweight=".5pt">
                        <v:textbox inset="0,0,0,0"/>
                      </v:rect>
                      <v:rect id="Rectangle 873" o:spid="_x0000_s1213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nAMIA&#10;AADcAAAADwAAAGRycy9kb3ducmV2LnhtbERPTWuDQBC9F/Iflgn0UuKqlBCsm1BChF6rDSG3qTtR&#10;qTsr7jZqf333UOjx8b7zw2x6cafRdZYVJFEMgri2uuNGwUdVbHYgnEfW2FsmBQs5OOxXDzlm2k78&#10;TvfSNyKEsMtQQev9kEnp6pYMusgOxIG72dGgD3BspB5xCuGml2kcb6XBjkNDiwMdW6q/ym+jYFvU&#10;pym5pvrnsyhv1XIpns5xotTjen59AeFp9v/iP/ebVvCchr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ycAwgAAANwAAAAPAAAAAAAAAAAAAAAAAJgCAABkcnMvZG93&#10;bnJldi54bWxQSwUGAAAAAAQABAD1AAAAhwMAAAAA&#10;" stroked="f" strokeweight=".5pt">
                        <v:textbox inset="0,0,0,0"/>
                      </v:rect>
                      <v:rect id="Rectangle 874" o:spid="_x0000_s1214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Cm8UA&#10;AADcAAAADwAAAGRycy9kb3ducmV2LnhtbESPQWvCQBSE7wX/w/IKvRTdJIjU1FVEDHg1WsTba/aZ&#10;hGbfhuzWRH+9KxR6HGbmG2axGkwjrtS52rKCeBKBIC6srrlUcDxk4w8QziNrbCyTghs5WC1HLwtM&#10;te15T9fclyJA2KWooPK+TaV0RUUG3cS2xMG72M6gD7Irpe6wD3DTyCSKZtJgzWGhwpY2FRU/+a9R&#10;MMuKbR+fE33/zvLL4XbK3r+iWKm312H9CcLT4P/Df+2dVjBN5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4KbxQAAANwAAAAPAAAAAAAAAAAAAAAAAJgCAABkcnMv&#10;ZG93bnJldi54bWxQSwUGAAAAAAQABAD1AAAAigMAAAAA&#10;" stroked="f" strokeweight=".5pt">
                        <v:textbox inset="0,0,0,0"/>
                      </v:rect>
                      <v:rect id="Rectangle 875" o:spid="_x0000_s1215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928MA&#10;AADcAAAADwAAAGRycy9kb3ducmV2LnhtbERPy2rCQBTdC/2H4RbciE5ii0iaUYoYcNukpXR3m7l5&#10;0MydkBlN4td3FoUuD+edHifTiRsNrrWsIN5EIIhLq1uuFbwX2XoPwnlkjZ1lUjCTg+PhYZFiou3I&#10;b3TLfS1CCLsEFTTe94mUrmzIoNvYnjhwlR0M+gCHWuoBxxBuOrmNop002HJoaLCnU0PlT341CnZZ&#10;eR7jr62+f2d5Vcyf2eojipVaPk6vLyA8Tf5f/Oe+aAXPT2F+OB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928MAAADcAAAADwAAAAAAAAAAAAAAAACYAgAAZHJzL2Rv&#10;d25yZXYueG1sUEsFBgAAAAAEAAQA9QAAAIgDAAAAAA==&#10;" stroked="f" strokeweight=".5pt">
                        <v:textbox inset="0,0,0,0"/>
                      </v:rect>
                    </v:group>
                    <v:shape id="Text Box 876" o:spid="_x0000_s1216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dT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CdTcYAAADcAAAADwAAAAAAAAAAAAAAAACYAgAAZHJz&#10;L2Rvd25yZXYueG1sUEsFBgAAAAAEAAQA9QAAAIsDAAAAAA==&#10;" filled="f" stroked="f">
                      <v:textbox inset="0,0,0,0">
                        <w:txbxContent>
                          <w:p w:rsidR="000B3457" w:rsidRPr="00BB7814" w:rsidRDefault="000B3457" w:rsidP="000B3457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</v:group>
                <v:group id="Group 877" o:spid="_x0000_s1217" style="position:absolute;left:738;top:6024;width:6571;height:1134" coordorigin="738,6024" coordsize="657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line id="Line 878" o:spid="_x0000_s1218" style="position:absolute;visibility:visible;mso-wrap-style:square" from="5230,6057" to="6695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/DsYAAADcAAAADwAAAGRycy9kb3ducmV2LnhtbESPW2vCQBSE3wv+h+UIvtWNF4pEV/FC&#10;IFQomEqfD9ljkjZ7Nma3Jv57t1DwcZiZb5jVpje1uFHrKssKJuMIBHFudcWFgvNn8roA4Tyyxtoy&#10;KbiTg8168LLCWNuOT3TLfCEChF2MCkrvm1hKl5dk0I1tQxy8i20N+iDbQuoWuwA3tZxG0Zs0WHFY&#10;KLGhfUn5T/ZrFCSHRTf93qf97phS9v71MbmeD4lSo2G/XYLw1Ptn+L+dagXz2Qz+zoQjIN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8vw7GAAAA3AAAAA8AAAAAAAAA&#10;AAAAAAAAoQIAAGRycy9kb3ducmV2LnhtbFBLBQYAAAAABAAEAPkAAACUAwAAAAA=&#10;" stroked="f" strokeweight=".25pt"/>
                  <v:line id="Line 879" o:spid="_x0000_s1219" style="position:absolute;visibility:visible;mso-wrap-style:square" from="1842,6024" to="1842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0qacUAAADcAAAADwAAAGRycy9kb3ducmV2LnhtbESPQWvCQBSE70L/w/IK3nTTGoqkrlJK&#10;BelBiPHQ3h7ZZzaYfRt315j+e7dQ6HGYmW+Y1Wa0nRjIh9axgqd5BoK4drrlRsGx2s6WIEJE1tg5&#10;JgU/FGCzfpissNDuxiUNh9iIBOFQoAITY19IGWpDFsPc9cTJOzlvMSbpG6k93hLcdvI5y16kxZbT&#10;gsGe3g3V58PVKvDfMXyVl8XnkDcfl/3Zm4pOpVLTx/HtFUSkMf6H/9o7rSBf5PB7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0qacUAAADcAAAADwAAAAAAAAAA&#10;AAAAAAChAgAAZHJzL2Rvd25yZXYueG1sUEsFBgAAAAAEAAQA+QAAAJMDAAAAAA==&#10;" strokeweight=".25pt"/>
                  <v:line id="Line 880" o:spid="_x0000_s1220" style="position:absolute;visibility:visible;mso-wrap-style:square" from="3104,6024" to="3104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P8s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Cbvs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GP8sUAAADcAAAADwAAAAAAAAAA&#10;AAAAAAChAgAAZHJzL2Rvd25yZXYueG1sUEsFBgAAAAAEAAQA+QAAAJMDAAAAAA==&#10;" strokeweight=".25pt"/>
                  <v:line id="Line 881" o:spid="_x0000_s1221" style="position:absolute;visibility:visible;mso-wrap-style:square" from="4363,6024" to="436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RhcQAAADcAAAADwAAAGRycy9kb3ducmV2LnhtbESPQWsCMRSE74X+h/AK3mq2KiJboxRR&#10;KB6EVQ/29tg8N4ublzVJ1+2/bwTB4zAz3zDzZW8b0ZEPtWMFH8MMBHHpdM2VguNh8z4DESKyxsYx&#10;KfijAMvF68scc+1uXFC3j5VIEA45KjAxtrmUoTRkMQxdS5y8s/MWY5K+ktrjLcFtI0dZNpUWa04L&#10;BltaGSov+1+rwP/EcCqu4203qdbX3cWbA50LpQZv/dcniEh9fIYf7W+tYDKewv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xGFxAAAANwAAAAPAAAAAAAAAAAA&#10;AAAAAKECAABkcnMvZG93bnJldi54bWxQSwUGAAAAAAQABAD5AAAAkgMAAAAA&#10;" strokeweight=".25pt"/>
                  <v:line id="Line 882" o:spid="_x0000_s1222" style="position:absolute;visibility:visible;mso-wrap-style:square" from="5628,6024" to="5628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+0Hs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2ncP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+0HsUAAADcAAAADwAAAAAAAAAA&#10;AAAAAAChAgAAZHJzL2Rvd25yZXYueG1sUEsFBgAAAAAEAAQA+QAAAJMDAAAAAA==&#10;" strokeweight=".25pt"/>
                  <v:line id="Line 883" o:spid="_x0000_s1223" style="position:absolute;visibility:visible;mso-wrap-style:square" from="6883,6024" to="688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gbM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2kt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YCBswQAAANwAAAAPAAAAAAAAAAAAAAAA&#10;AKECAABkcnMvZG93bnJldi54bWxQSwUGAAAAAAQABAD5AAAAjwMAAAAA&#10;" strokeweight=".25pt"/>
                  <v:group id="Group 884" o:spid="_x0000_s1224" style="position:absolute;left:738;top:6024;width:6571;height:1134" coordorigin="720,5472" coordsize="688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rect id="Rectangle 885" o:spid="_x0000_s1225" style="position:absolute;left:720;top:5472;width:68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df74A&#10;AADcAAAADwAAAGRycy9kb3ducmV2LnhtbERPSwrCMBDdC94hjOBGNPWDaDWKCIIggr8DDM3YljaT&#10;0qRab28WgsvH+6+3rSnFi2qXW1YwHkUgiBOrc04VPO6H4QKE88gaS8uk4EMOtptuZ42xtm++0uvm&#10;UxFC2MWoIPO+iqV0SUYG3chWxIF72tqgD7BOpa7xHcJNKSdRNJcGcw4NGVa0zygpbo1RsF9G/kDn&#10;6eV0mjZ8tkVTHYuBUv1eu1uB8NT6v/jnPmoFs1mYH86EIy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N3X++AAAA3AAAAA8AAAAAAAAAAAAAAAAAmAIAAGRycy9kb3ducmV2&#10;LnhtbFBLBQYAAAAABAAEAPUAAACDAwAAAAA=&#10;" filled="f" strokeweight="1.25pt"/>
                    <v:line id="Line 886" o:spid="_x0000_s1226" style="position:absolute;visibility:visible;mso-wrap-style:square" from="720,5535" to="7609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6jMUAAADcAAAADwAAAGRycy9kb3ducmV2LnhtbESPQWsCMRSE74X+h/AKvdWsdpGyNUoR&#10;BemhsNqD3h6b52Zx87Imcd3++0YQPA4z8w0zWwy2FT350DhWMB5lIIgrpxuuFfzu1m8fIEJE1tg6&#10;JgV/FGAxf36aYaHdlUvqt7EWCcKhQAUmxq6QMlSGLIaR64iTd3TeYkzS11J7vCa4beUky6bSYsNp&#10;wWBHS0PVaXuxCvwhhn15fv/u83p1/jl5s6NjqdTry/D1CSLSEB/he3ujFeT5GG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z6jMUAAADcAAAADwAAAAAAAAAA&#10;AAAAAAChAgAAZHJzL2Rvd25yZXYueG1sUEsFBgAAAAAEAAQA+QAAAJMDAAAAAA==&#10;" strokeweight=".25pt"/>
                    <v:line id="Line 887" o:spid="_x0000_s1227" style="position:absolute;visibility:visible;mso-wrap-style:square" from="720,5661" to="760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5k+8UAAADc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vJ8B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5k+8UAAADcAAAADwAAAAAAAAAA&#10;AAAAAAChAgAAZHJzL2Rvd25yZXYueG1sUEsFBgAAAAAEAAQA+QAAAJMDAAAAAA==&#10;" strokeweight=".25pt"/>
                    <v:line id="Line 888" o:spid="_x0000_s1228" style="position:absolute;visibility:visible;mso-wrap-style:square" from="720,5724" to="7609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BYMUAAADcAAAADwAAAGRycy9kb3ducmV2LnhtbESPQWvCQBSE70L/w/IK3nTTGoqkrlJK&#10;BelBiPHQ3h7ZZzaYfRt315j+e7dQ6HGYmW+Y1Wa0nRjIh9axgqd5BoK4drrlRsGx2s6WIEJE1tg5&#10;JgU/FGCzfpissNDuxiUNh9iIBOFQoAITY19IGWpDFsPc9cTJOzlvMSbpG6k93hLcdvI5y16kxZbT&#10;gsGe3g3V58PVKvDfMXyVl8XnkDcfl/3Zm4pOpVLTx/HtFUSkMf6H/9o7rSDPF/B7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LBYMUAAADcAAAADwAAAAAAAAAA&#10;AAAAAAChAgAAZHJzL2Rvd25yZXYueG1sUEsFBgAAAAAEAAQA+QAAAJMDAAAAAA==&#10;" strokeweight=".25pt"/>
                    <v:line id="Line 889" o:spid="_x0000_s1229" style="position:absolute;visibility:visible;mso-wrap-style:square" from="720,5787" to="760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ZFMUAAADc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R5Dv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tZFMUAAADcAAAADwAAAAAAAAAA&#10;AAAAAAChAgAAZHJzL2Rvd25yZXYueG1sUEsFBgAAAAAEAAQA+QAAAJMDAAAAAA==&#10;" strokeweight=".25pt"/>
                    <v:line id="Line 890" o:spid="_x0000_s1230" style="position:absolute;visibility:visible;mso-wrap-style:square" from="720,5850" to="7609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f8j8UAAADcAAAADwAAAGRycy9kb3ducmV2LnhtbESPQWsCMRSE7wX/Q3iCt5q1bktZjSJS&#10;ofQgrPbQ3h6b52Zx87Imcd3++0Yo9DjMzDfMcj3YVvTkQ+NYwWyagSCunG64VvB53D2+gggRWWPr&#10;mBT8UID1avSwxEK7G5fUH2ItEoRDgQpMjF0hZagMWQxT1xEn7+S8xZikr6X2eEtw28qnLHuRFhtO&#10;CwY72hqqzoerVeC/Y/gqL/OPPq/fLvuzN0c6lUpNxsNmASLSEP/Df+13rSDPn+F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f8j8UAAADcAAAADwAAAAAAAAAA&#10;AAAAAAChAgAAZHJzL2Rvd25yZXYueG1sUEsFBgAAAAAEAAQA+QAAAJMDAAAAAA==&#10;" strokeweight=".25pt"/>
                    <v:line id="Line 891" o:spid="_x0000_s1231" style="position:absolute;visibility:visible;mso-wrap-style:square" from="720,5913" to="7609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Vi+MUAAADcAAAADwAAAGRycy9kb3ducmV2LnhtbESPQWvCQBSE74X+h+UJvdWNGqREV5Gi&#10;ID0UYnpob4/sMxvMvo27a0z/fbdQ6HGYmW+Y9Xa0nRjIh9axgtk0A0FcO91yo+CjOjy/gAgRWWPn&#10;mBR8U4Dt5vFhjYV2dy5pOMVGJAiHAhWYGPtCylAbshimridO3tl5izFJ30jt8Z7gtpPzLFtKiy2n&#10;BYM9vRqqL6ebVeC/Yvgsr4u3IW/21/eLNxWdS6WeJuNuBSLSGP/Df+2jVpDnS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Vi+MUAAADcAAAADwAAAAAAAAAA&#10;AAAAAAChAgAAZHJzL2Rvd25yZXYueG1sUEsFBgAAAAAEAAQA+QAAAJMDAAAAAA==&#10;" strokeweight=".25pt"/>
                    <v:line id="Line 892" o:spid="_x0000_s1232" style="position:absolute;visibility:visible;mso-wrap-style:square" from="720,5976" to="7609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nHY8UAAADcAAAADwAAAGRycy9kb3ducmV2LnhtbESPQWsCMRSE7wX/Q3iCt5q1Lm1ZjSJS&#10;ofQgrPbQ3h6b52Zx87Imcd3++0Yo9DjMzDfMcj3YVvTkQ+NYwWyagSCunG64VvB53D2+gggRWWPr&#10;mBT8UID1avSwxEK7G5fUH2ItEoRDgQpMjF0hZagMWQxT1xEn7+S8xZikr6X2eEtw28qnLHuWFhtO&#10;CwY72hqqzoerVeC/Y/gqL/OPPq/fLvuzN0c6lUpNxsNmASLSEP/Df+13rSDPX+B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nHY8UAAADcAAAADwAAAAAAAAAA&#10;AAAAAAChAgAAZHJzL2Rvd25yZXYueG1sUEsFBgAAAAAEAAQA+QAAAJMDAAAAAA==&#10;" strokeweight=".25pt"/>
                    <v:line id="Line 893" o:spid="_x0000_s1233" style="position:absolute;visibility:visible;mso-wrap-style:square" from="720,6039" to="7609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KwJcEAAADcAAAADwAAAGRycy9kb3ducmV2LnhtbERPy2oCMRTdC/5DuEJ3mrFI0dEoYi0o&#10;XRQfH3CdXCejk5shiTr265tFweXhvGeL1tbiTj5UjhUMBxkI4sLpiksFx8NXfwwiRGSNtWNS8KQA&#10;i3m3M8Ncuwfv6L6PpUghHHJUYGJscilDYchiGLiGOHFn5y3GBH0ptcdHCre1fM+yD2mx4tRgsKGV&#10;oeK6v1kFW3/6vg5/SyNPvPXr+udzEuxFqbdeu5yCiNTGl/jfvdEKRqO0Np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srAlwQAAANwAAAAPAAAAAAAAAAAAAAAA&#10;AKECAABkcnMvZG93bnJldi54bWxQSwUGAAAAAAQABAD5AAAAjwMAAAAA&#10;" strokeweight="1pt"/>
                    <v:line id="Line 894" o:spid="_x0000_s1234" style="position:absolute;visibility:visible;mso-wrap-style:square" from="720,6102" to="7609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2isUAAADcAAAADwAAAGRycy9kb3ducmV2LnhtbESPQWsCMRSE7wX/Q3iCt5q1LqVdjSJS&#10;ofQgrPbQ3h6b52Zx87Imcd3++0Yo9DjMzDfMcj3YVvTkQ+NYwWyagSCunG64VvB53D2+gAgRWWPr&#10;mBT8UID1avSwxEK7G5fUH2ItEoRDgQpMjF0hZagMWQxT1xEn7+S8xZikr6X2eEtw28qnLHuWFhtO&#10;CwY72hqqzoerVeC/Y/gqL/OPPq/fLvuzN0c6lUpNxsNmASLSEP/Df+13rSDPX+F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2isUAAADcAAAADwAAAAAAAAAA&#10;AAAAAAChAgAAZHJzL2Rvd25yZXYueG1sUEsFBgAAAAAEAAQA+QAAAJMDAAAAAA==&#10;" strokeweight=".25pt"/>
                    <v:line id="Line 895" o:spid="_x0000_s1235" style="position:absolute;visibility:visible;mso-wrap-style:square" from="720,6165" to="7609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JysIAAADcAAAADwAAAGRycy9kb3ducmV2LnhtbERPz2vCMBS+D/wfwhN2m6mbE6lGEZkw&#10;dhCqHvT2aJ5NsXmpSazdf78chB0/vt+LVW8b0ZEPtWMF41EGgrh0uuZKwfGwfZuBCBFZY+OYFPxS&#10;gNVy8LLAXLsHF9TtYyVSCIccFZgY21zKUBqyGEauJU7cxXmLMUFfSe3xkcJtI9+zbCot1pwaDLa0&#10;MVRe93erwJ9jOBW3j59uUn3ddldvDnQplHod9us5iEh9/Bc/3d9aweQz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nJysIAAADcAAAADwAAAAAAAAAAAAAA&#10;AAChAgAAZHJzL2Rvd25yZXYueG1sUEsFBgAAAAAEAAQA+QAAAJADAAAAAA==&#10;" strokeweight=".25pt"/>
                    <v:line id="Line 896" o:spid="_x0000_s1236" style="position:absolute;visibility:visible;mso-wrap-style:square" from="720,6228" to="760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GPZc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sa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GPZcUAAADcAAAADwAAAAAAAAAA&#10;AAAAAAChAgAAZHJzL2Rvd25yZXYueG1sUEsFBgAAAAAEAAQA+QAAAJMDAAAAAA==&#10;" strokeweight="1pt"/>
                    <v:line id="Line 897" o:spid="_x0000_s1237" style="position:absolute;visibility:visible;mso-wrap-style:square" from="720,6291" to="76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fyJs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eOPE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fyJsUAAADcAAAADwAAAAAAAAAA&#10;AAAAAAChAgAAZHJzL2Rvd25yZXYueG1sUEsFBgAAAAAEAAQA+QAAAJMDAAAAAA==&#10;" strokeweight=".25pt"/>
                    <v:line id="Line 898" o:spid="_x0000_s1238" style="position:absolute;visibility:visible;mso-wrap-style:square" from="720,6354" to="760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tXvc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B7nc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tXvcUAAADcAAAADwAAAAAAAAAA&#10;AAAAAAChAgAAZHJzL2Rvd25yZXYueG1sUEsFBgAAAAAEAAQA+QAAAJMDAAAAAA==&#10;" strokeweight=".25pt"/>
                    <v:line id="Line 899" o:spid="_x0000_s1239" style="position:absolute;visibility:visible;mso-wrap-style:square" from="720,6417" to="76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LPycUAAADcAAAADwAAAGRycy9kb3ducmV2LnhtbESPQWsCMRSE7wX/Q3iCt5q1bktZjSJS&#10;ofQgrPbQ3h6b52Zx87Imcd3++0Yo9DjMzDfMcj3YVvTkQ+NYwWyagSCunG64VvB53D2+gggRWWPr&#10;mBT8UID1avSwxEK7G5fUH2ItEoRDgQpMjF0hZagMWQxT1xEn7+S8xZikr6X2eEtw28qnLHuRFhtO&#10;CwY72hqqzoerVeC/Y/gqL/OPPq/fLvuzN0c6lUpNxsNmASLSEP/Df+13rSB/zuF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LPycUAAADcAAAADwAAAAAAAAAA&#10;AAAAAAChAgAAZHJzL2Rvd25yZXYueG1sUEsFBgAAAAAEAAQA+QAAAJMDAAAAAA==&#10;" strokeweight=".25pt"/>
                    <v:line id="Line 900" o:spid="_x0000_s1240" style="position:absolute;visibility:visible;mso-wrap-style:square" from="720,6480" to="76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5qUsUAAADcAAAADwAAAGRycy9kb3ducmV2LnhtbESPT2sCMRTE7wW/Q3iF3mq29Q+yNYqU&#10;CsVDYdWDvT02z83i5mVN0nX99o0geBxm5jfMfNnbRnTkQ+1YwdswA0FcOl1zpWC/W7/OQISIrLFx&#10;TAquFGC5GDzNMdfuwgV121iJBOGQowITY5tLGUpDFsPQtcTJOzpvMSbpK6k9XhLcNvI9y6bSYs1p&#10;wWBLn4bK0/bPKvC/MRyK82jTjauv88/Jmx0dC6VenvvVB4hIfXyE7+1vrWA8mcDtTDo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5qUsUAAADcAAAADwAAAAAAAAAA&#10;AAAAAAChAgAAZHJzL2Rvd25yZXYueG1sUEsFBgAAAAAEAAQA+QAAAJMDAAAAAA==&#10;" strokeweight=".25pt"/>
                    <v:line id="Line 901" o:spid="_x0000_s1241" style="position:absolute;visibility:visible;mso-wrap-style:square" from="720,6543" to="760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0JcUAAADcAAAADwAAAGRycy9kb3ducmV2LnhtbESPQWsCMRSE74L/ITyhN822VSlbo4hU&#10;KD0UVj3Y22Pz3CxuXtYkrtt/3xQEj8PMfMMsVr1tREc+1I4VPE8yEMSl0zVXCg777fgNRIjIGhvH&#10;pOCXAqyWw8ECc+1uXFC3i5VIEA45KjAxtrmUoTRkMUxcS5y8k/MWY5K+ktrjLcFtI1+ybC4t1pwW&#10;DLa0MVSed1erwP/EcCwur1/dtPq4fJ+92dOpUOpp1K/fQUTq4yN8b39qBdPZHP7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z0JcUAAADcAAAADwAAAAAAAAAA&#10;AAAAAAChAgAAZHJzL2Rvd25yZXYueG1sUEsFBgAAAAAEAAQA+QAAAJMDAAAAAA==&#10;" strokeweight=".25pt"/>
                    <v:line id="Line 902" o:spid="_x0000_s1242" style="position:absolute;visibility:visible;mso-wrap-style:square" from="720,5598" to="7609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Syis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Yj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SyisUAAADcAAAADwAAAAAAAAAA&#10;AAAAAAChAgAAZHJzL2Rvd25yZXYueG1sUEsFBgAAAAAEAAQA+QAAAJMDAAAAAA==&#10;" strokeweight="1pt"/>
                  </v:group>
                  <v:group id="Group 903" o:spid="_x0000_s1243" style="position:absolute;left:809;top:6039;width:115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rect id="Rectangle 904" o:spid="_x0000_s1244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x5sYA&#10;AADcAAAADwAAAGRycy9kb3ducmV2LnhtbESPQWvCQBSE70L/w/IKXkQ3ESs2uglFDHhtbCm9PbPP&#10;JDT7NmRXE/vru4VCj8PMfMPsstG04ka9aywriBcRCOLS6oYrBW+nfL4B4TyyxtYyKbiTgyx9mOww&#10;0XbgV7oVvhIBwi5BBbX3XSKlK2sy6Ba2Iw7exfYGfZB9JXWPQ4CbVi6jaC0NNhwWauxoX1P5VVyN&#10;gnVeHob4c6m/z3lxOd0/8tl7FCs1fRxftiA8jf4//Nc+agWrp2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Xx5sYAAADcAAAADwAAAAAAAAAAAAAAAACYAgAAZHJz&#10;L2Rvd25yZXYueG1sUEsFBgAAAAAEAAQA9QAAAIsDAAAAAA==&#10;" stroked="f" strokeweight=".5pt">
                      <v:textbox inset="0,0,0,0"/>
                    </v:rect>
                    <v:rect id="Rectangle 905" o:spid="_x0000_s1245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SxsMA&#10;AADcAAAADwAAAGRycy9kb3ducmV2LnhtbERPy0rDQBTdC/2H4RbcSDtJkFBiJ0VKA25NLaW7a+bm&#10;gZk7ITM2iV/vLASXh/PeH2bTizuNrrOsIN5GIIgrqztuFHyci80OhPPIGnvLpGAhB4d89bDHTNuJ&#10;3+le+kaEEHYZKmi9HzIpXdWSQbe1A3Hgajsa9AGOjdQjTiHc9DKJolQa7Dg0tDjQsaXqq/w2CtKi&#10;Ok3xLdE/n0VZn5dr8XSJYqUe1/PrCwhPs/8X/7nftILnNMwPZ8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OSxsMAAADcAAAADwAAAAAAAAAAAAAAAACYAgAAZHJzL2Rv&#10;d25yZXYueG1sUEsFBgAAAAAEAAQA9QAAAIgDAAAAAA==&#10;" stroked="f" strokeweight=".5pt">
                      <v:textbox inset="0,0,0,0"/>
                    </v:rect>
                    <v:rect id="Rectangle 906" o:spid="_x0000_s1246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83XcUA&#10;AADcAAAADwAAAGRycy9kb3ducmV2LnhtbESPQWvCQBSE70L/w/IKvYjZRCSU6CqlGOi1UZHentln&#10;Esy+DdnVxP56t1DwOMzMN8xqM5pW3Kh3jWUFSRSDIC6tbrhSsN/ls3cQziNrbC2Tgjs52KxfJivM&#10;tB34m26Fr0SAsMtQQe19l0npypoMush2xME7296gD7KvpO5xCHDTynkcp9Jgw2Ghxo4+ayovxdUo&#10;SPNyOyQ/c/17yovz7n7Mp4c4UertdfxYgvA0+mf4v/2lFSzSB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zddxQAAANwAAAAPAAAAAAAAAAAAAAAAAJgCAABkcnMv&#10;ZG93bnJldi54bWxQSwUGAAAAAAQABAD1AAAAigMAAAAA&#10;" stroked="f" strokeweight=".5pt">
                      <v:textbox inset="0,0,0,0"/>
                    </v:rect>
                    <v:rect id="Rectangle 907" o:spid="_x0000_s1247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2pKsUA&#10;AADcAAAADwAAAGRycy9kb3ducmV2LnhtbESPQWvCQBSE7wX/w/IEL0U3CSVIdBWRBrwaW4q3Z/aZ&#10;BLNvQ3Zror++Wyj0OMzMN8x6O5pW3Kl3jWUF8SICQVxa3XCl4OOUz5cgnEfW2FomBQ9ysN1MXtaY&#10;aTvwke6Fr0SAsMtQQe19l0npypoMuoXtiIN3tb1BH2RfSd3jEOCmlUkUpdJgw2Ghxo72NZW34tso&#10;SPPyfYjPiX5e8uJ6enzlr59RrNRsOu5WIDyN/j/81z5oBW9pA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akqxQAAANwAAAAPAAAAAAAAAAAAAAAAAJgCAABkcnMv&#10;ZG93bnJldi54bWxQSwUGAAAAAAQABAD1AAAAigMAAAAA&#10;" stroked="f" strokeweight=".5pt">
                      <v:textbox inset="0,0,0,0"/>
                    </v:rect>
                    <v:rect id="Rectangle 908" o:spid="_x0000_s1248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MscUA&#10;AADcAAAADwAAAGRycy9kb3ducmV2LnhtbESPQWvCQBSE74L/YXlCL6KbqISSuoqIgV4bLaW3Z/aZ&#10;hGbfhuxqYn+9Wyh4HGbmG2a9HUwjbtS52rKCeB6BIC6srrlUcDpms1cQziNrbCyTgjs52G7GozWm&#10;2vb8QbfclyJA2KWooPK+TaV0RUUG3dy2xMG72M6gD7Irpe6wD3DTyEUUJdJgzWGhwpb2FRU/+dUo&#10;SLLi0MffC/17zvLL8f6VTT+jWKmXybB7A+Fp8M/wf/tdK1glS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QyxxQAAANwAAAAPAAAAAAAAAAAAAAAAAJgCAABkcnMv&#10;ZG93bnJldi54bWxQSwUGAAAAAAQABAD1AAAAigMAAAAA&#10;" stroked="f" strokeweight=".5pt">
                      <v:textbox inset="0,0,0,0"/>
                    </v:rect>
                    <v:rect id="Rectangle 909" o:spid="_x0000_s1249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UxcUA&#10;AADcAAAADwAAAGRycy9kb3ducmV2LnhtbESPQWvCQBSE70L/w/IKvUiziUiQ6CpFDHhtrEhvz+wz&#10;Cc2+DdnVxP76riD0OMzMN8xqM5pW3Kh3jWUFSRSDIC6tbrhS8HXI3xcgnEfW2FomBXdysFm/TFaY&#10;aTvwJ90KX4kAYZehgtr7LpPSlTUZdJHtiIN3sb1BH2RfSd3jEOCmlbM4TqXBhsNCjR1tayp/iqtR&#10;kOblbki+Z/r3nBeXw/2UT49xotTb6/ixBOFp9P/hZ3uvFczTO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JTFxQAAANwAAAAPAAAAAAAAAAAAAAAAAJgCAABkcnMv&#10;ZG93bnJldi54bWxQSwUGAAAAAAQABAD1AAAAigMAAAAA&#10;" stroked="f" strokeweight=".5pt">
                      <v:textbox inset="0,0,0,0"/>
                    </v:rect>
                    <v:rect id="Rectangle 910" o:spid="_x0000_s1250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xXsUA&#10;AADcAAAADwAAAGRycy9kb3ducmV2LnhtbESPQWvCQBSE74L/YXlCL6KbiIaSuoqIgV4bLaW3Z/aZ&#10;hGbfhuxqYn+9Wyh4HGbmG2a9HUwjbtS52rKCeB6BIC6srrlUcDpms1cQziNrbCyTgjs52G7GozWm&#10;2vb8QbfclyJA2KWooPK+TaV0RUUG3dy2xMG72M6gD7Irpe6wD3DTyEUUJdJgzWGhwpb2FRU/+dUo&#10;SLLi0MffC/17zvLL8f6VTT+jWKmXybB7A+Fp8M/wf/tdK1gmK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DFexQAAANwAAAAPAAAAAAAAAAAAAAAAAJgCAABkcnMv&#10;ZG93bnJldi54bWxQSwUGAAAAAAQABAD1AAAAigMAAAAA&#10;" stroked="f" strokeweight=".5pt">
                      <v:textbox inset="0,0,0,0"/>
                    </v:rect>
                    <v:rect id="Rectangle 911" o:spid="_x0000_s1251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vKcUA&#10;AADcAAAADwAAAGRycy9kb3ducmV2LnhtbESPQWvCQBSE7wX/w/IEL8VsIiVIdBWRBrw2VsTbM/tM&#10;gtm3Ibs1sb++Wyj0OMzMN8x6O5pWPKh3jWUFSRSDIC6tbrhS8HnM50sQziNrbC2Tgic52G4mL2vM&#10;tB34gx6Fr0SAsMtQQe19l0npypoMush2xMG72d6gD7KvpO5xCHDTykUcp9Jgw2Ghxo72NZX34sso&#10;SPPyfUguC/19zYvb8XnOX09xotRsOu5WIDyN/j/81z5oBW9p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q8pxQAAANwAAAAPAAAAAAAAAAAAAAAAAJgCAABkcnMv&#10;ZG93bnJldi54bWxQSwUGAAAAAAQABAD1AAAAigMAAAAA&#10;" stroked="f" strokeweight=".5pt">
                      <v:textbox inset="0,0,0,0"/>
                    </v:rect>
                    <v:rect id="Rectangle 912" o:spid="_x0000_s1252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oKssYA&#10;AADcAAAADwAAAGRycy9kb3ducmV2LnhtbESPQWvCQBSE7wX/w/IKXopuIiVKmo1IaaDXRkW8vWaf&#10;SWj2bciuJvbXdwuFHoeZ+YbJtpPpxI0G11pWEC8jEMSV1S3XCg77YrEB4Tyyxs4yKbiTg20+e8gw&#10;1XbkD7qVvhYBwi5FBY33fSqlqxoy6Ja2Jw7exQ4GfZBDLfWAY4CbTq6iKJEGWw4LDfb02lD1VV6N&#10;gqSo3sb4vNLfn0V52d9PxdMxipWaP067FxCeJv8f/mu/awXPyRp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oKssYAAADcAAAADwAAAAAAAAAAAAAAAACYAgAAZHJz&#10;L2Rvd25yZXYueG1sUEsFBgAAAAAEAAQA9QAAAIsDAAAAAA==&#10;" stroked="f" strokeweight=".5pt">
                      <v:textbox inset="0,0,0,0"/>
                    </v:rect>
                    <v:shape id="Text Box 913" o:spid="_x0000_s1253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bzc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RvNwgAAANwAAAAPAAAAAAAAAAAAAAAAAJgCAABkcnMvZG93&#10;bnJldi54bWxQSwUGAAAAAAQABAD1AAAAhwMAAAAA&#10;" filled="f" stroked="f">
                      <v:textbox inset="0,0,0,0">
                        <w:txbxContent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914" o:spid="_x0000_s1254" style="position:absolute;left:7119;top:6039;width:114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rect id="Rectangle 915" o:spid="_x0000_s1255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EG8IA&#10;AADcAAAADwAAAGRycy9kb3ducmV2LnhtbERPTYvCMBC9L+x/CLPgZdG0Iq5UoyyLBa9WZfE2NmNb&#10;bCalibb6681B8Ph434tVb2pxo9ZVlhXEowgEcW51xYWC/S4dzkA4j6yxtkwK7uRgtfz8WGCibcdb&#10;umW+ECGEXYIKSu+bREqXl2TQjWxDHLizbQ36ANtC6ha7EG5qOY6iqTRYcWgosaG/kvJLdjUKpmm+&#10;7uLjWD9OaXbe3f/T70MUKzX46n/nIDz1/i1+uTdaweQn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gQbwgAAANwAAAAPAAAAAAAAAAAAAAAAAJgCAABkcnMvZG93&#10;bnJldi54bWxQSwUGAAAAAAQABAD1AAAAhwMAAAAA&#10;" stroked="f" strokeweight=".5pt">
                      <v:textbox inset="0,0,0,0"/>
                    </v:rect>
                    <v:rect id="Rectangle 916" o:spid="_x0000_s1256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hgMUA&#10;AADcAAAADwAAAGRycy9kb3ducmV2LnhtbESPQWvCQBSE70L/w/IEL0U3CWIldZVSGvBqtJTeXrPP&#10;JJh9G7JrEv313ULB4zAz3zCb3Wga0VPnassK4kUEgriwuuZSwemYzdcgnEfW2FgmBTdysNs+TTaY&#10;ajvwgfrclyJA2KWooPK+TaV0RUUG3cK2xME7286gD7Irpe5wCHDTyCSKVtJgzWGhwpbeKyou+dUo&#10;WGXFxxB/J/r+k+Xn4+0re/6MYqVm0/HtFYSn0T/C/+29VrB8ie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GAxQAAANwAAAAPAAAAAAAAAAAAAAAAAJgCAABkcnMv&#10;ZG93bnJldi54bWxQSwUGAAAAAAQABAD1AAAAigMAAAAA&#10;" stroked="f" strokeweight=".5pt">
                      <v:textbox inset="0,0,0,0"/>
                    </v:rect>
                    <v:rect id="Rectangle 917" o:spid="_x0000_s1257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/98UA&#10;AADcAAAADwAAAGRycy9kb3ducmV2LnhtbESPQWvCQBSE7wX/w/IKvRTdJIiV1FVEDHg1WsTba/aZ&#10;hGbfhuzWRH+9KxR6HGbmG2axGkwjrtS52rKCeBKBIC6srrlUcDxk4zkI55E1NpZJwY0crJajlwWm&#10;2va8p2vuSxEg7FJUUHnfplK6oiKDbmJb4uBdbGfQB9mVUnfYB7hpZBJFM2mw5rBQYUubioqf/Nco&#10;mGXFto/Pib5/Z/nlcDtl719RrNTb67D+BOFp8P/hv/ZOK5h+JP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D/3xQAAANwAAAAPAAAAAAAAAAAAAAAAAJgCAABkcnMv&#10;ZG93bnJldi54bWxQSwUGAAAAAAQABAD1AAAAigMAAAAA&#10;" stroked="f" strokeweight=".5pt">
                      <v:textbox inset="0,0,0,0"/>
                    </v:rect>
                    <v:rect id="Rectangle 918" o:spid="_x0000_s1258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abMYA&#10;AADcAAAADwAAAGRycy9kb3ducmV2LnhtbESPQWvCQBSE70L/w/IKXkQ30aIluglFDHhtbCm9PbPP&#10;JDT7NmRXE/vru4VCj8PMfMPsstG04ka9aywriBcRCOLS6oYrBW+nfP4Mwnlkja1lUnAnB1n6MNlh&#10;ou3Ar3QrfCUChF2CCmrvu0RKV9Zk0C1sRxy8i+0N+iD7SuoehwA3rVxG0VoabDgs1NjRvqbyq7ga&#10;Beu8PAzx51J/n/Picrp/5LP3KFZq+ji+bEF4Gv1/+K991AqeNiv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iabMYAAADcAAAADwAAAAAAAAAAAAAAAACYAgAAZHJz&#10;L2Rvd25yZXYueG1sUEsFBgAAAAAEAAQA9QAAAIsDAAAAAA==&#10;" stroked="f" strokeweight=".5pt">
                      <v:textbox inset="0,0,0,0"/>
                    </v:rect>
                    <v:rect id="Rectangle 919" o:spid="_x0000_s1259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CGMYA&#10;AADcAAAADwAAAGRycy9kb3ducmV2LnhtbESPQWvCQBSE74X+h+UVvEizSRAtqauINOC1sUV6e80+&#10;k9Ds25DdJrG/3hWEHoeZ+YZZbyfTioF611hWkEQxCOLS6oYrBR/H/PkFhPPIGlvLpOBCDrabx4c1&#10;ZtqO/E5D4SsRIOwyVFB732VSurImgy6yHXHwzrY36IPsK6l7HAPctDKN46U02HBYqLGjfU3lT/Fr&#10;FCzz8m1MvlL9950X5+PllM8/40Sp2dO0ewXhafL/4Xv7oBUsVgu4nQ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ECGMYAAADcAAAADwAAAAAAAAAAAAAAAACYAgAAZHJz&#10;L2Rvd25yZXYueG1sUEsFBgAAAAAEAAQA9QAAAIsDAAAAAA==&#10;" stroked="f" strokeweight=".5pt">
                      <v:textbox inset="0,0,0,0"/>
                    </v:rect>
                    <v:rect id="Rectangle 920" o:spid="_x0000_s1260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ng8YA&#10;AADcAAAADwAAAGRycy9kb3ducmV2LnhtbESPQWvCQBSE70L/w/IKXkQ3EasluglFDHhtbCm9PbPP&#10;JDT7NmRXE/vru4VCj8PMfMPsstG04ka9aywriBcRCOLS6oYrBW+nfP4Mwnlkja1lUnAnB1n6MNlh&#10;ou3Ar3QrfCUChF2CCmrvu0RKV9Zk0C1sRxy8i+0N+iD7SuoehwA3rVxG0VoabDgs1NjRvqbyq7ga&#10;Beu8PAzx51J/n/Picrp/5LP3KFZq+ji+bEF4Gv1/+K991ApWmy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2ng8YAAADcAAAADwAAAAAAAAAAAAAAAACYAgAAZHJz&#10;L2Rvd25yZXYueG1sUEsFBgAAAAAEAAQA9QAAAIsDAAAAAA==&#10;" stroked="f" strokeweight=".5pt">
                      <v:textbox inset="0,0,0,0"/>
                    </v:rect>
                    <v:rect id="Rectangle 921" o:spid="_x0000_s1261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59MYA&#10;AADcAAAADwAAAGRycy9kb3ducmV2LnhtbESPQWvCQBSE7wX/w/IKXopuIiVKmo1IaaDXRkW8vWaf&#10;SWj2bciuJvbXdwuFHoeZ+YbJtpPpxI0G11pWEC8jEMSV1S3XCg77YrEB4Tyyxs4yKbiTg20+e8gw&#10;1XbkD7qVvhYBwi5FBY33fSqlqxoy6Ja2Jw7exQ4GfZBDLfWAY4CbTq6iKJEGWw4LDfb02lD1VV6N&#10;gqSo3sb4vNLfn0V52d9PxdMxipWaP067FxCeJv8f/mu/awXP6wR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859MYAAADcAAAADwAAAAAAAAAAAAAAAACYAgAAZHJz&#10;L2Rvd25yZXYueG1sUEsFBgAAAAAEAAQA9QAAAIsDAAAAAA==&#10;" stroked="f" strokeweight=".5pt">
                      <v:textbox inset="0,0,0,0"/>
                    </v:rect>
                    <v:rect id="Rectangle 922" o:spid="_x0000_s1262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cb8UA&#10;AADcAAAADwAAAGRycy9kb3ducmV2LnhtbESPQWvCQBSE70L/w/KEXkQ3EVFJXaWUBrwaldLba/aZ&#10;BLNvQ3Zror/eFQSPw8x8w6w2vanFhVpXWVYQTyIQxLnVFRcKDvt0vAThPLLG2jIpuJKDzfptsMJE&#10;2453dMl8IQKEXYIKSu+bREqXl2TQTWxDHLyTbQ36INtC6ha7ADe1nEbRXBqsOCyU2NBXSfk5+zcK&#10;5mn+3cW/U337S7PT/vqTjo5RrNT7sP/8AOGp96/ws73VCmaLB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5xvxQAAANwAAAAPAAAAAAAAAAAAAAAAAJgCAABkcnMv&#10;ZG93bnJldi54bWxQSwUGAAAAAAQABAD1AAAAigMAAAAA&#10;" stroked="f" strokeweight=".5pt">
                      <v:textbox inset="0,0,0,0"/>
                    </v:rect>
                    <v:rect id="Rectangle 923" o:spid="_x0000_s1263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IHcIA&#10;AADcAAAADwAAAGRycy9kb3ducmV2LnhtbERPTYvCMBC9L+x/CLPgZdG0Iq5UoyyLBa9WZfE2NmNb&#10;bCalibb6681B8Ph434tVb2pxo9ZVlhXEowgEcW51xYWC/S4dzkA4j6yxtkwK7uRgtfz8WGCibcdb&#10;umW+ECGEXYIKSu+bREqXl2TQjWxDHLizbQ36ANtC6ha7EG5qOY6iqTRYcWgosaG/kvJLdjUKpmm+&#10;7uLjWD9OaXbe3f/T70MUKzX46n/nIDz1/i1+uTdaweQn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AgdwgAAANwAAAAPAAAAAAAAAAAAAAAAAJgCAABkcnMvZG93&#10;bnJldi54bWxQSwUGAAAAAAQABAD1AAAAhwMAAAAA&#10;" stroked="f" strokeweight=".5pt">
                      <v:textbox inset="0,0,0,0"/>
                    </v:rect>
                    <v:shape id="Text Box 924" o:spid="_x0000_s1264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oi8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iLxQAAANwAAAAPAAAAAAAAAAAAAAAAAJgCAABkcnMv&#10;ZG93bnJldi54bWxQSwUGAAAAAAQABAD1AAAAigMAAAAA&#10;" filled="f" stroked="f">
                      <v:textbox inset="0,0,0,0">
                        <w:txbxContent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0B3457" w:rsidRPr="006946FE" w:rsidRDefault="000B3457" w:rsidP="000B3457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w10:wrap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893560" cy="4972685"/>
                <wp:effectExtent l="0" t="0" r="0" b="0"/>
                <wp:wrapNone/>
                <wp:docPr id="2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72685"/>
                          <a:chOff x="737" y="304"/>
                          <a:chExt cx="10856" cy="7831"/>
                        </a:xfrm>
                      </wpg:grpSpPr>
                      <wpg:grpSp>
                        <wpg:cNvPr id="3" name="Group 363"/>
                        <wpg:cNvGrpSpPr>
                          <a:grpSpLocks/>
                        </wpg:cNvGrpSpPr>
                        <wpg:grpSpPr bwMode="auto">
                          <a:xfrm>
                            <a:off x="7428" y="6016"/>
                            <a:ext cx="2090" cy="2092"/>
                            <a:chOff x="7468" y="6067"/>
                            <a:chExt cx="2090" cy="2092"/>
                          </a:xfrm>
                        </wpg:grpSpPr>
                        <wps:wsp>
                          <wps:cNvPr id="4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5" y="6111"/>
                              <a:ext cx="89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91E" w:rsidRPr="009F4716" w:rsidRDefault="00562ECF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300 y</w:t>
                                </w:r>
                                <w:r w:rsidR="00E2091E" w:rsidRPr="009F4716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r w:rsidR="007F26DE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 F</w:t>
                                </w:r>
                              </w:p>
                              <w:p w:rsidR="00E2091E" w:rsidRDefault="0054734B">
                                <w:pPr>
                                  <w:jc w:val="center"/>
                                  <w:rPr>
                                    <w:sz w:val="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8"/>
                                    <w:lang w:val="en-US"/>
                                  </w:rPr>
                                  <w:t>©</w:t>
                                </w:r>
                                <w:r>
                                  <w:rPr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="00621C81">
                                  <w:rPr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="007F26DE">
                                  <w:rPr>
                                    <w:sz w:val="8"/>
                                    <w:lang w:val="en-US"/>
                                  </w:rPr>
                                  <w:t>T. Steele 2013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7468" y="6067"/>
                              <a:ext cx="2090" cy="2092"/>
                              <a:chOff x="7213" y="5165"/>
                              <a:chExt cx="2090" cy="2092"/>
                            </a:xfrm>
                          </wpg:grpSpPr>
                          <wps:wsp>
                            <wps:cNvPr id="6" name="Arc 153"/>
                            <wps:cNvSpPr>
                              <a:spLocks/>
                            </wps:cNvSpPr>
                            <wps:spPr bwMode="auto">
                              <a:xfrm>
                                <a:off x="7538" y="5372"/>
                                <a:ext cx="1650" cy="165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561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9" y="529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8" name="Line 155"/>
                            <wps:cNvCnPr/>
                            <wps:spPr bwMode="auto">
                              <a:xfrm>
                                <a:off x="7263" y="5285"/>
                                <a:ext cx="1" cy="25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56"/>
                            <wps:cNvCnPr/>
                            <wps:spPr bwMode="auto">
                              <a:xfrm>
                                <a:off x="7263" y="562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57"/>
                            <wps:cNvCnPr/>
                            <wps:spPr bwMode="auto">
                              <a:xfrm>
                                <a:off x="7263" y="5955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58"/>
                            <wps:cNvCnPr/>
                            <wps:spPr bwMode="auto">
                              <a:xfrm>
                                <a:off x="7263" y="629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59"/>
                            <wps:cNvCnPr/>
                            <wps:spPr bwMode="auto">
                              <a:xfrm>
                                <a:off x="7263" y="6622"/>
                                <a:ext cx="1" cy="2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Oval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3" y="526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93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6265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8" y="6597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602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15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60 h 115"/>
                                  <a:gd name="T2" fmla="*/ 65 w 235"/>
                                  <a:gd name="T3" fmla="*/ 22 h 115"/>
                                  <a:gd name="T4" fmla="*/ 113 w 235"/>
                                  <a:gd name="T5" fmla="*/ 12 h 115"/>
                                  <a:gd name="T6" fmla="*/ 158 w 235"/>
                                  <a:gd name="T7" fmla="*/ 0 h 115"/>
                                  <a:gd name="T8" fmla="*/ 235 w 235"/>
                                  <a:gd name="T9" fmla="*/ 0 h 115"/>
                                  <a:gd name="T10" fmla="*/ 158 w 235"/>
                                  <a:gd name="T11" fmla="*/ 42 h 115"/>
                                  <a:gd name="T12" fmla="*/ 83 w 235"/>
                                  <a:gd name="T13" fmla="*/ 67 h 115"/>
                                  <a:gd name="T14" fmla="*/ 30 w 235"/>
                                  <a:gd name="T15" fmla="*/ 90 h 115"/>
                                  <a:gd name="T16" fmla="*/ 0 w 235"/>
                                  <a:gd name="T17" fmla="*/ 115 h 115"/>
                                  <a:gd name="T18" fmla="*/ 0 w 235"/>
                                  <a:gd name="T19" fmla="*/ 6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115">
                                    <a:moveTo>
                                      <a:pt x="0" y="60"/>
                                    </a:moveTo>
                                    <a:lnTo>
                                      <a:pt x="65" y="2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83" y="67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7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0 h 170"/>
                                  <a:gd name="T2" fmla="*/ 153 w 235"/>
                                  <a:gd name="T3" fmla="*/ 72 h 170"/>
                                  <a:gd name="T4" fmla="*/ 113 w 235"/>
                                  <a:gd name="T5" fmla="*/ 97 h 170"/>
                                  <a:gd name="T6" fmla="*/ 75 w 235"/>
                                  <a:gd name="T7" fmla="*/ 120 h 170"/>
                                  <a:gd name="T8" fmla="*/ 35 w 235"/>
                                  <a:gd name="T9" fmla="*/ 132 h 170"/>
                                  <a:gd name="T10" fmla="*/ 0 w 235"/>
                                  <a:gd name="T11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5" h="170">
                                    <a:moveTo>
                                      <a:pt x="235" y="0"/>
                                    </a:moveTo>
                                    <a:lnTo>
                                      <a:pt x="153" y="72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0" y="1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263" y="564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72"/>
                                  <a:gd name="T2" fmla="*/ 75 w 243"/>
                                  <a:gd name="T3" fmla="*/ 17 h 72"/>
                                  <a:gd name="T4" fmla="*/ 123 w 243"/>
                                  <a:gd name="T5" fmla="*/ 30 h 72"/>
                                  <a:gd name="T6" fmla="*/ 183 w 243"/>
                                  <a:gd name="T7" fmla="*/ 42 h 72"/>
                                  <a:gd name="T8" fmla="*/ 205 w 243"/>
                                  <a:gd name="T9" fmla="*/ 60 h 72"/>
                                  <a:gd name="T10" fmla="*/ 243 w 243"/>
                                  <a:gd name="T11" fmla="*/ 60 h 72"/>
                                  <a:gd name="T12" fmla="*/ 153 w 243"/>
                                  <a:gd name="T13" fmla="*/ 72 h 72"/>
                                  <a:gd name="T14" fmla="*/ 70 w 243"/>
                                  <a:gd name="T15" fmla="*/ 60 h 72"/>
                                  <a:gd name="T16" fmla="*/ 30 w 243"/>
                                  <a:gd name="T17" fmla="*/ 47 h 72"/>
                                  <a:gd name="T18" fmla="*/ 0 w 243"/>
                                  <a:gd name="T19" fmla="*/ 55 h 72"/>
                                  <a:gd name="T20" fmla="*/ 0 w 243"/>
                                  <a:gd name="T21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0" y="0"/>
                                    </a:moveTo>
                                    <a:lnTo>
                                      <a:pt x="75" y="17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263" y="570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243 w 243"/>
                                  <a:gd name="T1" fmla="*/ 0 h 72"/>
                                  <a:gd name="T2" fmla="*/ 165 w 243"/>
                                  <a:gd name="T3" fmla="*/ 30 h 72"/>
                                  <a:gd name="T4" fmla="*/ 105 w 243"/>
                                  <a:gd name="T5" fmla="*/ 42 h 72"/>
                                  <a:gd name="T6" fmla="*/ 53 w 243"/>
                                  <a:gd name="T7" fmla="*/ 47 h 72"/>
                                  <a:gd name="T8" fmla="*/ 23 w 243"/>
                                  <a:gd name="T9" fmla="*/ 60 h 72"/>
                                  <a:gd name="T10" fmla="*/ 0 w 243"/>
                                  <a:gd name="T11" fmla="*/ 7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243" y="0"/>
                                    </a:moveTo>
                                    <a:lnTo>
                                      <a:pt x="165" y="3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23" y="60"/>
                                    </a:lnTo>
                                    <a:lnTo>
                                      <a:pt x="0" y="7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7263" y="5972"/>
                                <a:ext cx="243" cy="110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110"/>
                                  <a:gd name="T2" fmla="*/ 58 w 243"/>
                                  <a:gd name="T3" fmla="*/ 13 h 110"/>
                                  <a:gd name="T4" fmla="*/ 100 w 243"/>
                                  <a:gd name="T5" fmla="*/ 25 h 110"/>
                                  <a:gd name="T6" fmla="*/ 135 w 243"/>
                                  <a:gd name="T7" fmla="*/ 55 h 110"/>
                                  <a:gd name="T8" fmla="*/ 183 w 243"/>
                                  <a:gd name="T9" fmla="*/ 80 h 110"/>
                                  <a:gd name="T10" fmla="*/ 205 w 243"/>
                                  <a:gd name="T11" fmla="*/ 85 h 110"/>
                                  <a:gd name="T12" fmla="*/ 243 w 243"/>
                                  <a:gd name="T13" fmla="*/ 110 h 110"/>
                                  <a:gd name="T14" fmla="*/ 158 w 243"/>
                                  <a:gd name="T15" fmla="*/ 103 h 110"/>
                                  <a:gd name="T16" fmla="*/ 95 w 243"/>
                                  <a:gd name="T17" fmla="*/ 73 h 110"/>
                                  <a:gd name="T18" fmla="*/ 40 w 243"/>
                                  <a:gd name="T19" fmla="*/ 60 h 110"/>
                                  <a:gd name="T20" fmla="*/ 5 w 243"/>
                                  <a:gd name="T21" fmla="*/ 55 h 110"/>
                                  <a:gd name="T22" fmla="*/ 0 w 243"/>
                                  <a:gd name="T23" fmla="*/ 55 h 110"/>
                                  <a:gd name="T24" fmla="*/ 5 w 243"/>
                                  <a:gd name="T25" fmla="*/ 55 h 110"/>
                                  <a:gd name="T26" fmla="*/ 0 w 243"/>
                                  <a:gd name="T27" fmla="*/ 55 h 110"/>
                                  <a:gd name="T28" fmla="*/ 0 w 243"/>
                                  <a:gd name="T29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43" h="110">
                                    <a:moveTo>
                                      <a:pt x="0" y="0"/>
                                    </a:moveTo>
                                    <a:lnTo>
                                      <a:pt x="58" y="13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135" y="55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205" y="85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95" y="73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7263" y="6070"/>
                                <a:ext cx="248" cy="30"/>
                              </a:xfrm>
                              <a:custGeom>
                                <a:avLst/>
                                <a:gdLst>
                                  <a:gd name="T0" fmla="*/ 248 w 248"/>
                                  <a:gd name="T1" fmla="*/ 17 h 30"/>
                                  <a:gd name="T2" fmla="*/ 183 w 248"/>
                                  <a:gd name="T3" fmla="*/ 25 h 30"/>
                                  <a:gd name="T4" fmla="*/ 118 w 248"/>
                                  <a:gd name="T5" fmla="*/ 30 h 30"/>
                                  <a:gd name="T6" fmla="*/ 83 w 248"/>
                                  <a:gd name="T7" fmla="*/ 5 h 30"/>
                                  <a:gd name="T8" fmla="*/ 35 w 248"/>
                                  <a:gd name="T9" fmla="*/ 5 h 30"/>
                                  <a:gd name="T10" fmla="*/ 0 w 248"/>
                                  <a:gd name="T11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8" h="30">
                                    <a:moveTo>
                                      <a:pt x="248" y="17"/>
                                    </a:moveTo>
                                    <a:lnTo>
                                      <a:pt x="183" y="25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8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263" y="6635"/>
                                <a:ext cx="148" cy="267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0 h 267"/>
                                  <a:gd name="T2" fmla="*/ 88 w 148"/>
                                  <a:gd name="T3" fmla="*/ 90 h 267"/>
                                  <a:gd name="T4" fmla="*/ 120 w 148"/>
                                  <a:gd name="T5" fmla="*/ 162 h 267"/>
                                  <a:gd name="T6" fmla="*/ 143 w 148"/>
                                  <a:gd name="T7" fmla="*/ 225 h 267"/>
                                  <a:gd name="T8" fmla="*/ 148 w 148"/>
                                  <a:gd name="T9" fmla="*/ 267 h 267"/>
                                  <a:gd name="T10" fmla="*/ 88 w 148"/>
                                  <a:gd name="T11" fmla="*/ 180 h 267"/>
                                  <a:gd name="T12" fmla="*/ 70 w 148"/>
                                  <a:gd name="T13" fmla="*/ 127 h 267"/>
                                  <a:gd name="T14" fmla="*/ 48 w 148"/>
                                  <a:gd name="T15" fmla="*/ 110 h 267"/>
                                  <a:gd name="T16" fmla="*/ 30 w 148"/>
                                  <a:gd name="T17" fmla="*/ 85 h 267"/>
                                  <a:gd name="T18" fmla="*/ 5 w 148"/>
                                  <a:gd name="T19" fmla="*/ 72 h 267"/>
                                  <a:gd name="T20" fmla="*/ 0 w 148"/>
                                  <a:gd name="T21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8" h="267">
                                    <a:moveTo>
                                      <a:pt x="0" y="0"/>
                                    </a:moveTo>
                                    <a:lnTo>
                                      <a:pt x="88" y="90"/>
                                    </a:lnTo>
                                    <a:lnTo>
                                      <a:pt x="120" y="162"/>
                                    </a:lnTo>
                                    <a:lnTo>
                                      <a:pt x="143" y="225"/>
                                    </a:lnTo>
                                    <a:lnTo>
                                      <a:pt x="148" y="267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263" y="6750"/>
                                <a:ext cx="148" cy="152"/>
                              </a:xfrm>
                              <a:custGeom>
                                <a:avLst/>
                                <a:gdLst>
                                  <a:gd name="T0" fmla="*/ 148 w 148"/>
                                  <a:gd name="T1" fmla="*/ 152 h 152"/>
                                  <a:gd name="T2" fmla="*/ 78 w 148"/>
                                  <a:gd name="T3" fmla="*/ 85 h 152"/>
                                  <a:gd name="T4" fmla="*/ 53 w 148"/>
                                  <a:gd name="T5" fmla="*/ 37 h 152"/>
                                  <a:gd name="T6" fmla="*/ 30 w 148"/>
                                  <a:gd name="T7" fmla="*/ 12 h 152"/>
                                  <a:gd name="T8" fmla="*/ 0 w 148"/>
                                  <a:gd name="T9" fmla="*/ 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8" h="152">
                                    <a:moveTo>
                                      <a:pt x="148" y="152"/>
                                    </a:moveTo>
                                    <a:lnTo>
                                      <a:pt x="78" y="85"/>
                                    </a:lnTo>
                                    <a:lnTo>
                                      <a:pt x="53" y="37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7266" y="6430"/>
                                <a:ext cx="240" cy="75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75 h 75"/>
                                  <a:gd name="T2" fmla="*/ 102 w 240"/>
                                  <a:gd name="T3" fmla="*/ 30 h 75"/>
                                  <a:gd name="T4" fmla="*/ 47 w 240"/>
                                  <a:gd name="T5" fmla="*/ 5 h 75"/>
                                  <a:gd name="T6" fmla="*/ 0 w 240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75">
                                    <a:moveTo>
                                      <a:pt x="240" y="75"/>
                                    </a:moveTo>
                                    <a:lnTo>
                                      <a:pt x="102" y="30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7263" y="6300"/>
                                <a:ext cx="235" cy="20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0 h 200"/>
                                  <a:gd name="T2" fmla="*/ 83 w 235"/>
                                  <a:gd name="T3" fmla="*/ 72 h 200"/>
                                  <a:gd name="T4" fmla="*/ 155 w 235"/>
                                  <a:gd name="T5" fmla="*/ 110 h 200"/>
                                  <a:gd name="T6" fmla="*/ 190 w 235"/>
                                  <a:gd name="T7" fmla="*/ 162 h 200"/>
                                  <a:gd name="T8" fmla="*/ 235 w 235"/>
                                  <a:gd name="T9" fmla="*/ 200 h 200"/>
                                  <a:gd name="T10" fmla="*/ 148 w 235"/>
                                  <a:gd name="T11" fmla="*/ 152 h 200"/>
                                  <a:gd name="T12" fmla="*/ 108 w 235"/>
                                  <a:gd name="T13" fmla="*/ 115 h 200"/>
                                  <a:gd name="T14" fmla="*/ 53 w 235"/>
                                  <a:gd name="T15" fmla="*/ 97 h 200"/>
                                  <a:gd name="T16" fmla="*/ 0 w 235"/>
                                  <a:gd name="T17" fmla="*/ 80 h 200"/>
                                  <a:gd name="T18" fmla="*/ 0 w 235"/>
                                  <a:gd name="T19" fmla="*/ 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200">
                                    <a:moveTo>
                                      <a:pt x="0" y="0"/>
                                    </a:moveTo>
                                    <a:lnTo>
                                      <a:pt x="83" y="72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90" y="162"/>
                                    </a:lnTo>
                                    <a:lnTo>
                                      <a:pt x="235" y="200"/>
                                    </a:lnTo>
                                    <a:lnTo>
                                      <a:pt x="148" y="152"/>
                                    </a:lnTo>
                                    <a:lnTo>
                                      <a:pt x="108" y="115"/>
                                    </a:lnTo>
                                    <a:lnTo>
                                      <a:pt x="53" y="9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13" y="5165"/>
                                <a:ext cx="2090" cy="2092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36" y="6540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pPr>
                                    <w:jc w:val="center"/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0" name="Rectangl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9" y="545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1" name="Rectangl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9" y="573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2" name="Rectangle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6" y="6105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3" name="Line 180"/>
                            <wps:cNvCnPr/>
                            <wps:spPr bwMode="auto">
                              <a:xfrm flipV="1">
                                <a:off x="7541" y="5857"/>
                                <a:ext cx="1165" cy="11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181"/>
                            <wps:cNvCnPr/>
                            <wps:spPr bwMode="auto">
                              <a:xfrm flipV="1">
                                <a:off x="7541" y="5427"/>
                                <a:ext cx="447" cy="159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82"/>
                            <wps:cNvCnPr/>
                            <wps:spPr bwMode="auto">
                              <a:xfrm flipV="1">
                                <a:off x="7538" y="5595"/>
                                <a:ext cx="825" cy="142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183"/>
                            <wps:cNvCnPr/>
                            <wps:spPr bwMode="auto">
                              <a:xfrm flipV="1">
                                <a:off x="7548" y="6202"/>
                                <a:ext cx="1420" cy="8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184"/>
                            <wps:cNvCnPr/>
                            <wps:spPr bwMode="auto">
                              <a:xfrm flipV="1">
                                <a:off x="7538" y="6615"/>
                                <a:ext cx="1593" cy="4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Rectangle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6" y="7037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9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73" y="7037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0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1" y="7037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1" name="Arc 188"/>
                            <wps:cNvSpPr>
                              <a:spLocks/>
                            </wps:cNvSpPr>
                            <wps:spPr bwMode="auto">
                              <a:xfrm>
                                <a:off x="7533" y="5707"/>
                                <a:ext cx="1320" cy="13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rc 189"/>
                            <wps:cNvSpPr>
                              <a:spLocks/>
                            </wps:cNvSpPr>
                            <wps:spPr bwMode="auto">
                              <a:xfrm>
                                <a:off x="7536" y="6030"/>
                                <a:ext cx="991" cy="9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rc 190"/>
                            <wps:cNvSpPr>
                              <a:spLocks/>
                            </wps:cNvSpPr>
                            <wps:spPr bwMode="auto">
                              <a:xfrm>
                                <a:off x="7536" y="6362"/>
                                <a:ext cx="656" cy="6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rc 191"/>
                            <wps:cNvSpPr>
                              <a:spLocks/>
                            </wps:cNvSpPr>
                            <wps:spPr bwMode="auto">
                              <a:xfrm>
                                <a:off x="7536" y="6695"/>
                                <a:ext cx="328" cy="3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Line 192"/>
                            <wps:cNvCnPr/>
                            <wps:spPr bwMode="auto">
                              <a:xfrm>
                                <a:off x="8026" y="5450"/>
                                <a:ext cx="1" cy="157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193"/>
                            <wps:cNvCnPr/>
                            <wps:spPr bwMode="auto">
                              <a:xfrm flipV="1">
                                <a:off x="8523" y="5710"/>
                                <a:ext cx="1" cy="13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194"/>
                            <wps:cNvCnPr/>
                            <wps:spPr bwMode="auto">
                              <a:xfrm flipV="1">
                                <a:off x="9021" y="6307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195"/>
                            <wps:cNvCnPr/>
                            <wps:spPr bwMode="auto">
                              <a:xfrm flipH="1">
                                <a:off x="7540" y="7025"/>
                                <a:ext cx="16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196"/>
                            <wps:cNvCnPr/>
                            <wps:spPr bwMode="auto">
                              <a:xfrm>
                                <a:off x="7540" y="5370"/>
                                <a:ext cx="0" cy="165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507" y="7277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1" name="Group 359"/>
                        <wpg:cNvGrpSpPr>
                          <a:grpSpLocks/>
                        </wpg:cNvGrpSpPr>
                        <wpg:grpSpPr bwMode="auto">
                          <a:xfrm>
                            <a:off x="9662" y="312"/>
                            <a:ext cx="1931" cy="7807"/>
                            <a:chOff x="9702" y="353"/>
                            <a:chExt cx="1931" cy="7807"/>
                          </a:xfrm>
                        </wpg:grpSpPr>
                        <wpg:grpSp>
                          <wpg:cNvPr id="52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9705" y="353"/>
                              <a:ext cx="1928" cy="7807"/>
                              <a:chOff x="9705" y="353"/>
                              <a:chExt cx="1928" cy="7807"/>
                            </a:xfrm>
                          </wpg:grpSpPr>
                          <wps:wsp>
                            <wps:cNvPr id="53" name="Rectangl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05" y="360"/>
                                <a:ext cx="1928" cy="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54" name="Group 2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05" y="1128"/>
                                <a:ext cx="1914" cy="6255"/>
                                <a:chOff x="9495" y="885"/>
                                <a:chExt cx="2115" cy="6465"/>
                              </a:xfrm>
                            </wpg:grpSpPr>
                            <wps:wsp>
                              <wps:cNvPr id="55" name="Line 212"/>
                              <wps:cNvCnPr/>
                              <wps:spPr bwMode="auto">
                                <a:xfrm>
                                  <a:off x="9495" y="88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213"/>
                              <wps:cNvCnPr/>
                              <wps:spPr bwMode="auto">
                                <a:xfrm>
                                  <a:off x="9495" y="162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214"/>
                              <wps:cNvCnPr/>
                              <wps:spPr bwMode="auto">
                                <a:xfrm>
                                  <a:off x="9495" y="126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15"/>
                              <wps:cNvCnPr/>
                              <wps:spPr bwMode="auto">
                                <a:xfrm>
                                  <a:off x="9495" y="2013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216"/>
                              <wps:cNvCnPr/>
                              <wps:spPr bwMode="auto">
                                <a:xfrm>
                                  <a:off x="9495" y="239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217"/>
                              <wps:cNvCnPr/>
                              <wps:spPr bwMode="auto">
                                <a:xfrm>
                                  <a:off x="9495" y="2772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218"/>
                              <wps:cNvCnPr/>
                              <wps:spPr bwMode="auto">
                                <a:xfrm>
                                  <a:off x="9495" y="315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219"/>
                              <wps:cNvCnPr/>
                              <wps:spPr bwMode="auto">
                                <a:xfrm>
                                  <a:off x="9495" y="353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20"/>
                              <wps:cNvCnPr/>
                              <wps:spPr bwMode="auto">
                                <a:xfrm>
                                  <a:off x="9495" y="392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221"/>
                              <wps:cNvCnPr/>
                              <wps:spPr bwMode="auto">
                                <a:xfrm>
                                  <a:off x="9495" y="429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222"/>
                              <wps:cNvCnPr/>
                              <wps:spPr bwMode="auto">
                                <a:xfrm>
                                  <a:off x="9495" y="468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223"/>
                              <wps:cNvCnPr/>
                              <wps:spPr bwMode="auto">
                                <a:xfrm>
                                  <a:off x="9495" y="506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224"/>
                              <wps:cNvCnPr/>
                              <wps:spPr bwMode="auto">
                                <a:xfrm>
                                  <a:off x="9495" y="545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225"/>
                              <wps:cNvCnPr/>
                              <wps:spPr bwMode="auto">
                                <a:xfrm>
                                  <a:off x="9495" y="582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226"/>
                              <wps:cNvCnPr/>
                              <wps:spPr bwMode="auto">
                                <a:xfrm>
                                  <a:off x="9495" y="621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27"/>
                              <wps:cNvCnPr/>
                              <wps:spPr bwMode="auto">
                                <a:xfrm>
                                  <a:off x="9495" y="659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228"/>
                              <wps:cNvCnPr/>
                              <wps:spPr bwMode="auto">
                                <a:xfrm>
                                  <a:off x="9495" y="697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229"/>
                              <wps:cNvCnPr/>
                              <wps:spPr bwMode="auto">
                                <a:xfrm>
                                  <a:off x="9495" y="735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3" name="Line 232"/>
                            <wps:cNvCnPr/>
                            <wps:spPr bwMode="auto">
                              <a:xfrm>
                                <a:off x="9705" y="7770"/>
                                <a:ext cx="191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47"/>
                            <wps:cNvCnPr/>
                            <wps:spPr bwMode="auto">
                              <a:xfrm>
                                <a:off x="10303" y="7773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57"/>
                            <wps:cNvCnPr/>
                            <wps:spPr bwMode="auto">
                              <a:xfrm>
                                <a:off x="9924" y="36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258"/>
                            <wps:cNvCnPr/>
                            <wps:spPr bwMode="auto">
                              <a:xfrm>
                                <a:off x="10259" y="353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259"/>
                            <wps:cNvCnPr/>
                            <wps:spPr bwMode="auto">
                              <a:xfrm>
                                <a:off x="10594" y="1125"/>
                                <a:ext cx="0" cy="626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260"/>
                            <wps:cNvCnPr/>
                            <wps:spPr bwMode="auto">
                              <a:xfrm>
                                <a:off x="10929" y="360"/>
                                <a:ext cx="0" cy="778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261"/>
                            <wps:cNvCnPr/>
                            <wps:spPr bwMode="auto">
                              <a:xfrm>
                                <a:off x="11280" y="360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7" y="463"/>
                              <a:ext cx="16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SHOT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462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ELEV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9" y="516"/>
                              <a:ext cx="525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WIND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0" y="456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5" y="409"/>
                              <a:ext cx="13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22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57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95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31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69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06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343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80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15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54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46FE"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914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528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565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4" y="601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6" y="639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676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7119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3" y="7515"/>
                              <a:ext cx="11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7262">
                                  <w:rPr>
                                    <w:sz w:val="10"/>
                                    <w:szCs w:val="10"/>
                                  </w:rPr>
                                  <w:t>PREVIOUS RANGES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" y="7411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6811" w:rsidRPr="00AB7262" w:rsidRDefault="00AD6811" w:rsidP="00AD681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TOT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4" y="7788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6811" w:rsidRPr="00AB7262" w:rsidRDefault="00AD6811" w:rsidP="00AD681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AGG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07"/>
                        <wpg:cNvGrpSpPr>
                          <a:grpSpLocks/>
                        </wpg:cNvGrpSpPr>
                        <wpg:grpSpPr bwMode="auto">
                          <a:xfrm>
                            <a:off x="737" y="7277"/>
                            <a:ext cx="4605" cy="858"/>
                            <a:chOff x="720" y="6872"/>
                            <a:chExt cx="4605" cy="1023"/>
                          </a:xfrm>
                        </wpg:grpSpPr>
                        <wpg:grpSp>
                          <wpg:cNvPr id="108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720" y="6872"/>
                              <a:ext cx="4605" cy="1023"/>
                              <a:chOff x="720" y="6872"/>
                              <a:chExt cx="4605" cy="1023"/>
                            </a:xfrm>
                          </wpg:grpSpPr>
                          <wps:wsp>
                            <wps:cNvPr id="109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" y="6872"/>
                                <a:ext cx="4598" cy="1020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0" name="Line 198"/>
                            <wps:cNvCnPr/>
                            <wps:spPr bwMode="auto">
                              <a:xfrm>
                                <a:off x="727" y="7201"/>
                                <a:ext cx="45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199"/>
                            <wps:cNvCnPr/>
                            <wps:spPr bwMode="auto">
                              <a:xfrm>
                                <a:off x="720" y="7543"/>
                                <a:ext cx="4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200"/>
                            <wps:cNvCnPr/>
                            <wps:spPr bwMode="auto">
                              <a:xfrm>
                                <a:off x="3030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201"/>
                            <wps:cNvCnPr/>
                            <wps:spPr bwMode="auto">
                              <a:xfrm>
                                <a:off x="4177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206"/>
                            <wps:cNvCnPr/>
                            <wps:spPr bwMode="auto">
                              <a:xfrm>
                                <a:off x="1875" y="7203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5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688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205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213"/>
                              <a:ext cx="502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RIFLE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556"/>
                              <a:ext cx="667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REARSIGHT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AMMN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556"/>
                              <a:ext cx="674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FORESIGHT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81"/>
                        <wpg:cNvGrpSpPr>
                          <a:grpSpLocks/>
                        </wpg:cNvGrpSpPr>
                        <wpg:grpSpPr bwMode="auto">
                          <a:xfrm>
                            <a:off x="737" y="304"/>
                            <a:ext cx="7257" cy="5365"/>
                            <a:chOff x="737" y="304"/>
                            <a:chExt cx="7257" cy="5365"/>
                          </a:xfrm>
                        </wpg:grpSpPr>
                        <wps:wsp>
                          <wps:cNvPr id="127" name="Oval 6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9" y="484"/>
                              <a:ext cx="5025" cy="5018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665"/>
                          <wps:cNvCnPr/>
                          <wps:spPr bwMode="auto">
                            <a:xfrm>
                              <a:off x="737" y="173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666"/>
                          <wps:cNvCnPr/>
                          <wps:spPr bwMode="auto">
                            <a:xfrm>
                              <a:off x="737" y="2998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667"/>
                          <wps:cNvCnPr/>
                          <wps:spPr bwMode="auto">
                            <a:xfrm>
                              <a:off x="737" y="425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668"/>
                          <wps:cNvCnPr/>
                          <wps:spPr bwMode="auto">
                            <a:xfrm>
                              <a:off x="1842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669"/>
                          <wps:cNvCnPr/>
                          <wps:spPr bwMode="auto">
                            <a:xfrm>
                              <a:off x="3104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670"/>
                          <wps:cNvCnPr/>
                          <wps:spPr bwMode="auto">
                            <a:xfrm>
                              <a:off x="4374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671"/>
                          <wps:cNvCnPr/>
                          <wps:spPr bwMode="auto">
                            <a:xfrm>
                              <a:off x="5627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672"/>
                          <wps:cNvCnPr/>
                          <wps:spPr bwMode="auto">
                            <a:xfrm>
                              <a:off x="6889" y="312"/>
                              <a:ext cx="1" cy="535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Oval 6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15" y="1741"/>
                              <a:ext cx="2519" cy="251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6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44" y="2369"/>
                              <a:ext cx="1256" cy="1254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6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55" y="2681"/>
                              <a:ext cx="628" cy="6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Oval 6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87" y="1112"/>
                              <a:ext cx="3775" cy="377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" y="312"/>
                              <a:ext cx="7257" cy="5357"/>
                            </a:xfrm>
                            <a:prstGeom prst="rect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Line 678"/>
                          <wps:cNvCnPr/>
                          <wps:spPr bwMode="auto">
                            <a:xfrm>
                              <a:off x="737" y="567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679"/>
                          <wps:cNvCnPr/>
                          <wps:spPr bwMode="auto">
                            <a:xfrm>
                              <a:off x="737" y="5426"/>
                              <a:ext cx="725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3" name="Group 680"/>
                          <wpg:cNvGrpSpPr>
                            <a:grpSpLocks/>
                          </wpg:cNvGrpSpPr>
                          <wpg:grpSpPr bwMode="auto">
                            <a:xfrm>
                              <a:off x="1231" y="304"/>
                              <a:ext cx="6300" cy="5364"/>
                              <a:chOff x="1231" y="304"/>
                              <a:chExt cx="6300" cy="5364"/>
                            </a:xfrm>
                          </wpg:grpSpPr>
                          <wps:wsp>
                            <wps:cNvPr id="144" name="Arc 662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1231" y="304"/>
                                <a:ext cx="3131" cy="53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74 0 0"/>
                                  <a:gd name="G2" fmla="+- 21600 0 0"/>
                                  <a:gd name="T0" fmla="*/ 11356 w 21600"/>
                                  <a:gd name="T1" fmla="*/ 0 h 36990"/>
                                  <a:gd name="T2" fmla="*/ 10955 w 21600"/>
                                  <a:gd name="T3" fmla="*/ 36990 h 36990"/>
                                  <a:gd name="T4" fmla="*/ 0 w 21600"/>
                                  <a:gd name="T5" fmla="*/ 18374 h 369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990" fill="none" extrusionOk="0">
                                    <a:moveTo>
                                      <a:pt x="11355" y="0"/>
                                    </a:moveTo>
                                    <a:cubicBezTo>
                                      <a:pt x="17723" y="3935"/>
                                      <a:pt x="21600" y="10887"/>
                                      <a:pt x="21600" y="18374"/>
                                    </a:cubicBezTo>
                                    <a:cubicBezTo>
                                      <a:pt x="21600" y="26026"/>
                                      <a:pt x="17550" y="33108"/>
                                      <a:pt x="10954" y="36989"/>
                                    </a:cubicBezTo>
                                  </a:path>
                                  <a:path w="21600" h="36990" stroke="0" extrusionOk="0">
                                    <a:moveTo>
                                      <a:pt x="11355" y="0"/>
                                    </a:moveTo>
                                    <a:cubicBezTo>
                                      <a:pt x="17723" y="3935"/>
                                      <a:pt x="21600" y="10887"/>
                                      <a:pt x="21600" y="18374"/>
                                    </a:cubicBezTo>
                                    <a:cubicBezTo>
                                      <a:pt x="21600" y="26026"/>
                                      <a:pt x="17550" y="33108"/>
                                      <a:pt x="10954" y="36989"/>
                                    </a:cubicBezTo>
                                    <a:lnTo>
                                      <a:pt x="0" y="183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Arc 663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4400" y="311"/>
                                <a:ext cx="3131" cy="53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24 0 0"/>
                                  <a:gd name="G2" fmla="+- 21600 0 0"/>
                                  <a:gd name="T0" fmla="*/ 11436 w 21600"/>
                                  <a:gd name="T1" fmla="*/ 0 h 36858"/>
                                  <a:gd name="T2" fmla="*/ 11093 w 21600"/>
                                  <a:gd name="T3" fmla="*/ 36858 h 36858"/>
                                  <a:gd name="T4" fmla="*/ 0 w 21600"/>
                                  <a:gd name="T5" fmla="*/ 18324 h 36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858" fill="none" extrusionOk="0">
                                    <a:moveTo>
                                      <a:pt x="11436" y="-1"/>
                                    </a:moveTo>
                                    <a:cubicBezTo>
                                      <a:pt x="17758" y="3945"/>
                                      <a:pt x="21600" y="10871"/>
                                      <a:pt x="21600" y="18324"/>
                                    </a:cubicBezTo>
                                    <a:cubicBezTo>
                                      <a:pt x="21600" y="25919"/>
                                      <a:pt x="17610" y="32957"/>
                                      <a:pt x="11092" y="36857"/>
                                    </a:cubicBezTo>
                                  </a:path>
                                  <a:path w="21600" h="36858" stroke="0" extrusionOk="0">
                                    <a:moveTo>
                                      <a:pt x="11436" y="-1"/>
                                    </a:moveTo>
                                    <a:cubicBezTo>
                                      <a:pt x="17758" y="3945"/>
                                      <a:pt x="21600" y="10871"/>
                                      <a:pt x="21600" y="18324"/>
                                    </a:cubicBezTo>
                                    <a:cubicBezTo>
                                      <a:pt x="21600" y="25919"/>
                                      <a:pt x="17610" y="32957"/>
                                      <a:pt x="11092" y="36857"/>
                                    </a:cubicBezTo>
                                    <a:lnTo>
                                      <a:pt x="0" y="1832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6" name="Group 683"/>
                        <wpg:cNvGrpSpPr>
                          <a:grpSpLocks/>
                        </wpg:cNvGrpSpPr>
                        <wpg:grpSpPr bwMode="auto">
                          <a:xfrm>
                            <a:off x="8380" y="312"/>
                            <a:ext cx="1195" cy="5357"/>
                            <a:chOff x="8380" y="312"/>
                            <a:chExt cx="1195" cy="5357"/>
                          </a:xfrm>
                        </wpg:grpSpPr>
                        <wpg:grpSp>
                          <wpg:cNvPr id="147" name="Group 682"/>
                          <wpg:cNvGrpSpPr>
                            <a:grpSpLocks/>
                          </wpg:cNvGrpSpPr>
                          <wpg:grpSpPr bwMode="auto">
                            <a:xfrm>
                              <a:off x="8380" y="312"/>
                              <a:ext cx="1134" cy="5357"/>
                              <a:chOff x="8380" y="312"/>
                              <a:chExt cx="1134" cy="5357"/>
                            </a:xfrm>
                          </wpg:grpSpPr>
                          <wps:wsp>
                            <wps:cNvPr id="148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0" y="312"/>
                                <a:ext cx="1134" cy="5357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Line 59"/>
                            <wps:cNvCnPr/>
                            <wps:spPr bwMode="auto">
                              <a:xfrm>
                                <a:off x="8443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60"/>
                            <wps:cNvCnPr/>
                            <wps:spPr bwMode="auto">
                              <a:xfrm>
                                <a:off x="8569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61"/>
                            <wps:cNvCnPr/>
                            <wps:spPr bwMode="auto">
                              <a:xfrm>
                                <a:off x="8632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62"/>
                            <wps:cNvCnPr/>
                            <wps:spPr bwMode="auto">
                              <a:xfrm>
                                <a:off x="8695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63"/>
                            <wps:cNvCnPr/>
                            <wps:spPr bwMode="auto">
                              <a:xfrm>
                                <a:off x="8821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Line 64"/>
                            <wps:cNvCnPr/>
                            <wps:spPr bwMode="auto">
                              <a:xfrm>
                                <a:off x="8884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65"/>
                            <wps:cNvCnPr/>
                            <wps:spPr bwMode="auto">
                              <a:xfrm>
                                <a:off x="8947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66"/>
                            <wps:cNvCnPr/>
                            <wps:spPr bwMode="auto">
                              <a:xfrm>
                                <a:off x="9010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Line 67"/>
                            <wps:cNvCnPr/>
                            <wps:spPr bwMode="auto">
                              <a:xfrm>
                                <a:off x="8506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68"/>
                            <wps:cNvCnPr/>
                            <wps:spPr bwMode="auto">
                              <a:xfrm>
                                <a:off x="9073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Line 69"/>
                            <wps:cNvCnPr/>
                            <wps:spPr bwMode="auto">
                              <a:xfrm>
                                <a:off x="9136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70"/>
                            <wps:cNvCnPr/>
                            <wps:spPr bwMode="auto">
                              <a:xfrm>
                                <a:off x="9199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Line 71"/>
                            <wps:cNvCnPr/>
                            <wps:spPr bwMode="auto">
                              <a:xfrm>
                                <a:off x="9262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72"/>
                            <wps:cNvCnPr/>
                            <wps:spPr bwMode="auto">
                              <a:xfrm>
                                <a:off x="9325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73"/>
                            <wps:cNvCnPr/>
                            <wps:spPr bwMode="auto">
                              <a:xfrm>
                                <a:off x="9388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74"/>
                            <wps:cNvCnPr/>
                            <wps:spPr bwMode="auto">
                              <a:xfrm>
                                <a:off x="9451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77"/>
                            <wps:cNvCnPr/>
                            <wps:spPr bwMode="auto">
                              <a:xfrm>
                                <a:off x="8380" y="4252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78"/>
                            <wps:cNvCnPr/>
                            <wps:spPr bwMode="auto">
                              <a:xfrm>
                                <a:off x="8380" y="2991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79"/>
                            <wps:cNvCnPr/>
                            <wps:spPr bwMode="auto">
                              <a:xfrm>
                                <a:off x="8758" y="312"/>
                                <a:ext cx="0" cy="535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81"/>
                            <wps:cNvCnPr/>
                            <wps:spPr bwMode="auto">
                              <a:xfrm>
                                <a:off x="8380" y="1724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9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8398" y="415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170" name="Group 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171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0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091E" w:rsidRPr="00BB7814" w:rsidRDefault="00E2091E" w:rsidP="00BB7814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BB7814"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8395" y="5399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182" name="Group 3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183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2" name="Text Box 3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814" w:rsidRPr="00BB7814" w:rsidRDefault="00BB7814" w:rsidP="00BB7814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3" name="Group 684"/>
                        <wpg:cNvGrpSpPr>
                          <a:grpSpLocks/>
                        </wpg:cNvGrpSpPr>
                        <wpg:grpSpPr bwMode="auto">
                          <a:xfrm>
                            <a:off x="738" y="6024"/>
                            <a:ext cx="6571" cy="1134"/>
                            <a:chOff x="738" y="6024"/>
                            <a:chExt cx="6571" cy="1134"/>
                          </a:xfrm>
                        </wpg:grpSpPr>
                        <wps:wsp>
                          <wps:cNvPr id="194" name="Line 134"/>
                          <wps:cNvCnPr/>
                          <wps:spPr bwMode="auto">
                            <a:xfrm>
                              <a:off x="5230" y="6057"/>
                              <a:ext cx="1465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2"/>
                          <wps:cNvCnPr/>
                          <wps:spPr bwMode="auto">
                            <a:xfrm>
                              <a:off x="1842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23"/>
                          <wps:cNvCnPr/>
                          <wps:spPr bwMode="auto">
                            <a:xfrm>
                              <a:off x="3104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25"/>
                          <wps:cNvCnPr/>
                          <wps:spPr bwMode="auto">
                            <a:xfrm>
                              <a:off x="4363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27"/>
                          <wps:cNvCnPr/>
                          <wps:spPr bwMode="auto">
                            <a:xfrm>
                              <a:off x="5628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28"/>
                          <wps:cNvCnPr/>
                          <wps:spPr bwMode="auto">
                            <a:xfrm>
                              <a:off x="6883" y="6024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0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738" y="6024"/>
                              <a:ext cx="6571" cy="1134"/>
                              <a:chOff x="720" y="5472"/>
                              <a:chExt cx="6889" cy="1134"/>
                            </a:xfrm>
                          </wpg:grpSpPr>
                          <wps:wsp>
                            <wps:cNvPr id="20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5472"/>
                                <a:ext cx="6889" cy="11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Line 4"/>
                            <wps:cNvCnPr/>
                            <wps:spPr bwMode="auto">
                              <a:xfrm>
                                <a:off x="720" y="553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5"/>
                            <wps:cNvCnPr/>
                            <wps:spPr bwMode="auto">
                              <a:xfrm>
                                <a:off x="720" y="566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6"/>
                            <wps:cNvCnPr/>
                            <wps:spPr bwMode="auto">
                              <a:xfrm>
                                <a:off x="720" y="572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7"/>
                            <wps:cNvCnPr/>
                            <wps:spPr bwMode="auto">
                              <a:xfrm>
                                <a:off x="720" y="578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8"/>
                            <wps:cNvCnPr/>
                            <wps:spPr bwMode="auto">
                              <a:xfrm>
                                <a:off x="720" y="585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9"/>
                            <wps:cNvCnPr/>
                            <wps:spPr bwMode="auto">
                              <a:xfrm>
                                <a:off x="720" y="591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10"/>
                            <wps:cNvCnPr/>
                            <wps:spPr bwMode="auto">
                              <a:xfrm>
                                <a:off x="720" y="5976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11"/>
                            <wps:cNvCnPr/>
                            <wps:spPr bwMode="auto">
                              <a:xfrm>
                                <a:off x="720" y="6039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12"/>
                            <wps:cNvCnPr/>
                            <wps:spPr bwMode="auto">
                              <a:xfrm>
                                <a:off x="720" y="6102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13"/>
                            <wps:cNvCnPr/>
                            <wps:spPr bwMode="auto">
                              <a:xfrm>
                                <a:off x="720" y="616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14"/>
                            <wps:cNvCnPr/>
                            <wps:spPr bwMode="auto">
                              <a:xfrm>
                                <a:off x="720" y="622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15"/>
                            <wps:cNvCnPr/>
                            <wps:spPr bwMode="auto">
                              <a:xfrm>
                                <a:off x="720" y="629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16"/>
                            <wps:cNvCnPr/>
                            <wps:spPr bwMode="auto">
                              <a:xfrm>
                                <a:off x="720" y="635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17"/>
                            <wps:cNvCnPr/>
                            <wps:spPr bwMode="auto">
                              <a:xfrm>
                                <a:off x="720" y="641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18"/>
                            <wps:cNvCnPr/>
                            <wps:spPr bwMode="auto">
                              <a:xfrm>
                                <a:off x="720" y="648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19"/>
                            <wps:cNvCnPr/>
                            <wps:spPr bwMode="auto">
                              <a:xfrm>
                                <a:off x="720" y="654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20"/>
                            <wps:cNvCnPr/>
                            <wps:spPr bwMode="auto">
                              <a:xfrm>
                                <a:off x="720" y="559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9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809" y="6039"/>
                              <a:ext cx="115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220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1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2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3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4" name="Rectangl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5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6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7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8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9" name="Text Box 2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EEA" w:rsidRPr="006946FE" w:rsidRDefault="00F27EEA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6946FE" w:rsidRPr="006946FE" w:rsidRDefault="006946F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6946FE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6946FE" w:rsidRPr="006946FE" w:rsidRDefault="006946F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6946FE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0" name="Group 321"/>
                          <wpg:cNvGrpSpPr>
                            <a:grpSpLocks/>
                          </wpg:cNvGrpSpPr>
                          <wpg:grpSpPr bwMode="auto">
                            <a:xfrm>
                              <a:off x="7119" y="6039"/>
                              <a:ext cx="114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231" name="Rectangl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2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3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4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5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6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7" name="Rectangl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8" name="Rectangl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9" name="Rectangle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0" name="Text Box 3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5" o:spid="_x0000_s1265" style="position:absolute;left:0;text-align:left;margin-left:0;margin-top:-.4pt;width:542.8pt;height:391.55pt;z-index:251657728" coordorigin="737,304" coordsize="10856,7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">
                <v:group id="Group 363" o:spid="_x0000_s1266" style="position:absolute;left:7428;top:6016;width:2090;height:2092" coordorigin="7468,6067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132" o:spid="_x0000_s1267" type="#_x0000_t202" style="position:absolute;left:8615;top:6111;width:8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E2091E" w:rsidRPr="009F4716" w:rsidRDefault="00562EC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300 y</w:t>
                          </w:r>
                          <w:r w:rsidR="00E2091E" w:rsidRPr="009F4716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r w:rsidR="007F26DE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F</w:t>
                          </w:r>
                        </w:p>
                        <w:p w:rsidR="00E2091E" w:rsidRDefault="0054734B">
                          <w:pPr>
                            <w:jc w:val="center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8"/>
                              <w:lang w:val="en-US"/>
                            </w:rPr>
                            <w:t>©</w:t>
                          </w:r>
                          <w:r>
                            <w:rPr>
                              <w:sz w:val="8"/>
                              <w:lang w:val="en-US"/>
                            </w:rPr>
                            <w:t xml:space="preserve"> </w:t>
                          </w:r>
                          <w:r w:rsidR="00621C81">
                            <w:rPr>
                              <w:sz w:val="8"/>
                              <w:lang w:val="en-US"/>
                            </w:rPr>
                            <w:t xml:space="preserve"> </w:t>
                          </w:r>
                          <w:r w:rsidR="007F26DE">
                            <w:rPr>
                              <w:sz w:val="8"/>
                              <w:lang w:val="en-US"/>
                            </w:rPr>
                            <w:t>T. Steele 2013</w:t>
                          </w:r>
                        </w:p>
                      </w:txbxContent>
                    </v:textbox>
                  </v:shape>
                  <v:group id="Group 152" o:spid="_x0000_s1268" style="position:absolute;left:7468;top:6067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rc 153" o:spid="_x0000_s1269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07sMA&#10;AADaAAAADwAAAGRycy9kb3ducmV2LnhtbESPQWvCQBSE7wX/w/IEb3VjpcFGV4lFscfWlvT6yD6z&#10;wezbkF2T+O+7hUKPw8x8w2x2o21ET52vHStYzBMQxKXTNVcKvj6PjysQPiBrbByTgjt52G0nDxvM&#10;tBv4g/pzqESEsM9QgQmhzaT0pSGLfu5a4uhdXGcxRNlVUnc4RLht5FOSpNJizXHBYEuvhsrr+WYV&#10;HPdVOhTF9ftk3p+LZPky8GGVKzWbjvkaRKAx/If/2m9aQQ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L07sMAAADaAAAADwAAAAAAAAAAAAAAAACYAgAAZHJzL2Rv&#10;d25yZXYueG1sUEsFBgAAAAAEAAQA9QAAAIgDAAAAAA==&#10;" path="m-1,nfc11914,,21578,9646,21599,21561em-1,nsc11914,,21578,9646,21599,21561l,21600,-1,xe" strokeweight=".25pt">
                      <v:path arrowok="t" o:extrusionok="f" o:connecttype="custom" o:connectlocs="0,0;1650,1653;0,1656" o:connectangles="0,0,0"/>
                    </v:shape>
                    <v:rect id="Rectangle 154" o:spid="_x0000_s1270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15</w:t>
                            </w:r>
                          </w:p>
                        </w:txbxContent>
                      </v:textbox>
                    </v:rect>
                    <v:line id="Line 155" o:spid="_x0000_s1271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<v:line id="Line 156" o:spid="_x0000_s1272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<v:line id="Line 157" o:spid="_x0000_s1273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<v:line id="Line 158" o:spid="_x0000_s1274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<v:line id="Line 159" o:spid="_x0000_s1275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<v:oval id="Oval 160" o:spid="_x0000_s1276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8PscAA&#10;AADbAAAADwAAAGRycy9kb3ducmV2LnhtbERPTWsCMRC9F/wPYQRvNauClK1RRBCWnqwWvA7JdLPt&#10;ZrIm6br665tCwds83uesNoNrRU8hNp4VzKYFCGLtTcO1go/T/vkFREzIBlvPpOBGETbr0dMKS+Ov&#10;/E79MdUih3AsUYFNqSuljNqSwzj1HXHmPn1wmDIMtTQBrznctXJeFEvpsOHcYLGjnSX9ffxxCt5c&#10;f9BVZwPq7fJw/rKX6i4vSk3Gw/YVRKIhPcT/7srk+Qv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8PscAAAADbAAAADwAAAAAAAAAAAAAAAACYAgAAZHJzL2Rvd25y&#10;ZXYueG1sUEsFBgAAAAAEAAQA9QAAAIUDAAAAAA==&#10;" fillcolor="black" strokeweight="0"/>
                    <v:oval id="Oval 161" o:spid="_x0000_s1277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XxcAA&#10;AADbAAAADwAAAGRycy9kb3ducmV2LnhtbERPTWsCMRC9F/wPYQRvNauIlK1RRBCWnqwWvA7JdLPt&#10;ZrIm6br665tCwds83uesNoNrRU8hNp4VzKYFCGLtTcO1go/T/vkFREzIBlvPpOBGETbr0dMKS+Ov&#10;/E79MdUih3AsUYFNqSuljNqSwzj1HXHmPn1wmDIMtTQBrznctXJeFEvpsOHcYLGjnSX9ffxxCt5c&#10;f9BVZwPq7fJw/rKX6i4vSk3Gw/YVRKIhPcT/7srk+Qv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aXxcAAAADbAAAADwAAAAAAAAAAAAAAAACYAgAAZHJzL2Rvd25y&#10;ZXYueG1sUEsFBgAAAAAEAAQA9QAAAIUDAAAAAA==&#10;" fillcolor="black" strokeweight="0"/>
                    <v:oval id="Oval 162" o:spid="_x0000_s1278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oyXsAA&#10;AADbAAAADwAAAGRycy9kb3ducmV2LnhtbERPTWsCMRC9F/wPYQRvNauglK1RRBCWnqwWvA7JdLPt&#10;ZrIm6br665tCwds83uesNoNrRU8hNp4VzKYFCGLtTcO1go/T/vkFREzIBlvPpOBGETbr0dMKS+Ov&#10;/E79MdUih3AsUYFNqSuljNqSwzj1HXHmPn1wmDIMtTQBrznctXJeFEvpsOHcYLGjnSX9ffxxCt5c&#10;f9BVZwPq7fJw/rKX6i4vSk3Gw/YVRKIhPcT/7srk+Qv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oyXsAAAADbAAAADwAAAAAAAAAAAAAAAACYAgAAZHJzL2Rvd25y&#10;ZXYueG1sUEsFBgAAAAAEAAQA9QAAAIUDAAAAAA==&#10;" fillcolor="black" strokeweight="0"/>
                    <v:oval id="Oval 163" o:spid="_x0000_s1279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sKcAA&#10;AADbAAAADwAAAGRycy9kb3ducmV2LnhtbERPS2sCMRC+F/wPYQrearY9LLIaRQRh6clHodchGTfb&#10;biZrEtfVX98UCr3Nx/ec5Xp0nRgoxNazgtdZAYJYe9Nyo+DjtHuZg4gJ2WDnmRTcKcJ6NXlaYmX8&#10;jQ80HFMjcgjHChXYlPpKyqgtOYwz3xNn7uyDw5RhaKQJeMvhrpNvRVFKhy3nBos9bS3p7+PVKXh3&#10;w17XvQ2oN+X+88te6oe8KDV9HjcLEInG9C/+c9cmzy/h95d8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isKcAAAADbAAAADwAAAAAAAAAAAAAAAACYAgAAZHJzL2Rvd25y&#10;ZXYueG1sUEsFBgAAAAAEAAQA9QAAAIUDAAAAAA==&#10;" fillcolor="black" strokeweight="0"/>
                    <v:oval id="Oval 164" o:spid="_x0000_s1280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JssAA&#10;AADbAAAADwAAAGRycy9kb3ducmV2LnhtbERPTWsCMRC9F/wPYQRvNasHW7ZGEUFYPKkteB2S6Wbb&#10;zWRN4rr665tCobd5vM9ZrgfXip5CbDwrmE0LEMTam4ZrBR/vu+dXEDEhG2w9k4I7RVivRk9LLI2/&#10;8ZH6U6pFDuFYogKbUldKGbUlh3HqO+LMffrgMGUYamkC3nK4a+W8KBbSYcO5wWJHW0v6+3R1Cvau&#10;P+iqswH1ZnE4f9lL9ZAXpSbjYfMGItGQ/sV/7srk+S/w+0s+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QJssAAAADbAAAADwAAAAAAAAAAAAAAAACYAgAAZHJzL2Rvd25y&#10;ZXYueG1sUEsFBgAAAAAEAAQA9QAAAIUDAAAAAA==&#10;" fillcolor="black" strokeweight="0"/>
                    <v:shape id="Freeform 165" o:spid="_x0000_s1281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1aMQA&#10;AADbAAAADwAAAGRycy9kb3ducmV2LnhtbESPQWsCQQyF7wX/wxChl6KzWiyyOoqIopcKVX9A3Im7&#10;izuZZWbU7b9vDgVvCe/lvS/zZeca9aAQa88GRsMMFHHhbc2lgfNpO5iCignZYuOZDPxShOWi9zbH&#10;3Pon/9DjmEolIRxzNFCl1OZax6Iih3HoW2LRrj44TLKGUtuATwl3jR5n2Zd2WLM0VNjSuqLidrw7&#10;A7qZjPeX62Z9CJP6e/XR7XZb/DTmvd+tZqASdell/r/eW8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9WjEAAAA2wAAAA8AAAAAAAAAAAAAAAAAmAIAAGRycy9k&#10;b3ducmV2LnhtbFBLBQYAAAAABAAEAPUAAACJAwAAAAA=&#10;" path="m,60l65,22,113,12,158,r77,l158,42,83,67,30,90,,115,,60xe" fillcolor="black" strokeweight="0">
                      <v:path arrowok="t" o:connecttype="custom" o:connectlocs="0,60;65,22;113,12;158,0;235,0;158,42;83,67;30,90;0,115;0,60" o:connectangles="0,0,0,0,0,0,0,0,0,0"/>
                    </v:shape>
                    <v:shape id="Freeform 166" o:spid="_x0000_s1282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wK8AA&#10;AADbAAAADwAAAGRycy9kb3ducmV2LnhtbERPS2vCQBC+C/6HZYTedFMPalNXKYKgx8aC7W3Ijklw&#10;dzbJbh79911B6G0+vuds96M1oqfWV44VvC4SEMS50xUXCr4ux/kGhA/IGo1jUvBLHva76WSLqXYD&#10;f1KfhULEEPYpKihDqFMpfV6SRb9wNXHkbq61GCJsC6lbHGK4NXKZJCtpseLYUGJNh5Lye9ZZBeuz&#10;rX1GGzyZ76q5Zkfz03RGqZfZ+PEOItAY/sVP90nH+W/w+CUe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cwK8AAAADbAAAADwAAAAAAAAAAAAAAAACYAgAAZHJzL2Rvd25y&#10;ZXYueG1sUEsFBgAAAAAEAAQA9QAAAIUDAAAAAA==&#10;" path="m235,l153,72,113,97,75,120,35,132,,170e" filled="f" strokeweight=".25pt">
                      <v:path arrowok="t" o:connecttype="custom" o:connectlocs="235,0;153,72;113,97;75,120;35,132;0,170" o:connectangles="0,0,0,0,0,0"/>
                    </v:shape>
                    <v:shape id="Freeform 167" o:spid="_x0000_s1283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XvMIA&#10;AADbAAAADwAAAGRycy9kb3ducmV2LnhtbERPz2vCMBS+D/wfwhO8zdQ63ahNRcYcc7CDbhdvj+bZ&#10;VJuX0sTa/ffmMNjx4/udrwfbiJ46XztWMJsmIIhLp2uuFPx8bx9fQPiArLFxTAp+ycO6GD3kmGl3&#10;4z31h1CJGMI+QwUmhDaT0peGLPqpa4kjd3KdxRBhV0nd4S2G20amSbKUFmuODQZbejVUXg5Xq+D9&#10;a+fPZqgW8wu+9fL58/iU4k6pyXjYrEAEGsK/+M/9oRWkcX38En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te8wgAAANsAAAAPAAAAAAAAAAAAAAAAAJgCAABkcnMvZG93&#10;bnJldi54bWxQSwUGAAAAAAQABAD1AAAAhwMAAAAA&#10;" path="m,l75,17r48,13l183,42r22,18l243,60,153,72,70,60,30,47,,55,,xe" fillcolor="black" strokeweight=".25pt">
                      <v:path arrowok="t" o:connecttype="custom" o:connectlocs="0,0;75,17;123,30;183,42;205,60;243,60;153,72;70,60;30,47;0,55;0,0" o:connectangles="0,0,0,0,0,0,0,0,0,0,0"/>
                    </v:shape>
                    <v:shape id="Freeform 168" o:spid="_x0000_s1284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TJMUA&#10;AADbAAAADwAAAGRycy9kb3ducmV2LnhtbESPT2vCQBTE74V+h+UVeim6MdCiMasUbaFIL03F8yP7&#10;moRk34bsmj9++q4geBxm5jdMuh1NI3rqXGVZwWIegSDOra64UHD8/ZwtQTiPrLGxTAomcrDdPD6k&#10;mGg78A/1mS9EgLBLUEHpfZtI6fKSDLq5bYmD92c7gz7IrpC6wyHATSPjKHqTBisOCyW2tCspr7Oz&#10;UXA+HfCi9/V08YfV6kV+fI+vzVKp56fxfQ3C0+jv4Vv7SyuIF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RMkxQAAANsAAAAPAAAAAAAAAAAAAAAAAJgCAABkcnMv&#10;ZG93bnJldi54bWxQSwUGAAAAAAQABAD1AAAAigMAAAAA&#10;" path="m243,l165,30,105,42,53,47,23,60,,72e" filled="f" strokeweight=".25pt">
                      <v:path arrowok="t" o:connecttype="custom" o:connectlocs="243,0;165,30;105,42;53,47;23,60;0,72" o:connectangles="0,0,0,0,0,0"/>
                    </v:shape>
                    <v:shape id="Freeform 169" o:spid="_x0000_s1285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+L8IA&#10;AADbAAAADwAAAGRycy9kb3ducmV2LnhtbESPQYvCMBSE78L+h/CEvWlqdhGtRpEFYS8etornR/Ns&#10;i81LabJt9dcbQfA4zMw3zHo72Fp01PrKsYbZNAFBnDtTcaHhdNxPFiB8QDZYOyYNN/Kw3XyM1pga&#10;1/MfdVkoRISwT1FDGUKTSunzkiz6qWuIo3dxrcUQZVtI02If4baWKknm0mLFcaHEhn5Kyq/Zv9XQ&#10;qS6c7geV9fuF252XyffX7eK0/hwPuxWIQEN4h1/tX6NBKX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74vwgAAANsAAAAPAAAAAAAAAAAAAAAAAJgCAABkcnMvZG93&#10;bnJldi54bWxQSwUGAAAAAAQABAD1AAAAhwMAAAAA&#10;" path="m,l58,13r42,12l135,55r48,25l205,85r38,25l158,103,95,73,40,60,5,55,,55r5,l,55,,xe" fillcolor="black" strokeweight=".25pt">
                      <v:path arrowok="t" o:connecttype="custom" o:connectlocs="0,0;58,13;100,25;135,55;183,80;205,85;243,110;158,103;95,73;40,60;5,55;0,55;5,55;0,55;0,0" o:connectangles="0,0,0,0,0,0,0,0,0,0,0,0,0,0,0"/>
                    </v:shape>
                    <v:shape id="Freeform 170" o:spid="_x0000_s1286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ymMIA&#10;AADbAAAADwAAAGRycy9kb3ducmV2LnhtbESPQYvCMBSE74L/ITzBm6aruEjXKCII9aZV8Pps3rZl&#10;m5eaRK3+erOwsMdhZr5hFqvONOJOzteWFXyMExDEhdU1lwpOx+1oDsIHZI2NZVLwJA+rZb+3wFTb&#10;Bx/onodSRAj7FBVUIbSplL6oyKAf25Y4et/WGQxRulJqh48IN42cJMmnNFhzXKiwpU1FxU9+MwrO&#10;2XHnLqfp3sjZ/nUNhzpbd7lSw0G3/gIRqAv/4b92phVM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DKYwgAAANsAAAAPAAAAAAAAAAAAAAAAAJgCAABkcnMvZG93&#10;bnJldi54bWxQSwUGAAAAAAQABAD1AAAAhwMAAAAA&#10;" path="m248,17r-65,8l118,30,83,5,35,5,,e" filled="f" strokeweight=".25pt">
                      <v:path arrowok="t" o:connecttype="custom" o:connectlocs="248,17;183,25;118,30;83,5;35,5;0,0" o:connectangles="0,0,0,0,0,0"/>
                    </v:shape>
                    <v:shape id="Freeform 171" o:spid="_x0000_s1287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nfI8QA&#10;AADbAAAADwAAAGRycy9kb3ducmV2LnhtbESPQWvCQBSE74L/YXmF3nRTWzREVxGx2OrJtIccH9ln&#10;Nph9G7Krxn/fLQgeh5n5hlmsetuIK3W+dqzgbZyAIC6drrlS8PvzOUpB+ICssXFMCu7kYbUcDhaY&#10;aXfjI13zUIkIYZ+hAhNCm0npS0MW/di1xNE7uc5iiLKrpO7wFuG2kZMkmUqLNccFgy1tDJXn/GIV&#10;+PO+SDfvh+Jy332vt6ZI692sVOr1pV/PQQTqwzP8aH9pBZMP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53yPEAAAA2wAAAA8AAAAAAAAAAAAAAAAAmAIAAGRycy9k&#10;b3ducmV2LnhtbFBLBQYAAAAABAAEAPUAAACJAwAAAAA=&#10;" path="m,l88,90r32,72l143,225r5,42l88,180,70,127,48,110,30,85,5,72,,xe" fillcolor="black" strokeweight=".25pt">
                      <v:path arrowok="t" o:connecttype="custom" o:connectlocs="0,0;88,90;120,162;143,225;148,267;88,180;70,127;48,110;30,85;5,72;0,0" o:connectangles="0,0,0,0,0,0,0,0,0,0,0"/>
                    </v:shape>
                    <v:shape id="Freeform 172" o:spid="_x0000_s1288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rScIA&#10;AADbAAAADwAAAGRycy9kb3ducmV2LnhtbESPQYvCMBSE74L/ITzBm6YqilSj6C7uLuLFqvdH82yL&#10;zUtporb/3iwIHoeZ+YZZrhtTigfVrrCsYDSMQBCnVhecKTifdoM5COeRNZaWSUFLDtarbmeJsbZP&#10;PtIj8ZkIEHYxKsi9r2IpXZqTQTe0FXHwrrY26IOsM6lrfAa4KeU4imbSYMFhIceKvnJKb8ndKDhN&#10;2p996dPf9lLctsl3c5hhNleq32s2CxCeGv8Jv9t/WsF4Cv9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+tJwgAAANsAAAAPAAAAAAAAAAAAAAAAAJgCAABkcnMvZG93&#10;bnJldi54bWxQSwUGAAAAAAQABAD1AAAAhwMAAAAA&#10;" path="m148,152l78,85,53,37,30,12,,e" filled="f" strokeweight="0">
                      <v:path arrowok="t" o:connecttype="custom" o:connectlocs="148,152;78,85;53,37;30,12;0,0" o:connectangles="0,0,0,0,0"/>
                    </v:shape>
                    <v:shape id="Freeform 173" o:spid="_x0000_s1289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WdsQA&#10;AADbAAAADwAAAGRycy9kb3ducmV2LnhtbESP3WrCQBSE7wXfYTlC73STICKpq4h/tBRBYx/gkD1N&#10;UrNnY3Zr0rfvFgQvh5n5hlmselOLO7WusqwgnkQgiHOrKy4UfF724zkI55E11pZJwS85WC2HgwWm&#10;2nZ8pnvmCxEg7FJUUHrfpFK6vCSDbmIb4uB92dagD7ItpG6xC3BTyySKZtJgxWGhxIY2JeXX7Mco&#10;+KD3SxXduvi0/fbxrpkm5rg+KPUy6tevIDz1/hl+tN+0gmQG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FnbEAAAA2wAAAA8AAAAAAAAAAAAAAAAAmAIAAGRycy9k&#10;b3ducmV2LnhtbFBLBQYAAAAABAAEAPUAAACJAwAAAAA=&#10;" path="m240,75l102,30,47,5,,e" filled="f" strokeweight="0">
                      <v:path arrowok="t" o:connecttype="custom" o:connectlocs="240,75;102,30;47,5;0,0" o:connectangles="0,0,0,0"/>
                    </v:shape>
                    <v:shape id="Freeform 174" o:spid="_x0000_s1290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NdMIA&#10;AADbAAAADwAAAGRycy9kb3ducmV2LnhtbESPQUvDQBSE74L/YXmCN7sxQi1pN0ErRW9iqvfX7Msm&#10;mH0bss80/ntXEDwOM/MNs6sWP6iZptgHNnC7ykARN8H27Ay8Hw83G1BRkC0OgcnAN0WoysuLHRY2&#10;nPmN5lqcShCOBRroRMZC69h05DGuwkicvDZMHiXJyWk74TnB/aDzLFtrjz2nhQ5H2nfUfNZf3sDi&#10;3V6e8jtpXX7Sz4+v7eFjPRtzfbU8bEEJLfIf/mu/WAP5Pfx+ST9A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U10wgAAANsAAAAPAAAAAAAAAAAAAAAAAJgCAABkcnMvZG93&#10;bnJldi54bWxQSwUGAAAAAAQABAD1AAAAhwMAAAAA&#10;" path="m,l83,72r72,38l190,162r45,38l148,152,108,115,53,97,,80,,xe" fillcolor="black" strokeweight=".25pt">
                      <v:path arrowok="t" o:connecttype="custom" o:connectlocs="0,0;83,72;155,110;190,162;235,200;148,152;108,115;53,97;0,80;0,0" o:connectangles="0,0,0,0,0,0,0,0,0,0"/>
                    </v:shape>
                    <v:rect id="Rectangle 175" o:spid="_x0000_s1291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DIb0A&#10;AADbAAAADwAAAGRycy9kb3ducmV2LnhtbERPSwrCMBDdC94hjOBGNFVBtBpFBEEQQasHGJqxLW0m&#10;pUm13t4sBJeP99/sOlOJFzWusKxgOolAEKdWF5wpeNyP4yUI55E1VpZJwYcc7Lb93gZjbd98o1fi&#10;MxFC2MWoIPe+jqV0aU4G3cTWxIF72sagD7DJpG7wHcJNJWdRtJAGCw4NOdZ0yCktk9YoOKwif6TL&#10;/Ho+z1u+2LKtT+VIqeGg269BeOr8X/xzn7SCWRgbvo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jCDIb0AAADbAAAADwAAAAAAAAAAAAAAAACYAgAAZHJzL2Rvd25yZXYu&#10;eG1sUEsFBgAAAAAEAAQA9QAAAIIDAAAAAA==&#10;" filled="f" strokeweight="1.25pt"/>
                    <v:rect id="Rectangle 176" o:spid="_x0000_s1292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pPr>
                              <w:jc w:val="center"/>
                            </w:pPr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75</w:t>
                            </w:r>
                          </w:p>
                        </w:txbxContent>
                      </v:textbox>
                    </v:rect>
                    <v:rect id="Rectangle 177" o:spid="_x0000_s1293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30</w:t>
                            </w:r>
                          </w:p>
                        </w:txbxContent>
                      </v:textbox>
                    </v:rect>
                    <v:rect id="Rectangle 178" o:spid="_x0000_s1294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45</w:t>
                            </w:r>
                          </w:p>
                        </w:txbxContent>
                      </v:textbox>
                    </v:rect>
                    <v:rect id="Rectangle 179" o:spid="_x0000_s1295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60</w:t>
                            </w:r>
                          </w:p>
                        </w:txbxContent>
                      </v:textbox>
                    </v:rect>
                    <v:line id="Line 180" o:spid="_x0000_s1296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XtFsQAAADbAAAADwAAAGRycy9kb3ducmV2LnhtbESPQWsCMRCF7wX/QxihF6nZriLL1ii2&#10;sKK9qe192EyzWzeTJUl1+++NUOjx8eZ9b95yPdhOXMiH1rGC52kGgrh2umWj4ONUPRUgQkTW2Dkm&#10;Bb8UYL0aPSyx1O7KB7ocoxEJwqFEBU2MfSllqBuyGKauJ07el/MWY5LeSO3xmuC2k3mWLaTFllND&#10;gz29NVSfjz82vbE/FcVcv3vzOjHVd/6ZV9tiq9TjeNi8gIg0xP/jv/ROK5jN4L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1e0WxAAAANsAAAAPAAAAAAAAAAAA&#10;AAAAAKECAABkcnMvZG93bnJldi54bWxQSwUGAAAAAAQABAD5AAAAkgMAAAAA&#10;" strokeweight=".25pt"/>
                    <v:line id="Line 181" o:spid="_x0000_s1297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1YsQAAADbAAAADwAAAGRycy9kb3ducmV2LnhtbESPQWsCMRCF7wX/Qxihl1Kz3Yosq1Fs&#10;YaXtTa33YTNmVzeTJUl1++8bQejx8eZ9b95iNdhOXMiH1rGCl0kGgrh2umWj4HtfPRcgQkTW2Dkm&#10;Bb8UYLUcPSyw1O7KW7rsohEJwqFEBU2MfSllqBuyGCauJ07e0XmLMUlvpPZ4TXDbyTzLZtJiy6mh&#10;wZ7eG6rPux+b3vjcF8VUf3nz9mSqU37Iq02xUepxPKznICIN8f/4nv7QCl6ncNuSA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HVixAAAANsAAAAPAAAAAAAAAAAA&#10;AAAAAKECAABkcnMvZG93bnJldi54bWxQSwUGAAAAAAQABAD5AAAAkgMAAAAA&#10;" strokeweight=".25pt"/>
                    <v:line id="Line 182" o:spid="_x0000_s1298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DQ+cQAAADbAAAADwAAAGRycy9kb3ducmV2LnhtbESPwU7DMBBE75X4B2srcamoQwooCnUr&#10;QEpVuJHCfRUvTmi8jmy3DX+PK1XqcTQ7b3aW69H24kg+dI4V3M8zEMSN0x0bBV+76q4AESKyxt4x&#10;KfijAOvVzWSJpXYn/qRjHY1IEA4lKmhjHEopQ9OSxTB3A3Hyfpy3GJP0RmqPpwS3vcyz7Ela7Dg1&#10;tDjQW0vNvj7Y9Mb7rige9Ic3rzNT/ebfebUpNkrdTseXZxCRxng9vqS3WsHiEc5bEgD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cND5xAAAANsAAAAPAAAAAAAAAAAA&#10;AAAAAKECAABkcnMvZG93bnJldi54bWxQSwUGAAAAAAQABAD5AAAAkgMAAAAA&#10;" strokeweight=".25pt"/>
                    <v:line id="Line 183" o:spid="_x0000_s1299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JOjsQAAADb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l6ncN2SAC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k6OxAAAANsAAAAPAAAAAAAAAAAA&#10;AAAAAKECAABkcnMvZG93bnJldi54bWxQSwUGAAAAAAQABAD5AAAAkgMAAAAA&#10;" strokeweight=".25pt"/>
                    <v:line id="Line 184" o:spid="_x0000_s1300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7rFcQAAADbAAAADwAAAGRycy9kb3ducmV2LnhtbESPwU7DMBBE75X4B2srcamoQ4ogCnUr&#10;QEpVuJHCfRUvTmi8jmy3DX+PK1XqcTQ7b3aW69H24kg+dI4V3M8zEMSN0x0bBV+76q4AESKyxt4x&#10;KfijAOvVzWSJpXYn/qRjHY1IEA4lKmhjHEopQ9OSxTB3A3Hyfpy3GJP0RmqPpwS3vcyz7FFa7Dg1&#10;tDjQW0vNvj7Y9Mb7rige9Ic3rzNT/ebfebUpNkrdTseXZxCRxng9vqS3WsHiCc5bEgD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7usVxAAAANsAAAAPAAAAAAAAAAAA&#10;AAAAAKECAABkcnMvZG93bnJldi54bWxQSwUGAAAAAAQABAD5AAAAkgMAAAAA&#10;" strokeweight=".25pt"/>
                    <v:rect id="Rectangle 185" o:spid="_x0000_s1301" style="position:absolute;left:7976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186" o:spid="_x0000_s1302" style="position:absolute;left:8473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187" o:spid="_x0000_s1303" style="position:absolute;left:8971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shape id="Arc 188" o:spid="_x0000_s1304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AMsYA&#10;AADbAAAADwAAAGRycy9kb3ducmV2LnhtbESPX0vDQBDE3wW/w7FC3+wlVmyJvRYVCn0R7V/o25pb&#10;k2BuL81t0+in9wShj8PM/IaZzntXq47aUHk2kA4TUMS5txUXBrabxe0EVBBki7VnMvBNAeaz66sp&#10;ZtafeUXdWgoVIRwyNFCKNJnWIS/JYRj6hjh6n751KFG2hbYtniPc1fouSR60w4rjQokNvZSUf61P&#10;zsBh9DF+fXuX417S/a7Lf567ZrsyZnDTPz2CEurlEv5vL62B+xT+vsQf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CAMsYAAADbAAAADwAAAAAAAAAAAAAAAACYAgAAZHJz&#10;L2Rvd25yZXYueG1sUEsFBgAAAAAEAAQA9QAAAIsDAAAAAA==&#10;" path="m-1,nfc11929,,21600,9670,21600,21600em-1,nsc11929,,21600,9670,21600,21600l,21600,-1,xe" filled="f" strokeweight=".25pt">
                      <v:path arrowok="t" o:extrusionok="f" o:connecttype="custom" o:connectlocs="0,0;1320,1320;0,1320" o:connectangles="0,0,0"/>
                    </v:shape>
                    <v:shape id="Arc 189" o:spid="_x0000_s1305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eRcYA&#10;AADbAAAADwAAAGRycy9kb3ducmV2LnhtbESPQWvCQBSE74L/YXlCb7rRllpSV7EFwUtptVbo7TX7&#10;mgSzb2P2GdP+ercg9DjMzDfMbNG5SrXUhNKzgfEoAUWceVtybmD3vho+gAqCbLHyTAZ+KMBi3u/N&#10;MLX+zBtqt5KrCOGQooFCpE61DllBDsPI18TR+/aNQ4myybVt8BzhrtKTJLnXDkuOCwXW9FxQdtie&#10;nIHP26/py+ubHPcy3n+02e9TW+82xtwMuuUjKKFO/sPX9toauJvA35f4A/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IeRcYAAADbAAAADwAAAAAAAAAAAAAAAACYAgAAZHJz&#10;L2Rvd25yZXYueG1sUEsFBgAAAAAEAAQA9QAAAIsDAAAAAA==&#10;" path="m-1,nfc11929,,21600,9670,21600,21600em-1,nsc11929,,21600,9670,21600,21600l,21600,-1,xe" filled="f" strokeweight=".25pt">
                      <v:path arrowok="t" o:extrusionok="f" o:connecttype="custom" o:connectlocs="0,0;991,990;0,990" o:connectangles="0,0,0"/>
                    </v:shape>
                    <v:shape id="Arc 190" o:spid="_x0000_s1306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73sYA&#10;AADbAAAADwAAAGRycy9kb3ducmV2LnhtbESPQWvCQBSE74L/YXlCb7qxllpSV7FCwUtptVbo7TX7&#10;mgSzb2P2GdP+ercg9DjMzDfMbNG5SrXUhNKzgfEoAUWceVtybmD3/jx8ABUE2WLlmQz8UIDFvN+b&#10;YWr9mTfUbiVXEcIhRQOFSJ1qHbKCHIaRr4mj9+0bhxJlk2vb4DnCXaVvk+ReOyw5LhRY06qg7LA9&#10;OQOfk6/py+ubHPcy3n+02e9TW+82xtwMuuUjKKFO/sPX9toauJvA35f4A/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673sYAAADbAAAADwAAAAAAAAAAAAAAAACYAgAAZHJz&#10;L2Rvd25yZXYueG1sUEsFBgAAAAAEAAQA9QAAAIsDAAAAAA==&#10;" path="m-1,nfc11929,,21600,9670,21600,21600em-1,nsc11929,,21600,9670,21600,21600l,21600,-1,xe" filled="f" strokeweight=".25pt">
                      <v:path arrowok="t" o:extrusionok="f" o:connecttype="custom" o:connectlocs="0,0;656,655;0,655" o:connectangles="0,0,0"/>
                    </v:shape>
                    <v:shape id="Arc 191" o:spid="_x0000_s1307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jqsYA&#10;AADbAAAADwAAAGRycy9kb3ducmV2LnhtbESPQWvCQBSE7wX/w/KE3urGKrWkrmIFoZfSaq3Q22v2&#10;NQlm38bsa0z99a4g9DjMzDfMdN65SrXUhNKzgeEgAUWceVtybmD7sbp7BBUE2WLlmQz8UYD5rHcz&#10;xdT6I6+p3UiuIoRDigYKkTrVOmQFOQwDXxNH78c3DiXKJte2wWOEu0rfJ8mDdlhyXCiwpmVB2X7z&#10;6wx8jb4nr2/vctjJcPfZZqfntt6ujbntd4snUEKd/Iev7RdrYDyGy5f4A/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cjqsYAAADbAAAADwAAAAAAAAAAAAAAAACYAgAAZHJz&#10;L2Rvd25yZXYueG1sUEsFBgAAAAAEAAQA9QAAAIsDAAAAAA==&#10;" path="m-1,nfc11929,,21600,9670,21600,21600em-1,nsc11929,,21600,9670,21600,21600l,21600,-1,xe" filled="f" strokeweight=".25pt">
                      <v:path arrowok="t" o:extrusionok="f" o:connecttype="custom" o:connectlocs="0,0;328,327;0,327" o:connectangles="0,0,0"/>
                    </v:shape>
                    <v:line id="Line 192" o:spid="_x0000_s1308" style="position:absolute;visibility:visible;mso-wrap-style:square" from="8026,5450" to="8027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ODzsUAAADbAAAADwAAAGRycy9kb3ducmV2LnhtbESPzWrDMBCE74W+g9hCb43skhTjRgkm&#10;kBIaKM3PIcfF2lim1sq2lMR++6pQyHGYmW+Y+XKwjbhS72vHCtJJAoK4dLrmSsHxsH7JQPiArLFx&#10;TApG8rBcPD7MMdfuxju67kMlIoR9jgpMCG0upS8NWfQT1xJH7+x6iyHKvpK6x1uE20a+JsmbtFhz&#10;XDDY0spQ+bO/WAXUcfpRnL7P5jTWx69s2zWX7lOp56eheAcRaAj38H97oxVMZ/D3Jf4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ODzsUAAADbAAAADwAAAAAAAAAA&#10;AAAAAAChAgAAZHJzL2Rvd25yZXYueG1sUEsFBgAAAAAEAAQA+QAAAJMDAAAAAA==&#10;" strokeweight=".25pt">
                      <v:stroke dashstyle="3 1"/>
                    </v:line>
                    <v:line id="Line 193" o:spid="_x0000_s1309" style="position:absolute;flip:y;visibility:visible;mso-wrap-style:square" from="8523,5710" to="8524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FP/sMAAADbAAAADwAAAGRycy9kb3ducmV2LnhtbESPQWvCQBSE74X+h+UJvdWNNpUQXUWk&#10;igcvjT30+Mg+s8Hs2zS7jfHfu4LgcZj5ZpjFarCN6KnztWMFk3ECgrh0uuZKwc9x+56B8AFZY+OY&#10;FFzJw2r5+rLAXLsLf1NfhErEEvY5KjAhtLmUvjRk0Y9dSxy9k+sshii7SuoOL7HcNnKaJDNpsea4&#10;YLCljaHyXPxbBelhl8rP0Bu3zrKv8/Yj/et/U6XeRsN6DiLQEJ7hB73XkZvB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xT/7DAAAA2wAAAA8AAAAAAAAAAAAA&#10;AAAAoQIAAGRycy9kb3ducmV2LnhtbFBLBQYAAAAABAAEAPkAAACRAwAAAAA=&#10;" strokeweight=".25pt">
                      <v:stroke dashstyle="3 1"/>
                    </v:line>
                    <v:line id="Line 194" o:spid="_x0000_s1310" style="position:absolute;flip:y;visibility:visible;mso-wrap-style:square" from="9021,6307" to="9022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3qZcQAAADbAAAADwAAAGRycy9kb3ducmV2LnhtbESPzWrDMBCE74G8g9hAb43c1E2MayWE&#10;0pQecsnPocfF2lrG1sqxVMd9+6oQyHGY+WaYYjPaVgzU+9qxgqd5AoK4dLrmSsH5tHvMQPiArLF1&#10;TAp+ycNmPZ0UmGt35QMNx1CJWMI+RwUmhC6X0peGLPq564ij9+16iyHKvpK6x2sst61cJMlSWqw5&#10;Lhjs6M1Q2Rx/rIJ0/5HKlzAYt82y92b3nF6Gr1Sph9m4fQURaAz38I3+1JFbwf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/eplxAAAANsAAAAPAAAAAAAAAAAA&#10;AAAAAKECAABkcnMvZG93bnJldi54bWxQSwUGAAAAAAQABAD5AAAAkgMAAAAA&#10;" strokeweight=".25pt">
                      <v:stroke dashstyle="3 1"/>
                    </v:line>
                    <v:line id="Line 195" o:spid="_x0000_s1311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MGs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3DBrDAAAA2wAAAA8AAAAAAAAAAAAA&#10;AAAAoQIAAGRycy9kb3ducmV2LnhtbFBLBQYAAAAABAAEAPkAAACRAwAAAAA=&#10;" strokeweight=".25pt"/>
                    <v:line id="Line 196" o:spid="_x0000_s1312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  </v:group>
                </v:group>
                <v:rect id="Rectangle 208" o:spid="_x0000_s1313" style="position:absolute;left:5507;top:7277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kSMAA&#10;AADbAAAADwAAAGRycy9kb3ducmV2LnhtbERPy4rCMBTdD/gP4QruxlShoh1TGQQfOCsfONtLc6ct&#10;bW5KErX+vVkMuDyc93LVm1bcyfnasoLJOAFBXFhdc6ngct58zkH4gKyxtUwKnuRhlQ8+lphp++Aj&#10;3U+hFDGEfYYKqhC6TEpfVGTQj21HHLk/6wyGCF0ptcNHDDetnCbJTBqsOTZU2NG6oqI53YyCfXrg&#10;7bHpFzv3e/i5uqucFalUajTsv79ABOrDW/zv3msFaVwfv8Qf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AkSMAAAADbAAAADwAAAAAAAAAAAAAAAACYAgAAZHJzL2Rvd25y&#10;ZXYueG1sUEsFBgAAAAAEAAQA9QAAAIUDAAAAAA==&#10;" strokeweight="1.25pt">
                  <v:textbox inset="0,0,0,0"/>
                </v:rect>
                <v:group id="Group 359" o:spid="_x0000_s1314" style="position:absolute;left:9662;top:312;width:1931;height:7807" coordorigin="9702,353" coordsize="1931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358" o:spid="_x0000_s1315" style="position:absolute;left:9705;top:353;width:1928;height:7807" coordorigin="9705,353" coordsize="1928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211" o:spid="_x0000_s1316" style="position:absolute;left:9705;top:360;width:19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6P8QA&#10;AADbAAAADwAAAGRycy9kb3ducmV2LnhtbESPQWvCQBSE70L/w/IKvemmLZE2Zg2l0Cp60pZ4fWRf&#10;k5Ds27C71fjvXUHwOMzMN0xejKYXR3K+tazgeZaAIK6sbrlW8PvzNX0D4QOyxt4yKTiTh2L5MMkx&#10;0/bEOzruQy0ihH2GCpoQhkxKXzVk0M/sQBy9P+sMhihdLbXDU4SbXr4kyVwabDkuNDjQZ0NVt/83&#10;Ctbphr933fi+cofNtnSlnFepVOrpcfxYgAg0hnv41l5rBekrX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uj/EAAAA2wAAAA8AAAAAAAAAAAAAAAAAmAIAAGRycy9k&#10;b3ducmV2LnhtbFBLBQYAAAAABAAEAPUAAACJAwAAAAA=&#10;" strokeweight="1.25pt">
                      <v:textbox inset="0,0,0,0"/>
                    </v:rect>
                    <v:group id="Group 231" o:spid="_x0000_s1317" style="position:absolute;left:9705;top:1128;width:1914;height:6255" coordorigin="9495,885" coordsize="2115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line id="Line 212" o:spid="_x0000_s1318" style="position:absolute;visibility:visible;mso-wrap-style:square" from="9495,885" to="11610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+YKcIAAADbAAAADwAAAGRycy9kb3ducmV2LnhtbESP0YrCMBRE3wX/IVzBN01dsSzVKCIK&#10;giC7XT/g2lzbYnJTmqytf2+EhX0cZuYMs9r01ogHtb52rGA2TUAQF07XXCq4/BwmnyB8QNZoHJOC&#10;J3nYrIeDFWbadfxNjzyUIkLYZ6igCqHJpPRFRRb91DXE0bu51mKIsi2lbrGLcGvkR5Kk0mLNcaHC&#10;hnYVFff81yrovvJDfz45bS9ul9YmnV3ne6PUeNRvlyAC9eE//Nc+agWLBby/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+YKcIAAADbAAAADwAAAAAAAAAAAAAA&#10;AAChAgAAZHJzL2Rvd25yZXYueG1sUEsFBgAAAAAEAAQA+QAAAJADAAAAAA==&#10;" strokeweight="1.25pt"/>
                      <v:line id="Line 213" o:spid="_x0000_s1319" style="position:absolute;visibility:visible;mso-wrap-style:square" from="9495,1629" to="1161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0GXsMAAADbAAAADwAAAGRycy9kb3ducmV2LnhtbESPwWrDMBBE74H+g9hCb7GclpriRAnF&#10;1FAohMTxB2ytjW0qrYylxu7fR4VAjsPMvGE2u9kacaHR944VrJIUBHHjdM+tgvpULt9A+ICs0Tgm&#10;BX/kYbd9WGww127iI12q0IoIYZ+jgi6EIZfSNx1Z9IkbiKN3dqPFEOXYSj3iFOHWyOc0zaTFnuNC&#10;hwMVHTU/1a9VMB2qct5/OW1rV2S9yVbfLx9GqafH+X0NItAc7uFb+1MreM3g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dBl7DAAAA2wAAAA8AAAAAAAAAAAAA&#10;AAAAoQIAAGRycy9kb3ducmV2LnhtbFBLBQYAAAAABAAEAPkAAACRAwAAAAA=&#10;" strokeweight="1.25pt"/>
                      <v:line id="Line 214" o:spid="_x0000_s1320" style="position:absolute;visibility:visible;mso-wrap-style:square" from="9495,1269" to="1161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      <v:line id="Line 215" o:spid="_x0000_s1321" style="position:absolute;visibility:visible;mso-wrap-style:square" from="9495,2013" to="11610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      <v:line id="Line 216" o:spid="_x0000_s1322" style="position:absolute;visibility:visible;mso-wrap-style:square" from="9495,2397" to="1161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      <v:line id="Line 217" o:spid="_x0000_s1323" style="position:absolute;visibility:visible;mso-wrap-style:square" from="9495,2772" to="116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  <v:line id="Line 218" o:spid="_x0000_s1324" style="position:absolute;visibility:visible;mso-wrap-style:square" from="9495,3156" to="1161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    <v:line id="Line 219" o:spid="_x0000_s1325" style="position:absolute;visibility:visible;mso-wrap-style:square" from="9495,3537" to="1161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      <v:line id="Line 220" o:spid="_x0000_s1326" style="position:absolute;visibility:visible;mso-wrap-style:square" from="9495,3921" to="1161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      <v:line id="Line 221" o:spid="_x0000_s1327" style="position:absolute;visibility:visible;mso-wrap-style:square" from="9495,4296" to="1161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3D8MAAADbAAAADwAAAGRycy9kb3ducmV2LnhtbESPwWrDMBBE74H+g9hCb7GctpjiRAnF&#10;1FAohMTxB2ytjW0qrYylxu7fR4VAjsPMvGE2u9kacaHR944VrJIUBHHjdM+tgvpULt9A+ICs0Tgm&#10;BX/kYbd9WGww127iI12q0IoIYZ+jgi6EIZfSNx1Z9IkbiKN3dqPFEOXYSj3iFOHWyOc0zaTFnuNC&#10;hwMVHTU/1a9VMB2qct5/OW1rV2S9yVbfLx9GqafH+X0NItAc7uFb+1MryF7h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9w/DAAAA2wAAAA8AAAAAAAAAAAAA&#10;AAAAoQIAAGRycy9kb3ducmV2LnhtbFBLBQYAAAAABAAEAPkAAACRAwAAAAA=&#10;" strokeweight="1.25pt"/>
                      <v:line id="Line 222" o:spid="_x0000_s1328" style="position:absolute;visibility:visible;mso-wrap-style:square" from="9495,4680" to="1161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      <v:line id="Line 223" o:spid="_x0000_s1329" style="position:absolute;visibility:visible;mso-wrap-style:square" from="9495,5067" to="1161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<v:line id="Line 224" o:spid="_x0000_s1330" style="position:absolute;visibility:visible;mso-wrap-style:square" from="9495,5451" to="11610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1peMIAAADbAAAADwAAAGRycy9kb3ducmV2LnhtbESP0YrCMBRE3xf8h3AF39ZUha5Uo4go&#10;CMKyW/2Aa3Nti8lNaaKtf78RhH0cZuYMs1z31ogHtb52rGAyTkAQF07XXCo4n/afcxA+IGs0jknB&#10;kzysV4OPJWbadfxLjzyUIkLYZ6igCqHJpPRFRRb92DXE0bu61mKIsi2lbrGLcGvkNElSabHmuFBh&#10;Q9uKilt+twq6n3zffx+dtme3TWuTTi6znVFqNOw3CxCB+vAffrcPWkH6Ba8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1peMIAAADbAAAADwAAAAAAAAAAAAAA&#10;AAChAgAAZHJzL2Rvd25yZXYueG1sUEsFBgAAAAAEAAQA+QAAAJADAAAAAA==&#10;" strokeweight="1.25pt"/>
                      <v:line id="Line 225" o:spid="_x0000_s1331" style="position:absolute;visibility:visible;mso-wrap-style:square" from="9495,5826" to="11610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      <v:line id="Line 226" o:spid="_x0000_s1332" style="position:absolute;visibility:visible;mso-wrap-style:square" from="9495,6210" to="1161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      <v:line id="Line 227" o:spid="_x0000_s1333" style="position:absolute;visibility:visible;mso-wrap-style:square" from="9495,6591" to="1161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      <v:line id="Line 228" o:spid="_x0000_s1334" style="position:absolute;visibility:visible;mso-wrap-style:square" from="9495,6975" to="1161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      <v:line id="Line 229" o:spid="_x0000_s1335" style="position:absolute;visibility:visible;mso-wrap-style:square" from="9495,7350" to="1161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cPcMAAADbAAAADwAAAGRycy9kb3ducmV2LnhtbESPwWrDMBBE74H+g9hCbokcB9ziRgnF&#10;1FAIhNbNB2ytjW0irYyl2s7fR4VCj8PMvGF2h9kaMdLgO8cKNusEBHHtdMeNgvNXuXoG4QOyRuOY&#10;FNzIw2H/sNhhrt3EnzRWoRERwj5HBW0IfS6lr1uy6NeuJ47exQ0WQ5RDI/WAU4RbI9MkyaTFjuNC&#10;iz0VLdXX6scqmD6qcj4dnbZnV2SdyTbf2zej1PJxfn0BEWgO/+G/9rtW8JTC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TXD3DAAAA2wAAAA8AAAAAAAAAAAAA&#10;AAAAoQIAAGRycy9kb3ducmV2LnhtbFBLBQYAAAAABAAEAPkAAACRAwAAAAA=&#10;" strokeweight="1.25pt"/>
                    </v:group>
                    <v:line id="Line 232" o:spid="_x0000_s1336" style="position:absolute;visibility:visible;mso-wrap-style:square" from="9705,7770" to="1161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/5psIAAADbAAAADwAAAGRycy9kb3ducmV2LnhtbESP0YrCMBRE3xf8h3AF39bUFapUo4go&#10;CAuLVj/g2lzbYnJTmqzt/v1GEHwcZuYMs1z31ogHtb52rGAyTkAQF07XXCq4nPefcxA+IGs0jknB&#10;H3lYrwYfS8y06/hEjzyUIkLYZ6igCqHJpPRFRRb92DXE0bu51mKIsi2lbrGLcGvkV5Kk0mLNcaHC&#10;hrYVFff81yrojvm+//l22l7cNq1NOrlOd0ap0bDfLEAE6sM7/GoftILZFJ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/5psIAAADbAAAADwAAAAAAAAAAAAAA&#10;AAChAgAAZHJzL2Rvd25yZXYueG1sUEsFBgAAAAAEAAQA+QAAAJADAAAAAA==&#10;" strokeweight="1.25pt"/>
                    <v:line id="Line 247" o:spid="_x0000_s1337" style="position:absolute;visibility:visible;mso-wrap-style:square" from="10303,7773" to="10303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Zh0sMAAADbAAAADwAAAGRycy9kb3ducmV2LnhtbESP3WrCQBSE7wu+w3IE7+rGH6JEVxGp&#10;UChIjT7AMXtMgrtnQ3Zr0rfvCkIvh5n5hllve2vEg1pfO1YwGScgiAunay4VXM6H9yUIH5A1Gsek&#10;4Jc8bDeDtzVm2nV8okceShEh7DNUUIXQZFL6oiKLfuwa4ujdXGsxRNmWUrfYRbg1cpokqbRYc1yo&#10;sKF9RcU9/7EKuu/80B+/nLYXt09rk06usw+j1GjY71YgAvXhP/xqf2oFizk8v8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2YdLDAAAA2wAAAA8AAAAAAAAAAAAA&#10;AAAAoQIAAGRycy9kb3ducmV2LnhtbFBLBQYAAAAABAAEAPkAAACRAwAAAAA=&#10;" strokeweight="1.25pt"/>
                    <v:line id="Line 257" o:spid="_x0000_s1338" style="position:absolute;visibility:visible;mso-wrap-style:square" from="9924,366" to="992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EScIAAADbAAAADwAAAGRycy9kb3ducmV2LnhtbESP0WrCQBRE3wv+w3IF3+pGxSjRVUQq&#10;FApSox9wzV6T4O7dkN2a9O+7gtDHYWbOMOttb414UOtrxwom4wQEceF0zaWCy/nwvgThA7JG45gU&#10;/JKH7WbwtsZMu45P9MhDKSKEfYYKqhCaTEpfVGTRj11DHL2bay2GKNtS6ha7CLdGTpMklRZrjgsV&#10;NrSvqLjnP1ZB950f+uOX0/bi9mlt0sl19mGUGg373QpEoD78h1/tT61gMYfn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rEScIAAADbAAAADwAAAAAAAAAAAAAA&#10;AAChAgAAZHJzL2Rvd25yZXYueG1sUEsFBgAAAAAEAAQA+QAAAJADAAAAAA==&#10;" strokeweight="1.25pt"/>
                    <v:line id="Line 258" o:spid="_x0000_s1339" style="position:absolute;visibility:visible;mso-wrap-style:square" from="10259,353" to="10259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aPsIAAADbAAAADwAAAGRycy9kb3ducmV2LnhtbESP0YrCMBRE3xf8h3AF39ZUha5Uo4go&#10;CMKyW/2Aa3Nti8lNaaKtf78RhH0cZuYMs1z31ogHtb52rGAyTkAQF07XXCo4n/afcxA+IGs0jknB&#10;kzysV4OPJWbadfxLjzyUIkLYZ6igCqHJpPRFRRb92DXE0bu61mKIsi2lbrGLcGvkNElSabHmuFBh&#10;Q9uKilt+twq6n3zffx+dtme3TWuTTi6znVFqNOw3CxCB+vAffrcPWsFXCq8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haPsIAAADbAAAADwAAAAAAAAAAAAAA&#10;AAChAgAAZHJzL2Rvd25yZXYueG1sUEsFBgAAAAAEAAQA+QAAAJADAAAAAA==&#10;" strokeweight="1.25pt"/>
                    <v:line id="Line 259" o:spid="_x0000_s1340" style="position:absolute;visibility:visible;mso-wrap-style:square" from="10594,1125" to="1059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    <v:line id="Line 260" o:spid="_x0000_s1341" style="position:absolute;visibility:visible;mso-wrap-style:square" from="10929,360" to="1092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tr178AAADbAAAADwAAAGRycy9kb3ducmV2LnhtbERPzYrCMBC+C75DGMGbTd2FulSjiCgs&#10;CLLb9QHGZmyLyaQ0WVvf3hwEjx/f/2ozWCPu1PnGsYJ5koIgLp1uuFJw/jvMvkD4gKzROCYFD/Kw&#10;WY9HK8y16/mX7kWoRAxhn6OCOoQ2l9KXNVn0iWuJI3d1ncUQYVdJ3WEfw62RH2maSYsNx4YaW9rV&#10;VN6Kf6ug/ykOw+notD27XdaYbH753BulppNhuwQRaAhv8cv9rRUs4tj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3tr178AAADbAAAADwAAAAAAAAAAAAAAAACh&#10;AgAAZHJzL2Rvd25yZXYueG1sUEsFBgAAAAAEAAQA+QAAAI0DAAAAAA==&#10;" strokeweight="1.25pt"/>
                    <v:line id="Line 261" o:spid="_x0000_s1342" style="position:absolute;visibility:visible;mso-wrap-style:square" from="11280,360" to="112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OTMIAAADbAAAADwAAAGRycy9kb3ducmV2LnhtbESP0WrCQBRE3wv+w3IF3+pGhVSjq4hU&#10;KBSkRj/gmr0mwd27Ibs16d93BcHHYWbOMKtNb424U+trxwom4wQEceF0zaWC82n/PgfhA7JG45gU&#10;/JGHzXrwtsJMu46PdM9DKSKEfYYKqhCaTEpfVGTRj11DHL2ray2GKNtS6ha7CLdGTpMklRZrjgsV&#10;NrSrqLjlv1ZB95Pv+8O30/bsdmlt0sll9mmUGg377RJEoD68ws/2l1bwsYDH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fOTMIAAADbAAAADwAAAAAAAAAAAAAA&#10;AAChAgAAZHJzL2Rvd25yZXYueG1sUEsFBgAAAAAEAAQA+QAAAJADAAAAAA==&#10;" strokeweight="1.25pt"/>
                  </v:group>
                  <v:shape id="Text Box 266" o:spid="_x0000_s1343" type="#_x0000_t202" style="position:absolute;left:9727;top:463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zc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PX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sLNwgAAANsAAAAPAAAAAAAAAAAAAAAAAJgCAABkcnMvZG93&#10;bnJldi54bWxQSwUGAAAAAAQABAD1AAAAhw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SHOT</w:t>
                          </w:r>
                        </w:p>
                      </w:txbxContent>
                    </v:textbox>
                  </v:shape>
                  <v:shape id="Text Box 267" o:spid="_x0000_s1344" type="#_x0000_t202" style="position:absolute;left:10035;top:462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nVsUA&#10;AADbAAAADwAAAGRycy9kb3ducmV2LnhtbESPS2vDMBCE74X8B7GB3hrZPZTgRAmlD+ihr7wguW2s&#10;rW1qrYy0cdx/XxUKOQ4z8w0zXw6uVT2F2Hg2kE8yUMSltw1XBrab55spqCjIFlvPZOCHIiwXo6s5&#10;FtafeUX9WiqVIBwLNFCLdIXWsazJYZz4jjh5Xz44lCRDpW3Ac4K7Vt9m2Z122HBaqLGjh5rK7/XJ&#10;GWj3MbweMzn0j9WbfH7o0+4pfzfmejzcz0AJDXIJ/7dfrIFpD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mdW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ELEV</w:t>
                          </w:r>
                        </w:p>
                      </w:txbxContent>
                    </v:textbox>
                  </v:shape>
                  <v:shape id="Text Box 268" o:spid="_x0000_s1345" type="#_x0000_t202" style="position:absolute;left:10309;top:516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5IcUA&#10;AADbAAAADwAAAGRycy9kb3ducmV2LnhtbESPT2vCQBTE74V+h+UVvNWNHkSiq0ir4MH+UVtob8/s&#10;axKafRt2nzH99t1CweMwM79h5sveNaqjEGvPBkbDDBRx4W3NpYG34+Z+CioKssXGMxn4oQjLxe3N&#10;HHPrL7yn7iClShCOORqoRNpc61hU5DAOfUucvC8fHEqSodQ24CXBXaPHWTbRDmtOCxW29FBR8X04&#10;OwPNRwy7Uyaf3WP5JK8v+vy+Hj0bM7jrVzNQQr1cw//trTUwHcPfl/QD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kh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2"/>
                                <w:szCs w:val="12"/>
                              </w:rPr>
                              <w:t>WIND</w:t>
                            </w:r>
                          </w:smartTag>
                        </w:p>
                      </w:txbxContent>
                    </v:textbox>
                  </v:shape>
                  <v:shape id="Text Box 269" o:spid="_x0000_s1346" type="#_x0000_t202" style="position:absolute;left:1030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cusUA&#10;AADbAAAADwAAAGRycy9kb3ducmV2LnhtbESPX2vCQBDE3wt+h2OFvtWLLRR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Fy6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70" o:spid="_x0000_s1347" type="#_x0000_t202" style="position:absolute;left:1066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EzsUA&#10;AADbAAAADwAAAGRycy9kb3ducmV2LnhtbESPX2vCQBDE3wt+h2OFvtWLpRR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cTO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71" o:spid="_x0000_s1348" type="#_x0000_t202" style="position:absolute;left:11040;top:456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hVcUA&#10;AADbAAAADwAAAGRycy9kb3ducmV2LnhtbESPX2vCQBDE3wt+h2OFvtWLhRZ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WFV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CALL</w:t>
                          </w:r>
                        </w:p>
                      </w:txbxContent>
                    </v:textbox>
                  </v:shape>
                  <v:shape id="Text Box 272" o:spid="_x0000_s1349" type="#_x0000_t202" style="position:absolute;left:11375;top:409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/IsUA&#10;AADbAAAADwAAAGRycy9kb3ducmV2LnhtbESPT2vCQBTE74LfYXmCN93Yg0jqKqUq9GD/aFtob6/Z&#10;1ySYfRt2nzH99t1CweMwM79hluveNaqjEGvPBmbTDBRx4W3NpYG3191kASoKssXGMxn4oQjr1XCw&#10;xNz6Cx+oO0qpEoRjjgYqkTbXOhYVOYxT3xIn79sHh5JkKLUNeElw1+ibLJtrhzWnhQpbuq+oOB3P&#10;zkDzEcP+K5PPblM+ysuzPr9vZ0/GjEf93S0ooV6u4f/2gzWwmMPf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/8i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SCORE</w:t>
                          </w:r>
                        </w:p>
                      </w:txbxContent>
                    </v:textbox>
                  </v:shape>
                  <v:shape id="Text Box 273" o:spid="_x0000_s1350" type="#_x0000_t202" style="position:absolute;left:9710;top:122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aucYA&#10;AADbAAAADwAAAGRycy9kb3ducmV2LnhtbESPT2vCQBTE7wW/w/KE3urGHlpJXUVsCz30n9pCvT2z&#10;zySYfRt2nzH99q5Q6HGYmd8w03nvGtVRiLVnA+NRBoq48Lbm0sDX5vlmAioKssXGMxn4pQjz2eBq&#10;irn1J15Rt5ZSJQjHHA1UIm2udSwqchhHviVO3t4Hh5JkKLUNeEpw1+jbLLvTDmtOCxW2tKyoOKyP&#10;zkDzE8PrLpNt91i+yeeHPn4/jd+NuR72iwdQQr38h//aL9bA5B4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Nau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74" o:spid="_x0000_s1351" type="#_x0000_t202" style="position:absolute;left:9710;top:157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Oy8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LH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M7LwgAAANsAAAAPAAAAAAAAAAAAAAAAAJgCAABkcnMvZG93&#10;bnJldi54bWxQSwUGAAAAAAQABAD1AAAAhw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75" o:spid="_x0000_s1352" type="#_x0000_t202" style="position:absolute;left:9702;top:195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rUMYA&#10;AADbAAAADwAAAGRycy9kb3ducmV2LnhtbESPT2vCQBTE74V+h+UJvdWNPYhNXUVsCx76T22h3p7Z&#10;ZxKafRt2nzF+e7dQ6HGYmd8w03nvGtVRiLVnA6NhBoq48Lbm0sDn9vl2AioKssXGMxk4U4T57Ppq&#10;irn1J15Tt5FSJQjHHA1UIm2udSwqchiHviVO3sEHh5JkKLUNeEpw1+i7LBtrhzWnhQpbWlZU/GyO&#10;zkDzHcPLPpNd91i+yse7Pn49jd6MuRn0iwdQQr38h//aK2tgcg+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rUM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76" o:spid="_x0000_s1353" type="#_x0000_t202" style="position:absolute;left:9709;top:231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UEM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u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1QQwgAAANsAAAAPAAAAAAAAAAAAAAAAAJgCAABkcnMvZG93&#10;bnJldi54bWxQSwUGAAAAAAQABAD1AAAAhw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7" o:spid="_x0000_s1354" type="#_x0000_t202" style="position:absolute;left:9709;top:269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xi8YA&#10;AADbAAAADwAAAGRycy9kb3ducmV2LnhtbESPT0vDQBTE70K/w/IKvdlNPBQbuy2iFnrwT60t6O2Z&#10;fSbB7Nuw+5rGb+8KBY/DzPyGWawG16qeQmw8G8inGSji0tuGKwP7t/XlNagoyBZbz2TghyKslqOL&#10;BRbWn/iV+p1UKkE4FmigFukKrWNZk8M49R1x8r58cChJhkrbgKcEd62+yrKZdthwWqixo7uayu/d&#10;0Rlo32N4/Mzko7+vnmT7oo+Hh/zZmMl4uL0BJTTIf/jc3lgD8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/xi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78" o:spid="_x0000_s1355" type="#_x0000_t202" style="position:absolute;left:9702;top:306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v/MYA&#10;AADbAAAADwAAAGRycy9kb3ducmV2LnhtbESPT2vCQBTE7wW/w/IEb3WjB2lTVxHbQg/9p7ZQb8/s&#10;Mwlm34bdZ0y/fbdQ6HGYmd8w82XvGtVRiLVnA5NxBoq48Lbm0sDH7vH6BlQUZIuNZzLwTRGWi8HV&#10;HHPrL7yhbiulShCOORqoRNpc61hU5DCOfUucvKMPDiXJUGob8JLgrtHTLJtphzWnhQpbWldUnLZn&#10;Z6D5iuH5kMm+uy9f5P1Nnz8fJq/GjIb96g6UUC//4b/2kzVwO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1v/M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79" o:spid="_x0000_s1356" type="#_x0000_t202" style="position:absolute;left:9710;top:343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KZ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zK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HKZ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0" o:spid="_x0000_s1357" type="#_x0000_t202" style="position:absolute;left:9702;top:380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SE8YA&#10;AADbAAAADwAAAGRycy9kb3ducmV2LnhtbESPX0vDQBDE3wv9DscWfGsvFZE29lrEP9CHWrUq6Nua&#10;W5Ngbi/cbdP47b1CoY/DzPyGWax616iOQqw9G5hOMlDEhbc1lwbe3x7HM1BRkC02nsnAH0VYLYeD&#10;BebWH/iVup2UKkE45migEmlzrWNRkcM48S1x8n58cChJhlLbgIcEd42+zLJr7bDmtFBhS3cVFb+7&#10;vTPQfMaw+c7kq7svn+TlWe8/HqZbYy5G/e0NKKFezuFTe20NzK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hSE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1" o:spid="_x0000_s1358" type="#_x0000_t202" style="position:absolute;left:9710;top:415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3iM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zK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3iM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82" o:spid="_x0000_s1359" type="#_x0000_t202" style="position:absolute;left:9710;top:454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p/8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VwN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Zp/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946FE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83" o:spid="_x0000_s1360" type="#_x0000_t202" style="position:absolute;left:9710;top:4914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MZMYA&#10;AADbAAAADwAAAGRycy9kb3ducmV2LnhtbESPT0/CQBTE7yR8h80j8QZbPChUFmL8k3BAVNREb8/u&#10;s23svm12H6V+e5eEhONkZn6TWax616iOQqw9G5hOMlDEhbc1lwbe3x7HM1BRkC02nsnAH0VYLYeD&#10;BebWH/iVup2UKkE45migEmlzrWNRkcM48S1x8n58cChJhlLbgIcEd42+zLIr7bDmtFBhS3cVFb+7&#10;vTPQfMaw+c7kq7svn+TlWe8/HqZbYy5G/e0NKKFezuFTe20NzK/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rMZM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84" o:spid="_x0000_s1361" type="#_x0000_t202" style="position:absolute;left:9710;top:528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YFs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m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VgWwgAAANsAAAAPAAAAAAAAAAAAAAAAAJgCAABkcnMvZG93&#10;bnJldi54bWxQSwUGAAAAAAQABAD1AAAAhwMAAAAA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85" o:spid="_x0000_s1362" type="#_x0000_t202" style="position:absolute;left:9709;top:565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9jcYA&#10;AADbAAAADwAAAGRycy9kb3ducmV2LnhtbESPT2vCQBTE7wW/w/KE3urGHkpNXUVsCz30n9pCvT2z&#10;zySYfRt2nzH99q5Q6HGYmd8w03nvGtVRiLVnA+NRBoq48Lbm0sDX5vnmHlQUZIuNZzLwSxHms8HV&#10;FHPrT7yibi2lShCOORqoRNpc61hU5DCOfEucvL0PDiXJUGob8JTgrtG3WXanHdacFipsaVlRcVgf&#10;nYHmJ4bXXSbb7rF8k88Pffx+Gr8bcz3sFw+ghHr5D/+1X6yByQQ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9j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6" o:spid="_x0000_s1363" type="#_x0000_t202" style="position:absolute;left:9724;top:601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NK8YA&#10;AADcAAAADwAAAGRycy9kb3ducmV2LnhtbESPS08DMQyE70j8h8hI3GhSDggtTSvEQ+LAqwWk9mY2&#10;ZnfFxlkl7nb59/iAxM3WjGc+L1ZT7M1IuXSJPcxnDgxxnULHjYf3t/uzSzBFkAP2icnDDxVYLY+P&#10;FliFdOA1jRtpjIZwqdBDKzJU1pa6pYhllgZi1b5Sjii65saGjAcNj709d+7CRuxYG1oc6Kal+nuz&#10;jx76bcmPn052423zJK8vdv9xN3/2/vRkur4CIzTJv/nv+iEovlN8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NK8YAAADc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7" o:spid="_x0000_s1364" type="#_x0000_t202" style="position:absolute;left:9716;top:639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osMMA&#10;AADcAAAADwAAAGRycy9kb3ducmV2LnhtbERPTUsDMRC9C/6HMEJvNlkPUtamRbQFD7bVqqC3cTPu&#10;Lm4mSzLdbv+9EQRv83ifM1+OvlMDxdQGtlBMDSjiKriWawuvL+vLGagkyA67wGThRAmWi/OzOZYu&#10;HPmZhr3UKodwKtFCI9KXWqeqIY9pGnrizH2F6FEyjLV2EY853Hf6yphr7bHl3NBgT3cNVd/7g7fQ&#10;vaf4+GnkY7ivN/K004e3VbG1dnIx3t6AEhrlX/znfnB5ving95l8gV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1osMMAAADc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8" o:spid="_x0000_s1365" type="#_x0000_t202" style="position:absolute;left:9709;top:676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2x8QA&#10;AADcAAAADwAAAGRycy9kb3ducmV2LnhtbERPS0sDMRC+C/0PYQrebNIeiqxNi2gFD/XRqqC3cTPu&#10;Lt1MlmS6Xf99UxC8zcf3nMVq8K3qKaYmsIXpxIAiLoNruLLw/vZwdQ0qCbLDNjBZ+KUEq+XoYoGF&#10;C0feUr+TSuUQTgVaqEW6QutU1uQxTUJHnLmfED1KhrHSLuIxh/tWz4yZa48N54YaO7qrqdzvDt5C&#10;+5ni5tvIV39fPcnriz58rKfP1l6Oh9sbUEKD/Iv/3I8uzzczOD+TL9DL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9sf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9" o:spid="_x0000_s1366" type="#_x0000_t202" style="position:absolute;left:9709;top:711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XMQA&#10;AADcAAAADwAAAGRycy9kb3ducmV2LnhtbERPS0sDMRC+C/0PYQrebFIF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U1z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90" o:spid="_x0000_s1367" type="#_x0000_t202" style="position:absolute;left:9753;top:7515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LKMQA&#10;AADcAAAADwAAAGRycy9kb3ducmV2LnhtbERPS0sDMRC+C/0PYQrebFIR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yyj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B7262">
                            <w:rPr>
                              <w:sz w:val="10"/>
                              <w:szCs w:val="10"/>
                            </w:rPr>
                            <w:t>PREVIOUS RANGES</w:t>
                          </w:r>
                        </w:p>
                      </w:txbxContent>
                    </v:textbox>
                  </v:shape>
                  <v:shape id="Text Box 291" o:spid="_x0000_s1368" type="#_x0000_t202" style="position:absolute;left:10972;top:7411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us8QA&#10;AADcAAAADwAAAGRycy9kb3ducmV2LnhtbERPS0sDMRC+C/0PYQrebFJB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brPEAAAA3AAAAA8AAAAAAAAAAAAAAAAAmAIAAGRycy9k&#10;b3ducmV2LnhtbFBLBQYAAAAABAAEAPUAAACJAwAAAAA=&#10;" filled="f" stroked="f" strokeweight=".5pt">
                    <v:textbox inset="0,0,0,0">
                      <w:txbxContent>
                        <w:p w:rsidR="00AD6811" w:rsidRPr="00AB7262" w:rsidRDefault="00AD6811" w:rsidP="00AD681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0"/>
                                <w:szCs w:val="10"/>
                              </w:rPr>
                              <w:t>TOT</w:t>
                            </w:r>
                          </w:smartTag>
                        </w:p>
                      </w:txbxContent>
                    </v:textbox>
                  </v:shape>
                  <v:shape id="Text Box 292" o:spid="_x0000_s1369" type="#_x0000_t202" style="position:absolute;left:10974;top:7788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wxMMA&#10;AADcAAAADwAAAGRycy9kb3ducmV2LnhtbERPTUsDMRC9C/0PYQq92aQeiqxNi2iFHlq1VUFv42bc&#10;XbqZLMl0u/57Iwje5vE+Z7EafKt6iqkJbGE2NaCIy+Aariy8vjxcXoNKguywDUwWvinBajm6WGDh&#10;wpn31B+kUjmEU4EWapGu0DqVNXlM09ARZ+4rRI+SYay0i3jO4b7VV8bMtceGc0ONHd3VVB4PJ2+h&#10;fU9x+2nko7+vdvL8pE9v69mjtZPxcHsDSmiQf/Gfe+PyfDOH32fyB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TwxMMAAADcAAAADwAAAAAAAAAAAAAAAACYAgAAZHJzL2Rv&#10;d25yZXYueG1sUEsFBgAAAAAEAAQA9QAAAIgDAAAAAA==&#10;" filled="f" stroked="f" strokeweight=".5pt">
                    <v:textbox inset="0,0,0,0">
                      <w:txbxContent>
                        <w:p w:rsidR="00AD6811" w:rsidRPr="00AB7262" w:rsidRDefault="00AD6811" w:rsidP="00AD681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AGG</w:t>
                          </w:r>
                        </w:p>
                      </w:txbxContent>
                    </v:textbox>
                  </v:shape>
                </v:group>
                <v:group id="Group 307" o:spid="_x0000_s1370" style="position:absolute;left:737;top:7277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group id="Group 294" o:spid="_x0000_s1371" style="position:absolute;left:720;top:6872;width:4605;height:1023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rect id="Rectangle 197" o:spid="_x0000_s1372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bhUMIA&#10;AADcAAAADwAAAGRycy9kb3ducmV2LnhtbERPS4vCMBC+C/6HMIIX0VQPPqpRZFlB2NPqgngbmrGt&#10;NpPapI/992ZB2Nt8fM/Z7DpTiIYql1tWMJ1EIIgTq3NOFfycD+MlCOeRNRaWScEvOdht+70Nxtq2&#10;/E3NyacihLCLUUHmfRlL6ZKMDLqJLYkDd7OVQR9glUpdYRvCTSFnUTSXBnMODRmW9JFR8jjVRsF9&#10;erxc7bJuzvUhZWPaxedz9KXUcNDt1yA8df5f/HYfdZgfreDvmXCB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5uFQwgAAANwAAAAPAAAAAAAAAAAAAAAAAJgCAABkcnMvZG93&#10;bnJldi54bWxQSwUGAAAAAAQABAD1AAAAhwMAAAAA&#10;" filled="f" strokeweight="1.25pt">
                      <v:textbox inset="0,0,0,0"/>
                    </v:rect>
                    <v:line id="Line 198" o:spid="_x0000_s1373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<v:line id="Line 199" o:spid="_x0000_s1374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v:line id="Line 200" o:spid="_x0000_s1375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<v:line id="Line 201" o:spid="_x0000_s1376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<v:line id="Line 206" o:spid="_x0000_s1377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</v:group>
                  <v:shape id="Text Box 295" o:spid="_x0000_s1378" type="#_x0000_t202" style="position:absolute;left:774;top:688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4bsQA&#10;AADcAAAADwAAAGRycy9kb3ducmV2LnhtbERPS0vDQBC+C/0PyxR6s5sIlRK7LaIWevBRawt6G7Nj&#10;EszOht1pGv+9KxS8zcf3nMVqcK3qKcTGs4F8moEiLr1tuDKwf1tfzkFFQbbYeiYDPxRhtRxdLLCw&#10;/sSv1O+kUimEY4EGapGu0DqWNTmMU98RJ+7LB4eSYKi0DXhK4a7VV1l2rR02nBpq7OiupvJ7d3QG&#10;2vcYHj8z+ejvqyfZvujj4SF/NmYyHm5vQAkN8i8+uzc2zc9n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+G7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EVENT</w:t>
                          </w:r>
                        </w:p>
                      </w:txbxContent>
                    </v:textbox>
                  </v:shape>
                  <v:shape id="Text Box 296" o:spid="_x0000_s1379" type="#_x0000_t202" style="position:absolute;left:3063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mGcMA&#10;AADcAAAADwAAAGRycy9kb3ducmV2LnhtbERPyWrDMBC9F/oPYgq9NbJ7CMWJEkoXyCFdskFym1hT&#10;29QaGWniuH9fFQq5zeOtM50PrlU9hdh4NpCPMlDEpbcNVwa2m9e7B1BRkC22nsnAD0WYz66vplhY&#10;f+YV9WupVArhWKCBWqQrtI5lTQ7jyHfEifvywaEkGCptA55TuGv1fZaNtcOGU0ONHT3VVH6vT85A&#10;u49heczk0D9Xb/L5oU+7l/zdmNub4XECSmiQi/jfvbBpfj6Gv2fSBX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1mGcMAAADcAAAADwAAAAAAAAAAAAAAAACYAgAAZHJzL2Rv&#10;d25yZXYueG1sUEsFBgAAAAAEAAQA9QAAAIg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297" o:spid="_x0000_s1380" type="#_x0000_t202" style="position:absolute;left:4225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DgsQA&#10;AADcAAAADwAAAGRycy9kb3ducmV2LnhtbERPS0vDQBC+C/0PyxR6s5t4qCV2W0Qt9OCj1hb0NmbH&#10;JJidDbvTNP57Vyh4m4/vOYvV4FrVU4iNZwP5NANFXHrbcGVg/7a+nIOKgmyx9UwGfijCajm6WGBh&#10;/Ylfqd9JpVIIxwIN1CJdoXUsa3IYp74jTtyXDw4lwVBpG/CUwl2rr7Jsph02nBpq7OiupvJ7d3QG&#10;2vcYHj8z+ejvqyfZvujj4SF/NmYyHm5vQAkN8i8+uzc2zc+v4e+Zd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w4L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298" o:spid="_x0000_s1381" type="#_x0000_t202" style="position:absolute;left:776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5X8MYA&#10;AADcAAAADwAAAGRycy9kb3ducmV2LnhtbESPzU7DQAyE70h9h5WRuNFNOCAUuq1QAYkDfy0gwc1k&#10;3SRq1hvtuml4e3xA4mZrxjOfF6sp9GaklLvIDsp5AYa4jr7jxsH72/35FZgsyB77yOTghzKslrOT&#10;BVY+HnlD41YaoyGcK3TQigyVtbluKWCex4FYtV1MAUXX1Fif8KjhobcXRXFpA3asDS0OtG6p3m8P&#10;wUH/mdPjdyFf423zJK8v9vBxVz47d3Y63VyDEZrk3/x3/eAVv1Ra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5X8MYAAADc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RANGE</w:t>
                          </w:r>
                        </w:p>
                      </w:txbxContent>
                    </v:textbox>
                  </v:shape>
                  <v:shape id="Text Box 299" o:spid="_x0000_s1382" type="#_x0000_t202" style="position:absolute;left:4217;top:7205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ya8QA&#10;AADcAAAADwAAAGRycy9kb3ducmV2LnhtbERPS0vDQBC+C/0PyxR6s5t4KDZ2W0Qt9OCj1hb0NmbH&#10;JJidDbvTNP57Vyh4m4/vOYvV4FrVU4iNZwP5NANFXHrbcGVg/7a+vAYVBdli65kM/FCE1XJ0scDC&#10;+hO/Ur+TSqUQjgUaqEW6QutY1uQwTn1HnLgvHxxKgqHSNuAphbtWX2XZTDtsODXU2NFdTeX37ugM&#10;tO8xPH5m8tHfV0+yfdHHw0P+bMxkPNzegBIa5F98dm9smp/P4e+Zd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8mv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300" o:spid="_x0000_s1383" type="#_x0000_t202" style="position:absolute;left:1915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RS8YA&#10;AADcAAAADwAAAGRycy9kb3ducmV2LnhtbESPzU7DQAyE70h9h5UrcaOb9oBQ6LZCUCQO/BYqlZvJ&#10;miRq1hvtuml4e3xA4mZrxjOfl+sxdGaglNvIDuazAgxxFX3LtYOP9/uLKzBZkD12kcnBD2VYryZn&#10;Syx9PPEbDVupjYZwLtFBI9KX1uaqoYB5Fnti1b5jCii6ptr6hCcND51dFMWlDdiyNjTY021D1WF7&#10;DA66fU6PX4V8Dnf1k7y+2ONuM3927nw63lyDERrl3/x3/eAVf6H4+ox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RS8YAAADc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TARGET</w:t>
                          </w:r>
                        </w:p>
                      </w:txbxContent>
                    </v:textbox>
                  </v:shape>
                  <v:shape id="Text Box 301" o:spid="_x0000_s1384" type="#_x0000_t202" style="position:absolute;left:3061;top:7213;width:50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00MQA&#10;AADcAAAADwAAAGRycy9kb3ducmV2LnhtbERPS2vCQBC+F/wPywi91U08lJK6iqiFHvrSVrC3aXZM&#10;gtnZsDvG9N93C4Xe5uN7zmwxuFb1FGLj2UA+yUARl942XBn4eH+4uQMVBdli65kMfFOExXx0NcPC&#10;+gtvqd9JpVIIxwIN1CJdoXUsa3IYJ74jTtzRB4eSYKi0DXhJ4a7V0yy71Q4bTg01drSqqTztzs5A&#10;e4jh6SuTz35dPcvbqz7vN/mLMdfjYXkPSmiQf/Gf+9Gm+dMcfp9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YNND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WEATHER</w:t>
                          </w:r>
                        </w:p>
                      </w:txbxContent>
                    </v:textbox>
                  </v:shape>
                  <v:shape id="Text Box 303" o:spid="_x0000_s1385" type="#_x0000_t202" style="position:absolute;left:776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qp8QA&#10;AADcAAAADwAAAGRycy9kb3ducmV2LnhtbERPS2vCQBC+F/oflin0VjfmUEp0FVELPfSlrWBv0+yY&#10;BLOzYXeM6b/vFgre5uN7znQ+uFb1FGLj2cB4lIEiLr1tuDLw+fF49wAqCrLF1jMZ+KEI89n11RQL&#10;68+8oX4rlUohHAs0UIt0hdaxrMlhHPmOOHEHHxxKgqHSNuA5hbtW51l2rx02nBpq7GhZU3ncnpyB&#10;dh/D83cmX/2qepH3N33arcevxtzeDIsJKKFBLuJ/95NN8/Mc/p5JF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qqf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RIFLE</w:t>
                          </w:r>
                        </w:p>
                      </w:txbxContent>
                    </v:textbox>
                  </v:shape>
                  <v:shape id="Text Box 304" o:spid="_x0000_s1386" type="#_x0000_t202" style="position:absolute;left:4217;top:7556;width:66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PPMQA&#10;AADcAAAADwAAAGRycy9kb3ducmV2LnhtbERPS2vCQBC+F/wPywje6kaFUlJXEdtCD32pLdTbmB2T&#10;YHY27I4x/ffdQqG3+fieM1/2rlEdhVh7NjAZZ6CIC29rLg187B6vb0FFQbbYeCYD3xRhuRhczTG3&#10;/sIb6rZSqhTCMUcDlUibax2LihzGsW+JE3f0waEkGEptA15SuGv0NMtutMOaU0OFLa0rKk7bszPQ&#10;fMXwfMhk392XL/L+ps+fD5NXY0bDfnUHSqiXf/Gf+8mm+dM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Dzz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REARSIGHT</w:t>
                          </w:r>
                        </w:p>
                      </w:txbxContent>
                    </v:textbox>
                  </v:shape>
                  <v:shape id="Text Box 305" o:spid="_x0000_s1387" type="#_x0000_t202" style="position:absolute;left:1915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XSMQA&#10;AADcAAAADwAAAGRycy9kb3ducmV2LnhtbERPS2vCQBC+F/wPywje6kaRUlJXEdtCD32pLdTbmB2T&#10;YHY27I4x/ffdQqG3+fieM1/2rlEdhVh7NjAZZ6CIC29rLg187B6vb0FFQbbYeCYD3xRhuRhczTG3&#10;/sIb6rZSqhTCMUcDlUibax2LihzGsW+JE3f0waEkGEptA15SuGv0NMtutMOaU0OFLa0rKk7bszPQ&#10;fMXwfMhk392XL/L+ps+fD5NXY0bDfnUHSqiXf/Gf+8mm+dM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l0j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AMMN</w:t>
                          </w:r>
                        </w:p>
                      </w:txbxContent>
                    </v:textbox>
                  </v:shape>
                  <v:shape id="Text Box 306" o:spid="_x0000_s1388" type="#_x0000_t202" style="position:absolute;left:3061;top:7556;width:67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y08QA&#10;AADcAAAADwAAAGRycy9kb3ducmV2LnhtbERPS2vCQBC+F/wPywje6kbBUlJXEdtCD32pLdTbmB2T&#10;YHY27I4x/ffdQqG3+fieM1/2rlEdhVh7NjAZZ6CIC29rLg187B6vb0FFQbbYeCYD3xRhuRhczTG3&#10;/sIb6rZSqhTCMUcDlUibax2LihzGsW+JE3f0waEkGEptA15SuGv0NMtutMOaU0OFLa0rKk7bszPQ&#10;fMXwfMhk392XL/L+ps+fD5NXY0bDfnUHSqiXf/Gf+8mm+dM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jMtP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FORESIGHT</w:t>
                          </w:r>
                        </w:p>
                      </w:txbxContent>
                    </v:textbox>
                  </v:shape>
                </v:group>
                <v:group id="Group 681" o:spid="_x0000_s1389" style="position:absolute;left:737;top:304;width:7257;height:5365" coordorigin="737,304" coordsize="7257,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oval id="Oval 660" o:spid="_x0000_s1390" style="position:absolute;left:1859;top:484;width:5025;height: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pusEA&#10;AADcAAAADwAAAGRycy9kb3ducmV2LnhtbERPTYvCMBC9L/gfwgje1lQPKl2jLELBBRes9bDHoRmb&#10;ss2kNNm2/nuzIHibx/uc7X60jeip87VjBYt5AoK4dLrmSsG1yN43IHxA1tg4JgV38rDfTd62mGo3&#10;cE79JVQihrBPUYEJoU2l9KUhi37uWuLI3VxnMUTYVVJ3OMRw28hlkqykxZpjg8GWDobK38ufVbD6&#10;6ofF2mp7KjK6Fdk5/zHfuVKz6fj5ASLQGF7ip/uo4/zlGv6fiR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KbrBAAAA3AAAAA8AAAAAAAAAAAAAAAAAmAIAAGRycy9kb3du&#10;cmV2LnhtbFBLBQYAAAAABAAEAPUAAACGAwAAAAA=&#10;" fillcolor="silver" strokeweight=".25pt">
                    <o:lock v:ext="edit" aspectratio="t"/>
                  </v:oval>
                  <v:line id="Line 665" o:spid="_x0000_s1391" style="position:absolute;visibility:visible;mso-wrap-style:square" from="737,1737" to="7994,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VNc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4VW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cVNcUAAADcAAAADwAAAAAAAAAA&#10;AAAAAAChAgAAZHJzL2Rvd25yZXYueG1sUEsFBgAAAAAEAAQA+QAAAJMDAAAAAA==&#10;" strokeweight=".25pt"/>
                  <v:line id="Line 666" o:spid="_x0000_s1392" style="position:absolute;visibility:visible;mso-wrap-style:square" from="737,2998" to="7994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wrs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ny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sK7DAAAA3AAAAA8AAAAAAAAAAAAA&#10;AAAAoQIAAGRycy9kb3ducmV2LnhtbFBLBQYAAAAABAAEAPkAAACRAwAAAAA=&#10;" strokeweight=".25pt"/>
                  <v:line id="Line 667" o:spid="_x0000_s1393" style="position:absolute;visibility:visible;mso-wrap-style:square" from="737,4257" to="7994,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P7s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+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iP7sUAAADcAAAADwAAAAAAAAAA&#10;AAAAAAChAgAAZHJzL2Rvd25yZXYueG1sUEsFBgAAAAAEAAQA+QAAAJMDAAAAAA==&#10;" strokeweight=".25pt"/>
                  <v:line id="Line 668" o:spid="_x0000_s1394" style="position:absolute;visibility:visible;mso-wrap-style:square" from="1842,312" to="184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qd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ncD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QqdcIAAADcAAAADwAAAAAAAAAAAAAA&#10;AAChAgAAZHJzL2Rvd25yZXYueG1sUEsFBgAAAAAEAAQA+QAAAJADAAAAAA==&#10;" strokeweight=".25pt"/>
                  <v:line id="Line 669" o:spid="_x0000_s1395" style="position:absolute;visibility:visible;mso-wrap-style:square" from="3104,312" to="310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a0As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GcP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a0AsIAAADcAAAADwAAAAAAAAAAAAAA&#10;AAChAgAAZHJzL2Rvd25yZXYueG1sUEsFBgAAAAAEAAQA+QAAAJADAAAAAA==&#10;" strokeweight=".25pt"/>
                  <v:line id="Line 670" o:spid="_x0000_s1396" style="position:absolute;visibility:visible;mso-wrap-style:square" from="4374,312" to="437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RmcIAAADc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eQ6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RmcIAAADcAAAADwAAAAAAAAAAAAAA&#10;AAChAgAAZHJzL2Rvd25yZXYueG1sUEsFBgAAAAAEAAQA+QAAAJADAAAAAA==&#10;" strokeweight=".25pt"/>
                  <v:line id="Line 671" o:spid="_x0000_s1397" style="position:absolute;visibility:visible;mso-wrap-style:square" from="5627,312" to="562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J7c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PIH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OJ7cIAAADcAAAADwAAAAAAAAAAAAAA&#10;AAChAgAAZHJzL2Rvd25yZXYueG1sUEsFBgAAAAAEAAQA+QAAAJADAAAAAA==&#10;" strokeweight=".25pt"/>
                  <v:line id="Line 672" o:spid="_x0000_s1398" style="position:absolute;visibility:visible;mso-wrap-style:square" from="6889,312" to="689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sds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P36H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LHbDAAAA3AAAAA8AAAAAAAAAAAAA&#10;AAAAoQIAAGRycy9kb3ducmV2LnhtbFBLBQYAAAAABAAEAPkAAACRAwAAAAA=&#10;" strokeweight=".25pt"/>
                  <v:oval id="Oval 673" o:spid="_x0000_s1399" style="position:absolute;left:3115;top:1741;width:2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Oj8AA&#10;AADcAAAADwAAAGRycy9kb3ducmV2LnhtbERPS4vCMBC+C/6HMMLeNNUFkWosi7Ag9LL1AR6HZrYp&#10;bSalydr67zeC4G0+vufsstG24k69rx0rWC4SEMSl0zVXCi7n7/kGhA/IGlvHpOBBHrL9dLLDVLuB&#10;C7qfQiViCPsUFZgQulRKXxqy6BeuI47cr+sthgj7SuoehxhuW7lKkrW0WHNsMNjRwVDZnP6sAnlt&#10;forb4dYO5M0jX+Z5IX2u1Mds/NqCCDSGt/jlPuo4/3MNz2fiBX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aOj8AAAADcAAAADwAAAAAAAAAAAAAAAACYAgAAZHJzL2Rvd25y&#10;ZXYueG1sUEsFBgAAAAAEAAQA9QAAAIUDAAAAAA==&#10;" filled="f" fillcolor="silver" strokeweight=".25pt">
                    <o:lock v:ext="edit" aspectratio="t"/>
                  </v:oval>
                  <v:oval id="Oval 674" o:spid="_x0000_s1400" style="position:absolute;left:3744;top:2369;width:1256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y/Z8IA&#10;AADcAAAADwAAAGRycy9kb3ducmV2LnhtbERPTWvCQBC9F/wPyxS81Y0KKqmrFCHQQgvGePA4ZMds&#10;aHY2ZNck/fddQfA2j/c52/1oG9FT52vHCuazBARx6XTNlYJzkb1tQPiArLFxTAr+yMN+N3nZYqrd&#10;wDn1p1CJGMI+RQUmhDaV0peGLPqZa4kjd3WdxRBhV0nd4RDDbSMXSbKSFmuODQZbOhgqf083q2D1&#10;1Q/ztdX2u8joWmTH/GJ+cqWmr+PHO4hAY3iKH+5PHecv13B/Jl4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L9nwgAAANwAAAAPAAAAAAAAAAAAAAAAAJgCAABkcnMvZG93&#10;bnJldi54bWxQSwUGAAAAAAQABAD1AAAAhwMAAAAA&#10;" fillcolor="silver" strokeweight=".25pt">
                    <o:lock v:ext="edit" aspectratio="t"/>
                  </v:oval>
                  <v:oval id="Oval 675" o:spid="_x0000_s1401" style="position:absolute;left:4055;top:2681;width:628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qoccA&#10;AADcAAAADwAAAGRycy9kb3ducmV2LnhtbESPS08DMQyE70j8h8hI3GgWKh5dmlaAQEI8DrTlwM3a&#10;mGTFxlk2pl349fiAxM3WjGc+z5dj6syWhtJmdnA8qcAQN9m3HBxs1ndHF2CKIHvsMpODbyqwXOzv&#10;zbH2eccvtF1JMBrCpUYHUaSvrS1NpIRlknti1d7zkFB0HYL1A+40PHX2pKrObMKWtSFiTzeRmo/V&#10;V3LwIyW8hni7Ob9++Hx8e5LT6ey5d+7wYLy6BCM0yr/57/reK/5UafUZnc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AKqHHAAAA3AAAAA8AAAAAAAAAAAAAAAAAmAIAAGRy&#10;cy9kb3ducmV2LnhtbFBLBQYAAAAABAAEAPUAAACMAwAAAAA=&#10;" strokecolor="white" strokeweight="0">
                    <v:stroke dashstyle="longDash"/>
                    <o:lock v:ext="edit" aspectratio="t"/>
                  </v:oval>
                  <v:oval id="Oval 676" o:spid="_x0000_s1402" style="position:absolute;left:2487;top:1112;width:3775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a/cAA&#10;AADcAAAADwAAAGRycy9kb3ducmV2LnhtbERPS4vCMBC+L/gfwgjetqkKi1ajiCAs9LL1AR6HZmyK&#10;zaQ0WVv//WZB8DYf33PW28E24kGdrx0rmCYpCOLS6ZorBefT4XMBwgdkjY1jUvAkD9vN6GONmXY9&#10;F/Q4hkrEEPYZKjAhtJmUvjRk0SeuJY7czXUWQ4RdJXWHfQy3jZyl6Ze0WHNsMNjS3lB5P/5aBfJy&#10;/ymu+2vTkzfPfJrnhfS5UpPxsFuBCDSEt/jl/tZx/nwJ/8/E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ka/cAAAADcAAAADwAAAAAAAAAAAAAAAACYAgAAZHJzL2Rvd25y&#10;ZXYueG1sUEsFBgAAAAAEAAQA9QAAAIUDAAAAAA==&#10;" filled="f" fillcolor="silver" strokeweight=".25pt">
                    <o:lock v:ext="edit" aspectratio="t"/>
                  </v:oval>
                  <v:rect id="Rectangle 677" o:spid="_x0000_s1403" style="position:absolute;left:737;top:312;width:7257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xDcYA&#10;AADcAAAADwAAAGRycy9kb3ducmV2LnhtbESPT2vCQBDF7wW/wzKCl6IbpVRJXUVKBcFTVRBvQ3aa&#10;pM3Oxuzmj9++cyj0NsN7895v1tvBVaqjJpSeDcxnCSjizNuScwOX8366AhUissXKMxl4UIDtZvS0&#10;xtT6nj+pO8VcSQiHFA0UMdap1iEryGGY+ZpYtC/fOIyyNrm2DfYS7iq9SJJX7bBkaSiwpveCsp9T&#10;6wx8zw/Xm1+13bnd5+xcv/y4Px+NmYyH3RuoSEP8N/9dH6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bxDcYAAADcAAAADwAAAAAAAAAAAAAAAACYAgAAZHJz&#10;L2Rvd25yZXYueG1sUEsFBgAAAAAEAAQA9QAAAIsDAAAAAA==&#10;" filled="f" strokeweight="1.25pt">
                    <v:textbox inset="0,0,0,0"/>
                  </v:rect>
                  <v:line id="Line 678" o:spid="_x0000_s1404" style="position:absolute;visibility:visible;mso-wrap-style:square" from="737,567" to="7994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ZCM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jO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ZCMIAAADcAAAADwAAAAAAAAAAAAAA&#10;AAChAgAAZHJzL2Rvd25yZXYueG1sUEsFBgAAAAAEAAQA+QAAAJADAAAAAA==&#10;" strokeweight=".25pt"/>
                  <v:line id="Line 679" o:spid="_x0000_s1405" style="position:absolute;visibility:visible;mso-wrap-style:square" from="737,5426" to="7994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Hf8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ncD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DHf8IAAADcAAAADwAAAAAAAAAAAAAA&#10;AAChAgAAZHJzL2Rvd25yZXYueG1sUEsFBgAAAAAEAAQA+QAAAJADAAAAAA==&#10;" strokeweight=".25pt"/>
                  <v:group id="Group 680" o:spid="_x0000_s1406" style="position:absolute;left:1231;top:304;width:6300;height:5364" coordorigin="1231,304" coordsize="6300,5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Arc 662" o:spid="_x0000_s1407" style="position:absolute;left:1231;top:304;width:3131;height:5364;flip:x y;visibility:visible;mso-wrap-style:square;v-text-anchor:top" coordsize="21600,3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c3MAA&#10;AADcAAAADwAAAGRycy9kb3ducmV2LnhtbERP32vCMBB+F/wfwg32pslUttEZRRwO8W1t9340Z1Ns&#10;LqXJare/3giDvd3H9/PW29G1YqA+NJ41PM0VCOLKm4ZrDWVxmL2CCBHZYOuZNPxQgO1mOlljZvyV&#10;P2nIYy1SCIcMNdgYu0zKUFlyGOa+I07c2fcOY4J9LU2P1xTuWrlQ6lk6bDg1WOxob6m65N9OQ/FF&#10;rS/fUQ1LaX8/Tufyhfmi9ePDuHsDEWmM/+I/99Gk+asV3J9JF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xc3MAAAADcAAAADwAAAAAAAAAAAAAAAACYAgAAZHJzL2Rvd25y&#10;ZXYueG1sUEsFBgAAAAAEAAQA9QAAAIUDAAAAAA==&#10;" path="m11355,nfc17723,3935,21600,10887,21600,18374v,7652,-4050,14734,-10646,18615em11355,nsc17723,3935,21600,10887,21600,18374v,7652,-4050,14734,-10646,18615l,18374,11355,xe" filled="f" fillcolor="silver" strokeweight=".25pt">
                      <v:path arrowok="t" o:extrusionok="f" o:connecttype="custom" o:connectlocs="1646,0;1588,5364;0,2664" o:connectangles="0,0,0"/>
                      <o:lock v:ext="edit" aspectratio="t"/>
                    </v:shape>
                    <v:shape id="Arc 663" o:spid="_x0000_s1408" style="position:absolute;left:4400;top:311;width:3131;height:5344;flip:y;visibility:visible;mso-wrap-style:square;v-text-anchor:top" coordsize="21600,3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TY8YA&#10;AADcAAAADwAAAGRycy9kb3ducmV2LnhtbESPQWvCQBCF74X+h2UKXkQ30dhK6iqlIPRUMY3Q45Ad&#10;s6HZ2ZBdNfXXuwWhtxnem/e9WW0G24oz9b5xrCCdJiCIK6cbrhWUX9vJEoQPyBpbx6Tglzxs1o8P&#10;K8y1u/CezkWoRQxhn6MCE0KXS+krQxb91HXEUTu63mKIa19L3eMlhttWzpLkWVpsOBIMdvRuqPop&#10;TjZyy+w7nfnPlzC/mlO6u46zQzFWavQ0vL2CCDSEf/P9+kPH+tkC/p6JE8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pTY8YAAADcAAAADwAAAAAAAAAAAAAAAACYAgAAZHJz&#10;L2Rvd25yZXYueG1sUEsFBgAAAAAEAAQA9QAAAIsDAAAAAA==&#10;" path="m11436,-1nfc17758,3945,21600,10871,21600,18324v,7595,-3990,14633,-10508,18533em11436,-1nsc17758,3945,21600,10871,21600,18324v,7595,-3990,14633,-10508,18533l,18324,11436,-1xe" filled="f" fillcolor="silver" strokeweight=".25pt">
                      <v:path arrowok="t" o:extrusionok="f" o:connecttype="custom" o:connectlocs="1658,0;1608,5344;0,2657" o:connectangles="0,0,0"/>
                      <o:lock v:ext="edit" aspectratio="t"/>
                    </v:shape>
                  </v:group>
                </v:group>
                <v:group id="Group 683" o:spid="_x0000_s1409" style="position:absolute;left:8380;top:312;width:1195;height:5357" coordorigin="8380,312" coordsize="1195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group id="Group 682" o:spid="_x0000_s1410" style="position:absolute;left:8380;top:312;width:1134;height:5357" coordorigin="8380,312" coordsize="1134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rect id="Rectangle 58" o:spid="_x0000_s1411" style="position:absolute;left:8380;top:312;width:1134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y/cQA&#10;AADcAAAADwAAAGRycy9kb3ducmV2LnhtbESP3YrCQAyF7xd8hyGCN4tO/UHWrqOIIAgi+LMPEDrZ&#10;trSTKZ2p1rc3Fwt7l3BOzvmy3vauVg9qQ+nZwHSSgCLOvC05N/BzP4y/QIWIbLH2TAZeFGC7GXys&#10;MbX+yVd63GKuJIRDigaKGJtU65AV5DBMfEMs2q9vHUZZ21zbFp8S7mo9S5KldliyNBTY0L6grLp1&#10;zsB+lcQDneeX02ne8dlXXXOsPo0ZDfvdN6hIffw3/10freAvhFaekQn05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cv3EAAAA3AAAAA8AAAAAAAAAAAAAAAAAmAIAAGRycy9k&#10;b3ducmV2LnhtbFBLBQYAAAAABAAEAPUAAACJAwAAAAA=&#10;" filled="f" strokeweight="1.25pt"/>
                    <v:line id="Line 59" o:spid="_x0000_s1412" style="position:absolute;visibility:visible;mso-wrap-style:square" from="8443,312" to="844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VDs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0wX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EVQ7DAAAA3AAAAA8AAAAAAAAAAAAA&#10;AAAAoQIAAGRycy9kb3ducmV2LnhtbFBLBQYAAAAABAAEAPkAAACRAwAAAAA=&#10;" strokeweight=".25pt"/>
                    <v:line id="Line 60" o:spid="_x0000_s1413" style="position:absolute;visibility:visible;mso-wrap-style:square" from="8569,312" to="856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    <v:line id="Line 61" o:spid="_x0000_s1414" style="position:absolute;visibility:visible;mso-wrap-style:square" from="8632,312" to="863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    <v:line id="Line 62" o:spid="_x0000_s1415" style="position:absolute;visibility:visible;mso-wrap-style:square" from="8695,312" to="869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Ros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0/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5UaLDAAAA3AAAAA8AAAAAAAAAAAAA&#10;AAAAoQIAAGRycy9kb3ducmV2LnhtbFBLBQYAAAAABAAEAPkAAACRAwAAAAA=&#10;" strokeweight=".25pt"/>
                    <v:line id="Line 63" o:spid="_x0000_s1416" style="position:absolute;visibility:visible;mso-wrap-style:square" from="8821,312" to="882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0Oc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/z6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19DnDAAAA3AAAAA8AAAAAAAAAAAAA&#10;AAAAoQIAAGRycy9kb3ducmV2LnhtbFBLBQYAAAAABAAEAPkAAACRAwAAAAA=&#10;" strokeweight=".25pt"/>
                    <v:line id="Line 64" o:spid="_x0000_s1417" style="position:absolute;visibility:visible;mso-wrap-style:square" from="8884,312" to="8884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sTc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cbE3DAAAA3AAAAA8AAAAAAAAAAAAA&#10;AAAAoQIAAGRycy9kb3ducmV2LnhtbFBLBQYAAAAABAAEAPkAAACRAwAAAAA=&#10;" strokeweight=".25pt"/>
                    <v:line id="Line 65" o:spid="_x0000_s1418" style="position:absolute;visibility:visible;mso-wrap-style:square" from="8947,312" to="8947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q4sIAAADcAAAADwAAAGRycy9kb3ducmV2LnhtbERPzWoCMRC+C32HMAVvNatg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Qq4sIAAADcAAAADwAAAAAAAAAAAAAA&#10;AAChAgAAZHJzL2Rvd25yZXYueG1sUEsFBgAAAAAEAAQA+QAAAJADAAAAAA==&#10;" strokeweight="1pt"/>
                    <v:line id="Line 66" o:spid="_x0000_s1419" style="position:absolute;visibility:visible;mso-wrap-style:square" from="9010,312" to="901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  <v:line id="Line 67" o:spid="_x0000_s1420" style="position:absolute;visibility:visible;mso-wrap-style:square" from="8506,312" to="850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RD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RDsIAAADcAAAADwAAAAAAAAAAAAAA&#10;AAChAgAAZHJzL2Rvd25yZXYueG1sUEsFBgAAAAAEAAQA+QAAAJADAAAAAA==&#10;" strokeweight="1pt"/>
                    <v:line id="Line 68" o:spid="_x0000_s1421" style="position:absolute;visibility:visible;mso-wrap-style:square" from="9073,312" to="907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mSM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l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ZkjGAAAA3AAAAA8AAAAAAAAA&#10;AAAAAAAAoQIAAGRycy9kb3ducmV2LnhtbFBLBQYAAAAABAAEAPkAAACUAwAAAAA=&#10;" strokeweight=".25pt"/>
                    <v:line id="Line 69" o:spid="_x0000_s1422" style="position:absolute;visibility:visible;mso-wrap-style:square" from="9136,312" to="913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g58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kg58IAAADcAAAADwAAAAAAAAAAAAAA&#10;AAChAgAAZHJzL2Rvd25yZXYueG1sUEsFBgAAAAAEAAQA+QAAAJADAAAAAA==&#10;" strokeweight="1pt"/>
                    <v:line id="Line 70" o:spid="_x0000_s1423" style="position:absolute;visibility:visible;mso-wrap-style:square" from="9199,312" to="919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g88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+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ug88UAAADcAAAADwAAAAAAAAAA&#10;AAAAAAChAgAAZHJzL2Rvd25yZXYueG1sUEsFBgAAAAAEAAQA+QAAAJMDAAAAAA==&#10;" strokeweight=".25pt"/>
                    <v:line id="Line 71" o:spid="_x0000_s1424" style="position:absolute;visibility:visible;mso-wrap-style:square" from="9262,312" to="926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FaM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0/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BWjDAAAA3AAAAA8AAAAAAAAAAAAA&#10;AAAAoQIAAGRycy9kb3ducmV2LnhtbFBLBQYAAAAABAAEAPkAAACRAwAAAAA=&#10;" strokeweight=".25pt"/>
                    <v:line id="Line 72" o:spid="_x0000_s1425" style="position:absolute;visibility:visible;mso-wrap-style:square" from="9325,312" to="932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bH8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Ygr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bH8IAAADcAAAADwAAAAAAAAAAAAAA&#10;AAChAgAAZHJzL2Rvd25yZXYueG1sUEsFBgAAAAAEAAQA+QAAAJADAAAAAA==&#10;" strokeweight=".25pt"/>
                    <v:line id="Line 73" o:spid="_x0000_s1426" style="position:absolute;visibility:visible;mso-wrap-style:square" from="9388,312" to="938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/>
                    <v:line id="Line 74" o:spid="_x0000_s1427" style="position:absolute;visibility:visible;mso-wrap-style:square" from="9451,312" to="945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m8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Cm8MIAAADcAAAADwAAAAAAAAAAAAAA&#10;AAChAgAAZHJzL2Rvd25yZXYueG1sUEsFBgAAAAAEAAQA+QAAAJADAAAAAA==&#10;" strokeweight=".25pt"/>
                    <v:line id="Line 77" o:spid="_x0000_s1428" style="position:absolute;visibility:visible;mso-wrap-style:square" from="8380,4252" to="9514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Da8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2Rv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8A2vDAAAA3AAAAA8AAAAAAAAAAAAA&#10;AAAAoQIAAGRycy9kb3ducmV2LnhtbFBLBQYAAAAABAAEAPkAAACRAwAAAAA=&#10;" strokeweight=".25pt"/>
                    <v:line id="Line 78" o:spid="_x0000_s1429" style="position:absolute;visibility:visible;mso-wrap-style:square" from="8380,2991" to="9514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6dHMMAAADcAAAADwAAAGRycy9kb3ducmV2LnhtbERPS2vCQBC+C/6HZYTedNMHoaSuUsRC&#10;6UGI8dDehuyYDWZn4+42pv/eLQje5uN7znI92k4M5EPrWMHjIgNBXDvdcqPgUH3MX0GEiKyxc0wK&#10;/ijAejWdLLHQ7sIlDfvYiBTCoUAFJsa+kDLUhiyGheuJE3d03mJM0DdSe7ykcNvJpyzLpcWWU4PB&#10;njaG6tP+1yrwPzF8l+fnr+Gl2Z53J28qOpZKPczG9zcQkcZ4F9/cnzrNz3P4fyZd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unRzDAAAA3AAAAA8AAAAAAAAAAAAA&#10;AAAAoQIAAGRycy9kb3ducmV2LnhtbFBLBQYAAAAABAAEAPkAAACRAwAAAAA=&#10;" strokeweight=".25pt"/>
                    <v:line id="Line 79" o:spid="_x0000_s1430" style="position:absolute;visibility:visible;mso-wrap-style:square" from="8758,312" to="875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4h8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xx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OIfDAAAA3AAAAA8AAAAAAAAAAAAA&#10;AAAAoQIAAGRycy9kb3ducmV2LnhtbFBLBQYAAAAABAAEAPkAAACRAwAAAAA=&#10;" strokeweight=".25pt"/>
                    <v:line id="Line 81" o:spid="_x0000_s1431" style="position:absolute;visibility:visible;mso-wrap-style:square" from="8380,1724" to="9514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/>
                  </v:group>
                  <v:group id="Group 344" o:spid="_x0000_s1432" style="position:absolute;left:8398;top:415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group id="Group 343" o:spid="_x0000_s1433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<v:rect id="Rectangle 334" o:spid="_x0000_s1434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gCBMIA&#10;AADcAAAADwAAAGRycy9kb3ducmV2LnhtbERPTYvCMBC9C/sfwizsRTStB12qUZbFwl6tiuxtbMa2&#10;2ExKE2311xtB8DaP9zmLVW9qcaXWVZYVxOMIBHFudcWFgt02HX2DcB5ZY22ZFNzIwWr5MVhgom3H&#10;G7pmvhAhhF2CCkrvm0RKl5dk0I1tQxy4k20N+gDbQuoWuxBuajmJoqk0WHFoKLGh35Lyc3YxCqZp&#10;vu7i/4m+H9PstL0d0uE+ipX6+ux/5iA89f4tfrn/dJg/i+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AIEwgAAANwAAAAPAAAAAAAAAAAAAAAAAJgCAABkcnMvZG93&#10;bnJldi54bWxQSwUGAAAAAAQABAD1AAAAhwMAAAAA&#10;" stroked="f" strokeweight=".5pt">
                        <v:textbox inset="0,0,0,0"/>
                      </v:rect>
                      <v:rect id="Rectangle 335" o:spid="_x0000_s1435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cc8MA&#10;AADcAAAADwAAAGRycy9kb3ducmV2LnhtbERPTWvCQBC9C/0PyxR6EbNJDlqiq5RioNdGRXobs2MS&#10;zM6G7Gpif70rFHqbx/uc1WY0rbhR7xrLCpIoBkFcWt1wpWC/y2fvIJxH1thaJgV3crBZv0xWmGk7&#10;8DfdCl+JEMIuQwW1910mpStrMugi2xEH7mx7gz7AvpK6xyGEm1amcTyXBhsODTV29FlTeSmuRsE8&#10;L7dD8pPq31NenHf3Yz49xIlSb6/jxxKEp9H/i//cXzrMX6T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cc8MAAADcAAAADwAAAAAAAAAAAAAAAACYAgAAZHJzL2Rv&#10;d25yZXYueG1sUEsFBgAAAAAEAAQA9QAAAIgDAAAAAA==&#10;" stroked="f" strokeweight=".5pt">
                        <v:textbox inset="0,0,0,0"/>
                      </v:rect>
                      <v:rect id="Rectangle 336" o:spid="_x0000_s1436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56MMA&#10;AADcAAAADwAAAGRycy9kb3ducmV2LnhtbERPTWvCQBC9F/oflhG8iNnEgp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56MMAAADcAAAADwAAAAAAAAAAAAAAAACYAgAAZHJzL2Rv&#10;d25yZXYueG1sUEsFBgAAAAAEAAQA9QAAAIgDAAAAAA==&#10;" stroked="f" strokeweight=".5pt">
                        <v:textbox inset="0,0,0,0"/>
                      </v:rect>
                      <v:rect id="Rectangle 337" o:spid="_x0000_s1437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+hnMMA&#10;AADcAAAADwAAAGRycy9kb3ducmV2LnhtbERPTWvCQBC9F/oflhG8iNlEip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+hnMMAAADcAAAADwAAAAAAAAAAAAAAAACYAgAAZHJzL2Rv&#10;d25yZXYueG1sUEsFBgAAAAAEAAQA9QAAAIgDAAAAAA==&#10;" stroked="f" strokeweight=".5pt">
                        <v:textbox inset="0,0,0,0"/>
                      </v:rect>
                      <v:rect id="Rectangle 338" o:spid="_x0000_s1438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EB8MA&#10;AADcAAAADwAAAGRycy9kb3ducmV2LnhtbERPTWvCQBC9F/oflhG8iNlEqJ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MEB8MAAADcAAAADwAAAAAAAAAAAAAAAACYAgAAZHJzL2Rv&#10;d25yZXYueG1sUEsFBgAAAAAEAAQA9QAAAIgDAAAAAA==&#10;" stroked="f" strokeweight=".5pt">
                        <v:textbox inset="0,0,0,0"/>
                      </v:rect>
                      <v:rect id="Rectangle 339" o:spid="_x0000_s1439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acMMA&#10;AADcAAAADwAAAGRycy9kb3ducmV2LnhtbERPTWvCQBC9F/wPywheSrOJh1RSVxFpwKuxIt6m2TEJ&#10;zc6G7NZEf323IHibx/uc5Xo0rbhS7xrLCpIoBkFcWt1wpeDrkL8tQDiPrLG1TApu5GC9mrwsMdN2&#10;4D1dC1+JEMIuQwW1910mpStrMugi2xEH7mJ7gz7AvpK6xyGEm1bO4ziVBhsODTV2tK2p/Cl+jYI0&#10;Lz+H5DzX9++8uBxup/z1GCdKzabj5gOEp9E/xQ/3Tof57yn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acMMAAADcAAAADwAAAAAAAAAAAAAAAACYAgAAZHJzL2Rv&#10;d25yZXYueG1sUEsFBgAAAAAEAAQA9QAAAIgDAAAAAA==&#10;" stroked="f" strokeweight=".5pt">
                        <v:textbox inset="0,0,0,0"/>
                      </v:rect>
                      <v:rect id="Rectangle 340" o:spid="_x0000_s1440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/68IA&#10;AADcAAAADwAAAGRycy9kb3ducmV2LnhtbERPTYvCMBC9C/sfwix4kTWtB12qUWTZglersuxtbMa2&#10;2ExKE2311xtB8DaP9zmLVW9qcaXWVZYVxOMIBHFudcWFgv0u/foG4TyyxtoyKbiRg9XyY7DARNuO&#10;t3TNfCFCCLsEFZTeN4mULi/JoBvbhjhwJ9sa9AG2hdQtdiHc1HISRVNpsOLQUGJDPyXl5+xiFEzT&#10;/LeL/yf6fkyz0+72l44OUazU8LNfz0F46v1b/HJvdJg/m8H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T/rwgAAANwAAAAPAAAAAAAAAAAAAAAAAJgCAABkcnMvZG93&#10;bnJldi54bWxQSwUGAAAAAAQABAD1AAAAhwMAAAAA&#10;" stroked="f" strokeweight=".5pt">
                        <v:textbox inset="0,0,0,0"/>
                      </v:rect>
                      <v:rect id="Rectangle 341" o:spid="_x0000_s1441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rmcUA&#10;AADcAAAADwAAAGRycy9kb3ducmV2LnhtbESPQWvCQBCF74X+h2UKvRTdxIMt0VWkNOC1sVK8jdkx&#10;CWZnQ3Y1sb++cxC8zfDevPfNcj26Vl2pD41nA+k0AUVcettwZeBnl08+QIWIbLH1TAZuFGC9en5a&#10;Ymb9wN90LWKlJIRDhgbqGLtM61DW5DBMfUcs2sn3DqOsfaVtj4OEu1bPkmSuHTYsDTV29FlTeS4u&#10;zsA8L7+G9DCzf8e8OO1uv/nbPkmNeX0ZNwtQkcb4MN+vt1bw3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quZxQAAANwAAAAPAAAAAAAAAAAAAAAAAJgCAABkcnMv&#10;ZG93bnJldi54bWxQSwUGAAAAAAQABAD1AAAAigMAAAAA&#10;" stroked="f" strokeweight=".5pt">
                        <v:textbox inset="0,0,0,0"/>
                      </v:rect>
                      <v:rect id="Rectangle 342" o:spid="_x0000_s1442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OAsMA&#10;AADcAAAADwAAAGRycy9kb3ducmV2LnhtbERPTWvCQBC9C/6HZQq9SN0kB7XRVaQ00GujIt7G7JiE&#10;ZmdDdpvE/vpuoeBtHu9zNrvRNKKnztWWFcTzCARxYXXNpYLjIXtZgXAeWWNjmRTcycFuO51sMNV2&#10;4E/qc1+KEMIuRQWV920qpSsqMujmtiUO3M12Bn2AXSl1h0MIN41MomghDdYcGips6a2i4iv/NgoW&#10;WfE+xJdE/1yz/Ha4n7PZKYqVen4a92sQnkb/EP+7P3SYv3yF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4OAsMAAADcAAAADwAAAAAAAAAAAAAAAACYAgAAZHJzL2Rv&#10;d25yZXYueG1sUEsFBgAAAAAEAAQA9QAAAIgDAAAAAA==&#10;" stroked="f" strokeweight=".5pt">
                        <v:textbox inset="0,0,0,0"/>
                      </v:rect>
                    </v:group>
                    <v:shape id="Text Box 83" o:spid="_x0000_s1443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    <v:textbox inset="0,0,0,0">
                        <w:txbxContent>
                          <w:p w:rsidR="00E2091E" w:rsidRPr="00BB7814" w:rsidRDefault="00E2091E" w:rsidP="00BB7814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</w:t>
                            </w:r>
                            <w:r w:rsidR="00BB7814"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13579135</w:t>
                            </w:r>
                          </w:p>
                        </w:txbxContent>
                      </v:textbox>
                    </v:shape>
                  </v:group>
                  <v:group id="Group 345" o:spid="_x0000_s1444" style="position:absolute;left:8395;top:5399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group id="Group 346" o:spid="_x0000_s1445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<v:rect id="Rectangle 347" o:spid="_x0000_s1446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Jz8IA&#10;AADcAAAADwAAAGRycy9kb3ducmV2LnhtbERPTYvCMBC9C/6HMMJeRNO6IFKNIrKFvW5VxNvYjG2x&#10;mZQma+v++o0geJvH+5zVpje1uFPrKssK4mkEgji3uuJCwWGfThYgnEfWWFsmBQ9ysFkPBytMtO34&#10;h+6ZL0QIYZeggtL7JpHS5SUZdFPbEAfualuDPsC2kLrFLoSbWs6iaC4NVhwaSmxoV1J+y36Ngnma&#10;f3Xxeab/Lml23T9O6fgYxUp9jPrtEoSn3r/FL/e3DvMXn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0nPwgAAANwAAAAPAAAAAAAAAAAAAAAAAJgCAABkcnMvZG93&#10;bnJldi54bWxQSwUGAAAAAAQABAD1AAAAhwMAAAAA&#10;" stroked="f" strokeweight=".5pt">
                        <v:textbox inset="0,0,0,0"/>
                      </v:rect>
                      <v:rect id="Rectangle 348" o:spid="_x0000_s1447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Ru8IA&#10;AADcAAAADwAAAGRycy9kb3ducmV2LnhtbERPTYvCMBC9C/6HMMJeRNPKIlKNIrKFvW5VxNvYjG2x&#10;mZQma+v++o0geJvH+5zVpje1uFPrKssK4mkEgji3uuJCwWGfThYgnEfWWFsmBQ9ysFkPBytMtO34&#10;h+6ZL0QIYZeggtL7JpHS5SUZdFPbEAfualuDPsC2kLrFLoSbWs6iaC4NVhwaSmxoV1J+y36Ngnma&#10;f3Xxeab/Lml23T9O6fgYxUp9jPrtEoSn3r/FL/e3DvMXn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tG7wgAAANwAAAAPAAAAAAAAAAAAAAAAAJgCAABkcnMvZG93&#10;bnJldi54bWxQSwUGAAAAAAQABAD1AAAAhwMAAAAA&#10;" stroked="f" strokeweight=".5pt">
                        <v:textbox inset="0,0,0,0"/>
                      </v:rect>
                      <v:rect id="Rectangle 349" o:spid="_x0000_s1448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0IMIA&#10;AADcAAAADwAAAGRycy9kb3ducmV2LnhtbERPTYvCMBC9C/6HMMJeRNMKK1KNIrKFvW5VxNvYjG2x&#10;mZQma+v++o0geJvH+5zVpje1uFPrKssK4mkEgji3uuJCwWGfThYgnEfWWFsmBQ9ysFkPBytMtO34&#10;h+6ZL0QIYZeggtL7JpHS5SUZdFPbEAfualuDPsC2kLrFLoSbWs6iaC4NVhwaSmxoV1J+y36Ngnma&#10;f3Xxeab/Lml23T9O6fgYxUp9jPrtEoSn3r/FL/e3DvMXn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nQgwgAAANwAAAAPAAAAAAAAAAAAAAAAAJgCAABkcnMvZG93&#10;bnJldi54bWxQSwUGAAAAAAQABAD1AAAAhwMAAAAA&#10;" stroked="f" strokeweight=".5pt">
                        <v:textbox inset="0,0,0,0"/>
                      </v:rect>
                      <v:rect id="Rectangle 350" o:spid="_x0000_s1449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qV8IA&#10;AADcAAAADwAAAGRycy9kb3ducmV2LnhtbERPTYvCMBC9L/gfwgheFk3roUg1iogFr9Zdlr2NzdgW&#10;m0lpoq3+eiMs7G0e73NWm8E04k6dqy0riGcRCOLC6ppLBV+nbLoA4TyyxsYyKXiQg8169LHCVNue&#10;j3TPfSlCCLsUFVTet6mUrqjIoJvZljhwF9sZ9AF2pdQd9iHcNHIeRYk0WHNoqLClXUXFNb8ZBUlW&#10;7Pv4d66f5yy/nB4/2ed3FCs1GQ/bJQhPg/8X/7kPOsxfJPB+Jl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OpXwgAAANwAAAAPAAAAAAAAAAAAAAAAAJgCAABkcnMvZG93&#10;bnJldi54bWxQSwUGAAAAAAQABAD1AAAAhwMAAAAA&#10;" stroked="f" strokeweight=".5pt">
                        <v:textbox inset="0,0,0,0"/>
                      </v:rect>
                      <v:rect id="Rectangle 351" o:spid="_x0000_s1450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PzMMA&#10;AADcAAAADwAAAGRycy9kb3ducmV2LnhtbERPTWuDQBC9B/oflin0EprVHEywWaWUCL3WJJTepu5E&#10;pe6suJuo/fXZQKG3ebzP2eWT6cSVBtdaVhCvIhDEldUt1wqOh+J5C8J5ZI2dZVIwk4M8e1jsMNV2&#10;5A+6lr4WIYRdigoa7/tUSlc1ZNCtbE8cuLMdDPoAh1rqAccQbjq5jqJEGmw5NDTY01tD1U95MQqS&#10;otqP8dda/34X5fkwfxbLUxQr9fQ4vb6A8DT5f/Gf+12H+dsN3J8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hPzMMAAADcAAAADwAAAAAAAAAAAAAAAACYAgAAZHJzL2Rv&#10;d25yZXYueG1sUEsFBgAAAAAEAAQA9QAAAIgDAAAAAA==&#10;" stroked="f" strokeweight=".5pt">
                        <v:textbox inset="0,0,0,0"/>
                      </v:rect>
                      <v:rect id="Rectangle 352" o:spid="_x0000_s1451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bvsUA&#10;AADcAAAADwAAAGRycy9kb3ducmV2LnhtbESPQWvCQBCF70L/wzKFXkQ38SASXUVKA702tkhv0+yY&#10;BLOzIbs10V/vHARvM7w3732z2Y2uVRfqQ+PZQDpPQBGX3jZcGfg+5LMVqBCRLbaeycCVAuy2L5MN&#10;ZtYP/EWXIlZKQjhkaKCOscu0DmVNDsPcd8SinXzvMMraV9r2OEi4a/UiSZbaYcPSUGNH7zWV5+Lf&#10;GVjm5ceQ/i7s7S8vTofrMZ/+JKkxb6/jfg0q0hif5sf1pxX8ldDK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9u+xQAAANwAAAAPAAAAAAAAAAAAAAAAAJgCAABkcnMv&#10;ZG93bnJldi54bWxQSwUGAAAAAAQABAD1AAAAigMAAAAA&#10;" stroked="f" strokeweight=".5pt">
                        <v:textbox inset="0,0,0,0"/>
                      </v:rect>
                      <v:rect id="Rectangle 353" o:spid="_x0000_s1452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+JcIA&#10;AADcAAAADwAAAGRycy9kb3ducmV2LnhtbERPTYvCMBC9C/sfwix4kTWtB3GrUWTZglersuxtbMa2&#10;2ExKE2311xtB8DaP9zmLVW9qcaXWVZYVxOMIBHFudcWFgv0u/ZqBcB5ZY22ZFNzIwWr5MVhgom3H&#10;W7pmvhAhhF2CCkrvm0RKl5dk0I1tQxy4k20N+gDbQuoWuxBuajmJoqk0WHFoKLGhn5Lyc3YxCqZp&#10;/tvF/xN9P6bZaXf7S0eHKFZq+Nmv5yA89f4tfrk3OsyffcP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34lwgAAANwAAAAPAAAAAAAAAAAAAAAAAJgCAABkcnMvZG93&#10;bnJldi54bWxQSwUGAAAAAAQABAD1AAAAhwMAAAAA&#10;" stroked="f" strokeweight=".5pt">
                        <v:textbox inset="0,0,0,0"/>
                      </v:rect>
                      <v:rect id="Rectangle 354" o:spid="_x0000_s1453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BZcUA&#10;AADcAAAADwAAAGRycy9kb3ducmV2LnhtbESPQWvCQBCF74X+h2UKvRTdxIO00VWkNOC1sVK8jdkx&#10;CWZnQ3Y1sb++cxC8zfDevPfNcj26Vl2pD41nA+k0AUVcettwZeBnl0/eQYWIbLH1TAZuFGC9en5a&#10;Ymb9wN90LWKlJIRDhgbqGLtM61DW5DBMfUcs2sn3DqOsfaVtj4OEu1bPkmSuHTYsDTV29FlTeS4u&#10;zsA8L7+G9DCzf8e8OO1uv/nbPkmNeX0ZNwtQkcb4MN+vt1bwP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EFlxQAAANwAAAAPAAAAAAAAAAAAAAAAAJgCAABkcnMv&#10;ZG93bnJldi54bWxQSwUGAAAAAAQABAD1AAAAigMAAAAA&#10;" stroked="f" strokeweight=".5pt">
                        <v:textbox inset="0,0,0,0"/>
                      </v:rect>
                      <v:rect id="Rectangle 355" o:spid="_x0000_s1454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k/sIA&#10;AADcAAAADwAAAGRycy9kb3ducmV2LnhtbERPTYvCMBC9C/sfwizsRTStB3GrUZbFwl6tiuxtbMa2&#10;2ExKE2311xtB8DaP9zmLVW9qcaXWVZYVxOMIBHFudcWFgt02Hc1AOI+ssbZMCm7kYLX8GCww0bbj&#10;DV0zX4gQwi5BBaX3TSKly0sy6Ma2IQ7cybYGfYBtIXWLXQg3tZxE0VQarDg0lNjQb0n5ObsYBdM0&#10;X3fx/0Tfj2l22t4O6XAfxUp9ffY/cxCeev8Wv9x/Osz/ju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OT+wgAAANwAAAAPAAAAAAAAAAAAAAAAAJgCAABkcnMvZG93&#10;bnJldi54bWxQSwUGAAAAAAQABAD1AAAAhwMAAAAA&#10;" stroked="f" strokeweight=".5pt">
                        <v:textbox inset="0,0,0,0"/>
                      </v:rect>
                    </v:group>
                    <v:shape id="Text Box 356" o:spid="_x0000_s1455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    <v:textbox inset="0,0,0,0">
                        <w:txbxContent>
                          <w:p w:rsidR="00BB7814" w:rsidRPr="00BB7814" w:rsidRDefault="00BB7814" w:rsidP="00BB7814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</v:group>
                <v:group id="Group 684" o:spid="_x0000_s1456" style="position:absolute;left:738;top:6024;width:6571;height:1134" coordorigin="738,6024" coordsize="657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line id="Line 134" o:spid="_x0000_s1457" style="position:absolute;visibility:visible;mso-wrap-style:square" from="5230,6057" to="6695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3bxMMAAADcAAAADwAAAGRycy9kb3ducmV2LnhtbERP22rCQBB9L/gPywh9qxulFI2u4oVA&#10;sFAwis9Ddkyi2dmYXU36991CoW9zONdZrHpTiye1rrKsYDyKQBDnVldcKDgdk7cpCOeRNdaWScE3&#10;OVgtBy8LjLXt+EDPzBcihLCLUUHpfRNL6fKSDLqRbYgDd7GtQR9gW0jdYhfCTS0nUfQhDVYcGkps&#10;aFtSfsseRkGym3aT6zbtN58pZfvz1/h+2iVKvQ779RyEp97/i//cqQ7zZ+/w+0y4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d28TDAAAA3AAAAA8AAAAAAAAAAAAA&#10;AAAAoQIAAGRycy9kb3ducmV2LnhtbFBLBQYAAAAABAAEAPkAAACRAwAAAAA=&#10;" stroked="f" strokeweight=".25pt"/>
                  <v:line id="Line 22" o:spid="_x0000_s1458" style="position:absolute;visibility:visible;mso-wrap-style:square" from="1842,6024" to="1842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zTM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f53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pc0zDAAAA3AAAAA8AAAAAAAAAAAAA&#10;AAAAoQIAAGRycy9kb3ducmV2LnhtbFBLBQYAAAAABAAEAPkAAACRAwAAAAA=&#10;" strokeweight=".25pt"/>
                  <v:line id="Line 23" o:spid="_x0000_s1459" style="position:absolute;visibility:visible;mso-wrap-style:square" from="3104,6024" to="3104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tO8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p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77TvDAAAA3AAAAA8AAAAAAAAAAAAA&#10;AAAAoQIAAGRycy9kb3ducmV2LnhtbFBLBQYAAAAABAAEAPkAAACRAwAAAAA=&#10;" strokeweight=".25pt"/>
                  <v:line id="Line 25" o:spid="_x0000_s1460" style="position:absolute;visibility:visible;mso-wrap-style:square" from="4363,6024" to="436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IoM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vz7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3SKDDAAAA3AAAAA8AAAAAAAAAAAAA&#10;AAAAoQIAAGRycy9kb3ducmV2LnhtbFBLBQYAAAAABAAEAPkAAACRAwAAAAA=&#10;" strokeweight=".25pt"/>
                  <v:line id="Line 27" o:spid="_x0000_s1461" style="position:absolute;visibility:visible;mso-wrap-style:square" from="5628,6024" to="5628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jc0s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V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3NLGAAAA3AAAAA8AAAAAAAAA&#10;AAAAAAAAoQIAAGRycy9kb3ducmV2LnhtbFBLBQYAAAAABAAEAPkAAACUAwAAAAA=&#10;" strokeweight=".25pt"/>
                  <v:line id="Line 28" o:spid="_x0000_s1462" style="position:absolute;visibility:visible;mso-wrap-style:square" from="6883,6024" to="688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R5ScMAAADcAAAADwAAAGRycy9kb3ducmV2LnhtbERPTWsCMRC9F/wPYYTeatYqpa5GkVKh&#10;eCisetDbsBk3i5vJmqTr+u9NodDbPN7nLFa9bURHPtSOFYxHGQji0umaKwWH/eblHUSIyBobx6Tg&#10;TgFWy8HTAnPtblxQt4uVSCEcclRgYmxzKUNpyGIYuZY4cWfnLcYEfSW1x1sKt418zbI3abHm1GCw&#10;pQ9D5WX3YxX4UwzH4jrZdtPq8/p98WZP50Kp52G/noOI1Md/8Z/7S6f5sxn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keUnDAAAA3AAAAA8AAAAAAAAAAAAA&#10;AAAAoQIAAGRycy9kb3ducmV2LnhtbFBLBQYAAAAABAAEAPkAAACRAwAAAAA=&#10;" strokeweight=".25pt"/>
                  <v:group id="Group 250" o:spid="_x0000_s1463" style="position:absolute;left:738;top:6024;width:6571;height:1134" coordorigin="720,5472" coordsize="688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rect id="Rectangle 3" o:spid="_x0000_s1464" style="position:absolute;left:720;top:5472;width:68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D3MQA&#10;AADcAAAADwAAAGRycy9kb3ducmV2LnhtbESP0WrCQBRE3wv+w3IFX0rdNUKxqauIIARCoFU/4JK9&#10;TUKyd0N2o/Hv3UKhj8PMnGG2+8l24kaDbxxrWC0VCOLSmYYrDdfL6W0Dwgdkg51j0vAgD/vd7GWL&#10;qXF3/qbbOVQiQtinqKEOoU+l9GVNFv3S9cTR+3GDxRDlUEkz4D3CbScTpd6lxYbjQo09HWsq2/No&#10;NRw/VDhRsf7K8/XIhWvHPmtftV7Mp8MniEBT+A//tTOjIVEr+D0Tj4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A9zEAAAA3AAAAA8AAAAAAAAAAAAAAAAAmAIAAGRycy9k&#10;b3ducmV2LnhtbFBLBQYAAAAABAAEAPUAAACJAwAAAAA=&#10;" filled="f" strokeweight="1.25pt"/>
                    <v:line id="Line 4" o:spid="_x0000_s1465" style="position:absolute;visibility:visible;mso-wrap-style:square" from="720,5535" to="7609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8fw8UAAADc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RZDr9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8fw8UAAADcAAAADwAAAAAAAAAA&#10;AAAAAAChAgAAZHJzL2Rvd25yZXYueG1sUEsFBgAAAAAEAAQA+QAAAJMDAAAAAA==&#10;" strokeweight=".25pt"/>
                    <v:line id="Line 5" o:spid="_x0000_s1466" style="position:absolute;visibility:visible;mso-wrap-style:square" from="720,5661" to="760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O6WMQAAADcAAAADwAAAGRycy9kb3ducmV2LnhtbESPQWsCMRSE7wX/Q3gFbzVbLSKrUURa&#10;EA+FVQ/t7bF5bhY3L2sS1/Xfm0LB4zAz3zCLVW8b0ZEPtWMF76MMBHHpdM2VguPh620GIkRkjY1j&#10;UnCnAKvl4GWBuXY3Lqjbx0okCIccFZgY21zKUBqyGEauJU7eyXmLMUlfSe3xluC2keMsm0qLNacF&#10;gy1tDJXn/dUq8L8x/BSXya77qD4v32dvDnQqlBq+9us5iEh9fIb/21utYJxN4O9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47pYxAAAANwAAAAPAAAAAAAAAAAA&#10;AAAAAKECAABkcnMvZG93bnJldi54bWxQSwUGAAAAAAQABAD5AAAAkgMAAAAA&#10;" strokeweight=".25pt"/>
                    <v:line id="Line 6" o:spid="_x0000_s1467" style="position:absolute;visibility:visible;mso-wrap-style:square" from="720,5724" to="7609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iLM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JN4X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iIsxAAAANwAAAAPAAAAAAAAAAAA&#10;AAAAAKECAABkcnMvZG93bnJldi54bWxQSwUGAAAAAAQABAD5AAAAkgMAAAAA&#10;" strokeweight=".25pt"/>
                    <v:line id="Line 7" o:spid="_x0000_s1468" style="position:absolute;visibility:visible;mso-wrap-style:square" from="720,5787" to="760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Ht8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ZO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aHt8UAAADcAAAADwAAAAAAAAAA&#10;AAAAAAChAgAAZHJzL2Rvd25yZXYueG1sUEsFBgAAAAAEAAQA+QAAAJMDAAAAAA==&#10;" strokeweight=".25pt"/>
                    <v:line id="Line 8" o:spid="_x0000_s1469" style="position:absolute;visibility:visible;mso-wrap-style:square" from="720,5850" to="7609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QZwMUAAADc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bZAp5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QZwMUAAADcAAAADwAAAAAAAAAA&#10;AAAAAAChAgAAZHJzL2Rvd25yZXYueG1sUEsFBgAAAAAEAAQA+QAAAJMDAAAAAA==&#10;" strokeweight=".25pt"/>
                    <v:line id="Line 9" o:spid="_x0000_s1470" style="position:absolute;visibility:visible;mso-wrap-style:square" from="720,5913" to="7609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8W8UAAADc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bZB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i8W8UAAADcAAAADwAAAAAAAAAA&#10;AAAAAAChAgAAZHJzL2Rvd25yZXYueG1sUEsFBgAAAAAEAAQA+QAAAJMDAAAAAA==&#10;" strokeweight=".25pt"/>
                    <v:line id="Line 10" o:spid="_x0000_s1471" style="position:absolute;visibility:visible;mso-wrap-style:square" from="720,5976" to="7609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coKcEAAADcAAAADwAAAGRycy9kb3ducmV2LnhtbERPz2vCMBS+D/wfwhN2m6luyKhGEVEQ&#10;D4PqDnp7NM+m2LzUJNb63y+HgceP7/d82dtGdORD7VjBeJSBIC6drrlS8HvcfnyDCBFZY+OYFDwp&#10;wHIxeJtjrt2DC+oOsRIphEOOCkyMbS5lKA1ZDCPXEifu4rzFmKCvpPb4SOG2kZMsm0qLNacGgy2t&#10;DZXXw90q8OcYTsXtc999VZvbz9WbI10Kpd6H/WoGIlIfX+J/904rmGRpbTqTjo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ygpwQAAANwAAAAPAAAAAAAAAAAAAAAA&#10;AKECAABkcnMvZG93bnJldi54bWxQSwUGAAAAAAQABAD5AAAAjwMAAAAA&#10;" strokeweight=".25pt"/>
                    <v:line id="Line 11" o:spid="_x0000_s1472" style="position:absolute;visibility:visible;mso-wrap-style:square" from="720,6039" to="7609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9uhsQAAADcAAAADwAAAGRycy9kb3ducmV2LnhtbESP3WoCMRSE7wu+QziCdzWrF1JXo4g/&#10;oHhRan2A4+a4Wd2cLEnU1advCoVeDjPzDTOdt7YWd/Khcqxg0M9AEBdOV1wqOH5v3j9AhIissXZM&#10;Cp4UYD7rvE0x1+7BX3Q/xFIkCIccFZgYm1zKUBiyGPquIU7e2XmLMUlfSu3xkeC2lsMsG0mLFacF&#10;gw0tDRXXw80q2PnT/jp4lUaeeOfX9edqHOxFqV63XUxARGrjf/ivvdUKhtkYfs+kI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26GxAAAANwAAAAPAAAAAAAAAAAA&#10;AAAAAKECAABkcnMvZG93bnJldi54bWxQSwUGAAAAAAQABAD5AAAAkgMAAAAA&#10;" strokeweight="1pt"/>
                    <v:line id="Line 12" o:spid="_x0000_s1473" style="position:absolute;visibility:visible;mso-wrap-style:square" from="720,6102" to="7609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y8s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zU9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iy8sIAAADcAAAADwAAAAAAAAAAAAAA&#10;AAChAgAAZHJzL2Rvd25yZXYueG1sUEsFBgAAAAAEAAQA+QAAAJADAAAAAA==&#10;" strokeweight=".25pt"/>
                    <v:line id="Line 13" o:spid="_x0000_s1474" style="position:absolute;visibility:visible;mso-wrap-style:square" from="720,6165" to="7609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XacUAAADcAAAADwAAAGRycy9kb3ducmV2LnhtbESPQWsCMRSE74L/ITyhN82uFimrUaRU&#10;kB4Kqz20t8fmuVncvKxJXLf/vikUPA4z8w2z3g62FT350DhWkM8yEMSV0w3XCj5P++kLiBCRNbaO&#10;ScEPBdhuxqM1FtrduaT+GGuRIBwKVGBi7AopQ2XIYpi5jjh5Z+ctxiR9LbXHe4LbVs6zbCktNpwW&#10;DHb0aqi6HG9Wgf+O4au8Lt775/rt+nHx5kTnUqmnybBbgYg0xEf4v33QCuZ5Dn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QXacUAAADcAAAADwAAAAAAAAAA&#10;AAAAAAChAgAAZHJzL2Rvd25yZXYueG1sUEsFBgAAAAAEAAQA+QAAAJMDAAAAAA==&#10;" strokeweight=".25pt"/>
                    <v:line id="Line 14" o:spid="_x0000_s1475" style="position:absolute;visibility:visible;mso-wrap-style:square" from="720,6228" to="760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qKsQAAADcAAAADwAAAGRycy9kb3ducmV2LnhtbESPQWsCMRSE7wX/Q3hCbzW7eyjtahTR&#10;FpQeStUf8Nw8N6ublyWJuu2vbwTB4zAz3zCTWW9bcSEfGscK8lEGgrhyuuFawW77+fIGIkRkja1j&#10;UvBLAWbTwdMES+2u/EOXTaxFgnAoUYGJsSulDJUhi2HkOuLkHZy3GJP0tdQerwluW1lk2au02HBa&#10;MNjRwlB12pytgrXff53yv9rIPa/9R/u9fA/2qNTzsJ+PQUTq4yN8b6+0giIv4HY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moqxAAAANwAAAAPAAAAAAAAAAAA&#10;AAAAAKECAABkcnMvZG93bnJldi54bWxQSwUGAAAAAAQABAD5AAAAkgMAAAAA&#10;" strokeweight="1pt"/>
                    <v:line id="Line 15" o:spid="_x0000_s1476" style="position:absolute;visibility:visible;mso-wrap-style:square" from="720,6291" to="76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sh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Kewu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iyFxAAAANwAAAAPAAAAAAAAAAAA&#10;AAAAAKECAABkcnMvZG93bnJldi54bWxQSwUGAAAAAAQABAD5AAAAkgMAAAAA&#10;" strokeweight=".25pt"/>
                    <v:line id="Line 16" o:spid="_x0000_s1477" style="position:absolute;visibility:visible;mso-wrap-style:square" from="720,6354" to="760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O08c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yawP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07TxxAAAANwAAAAPAAAAAAAAAAAA&#10;AAAAAKECAABkcnMvZG93bnJldi54bWxQSwUGAAAAAAQABAD5AAAAkgMAAAAA&#10;" strokeweight=".25pt"/>
                    <v:line id="Line 17" o:spid="_x0000_s1478" style="position:absolute;visibility:visible;mso-wrap-style:square" from="720,6417" to="76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8RasUAAADcAAAADwAAAGRycy9kb3ducmV2LnhtbESPQWsCMRSE7wX/Q3iCt5pV21JWo4go&#10;SA+F1R7q7bF5bhY3L2sS1+2/bwoFj8PMfMMsVr1tREc+1I4VTMYZCOLS6ZorBV/H3fM7iBCRNTaO&#10;ScEPBVgtB08LzLW7c0HdIVYiQTjkqMDE2OZShtKQxTB2LXHyzs5bjEn6SmqP9wS3jZxm2Zu0WHNa&#10;MNjSxlB5OdysAn+K4bu4zj66l2p7/bx4c6RzodRo2K/nICL18RH+b++1gunkF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8RasUAAADcAAAADwAAAAAAAAAA&#10;AAAAAAChAgAAZHJzL2Rvd25yZXYueG1sUEsFBgAAAAAEAAQA+QAAAJMDAAAAAA==&#10;" strokeweight=".25pt"/>
                    <v:line id="Line 18" o:spid="_x0000_s1479" style="position:absolute;visibility:visible;mso-wrap-style:square" from="720,6480" to="76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2PHc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BnP4P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Y8dxAAAANwAAAAPAAAAAAAAAAAA&#10;AAAAAKECAABkcnMvZG93bnJldi54bWxQSwUGAAAAAAQABAD5AAAAkgMAAAAA&#10;" strokeweight=".25pt"/>
                    <v:line id="Line 19" o:spid="_x0000_s1480" style="position:absolute;visibility:visible;mso-wrap-style:square" from="720,6543" to="760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qhs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kD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EqhsUAAADcAAAADwAAAAAAAAAA&#10;AAAAAAChAgAAZHJzL2Rvd25yZXYueG1sUEsFBgAAAAAEAAQA+QAAAJMDAAAAAA==&#10;" strokeweight=".25pt"/>
                    <v:line id="Line 20" o:spid="_x0000_s1481" style="position:absolute;visibility:visible;mso-wrap-style:square" from="720,5598" to="7609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dwM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lam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l3AwQAAANwAAAAPAAAAAAAAAAAAAAAA&#10;AKECAABkcnMvZG93bnJldi54bWxQSwUGAAAAAAQABAD5AAAAjwMAAAAA&#10;" strokeweight="1pt"/>
                  </v:group>
                  <v:group id="Group 320" o:spid="_x0000_s1482" style="position:absolute;left:809;top:6039;width:115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rect id="Rectangle 311" o:spid="_x0000_s1483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p/sIA&#10;AADcAAAADwAAAGRycy9kb3ducmV2LnhtbERPu2rDMBTdC/kHcQNZSiPbgylOlFBKDF1rt5RuN9aN&#10;bWpdGUvxI18fDYGOh/PeH2fTiZEG11pWEG8jEMSV1S3XCr7K/OUVhPPIGjvLpGAhB8fD6mmPmbYT&#10;f9JY+FqEEHYZKmi87zMpXdWQQbe1PXHgLnYw6AMcaqkHnEK46WQSRak02HJoaLCn94aqv+JqFKR5&#10;dZri30TfznlxKZef/Pk7ipXarOe3HQhPs/8XP9wfWkGShPnhTDgC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un+wgAAANwAAAAPAAAAAAAAAAAAAAAAAJgCAABkcnMvZG93&#10;bnJldi54bWxQSwUGAAAAAAQABAD1AAAAhwMAAAAA&#10;" stroked="f" strokeweight=".5pt">
                      <v:textbox inset="0,0,0,0"/>
                    </v:rect>
                    <v:rect id="Rectangle 312" o:spid="_x0000_s1484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MZcUA&#10;AADcAAAADwAAAGRycy9kb3ducmV2LnhtbESPzWrDMBCE74G+g9hCLyGR7UMIjpUQSg291m4IvW2t&#10;9Q+xVsZSY7tPXxUKPQ4z8w2TnWbTizuNrrOsIN5GIIgrqztuFLyX+WYPwnlkjb1lUrCQg9PxYZVh&#10;qu3Eb3QvfCMChF2KClrvh1RKV7Vk0G3tQBy82o4GfZBjI/WIU4CbXiZRtJMGOw4LLQ703FJ1K76M&#10;gl1evUzxR6K/P/OiLpdrvr5EsVJPj/P5AMLT7P/Df+1XrSBJYvg9E46AP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kxlxQAAANwAAAAPAAAAAAAAAAAAAAAAAJgCAABkcnMv&#10;ZG93bnJldi54bWxQSwUGAAAAAAQABAD1AAAAigMAAAAA&#10;" stroked="f" strokeweight=".5pt">
                      <v:textbox inset="0,0,0,0"/>
                    </v:rect>
                    <v:rect id="Rectangle 313" o:spid="_x0000_s1485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SEsQA&#10;AADcAAAADwAAAGRycy9kb3ducmV2LnhtbESPQWvCQBSE74X+h+UJvRTdZA9SoquINNBro0W8PbPP&#10;JJh9G7JbE/31bqHgcZiZb5jlerStuFLvG8ca0lkCgrh0puFKw36XTz9A+IBssHVMGm7kYb16fVli&#10;ZtzA33QtQiUihH2GGuoQukxKX9Zk0c9cRxy9s+sthij7Spoehwi3rVRJMpcWG44LNXa0ram8FL9W&#10;wzwvP4f0qMz9lBfn3e2Qv/8kqdZvk3GzABFoDM/wf/vLaFBKwd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s0hLEAAAA3AAAAA8AAAAAAAAAAAAAAAAAmAIAAGRycy9k&#10;b3ducmV2LnhtbFBLBQYAAAAABAAEAPUAAACJAwAAAAA=&#10;" stroked="f" strokeweight=".5pt">
                      <v:textbox inset="0,0,0,0"/>
                    </v:rect>
                    <v:rect id="Rectangle 315" o:spid="_x0000_s1486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3icUA&#10;AADcAAAADwAAAGRycy9kb3ducmV2LnhtbESPQWvCQBSE70L/w/IKvYjZJIKU6CqlGOi1sSK9PbPP&#10;JJh9G7Krif31riD0OMzMN8xqM5pWXKl3jWUFSRSDIC6tbrhS8LPLZ+8gnEfW2FomBTdysFm/TFaY&#10;aTvwN10LX4kAYZehgtr7LpPSlTUZdJHtiIN3sr1BH2RfSd3jEOCmlWkcL6TBhsNCjR191lSei4tR&#10;sMjL7ZD8pvrvmBen3e2QT/dxotTb6/ixBOFp9P/hZ/tLK0jTO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HeJxQAAANwAAAAPAAAAAAAAAAAAAAAAAJgCAABkcnMv&#10;ZG93bnJldi54bWxQSwUGAAAAAAQABAD1AAAAigMAAAAA&#10;" stroked="f" strokeweight=".5pt">
                      <v:textbox inset="0,0,0,0"/>
                    </v:rect>
                    <v:rect id="Rectangle 317" o:spid="_x0000_s1487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v/cUA&#10;AADcAAAADwAAAGRycy9kb3ducmV2LnhtbESPQWvCQBSE70L/w/IKvYjZJIiU6CqlGOi1sSK9PbPP&#10;JJh9G7Krif31riD0OMzMN8xqM5pWXKl3jWUFSRSDIC6tbrhS8LPLZ+8gnEfW2FomBTdysFm/TFaY&#10;aTvwN10LX4kAYZehgtr7LpPSlTUZdJHtiIN3sr1BH2RfSd3jEOCmlWkcL6TBhsNCjR191lSei4tR&#10;sMjL7ZD8pvrvmBen3e2QT/dxotTb6/ixBOFp9P/hZ/tLK0jTO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e/9xQAAANwAAAAPAAAAAAAAAAAAAAAAAJgCAABkcnMv&#10;ZG93bnJldi54bWxQSwUGAAAAAAQABAD1AAAAigMAAAAA&#10;" stroked="f" strokeweight=".5pt">
                      <v:textbox inset="0,0,0,0"/>
                    </v:rect>
                    <v:rect id="Rectangle 318" o:spid="_x0000_s1488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ZsUA&#10;AADcAAAADwAAAGRycy9kb3ducmV2LnhtbESPQWvCQBSE70L/w/IKvYjZJKCU6CqlGOi1sSK9PbPP&#10;JJh9G7Krif31riD0OMzMN8xqM5pWXKl3jWUFSRSDIC6tbrhS8LPLZ+8gnEfW2FomBTdysFm/TFaY&#10;aTvwN10LX4kAYZehgtr7LpPSlTUZdJHtiIN3sr1BH2RfSd3jEOCmlWkcL6TBhsNCjR191lSei4tR&#10;sMjL7ZD8pvrvmBen3e2QT/dxotTb6/ixBOFp9P/hZ/tLK0jTO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UpmxQAAANwAAAAPAAAAAAAAAAAAAAAAAJgCAABkcnMv&#10;ZG93bnJldi54bWxQSwUGAAAAAAQABAD1AAAAigMAAAAA&#10;" stroked="f" strokeweight=".5pt">
                      <v:textbox inset="0,0,0,0"/>
                    </v:rect>
                    <v:rect id="Rectangle 319" o:spid="_x0000_s1489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UEcQA&#10;AADcAAAADwAAAGRycy9kb3ducmV2LnhtbESPQWvCQBSE7wX/w/IEL0U3ySGU6CoiBno1toi3Z/aZ&#10;BLNvQ3Zror/eLRR6HGbmG2a1GU0r7tS7xrKCeBGBIC6tbrhS8HXM5x8gnEfW2FomBQ9ysFlP3laY&#10;aTvwge6Fr0SAsMtQQe19l0npypoMuoXtiIN3tb1BH2RfSd3jEOCmlUkUpdJgw2Ghxo52NZW34sco&#10;SPNyP8TnRD8veXE9Pk75+3cUKzWbjtslCE+j/w//tT+1giRJ4fd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1BHEAAAA3AAAAA8AAAAAAAAAAAAAAAAAmAIAAGRycy9k&#10;b3ducmV2LnhtbFBLBQYAAAAABAAEAPUAAACJAwAAAAA=&#10;" stroked="f" strokeweight=".5pt">
                      <v:textbox inset="0,0,0,0"/>
                    </v:rect>
                    <v:rect id="Rectangle 314" o:spid="_x0000_s1490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xisUA&#10;AADcAAAADwAAAGRycy9kb3ducmV2LnhtbESPT2vCQBTE7wW/w/IEL6VukoOV1FVEGvBqbCneXrPP&#10;JDT7NmS3+eOn7xYEj8PM/IbZ7EbTiJ46V1tWEC8jEMSF1TWXCj7O2csahPPIGhvLpGAiB7vt7GmD&#10;qbYDn6jPfSkChF2KCirv21RKV1Rk0C1tSxy8q+0M+iC7UuoOhwA3jUyiaCUN1hwWKmzpUFHxk/8a&#10;BauseB/iS6Jv31l+PU9f2fNnFCu1mI/7NxCeRv8I39tHrSBJXuH/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3GKxQAAANwAAAAPAAAAAAAAAAAAAAAAAJgCAABkcnMv&#10;ZG93bnJldi54bWxQSwUGAAAAAAQABAD1AAAAigMAAAAA&#10;" stroked="f" strokeweight=".5pt">
                      <v:textbox inset="0,0,0,0"/>
                    </v:rect>
                    <v:rect id="Rectangle 316" o:spid="_x0000_s1491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l+MIA&#10;AADcAAAADwAAAGRycy9kb3ducmV2LnhtbERPu2rDMBTdC/kHcQNZSiPbgylOlFBKDF1rt5RuN9aN&#10;bWpdGUvxI18fDYGOh/PeH2fTiZEG11pWEG8jEMSV1S3XCr7K/OUVhPPIGjvLpGAhB8fD6mmPmbYT&#10;f9JY+FqEEHYZKmi87zMpXdWQQbe1PXHgLnYw6AMcaqkHnEK46WQSRak02HJoaLCn94aqv+JqFKR5&#10;dZri30TfznlxKZef/Pk7ipXarOe3HQhPs/8XP9wfWkGShLXhTDgC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OX4wgAAANwAAAAPAAAAAAAAAAAAAAAAAJgCAABkcnMvZG93&#10;bnJldi54bWxQSwUGAAAAAAQABAD1AAAAhwMAAAAA&#10;" stroked="f" strokeweight=".5pt">
                      <v:textbox inset="0,0,0,0"/>
                    </v:rect>
                    <v:shape id="Text Box 253" o:spid="_x0000_s1492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  <v:textbox inset="0,0,0,0">
                        <w:txbxContent>
                          <w:p w:rsidR="00F27EEA" w:rsidRPr="006946FE" w:rsidRDefault="00F27EEA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6946FE" w:rsidRPr="006946FE" w:rsidRDefault="006946F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6946FE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6946FE" w:rsidRPr="006946FE" w:rsidRDefault="006946F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6946FE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321" o:spid="_x0000_s1493" style="position:absolute;left:7119;top:6039;width:114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rect id="Rectangle 322" o:spid="_x0000_s1494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auMQA&#10;AADcAAAADwAAAGRycy9kb3ducmV2LnhtbESPQWvCQBSE74L/YXlCL6KbpCASXUWkgV4bLcXbM/tM&#10;gtm3Ibs1sb++Kwgeh5n5hllvB9OIG3WutqwgnkcgiAuray4VHA/ZbAnCeWSNjWVScCcH2814tMZU&#10;256/6Jb7UgQIuxQVVN63qZSuqMigm9uWOHgX2xn0QXal1B32AW4amUTRQhqsOSxU2NK+ouKa/xoF&#10;i6z46ONTov/OWX453H+y6XcUK/U2GXYrEJ4G/wo/259aQfIew+N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2rjEAAAA3AAAAA8AAAAAAAAAAAAAAAAAmAIAAGRycy9k&#10;b3ducmV2LnhtbFBLBQYAAAAABAAEAPUAAACJAwAAAAA=&#10;" stroked="f" strokeweight=".5pt">
                      <v:textbox inset="0,0,0,0"/>
                    </v:rect>
                    <v:rect id="Rectangle 323" o:spid="_x0000_s1495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Ez8UA&#10;AADcAAAADwAAAGRycy9kb3ducmV2LnhtbESPQWvCQBSE70L/w/IKvYjZJIKU6CqlGOi1sSK9PbPP&#10;JJh9G7Krif31riD0OMzMN8xqM5pWXKl3jWUFSRSDIC6tbrhS8LPLZ+8gnEfW2FomBTdysFm/TFaY&#10;aTvwN10LX4kAYZehgtr7LpPSlTUZdJHtiIN3sr1BH2RfSd3jEOCmlWkcL6TBhsNCjR191lSei4tR&#10;sMjL7ZD8pvrvmBen3e2QT/dxotTb6/ixBOFp9P/hZ/tLK0jnK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UTPxQAAANwAAAAPAAAAAAAAAAAAAAAAAJgCAABkcnMv&#10;ZG93bnJldi54bWxQSwUGAAAAAAQABAD1AAAAigMAAAAA&#10;" stroked="f" strokeweight=".5pt">
                      <v:textbox inset="0,0,0,0"/>
                    </v:rect>
                    <v:rect id="Rectangle 324" o:spid="_x0000_s1496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hVMUA&#10;AADcAAAADwAAAGRycy9kb3ducmV2LnhtbESPT2vCQBTE74V+h+UVeil1kwgi0VWKGOi1UZHentln&#10;Epp9G7Lb/PHTu4WCx2FmfsOst6NpRE+dqy0riGcRCOLC6ppLBcdD9r4E4TyyxsYyKZjIwXbz/LTG&#10;VNuBv6jPfSkChF2KCirv21RKV1Rk0M1sSxy8q+0M+iC7UuoOhwA3jUyiaCEN1hwWKmxpV1Hxk/8a&#10;BYus2A/xd6Jvlyy/HqZz9naKYqVeX8aPFQhPo3+E/9ufWkEyn8P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eFUxQAAANwAAAAPAAAAAAAAAAAAAAAAAJgCAABkcnMv&#10;ZG93bnJldi54bWxQSwUGAAAAAAQABAD1AAAAigMAAAAA&#10;" stroked="f" strokeweight=".5pt">
                      <v:textbox inset="0,0,0,0"/>
                    </v:rect>
                    <v:rect id="Rectangle 325" o:spid="_x0000_s1497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5IMUA&#10;AADcAAAADwAAAGRycy9kb3ducmV2LnhtbESPQWvCQBSE70L/w/IKXkQ3iSIldZVSDHhtVKS3Z/aZ&#10;hGbfhuxqYn+9Wyh4HGbmG2a1GUwjbtS52rKCeBaBIC6srrlUcNhn0zcQziNrbCyTgjs52KxfRitM&#10;te35i265L0WAsEtRQeV9m0rpiooMupltiYN3sZ1BH2RXSt1hH+CmkUkULaXBmsNChS19VlT85Fej&#10;YJkV2z7+TvTvOcsv+/spmxyjWKnx6/DxDsLT4J/h//ZOK0jm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HkgxQAAANwAAAAPAAAAAAAAAAAAAAAAAJgCAABkcnMv&#10;ZG93bnJldi54bWxQSwUGAAAAAAQABAD1AAAAigMAAAAA&#10;" stroked="f" strokeweight=".5pt">
                      <v:textbox inset="0,0,0,0"/>
                    </v:rect>
                    <v:rect id="Rectangle 326" o:spid="_x0000_s1498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cu8UA&#10;AADcAAAADwAAAGRycy9kb3ducmV2LnhtbESPQWvCQBSE70L/w/IKXkQ3iSgldZVSDHhtVKS3Z/aZ&#10;hGbfhuxqYn+9Wyh4HGbmG2a1GUwjbtS52rKCeBaBIC6srrlUcNhn0zcQziNrbCyTgjs52KxfRitM&#10;te35i265L0WAsEtRQeV9m0rpiooMupltiYN3sZ1BH2RXSt1hH+CmkUkULaXBmsNChS19VlT85Fej&#10;YJkV2z7+TvTvOcsv+/spmxyjWKnx6/DxDsLT4J/h//ZOK0jm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Ny7xQAAANwAAAAPAAAAAAAAAAAAAAAAAJgCAABkcnMv&#10;ZG93bnJldi54bWxQSwUGAAAAAAQABAD1AAAAigMAAAAA&#10;" stroked="f" strokeweight=".5pt">
                      <v:textbox inset="0,0,0,0"/>
                    </v:rect>
                    <v:rect id="Rectangle 327" o:spid="_x0000_s1499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CzMUA&#10;AADcAAAADwAAAGRycy9kb3ducmV2LnhtbESPQWvCQBSE7wX/w/IEL0U3SSFIdBWRBrwaW4q3Z/aZ&#10;BLNvQ3Zror++Wyj0OMzMN8x6O5pW3Kl3jWUF8SICQVxa3XCl4OOUz5cgnEfW2FomBQ9ysN1MXtaY&#10;aTvwke6Fr0SAsMtQQe19l0npypoMuoXtiIN3tb1BH2RfSd3jEOCmlUkUpdJgw2Ghxo72NZW34tso&#10;SPPyfYjPiX5e8uJ6enzlr59RrNRsOu5WIDyN/j/81z5oBclb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kLMxQAAANwAAAAPAAAAAAAAAAAAAAAAAJgCAABkcnMv&#10;ZG93bnJldi54bWxQSwUGAAAAAAQABAD1AAAAigMAAAAA&#10;" stroked="f" strokeweight=".5pt">
                      <v:textbox inset="0,0,0,0"/>
                    </v:rect>
                    <v:rect id="Rectangle 328" o:spid="_x0000_s1500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nV8UA&#10;AADcAAAADwAAAGRycy9kb3ducmV2LnhtbESPQWvCQBSE7wX/w/IKvRTdJIKV1FVEDHg1WsTba/aZ&#10;hGbfhuzWRH+9KxR6HGbmG2axGkwjrtS52rKCeBKBIC6srrlUcDxk4zkI55E1NpZJwY0crJajlwWm&#10;2va8p2vuSxEg7FJUUHnfplK6oiKDbmJb4uBdbGfQB9mVUnfYB7hpZBJFM2mw5rBQYUubioqf/Nco&#10;mGXFto/Pib5/Z/nlcDtl719RrNTb67D+BOFp8P/hv/ZOK0imH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udXxQAAANwAAAAPAAAAAAAAAAAAAAAAAJgCAABkcnMv&#10;ZG93bnJldi54bWxQSwUGAAAAAAQABAD1AAAAigMAAAAA&#10;" stroked="f" strokeweight=".5pt">
                      <v:textbox inset="0,0,0,0"/>
                    </v:rect>
                    <v:rect id="Rectangle 329" o:spid="_x0000_s1501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1zJcIA&#10;AADcAAAADwAAAGRycy9kb3ducmV2LnhtbERPTWuDQBC9F/Iflgn0UuKqhRCsm1BChF6rDSG3qTtR&#10;qTsr7jZqf333UOjx8b7zw2x6cafRdZYVJFEMgri2uuNGwUdVbHYgnEfW2FsmBQs5OOxXDzlm2k78&#10;TvfSNyKEsMtQQev9kEnp6pYMusgOxIG72dGgD3BspB5xCuGml2kcb6XBjkNDiwMdW6q/ym+jYFvU&#10;pym5pvrnsyhv1XIpns5xotTjen59AeFp9v/iP/ebVpA+h7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XMlwgAAANwAAAAPAAAAAAAAAAAAAAAAAJgCAABkcnMvZG93&#10;bnJldi54bWxQSwUGAAAAAAQABAD1AAAAhwMAAAAA&#10;" stroked="f" strokeweight=".5pt">
                      <v:textbox inset="0,0,0,0"/>
                    </v:rect>
                    <v:rect id="Rectangle 330" o:spid="_x0000_s1502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WvsUA&#10;AADcAAAADwAAAGRycy9kb3ducmV2LnhtbESPQWvCQBSE7wX/w/IKvRTdJILU1FVEDHg1WsTba/aZ&#10;hGbfhuzWRH+9KxR6HGbmG2axGkwjrtS52rKCeBKBIC6srrlUcDxk4w8QziNrbCyTghs5WC1HLwtM&#10;te15T9fclyJA2KWooPK+TaV0RUUG3cS2xMG72M6gD7Irpe6wD3DTyCSKZtJgzWGhwpY2FRU/+a9R&#10;MMuKbR+fE33/zvLL4XbK3r+iWKm312H9CcLT4P/Df+2dVpBM5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da+xQAAANwAAAAPAAAAAAAAAAAAAAAAAJgCAABkcnMv&#10;ZG93bnJldi54bWxQSwUGAAAAAAQABAD1AAAAigMAAAAA&#10;" stroked="f" strokeweight=".5pt">
                      <v:textbox inset="0,0,0,0"/>
                    </v:rect>
                    <v:shape id="Text Box 331" o:spid="_x0000_s1503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  <v:textbox inset="0,0,0,0">
                        <w:txbxContent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6580505</wp:posOffset>
                </wp:positionV>
                <wp:extent cx="930275" cy="0"/>
                <wp:effectExtent l="0" t="0" r="0" b="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518.15pt" to="297.9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" o:allowincell="f" stroked="f" strokeweight=".25pt"/>
            </w:pict>
          </mc:Fallback>
        </mc:AlternateConten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52" w:rsidRDefault="00E57752">
      <w:r>
        <w:separator/>
      </w:r>
    </w:p>
  </w:endnote>
  <w:endnote w:type="continuationSeparator" w:id="0">
    <w:p w:rsidR="00E57752" w:rsidRDefault="00E5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 10cpi">
    <w:altName w:val="Courier 10cp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52" w:rsidRDefault="00E57752">
      <w:r>
        <w:separator/>
      </w:r>
    </w:p>
  </w:footnote>
  <w:footnote w:type="continuationSeparator" w:id="0">
    <w:p w:rsidR="00E57752" w:rsidRDefault="00E5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4"/>
    <w:rsid w:val="00003602"/>
    <w:rsid w:val="000738DF"/>
    <w:rsid w:val="000A1899"/>
    <w:rsid w:val="000B3457"/>
    <w:rsid w:val="000B51B0"/>
    <w:rsid w:val="000E0154"/>
    <w:rsid w:val="00113335"/>
    <w:rsid w:val="00151D88"/>
    <w:rsid w:val="00206481"/>
    <w:rsid w:val="002B4839"/>
    <w:rsid w:val="003265D4"/>
    <w:rsid w:val="00377C14"/>
    <w:rsid w:val="003B7469"/>
    <w:rsid w:val="00427F9F"/>
    <w:rsid w:val="004672E4"/>
    <w:rsid w:val="0048291C"/>
    <w:rsid w:val="004E020D"/>
    <w:rsid w:val="00514753"/>
    <w:rsid w:val="0054734B"/>
    <w:rsid w:val="00562ECF"/>
    <w:rsid w:val="00621C81"/>
    <w:rsid w:val="006946FE"/>
    <w:rsid w:val="006E5E1C"/>
    <w:rsid w:val="00786A02"/>
    <w:rsid w:val="007F26DE"/>
    <w:rsid w:val="00822090"/>
    <w:rsid w:val="00842DFA"/>
    <w:rsid w:val="00863549"/>
    <w:rsid w:val="0095516C"/>
    <w:rsid w:val="009D1F23"/>
    <w:rsid w:val="009E498F"/>
    <w:rsid w:val="009F4716"/>
    <w:rsid w:val="00A045F4"/>
    <w:rsid w:val="00A6383E"/>
    <w:rsid w:val="00A96BA4"/>
    <w:rsid w:val="00AB7262"/>
    <w:rsid w:val="00AD6811"/>
    <w:rsid w:val="00B3452F"/>
    <w:rsid w:val="00B723E1"/>
    <w:rsid w:val="00B81955"/>
    <w:rsid w:val="00BB7814"/>
    <w:rsid w:val="00C018D6"/>
    <w:rsid w:val="00D0385A"/>
    <w:rsid w:val="00D37654"/>
    <w:rsid w:val="00D82936"/>
    <w:rsid w:val="00DC5837"/>
    <w:rsid w:val="00E07B15"/>
    <w:rsid w:val="00E2091E"/>
    <w:rsid w:val="00E22D00"/>
    <w:rsid w:val="00E57752"/>
    <w:rsid w:val="00E6752B"/>
    <w:rsid w:val="00F07D97"/>
    <w:rsid w:val="00F27EEA"/>
    <w:rsid w:val="00FA1D15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v:stroke weight=".5pt"/>
      <v:textbox inset="0,0,0,0"/>
      <o:colormru v:ext="edit" colors="#efe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0B3457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0B3457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MR  TREVOR  STEELE</dc:creator>
  <cp:lastModifiedBy>D Drawbell</cp:lastModifiedBy>
  <cp:revision>2</cp:revision>
  <cp:lastPrinted>2006-05-10T09:29:00Z</cp:lastPrinted>
  <dcterms:created xsi:type="dcterms:W3CDTF">2021-04-20T15:04:00Z</dcterms:created>
  <dcterms:modified xsi:type="dcterms:W3CDTF">2021-04-20T15:04:00Z</dcterms:modified>
</cp:coreProperties>
</file>