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Default="00AF0BD3">
      <w:pPr>
        <w:pStyle w:val="Header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5547995</wp:posOffset>
                </wp:positionV>
                <wp:extent cx="6893560" cy="4967605"/>
                <wp:effectExtent l="0" t="0" r="0" b="0"/>
                <wp:wrapTopAndBottom/>
                <wp:docPr id="251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12"/>
                          <a:chExt cx="10856" cy="7823"/>
                        </a:xfrm>
                      </wpg:grpSpPr>
                      <wps:wsp>
                        <wps:cNvPr id="25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53" name="Group 467"/>
                        <wpg:cNvGrpSpPr>
                          <a:grpSpLocks/>
                        </wpg:cNvGrpSpPr>
                        <wpg:grpSpPr bwMode="auto">
                          <a:xfrm>
                            <a:off x="9665" y="312"/>
                            <a:ext cx="1928" cy="7807"/>
                            <a:chOff x="9705" y="353"/>
                            <a:chExt cx="1928" cy="7807"/>
                          </a:xfrm>
                        </wpg:grpSpPr>
                        <wps:wsp>
                          <wps:cNvPr id="25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5" y="360"/>
                              <a:ext cx="1928" cy="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55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9705" y="1128"/>
                              <a:ext cx="1914" cy="6255"/>
                              <a:chOff x="9495" y="885"/>
                              <a:chExt cx="2115" cy="6465"/>
                            </a:xfrm>
                          </wpg:grpSpPr>
                          <wps:wsp>
                            <wps:cNvPr id="256" name="Line 470"/>
                            <wps:cNvCnPr/>
                            <wps:spPr bwMode="auto">
                              <a:xfrm>
                                <a:off x="9495" y="885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471"/>
                            <wps:cNvCnPr/>
                            <wps:spPr bwMode="auto">
                              <a:xfrm>
                                <a:off x="9495" y="1629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472"/>
                            <wps:cNvCnPr/>
                            <wps:spPr bwMode="auto">
                              <a:xfrm>
                                <a:off x="9495" y="1269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473"/>
                            <wps:cNvCnPr/>
                            <wps:spPr bwMode="auto">
                              <a:xfrm>
                                <a:off x="9495" y="2013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474"/>
                            <wps:cNvCnPr/>
                            <wps:spPr bwMode="auto">
                              <a:xfrm>
                                <a:off x="9495" y="2397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475"/>
                            <wps:cNvCnPr/>
                            <wps:spPr bwMode="auto">
                              <a:xfrm>
                                <a:off x="9495" y="2772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476"/>
                            <wps:cNvCnPr/>
                            <wps:spPr bwMode="auto">
                              <a:xfrm>
                                <a:off x="9495" y="3156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477"/>
                            <wps:cNvCnPr/>
                            <wps:spPr bwMode="auto">
                              <a:xfrm>
                                <a:off x="9495" y="3537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Line 478"/>
                            <wps:cNvCnPr/>
                            <wps:spPr bwMode="auto">
                              <a:xfrm>
                                <a:off x="9495" y="3921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5" name="Line 479"/>
                            <wps:cNvCnPr/>
                            <wps:spPr bwMode="auto">
                              <a:xfrm>
                                <a:off x="9495" y="4296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6" name="Line 480"/>
                            <wps:cNvCnPr/>
                            <wps:spPr bwMode="auto">
                              <a:xfrm>
                                <a:off x="9495" y="4680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481"/>
                            <wps:cNvCnPr/>
                            <wps:spPr bwMode="auto">
                              <a:xfrm>
                                <a:off x="9495" y="5067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Line 482"/>
                            <wps:cNvCnPr/>
                            <wps:spPr bwMode="auto">
                              <a:xfrm>
                                <a:off x="9495" y="5451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Line 483"/>
                            <wps:cNvCnPr/>
                            <wps:spPr bwMode="auto">
                              <a:xfrm>
                                <a:off x="9495" y="5826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Line 484"/>
                            <wps:cNvCnPr/>
                            <wps:spPr bwMode="auto">
                              <a:xfrm>
                                <a:off x="9495" y="6210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Line 485"/>
                            <wps:cNvCnPr/>
                            <wps:spPr bwMode="auto">
                              <a:xfrm>
                                <a:off x="9495" y="6591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486"/>
                            <wps:cNvCnPr/>
                            <wps:spPr bwMode="auto">
                              <a:xfrm>
                                <a:off x="9495" y="6975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487"/>
                            <wps:cNvCnPr/>
                            <wps:spPr bwMode="auto">
                              <a:xfrm>
                                <a:off x="9495" y="7350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4" name="Line 488"/>
                          <wps:cNvCnPr/>
                          <wps:spPr bwMode="auto">
                            <a:xfrm>
                              <a:off x="9705" y="7770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489"/>
                          <wps:cNvCnPr/>
                          <wps:spPr bwMode="auto">
                            <a:xfrm>
                              <a:off x="10303" y="7773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490"/>
                          <wps:cNvCnPr/>
                          <wps:spPr bwMode="auto">
                            <a:xfrm>
                              <a:off x="9924" y="366"/>
                              <a:ext cx="0" cy="70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491"/>
                          <wps:cNvCnPr/>
                          <wps:spPr bwMode="auto">
                            <a:xfrm>
                              <a:off x="10259" y="353"/>
                              <a:ext cx="0" cy="70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492"/>
                          <wps:cNvCnPr/>
                          <wps:spPr bwMode="auto">
                            <a:xfrm>
                              <a:off x="10594" y="1125"/>
                              <a:ext cx="0" cy="626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493"/>
                          <wps:cNvCnPr/>
                          <wps:spPr bwMode="auto">
                            <a:xfrm>
                              <a:off x="10929" y="360"/>
                              <a:ext cx="0" cy="77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494"/>
                          <wps:cNvCnPr/>
                          <wps:spPr bwMode="auto">
                            <a:xfrm>
                              <a:off x="11280" y="360"/>
                              <a:ext cx="0" cy="70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1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9687" y="422"/>
                            <a:ext cx="1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  <w:p w:rsidR="0078506E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  <w:p w:rsidR="0078506E" w:rsidRPr="00AB7262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9" y="475"/>
                            <a:ext cx="52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smartTag w:uri="urn:schemas-microsoft-com:office:smarttags" w:element="stockticker">
                                <w:r>
                                  <w:rPr>
                                    <w:sz w:val="12"/>
                                    <w:szCs w:val="12"/>
                                  </w:rPr>
                                  <w:t>WIND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886"/>
                            <a:ext cx="20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10624" y="886"/>
                            <a:ext cx="20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0" y="415"/>
                            <a:ext cx="1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5" y="368"/>
                            <a:ext cx="135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1181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153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191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227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2652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302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339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3762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411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450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46FE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4873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524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5609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9684" y="5969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9676" y="6351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6719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7078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6946FE" w:rsidRDefault="0078506E" w:rsidP="0078506E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9713" y="7474"/>
                            <a:ext cx="1110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AB7262">
                                <w:rPr>
                                  <w:sz w:val="10"/>
                                  <w:szCs w:val="10"/>
                                </w:rPr>
                                <w:t>PREVIOUS RANGES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10932" y="7370"/>
                            <a:ext cx="263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smartTag w:uri="urn:schemas-microsoft-com:office:smarttags" w:element="stockticker">
                                <w:r>
                                  <w:rPr>
                                    <w:sz w:val="10"/>
                                    <w:szCs w:val="10"/>
                                  </w:rPr>
                                  <w:t>TOT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34" y="7747"/>
                            <a:ext cx="263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AGG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7" name="Group 521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s:wsp>
                          <wps:cNvPr id="30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" y="6872"/>
                              <a:ext cx="4598" cy="1020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Line 523"/>
                          <wps:cNvCnPr/>
                          <wps:spPr bwMode="auto">
                            <a:xfrm>
                              <a:off x="727" y="7201"/>
                              <a:ext cx="45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524"/>
                          <wps:cNvCnPr/>
                          <wps:spPr bwMode="auto">
                            <a:xfrm>
                              <a:off x="720" y="7543"/>
                              <a:ext cx="46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525"/>
                          <wps:cNvCnPr/>
                          <wps:spPr bwMode="auto">
                            <a:xfrm>
                              <a:off x="3030" y="6872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526"/>
                          <wps:cNvCnPr/>
                          <wps:spPr bwMode="auto">
                            <a:xfrm>
                              <a:off x="4177" y="6872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527"/>
                          <wps:cNvCnPr/>
                          <wps:spPr bwMode="auto">
                            <a:xfrm>
                              <a:off x="1875" y="7203"/>
                              <a:ext cx="0" cy="6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4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7287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728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728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755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RANGE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7556"/>
                            <a:ext cx="42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755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7563"/>
                            <a:ext cx="502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WEATHER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784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RIFLE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7851"/>
                            <a:ext cx="66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REARSIGHT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784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AMMN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7851"/>
                            <a:ext cx="67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506E" w:rsidRPr="00AB7262" w:rsidRDefault="0078506E" w:rsidP="0078506E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FORESIGHT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Line 539"/>
                        <wps:cNvCnPr/>
                        <wps:spPr bwMode="auto">
                          <a:xfrm>
                            <a:off x="1301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40"/>
                        <wps:cNvCnPr/>
                        <wps:spPr bwMode="auto">
                          <a:xfrm>
                            <a:off x="2066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41"/>
                        <wps:cNvCnPr/>
                        <wps:spPr bwMode="auto">
                          <a:xfrm>
                            <a:off x="2831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42"/>
                        <wps:cNvCnPr/>
                        <wps:spPr bwMode="auto">
                          <a:xfrm>
                            <a:off x="3597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43"/>
                        <wps:cNvCnPr/>
                        <wps:spPr bwMode="auto">
                          <a:xfrm>
                            <a:off x="4363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44"/>
                        <wps:cNvCnPr/>
                        <wps:spPr bwMode="auto">
                          <a:xfrm>
                            <a:off x="5128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45"/>
                        <wps:cNvCnPr/>
                        <wps:spPr bwMode="auto">
                          <a:xfrm>
                            <a:off x="5894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546"/>
                        <wps:cNvCnPr/>
                        <wps:spPr bwMode="auto">
                          <a:xfrm>
                            <a:off x="6659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3" name="Group 547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20" y="5472"/>
                            <a:chExt cx="6889" cy="1134"/>
                          </a:xfrm>
                        </wpg:grpSpPr>
                        <wps:wsp>
                          <wps:cNvPr id="334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472"/>
                              <a:ext cx="6889" cy="113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549"/>
                          <wps:cNvCnPr/>
                          <wps:spPr bwMode="auto">
                            <a:xfrm>
                              <a:off x="720" y="5535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550"/>
                          <wps:cNvCnPr/>
                          <wps:spPr bwMode="auto">
                            <a:xfrm>
                              <a:off x="720" y="5661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551"/>
                          <wps:cNvCnPr/>
                          <wps:spPr bwMode="auto">
                            <a:xfrm>
                              <a:off x="720" y="5724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552"/>
                          <wps:cNvCnPr/>
                          <wps:spPr bwMode="auto">
                            <a:xfrm>
                              <a:off x="720" y="5787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553"/>
                          <wps:cNvCnPr/>
                          <wps:spPr bwMode="auto">
                            <a:xfrm>
                              <a:off x="720" y="5850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554"/>
                          <wps:cNvCnPr/>
                          <wps:spPr bwMode="auto">
                            <a:xfrm>
                              <a:off x="720" y="5913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555"/>
                          <wps:cNvCnPr/>
                          <wps:spPr bwMode="auto">
                            <a:xfrm>
                              <a:off x="720" y="5976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556"/>
                          <wps:cNvCnPr/>
                          <wps:spPr bwMode="auto">
                            <a:xfrm>
                              <a:off x="720" y="6039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557"/>
                          <wps:cNvCnPr/>
                          <wps:spPr bwMode="auto">
                            <a:xfrm>
                              <a:off x="720" y="6102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558"/>
                          <wps:cNvCnPr/>
                          <wps:spPr bwMode="auto">
                            <a:xfrm>
                              <a:off x="720" y="6165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559"/>
                          <wps:cNvCnPr/>
                          <wps:spPr bwMode="auto">
                            <a:xfrm>
                              <a:off x="720" y="6228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560"/>
                          <wps:cNvCnPr/>
                          <wps:spPr bwMode="auto">
                            <a:xfrm>
                              <a:off x="720" y="6291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561"/>
                          <wps:cNvCnPr/>
                          <wps:spPr bwMode="auto">
                            <a:xfrm>
                              <a:off x="720" y="6354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562"/>
                          <wps:cNvCnPr/>
                          <wps:spPr bwMode="auto">
                            <a:xfrm>
                              <a:off x="720" y="6417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563"/>
                          <wps:cNvCnPr/>
                          <wps:spPr bwMode="auto">
                            <a:xfrm>
                              <a:off x="720" y="6480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564"/>
                          <wps:cNvCnPr/>
                          <wps:spPr bwMode="auto">
                            <a:xfrm>
                              <a:off x="720" y="6543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565"/>
                          <wps:cNvCnPr/>
                          <wps:spPr bwMode="auto">
                            <a:xfrm>
                              <a:off x="720" y="5598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2" name="Group 566"/>
                        <wpg:cNvGrpSpPr>
                          <a:grpSpLocks/>
                        </wpg:cNvGrpSpPr>
                        <wpg:grpSpPr bwMode="auto">
                          <a:xfrm>
                            <a:off x="809" y="6039"/>
                            <a:ext cx="115" cy="1106"/>
                            <a:chOff x="783" y="5592"/>
                            <a:chExt cx="110" cy="1106"/>
                          </a:xfrm>
                        </wpg:grpSpPr>
                        <wps:wsp>
                          <wps:cNvPr id="35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60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47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351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096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" y="5850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72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" y="559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22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97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2" name="Text Box 5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" y="5593"/>
                              <a:ext cx="78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7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9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77"/>
                        <wpg:cNvGrpSpPr>
                          <a:grpSpLocks/>
                        </wpg:cNvGrpSpPr>
                        <wpg:grpSpPr bwMode="auto">
                          <a:xfrm>
                            <a:off x="7119" y="6039"/>
                            <a:ext cx="114" cy="1106"/>
                            <a:chOff x="783" y="5592"/>
                            <a:chExt cx="110" cy="1106"/>
                          </a:xfrm>
                        </wpg:grpSpPr>
                        <wps:wsp>
                          <wps:cNvPr id="364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60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47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6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351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096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8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" y="5850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72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0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" y="559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22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97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3" name="Text Box 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" y="5593"/>
                              <a:ext cx="78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7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9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78506E" w:rsidRPr="006946FE" w:rsidRDefault="0078506E" w:rsidP="0078506E">
                                <w:pPr>
                                  <w:spacing w:after="12"/>
                                  <w:jc w:val="center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88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34" cy="5357"/>
                            <a:chOff x="7686" y="360"/>
                            <a:chExt cx="1627" cy="4634"/>
                          </a:xfrm>
                        </wpg:grpSpPr>
                        <wps:wsp>
                          <wps:cNvPr id="37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6" y="360"/>
                              <a:ext cx="1627" cy="463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590"/>
                          <wps:cNvCnPr/>
                          <wps:spPr bwMode="auto">
                            <a:xfrm>
                              <a:off x="7776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591"/>
                          <wps:cNvCnPr/>
                          <wps:spPr bwMode="auto">
                            <a:xfrm>
                              <a:off x="7957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592"/>
                          <wps:cNvCnPr/>
                          <wps:spPr bwMode="auto">
                            <a:xfrm>
                              <a:off x="8048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593"/>
                          <wps:cNvCnPr/>
                          <wps:spPr bwMode="auto">
                            <a:xfrm>
                              <a:off x="8138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594"/>
                          <wps:cNvCnPr/>
                          <wps:spPr bwMode="auto">
                            <a:xfrm>
                              <a:off x="8319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595"/>
                          <wps:cNvCnPr/>
                          <wps:spPr bwMode="auto">
                            <a:xfrm>
                              <a:off x="8409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596"/>
                          <wps:cNvCnPr/>
                          <wps:spPr bwMode="auto">
                            <a:xfrm>
                              <a:off x="8500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597"/>
                          <wps:cNvCnPr/>
                          <wps:spPr bwMode="auto">
                            <a:xfrm>
                              <a:off x="8590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598"/>
                          <wps:cNvCnPr/>
                          <wps:spPr bwMode="auto">
                            <a:xfrm>
                              <a:off x="7867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599"/>
                          <wps:cNvCnPr/>
                          <wps:spPr bwMode="auto">
                            <a:xfrm>
                              <a:off x="8680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600"/>
                          <wps:cNvCnPr/>
                          <wps:spPr bwMode="auto">
                            <a:xfrm>
                              <a:off x="8771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601"/>
                          <wps:cNvCnPr/>
                          <wps:spPr bwMode="auto">
                            <a:xfrm>
                              <a:off x="8861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602"/>
                          <wps:cNvCnPr/>
                          <wps:spPr bwMode="auto">
                            <a:xfrm>
                              <a:off x="8951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603"/>
                          <wps:cNvCnPr/>
                          <wps:spPr bwMode="auto">
                            <a:xfrm>
                              <a:off x="9042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604"/>
                          <wps:cNvCnPr/>
                          <wps:spPr bwMode="auto">
                            <a:xfrm>
                              <a:off x="9132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605"/>
                          <wps:cNvCnPr/>
                          <wps:spPr bwMode="auto">
                            <a:xfrm>
                              <a:off x="9223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606"/>
                          <wps:cNvCnPr/>
                          <wps:spPr bwMode="auto">
                            <a:xfrm>
                              <a:off x="7686" y="4663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607"/>
                          <wps:cNvCnPr/>
                          <wps:spPr bwMode="auto">
                            <a:xfrm>
                              <a:off x="7686" y="4001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608"/>
                          <wps:cNvCnPr/>
                          <wps:spPr bwMode="auto">
                            <a:xfrm>
                              <a:off x="7686" y="3339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609"/>
                          <wps:cNvCnPr/>
                          <wps:spPr bwMode="auto">
                            <a:xfrm>
                              <a:off x="7686" y="2677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610"/>
                          <wps:cNvCnPr/>
                          <wps:spPr bwMode="auto">
                            <a:xfrm>
                              <a:off x="8228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611"/>
                          <wps:cNvCnPr/>
                          <wps:spPr bwMode="auto">
                            <a:xfrm>
                              <a:off x="7686" y="2015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612"/>
                          <wps:cNvCnPr/>
                          <wps:spPr bwMode="auto">
                            <a:xfrm>
                              <a:off x="7686" y="1353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613"/>
                          <wps:cNvCnPr/>
                          <wps:spPr bwMode="auto">
                            <a:xfrm>
                              <a:off x="7686" y="691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0" name="Group 614"/>
                        <wpg:cNvGrpSpPr>
                          <a:grpSpLocks/>
                        </wpg:cNvGrpSpPr>
                        <wpg:grpSpPr bwMode="auto">
                          <a:xfrm>
                            <a:off x="8398" y="415"/>
                            <a:ext cx="1177" cy="168"/>
                            <a:chOff x="8436" y="459"/>
                            <a:chExt cx="1177" cy="162"/>
                          </a:xfrm>
                        </wpg:grpSpPr>
                        <wpg:grpSp>
                          <wpg:cNvPr id="401" name="Group 615"/>
                          <wpg:cNvGrpSpPr>
                            <a:grpSpLocks/>
                          </wpg:cNvGrpSpPr>
                          <wpg:grpSpPr bwMode="auto">
                            <a:xfrm>
                              <a:off x="8436" y="468"/>
                              <a:ext cx="1097" cy="131"/>
                              <a:chOff x="8436" y="468"/>
                              <a:chExt cx="1097" cy="131"/>
                            </a:xfrm>
                          </wpg:grpSpPr>
                          <wps:wsp>
                            <wps:cNvPr id="402" name="Rectangle 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6" y="474"/>
                                <a:ext cx="98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3" name="Rectangle 6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1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4" name="Rectangle 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5" name="Rectangl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6" name="Rectangle 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3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7" name="Rectangle 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8" name="Rectangle 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98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9" name="Rectangle 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24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0" name="Rectangle 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411" name="Text Box 6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2" y="459"/>
                              <a:ext cx="1171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Pr="00BB7814" w:rsidRDefault="0078506E" w:rsidP="0078506E">
                                <w:pPr>
                                  <w:pStyle w:val="Heading1"/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</w:pPr>
                                <w:r w:rsidRPr="00BB7814"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  <w:t>A13579135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26"/>
                        <wpg:cNvGrpSpPr>
                          <a:grpSpLocks/>
                        </wpg:cNvGrpSpPr>
                        <wpg:grpSpPr bwMode="auto">
                          <a:xfrm>
                            <a:off x="8395" y="5399"/>
                            <a:ext cx="1177" cy="168"/>
                            <a:chOff x="8436" y="459"/>
                            <a:chExt cx="1177" cy="162"/>
                          </a:xfrm>
                        </wpg:grpSpPr>
                        <wpg:grpSp>
                          <wpg:cNvPr id="413" name="Group 627"/>
                          <wpg:cNvGrpSpPr>
                            <a:grpSpLocks/>
                          </wpg:cNvGrpSpPr>
                          <wpg:grpSpPr bwMode="auto">
                            <a:xfrm>
                              <a:off x="8436" y="468"/>
                              <a:ext cx="1097" cy="131"/>
                              <a:chOff x="8436" y="468"/>
                              <a:chExt cx="1097" cy="131"/>
                            </a:xfrm>
                          </wpg:grpSpPr>
                          <wps:wsp>
                            <wps:cNvPr id="414" name="Rectangle 6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6" y="474"/>
                                <a:ext cx="98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5" name="Rectangle 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1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6" name="Rectangle 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7" name="Rectangle 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8" name="Rectangle 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3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9" name="Rectangle 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0" name="Rectangle 6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98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1" name="Rectangle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24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22" name="Rectangle 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Text Box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2" y="459"/>
                              <a:ext cx="1171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Pr="00BB7814" w:rsidRDefault="0078506E" w:rsidP="0078506E">
                                <w:pPr>
                                  <w:pStyle w:val="Heading1"/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</w:pPr>
                                <w:r w:rsidRPr="00BB7814"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  <w:t>A13579135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24" name="Arc 638"/>
                        <wps:cNvSpPr>
                          <a:spLocks noChangeAspect="1"/>
                        </wps:cNvSpPr>
                        <wps:spPr bwMode="auto">
                          <a:xfrm flipH="1">
                            <a:off x="1374" y="321"/>
                            <a:ext cx="2965" cy="5333"/>
                          </a:xfrm>
                          <a:custGeom>
                            <a:avLst/>
                            <a:gdLst>
                              <a:gd name="G0" fmla="+- 0 0 0"/>
                              <a:gd name="G1" fmla="+- 19370 0 0"/>
                              <a:gd name="G2" fmla="+- 21600 0 0"/>
                              <a:gd name="T0" fmla="*/ 9559 w 21600"/>
                              <a:gd name="T1" fmla="*/ 0 h 38738"/>
                              <a:gd name="T2" fmla="*/ 9562 w 21600"/>
                              <a:gd name="T3" fmla="*/ 38738 h 38738"/>
                              <a:gd name="T4" fmla="*/ 0 w 21600"/>
                              <a:gd name="T5" fmla="*/ 19370 h 38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8738" fill="none" extrusionOk="0">
                                <a:moveTo>
                                  <a:pt x="9558" y="0"/>
                                </a:moveTo>
                                <a:cubicBezTo>
                                  <a:pt x="16932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590"/>
                                  <a:pt x="16933" y="35098"/>
                                  <a:pt x="9562" y="38738"/>
                                </a:cubicBezTo>
                              </a:path>
                              <a:path w="21600" h="38738" stroke="0" extrusionOk="0">
                                <a:moveTo>
                                  <a:pt x="9558" y="0"/>
                                </a:moveTo>
                                <a:cubicBezTo>
                                  <a:pt x="16932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590"/>
                                  <a:pt x="16933" y="35098"/>
                                  <a:pt x="9562" y="38738"/>
                                </a:cubicBezTo>
                                <a:lnTo>
                                  <a:pt x="0" y="19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Arc 639"/>
                        <wps:cNvSpPr>
                          <a:spLocks noChangeAspect="1"/>
                        </wps:cNvSpPr>
                        <wps:spPr bwMode="auto">
                          <a:xfrm>
                            <a:off x="4391" y="312"/>
                            <a:ext cx="2965" cy="5359"/>
                          </a:xfrm>
                          <a:custGeom>
                            <a:avLst/>
                            <a:gdLst>
                              <a:gd name="G0" fmla="+- 0 0 0"/>
                              <a:gd name="G1" fmla="+- 19370 0 0"/>
                              <a:gd name="G2" fmla="+- 21600 0 0"/>
                              <a:gd name="T0" fmla="*/ 9558 w 21600"/>
                              <a:gd name="T1" fmla="*/ 0 h 38927"/>
                              <a:gd name="T2" fmla="*/ 9171 w 21600"/>
                              <a:gd name="T3" fmla="*/ 38927 h 38927"/>
                              <a:gd name="T4" fmla="*/ 0 w 21600"/>
                              <a:gd name="T5" fmla="*/ 19370 h 38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8927" fill="none" extrusionOk="0">
                                <a:moveTo>
                                  <a:pt x="9558" y="-1"/>
                                </a:moveTo>
                                <a:cubicBezTo>
                                  <a:pt x="16931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747"/>
                                  <a:pt x="16755" y="35369"/>
                                  <a:pt x="9170" y="38926"/>
                                </a:cubicBezTo>
                              </a:path>
                              <a:path w="21600" h="38927" stroke="0" extrusionOk="0">
                                <a:moveTo>
                                  <a:pt x="9558" y="-1"/>
                                </a:moveTo>
                                <a:cubicBezTo>
                                  <a:pt x="16931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747"/>
                                  <a:pt x="16755" y="35369"/>
                                  <a:pt x="9170" y="38926"/>
                                </a:cubicBezTo>
                                <a:lnTo>
                                  <a:pt x="0" y="19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6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5" y="325"/>
                            <a:ext cx="2670" cy="53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741" y="312"/>
                            <a:ext cx="7257" cy="53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8" name="Group 642"/>
                        <wpg:cNvGrpSpPr>
                          <a:grpSpLocks/>
                        </wpg:cNvGrpSpPr>
                        <wpg:grpSpPr bwMode="auto">
                          <a:xfrm>
                            <a:off x="741" y="697"/>
                            <a:ext cx="7257" cy="4578"/>
                            <a:chOff x="795" y="743"/>
                            <a:chExt cx="7630" cy="4578"/>
                          </a:xfrm>
                        </wpg:grpSpPr>
                        <wps:wsp>
                          <wps:cNvPr id="429" name="Line 643"/>
                          <wps:cNvCnPr/>
                          <wps:spPr bwMode="auto">
                            <a:xfrm>
                              <a:off x="795" y="743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644"/>
                          <wps:cNvCnPr/>
                          <wps:spPr bwMode="auto">
                            <a:xfrm>
                              <a:off x="795" y="1506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45"/>
                          <wps:cNvCnPr/>
                          <wps:spPr bwMode="auto">
                            <a:xfrm>
                              <a:off x="795" y="2269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46"/>
                          <wps:cNvCnPr/>
                          <wps:spPr bwMode="auto">
                            <a:xfrm>
                              <a:off x="795" y="3032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47"/>
                          <wps:cNvCnPr/>
                          <wps:spPr bwMode="auto">
                            <a:xfrm>
                              <a:off x="795" y="3795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648"/>
                          <wps:cNvCnPr/>
                          <wps:spPr bwMode="auto">
                            <a:xfrm>
                              <a:off x="795" y="4558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649"/>
                          <wps:cNvCnPr/>
                          <wps:spPr bwMode="auto">
                            <a:xfrm>
                              <a:off x="795" y="5321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6" name="Line 650"/>
                        <wps:cNvCnPr/>
                        <wps:spPr bwMode="auto">
                          <a:xfrm>
                            <a:off x="1312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651"/>
                        <wps:cNvCnPr/>
                        <wps:spPr bwMode="auto">
                          <a:xfrm>
                            <a:off x="2075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652"/>
                        <wps:cNvCnPr/>
                        <wps:spPr bwMode="auto">
                          <a:xfrm>
                            <a:off x="2838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653"/>
                        <wps:cNvCnPr/>
                        <wps:spPr bwMode="auto">
                          <a:xfrm>
                            <a:off x="3601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54"/>
                        <wps:cNvCnPr/>
                        <wps:spPr bwMode="auto">
                          <a:xfrm>
                            <a:off x="4364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655"/>
                        <wps:cNvCnPr/>
                        <wps:spPr bwMode="auto">
                          <a:xfrm>
                            <a:off x="5127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656"/>
                        <wps:cNvCnPr/>
                        <wps:spPr bwMode="auto">
                          <a:xfrm>
                            <a:off x="5890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657"/>
                        <wps:cNvCnPr/>
                        <wps:spPr bwMode="auto">
                          <a:xfrm>
                            <a:off x="6653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658"/>
                        <wps:cNvCnPr/>
                        <wps:spPr bwMode="auto">
                          <a:xfrm>
                            <a:off x="7416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Oval 6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1003"/>
                            <a:ext cx="3967" cy="396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6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60" y="2182"/>
                            <a:ext cx="1610" cy="161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6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83" y="2506"/>
                            <a:ext cx="963" cy="963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rc 662"/>
                        <wps:cNvSpPr>
                          <a:spLocks noChangeAspect="1"/>
                        </wps:cNvSpPr>
                        <wps:spPr bwMode="auto">
                          <a:xfrm flipH="1">
                            <a:off x="737" y="336"/>
                            <a:ext cx="3627" cy="2656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789"/>
                              <a:gd name="T1" fmla="*/ 0 h 14489"/>
                              <a:gd name="T2" fmla="*/ 19789 w 19789"/>
                              <a:gd name="T3" fmla="*/ 5831 h 14489"/>
                              <a:gd name="T4" fmla="*/ 0 w 19789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89" h="14489" fill="none" extrusionOk="0">
                                <a:moveTo>
                                  <a:pt x="16019" y="0"/>
                                </a:moveTo>
                                <a:cubicBezTo>
                                  <a:pt x="17582" y="1727"/>
                                  <a:pt x="18855" y="3696"/>
                                  <a:pt x="19788" y="5831"/>
                                </a:cubicBezTo>
                              </a:path>
                              <a:path w="19789" h="14489" stroke="0" extrusionOk="0">
                                <a:moveTo>
                                  <a:pt x="16019" y="0"/>
                                </a:moveTo>
                                <a:cubicBezTo>
                                  <a:pt x="17582" y="1727"/>
                                  <a:pt x="18855" y="3696"/>
                                  <a:pt x="19788" y="5831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rc 663"/>
                        <wps:cNvSpPr>
                          <a:spLocks noChangeAspect="1"/>
                        </wps:cNvSpPr>
                        <wps:spPr bwMode="auto">
                          <a:xfrm>
                            <a:off x="4377" y="327"/>
                            <a:ext cx="3616" cy="2655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733"/>
                              <a:gd name="T1" fmla="*/ 0 h 14489"/>
                              <a:gd name="T2" fmla="*/ 19733 w 19733"/>
                              <a:gd name="T3" fmla="*/ 5704 h 14489"/>
                              <a:gd name="T4" fmla="*/ 0 w 19733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33" h="14489" fill="none" extrusionOk="0">
                                <a:moveTo>
                                  <a:pt x="16019" y="0"/>
                                </a:moveTo>
                                <a:cubicBezTo>
                                  <a:pt x="17551" y="1693"/>
                                  <a:pt x="18804" y="3618"/>
                                  <a:pt x="19732" y="5704"/>
                                </a:cubicBezTo>
                              </a:path>
                              <a:path w="19733" h="14489" stroke="0" extrusionOk="0">
                                <a:moveTo>
                                  <a:pt x="16019" y="0"/>
                                </a:moveTo>
                                <a:cubicBezTo>
                                  <a:pt x="17551" y="1693"/>
                                  <a:pt x="18804" y="3618"/>
                                  <a:pt x="19732" y="5704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rc 664"/>
                        <wps:cNvSpPr>
                          <a:spLocks noChangeAspect="1"/>
                        </wps:cNvSpPr>
                        <wps:spPr bwMode="auto">
                          <a:xfrm flipH="1" flipV="1">
                            <a:off x="752" y="2973"/>
                            <a:ext cx="3587" cy="2655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571"/>
                              <a:gd name="T1" fmla="*/ 0 h 14489"/>
                              <a:gd name="T2" fmla="*/ 19571 w 19571"/>
                              <a:gd name="T3" fmla="*/ 5350 h 14489"/>
                              <a:gd name="T4" fmla="*/ 0 w 19571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71" h="14489" fill="none" extrusionOk="0">
                                <a:moveTo>
                                  <a:pt x="16019" y="0"/>
                                </a:moveTo>
                                <a:cubicBezTo>
                                  <a:pt x="17463" y="1596"/>
                                  <a:pt x="18660" y="3399"/>
                                  <a:pt x="19571" y="5349"/>
                                </a:cubicBezTo>
                              </a:path>
                              <a:path w="19571" h="14489" stroke="0" extrusionOk="0">
                                <a:moveTo>
                                  <a:pt x="16019" y="0"/>
                                </a:moveTo>
                                <a:cubicBezTo>
                                  <a:pt x="17463" y="1596"/>
                                  <a:pt x="18660" y="3399"/>
                                  <a:pt x="19571" y="5349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rc 665"/>
                        <wps:cNvSpPr>
                          <a:spLocks noChangeAspect="1"/>
                        </wps:cNvSpPr>
                        <wps:spPr bwMode="auto">
                          <a:xfrm flipV="1">
                            <a:off x="4385" y="2982"/>
                            <a:ext cx="3612" cy="2655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705"/>
                              <a:gd name="T1" fmla="*/ 0 h 14489"/>
                              <a:gd name="T2" fmla="*/ 19705 w 19705"/>
                              <a:gd name="T3" fmla="*/ 5642 h 14489"/>
                              <a:gd name="T4" fmla="*/ 0 w 19705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05" h="14489" fill="none" extrusionOk="0">
                                <a:moveTo>
                                  <a:pt x="16019" y="0"/>
                                </a:moveTo>
                                <a:cubicBezTo>
                                  <a:pt x="17535" y="1676"/>
                                  <a:pt x="18779" y="3580"/>
                                  <a:pt x="19705" y="5641"/>
                                </a:cubicBezTo>
                              </a:path>
                              <a:path w="19705" h="14489" stroke="0" extrusionOk="0">
                                <a:moveTo>
                                  <a:pt x="16019" y="0"/>
                                </a:moveTo>
                                <a:cubicBezTo>
                                  <a:pt x="17535" y="1676"/>
                                  <a:pt x="18779" y="3580"/>
                                  <a:pt x="19705" y="5641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8574" y="6062"/>
                            <a:ext cx="89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06E" w:rsidRDefault="0078506E" w:rsidP="0078506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500 yd</w:t>
                              </w:r>
                            </w:p>
                            <w:p w:rsidR="0078506E" w:rsidRPr="00581B7D" w:rsidRDefault="00A64789" w:rsidP="0078506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lang w:val="en-US"/>
                                </w:rPr>
                                <w:t>©</w:t>
                              </w:r>
                              <w:r>
                                <w:rPr>
                                  <w:sz w:val="8"/>
                                  <w:lang w:val="en-US"/>
                                </w:rPr>
                                <w:t xml:space="preserve"> </w:t>
                              </w:r>
                              <w:r w:rsidR="0078506E">
                                <w:rPr>
                                  <w:sz w:val="8"/>
                                  <w:lang w:val="en-US"/>
                                </w:rPr>
                                <w:t>T. Steele 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53" name="Group 667"/>
                        <wpg:cNvGrpSpPr>
                          <a:grpSpLocks/>
                        </wpg:cNvGrpSpPr>
                        <wpg:grpSpPr bwMode="auto">
                          <a:xfrm>
                            <a:off x="7428" y="6015"/>
                            <a:ext cx="2090" cy="2092"/>
                            <a:chOff x="7213" y="5165"/>
                            <a:chExt cx="2090" cy="2092"/>
                          </a:xfrm>
                        </wpg:grpSpPr>
                        <wps:wsp>
                          <wps:cNvPr id="454" name="Arc 668"/>
                          <wps:cNvSpPr>
                            <a:spLocks/>
                          </wps:cNvSpPr>
                          <wps:spPr bwMode="auto">
                            <a:xfrm>
                              <a:off x="7538" y="5372"/>
                              <a:ext cx="1650" cy="16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561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9" y="529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6" name="Line 670"/>
                          <wps:cNvCnPr/>
                          <wps:spPr bwMode="auto">
                            <a:xfrm>
                              <a:off x="7263" y="5285"/>
                              <a:ext cx="1" cy="2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671"/>
                          <wps:cNvCnPr/>
                          <wps:spPr bwMode="auto">
                            <a:xfrm>
                              <a:off x="7263" y="562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672"/>
                          <wps:cNvCnPr/>
                          <wps:spPr bwMode="auto">
                            <a:xfrm>
                              <a:off x="7263" y="5955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673"/>
                          <wps:cNvCnPr/>
                          <wps:spPr bwMode="auto">
                            <a:xfrm>
                              <a:off x="7263" y="629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674"/>
                          <wps:cNvCnPr/>
                          <wps:spPr bwMode="auto">
                            <a:xfrm>
                              <a:off x="7263" y="6622"/>
                              <a:ext cx="1" cy="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Oval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26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Oval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93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Oval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626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Oval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597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Oval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602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680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15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60 h 115"/>
                                <a:gd name="T2" fmla="*/ 65 w 235"/>
                                <a:gd name="T3" fmla="*/ 22 h 115"/>
                                <a:gd name="T4" fmla="*/ 113 w 235"/>
                                <a:gd name="T5" fmla="*/ 12 h 115"/>
                                <a:gd name="T6" fmla="*/ 158 w 235"/>
                                <a:gd name="T7" fmla="*/ 0 h 115"/>
                                <a:gd name="T8" fmla="*/ 235 w 235"/>
                                <a:gd name="T9" fmla="*/ 0 h 115"/>
                                <a:gd name="T10" fmla="*/ 158 w 235"/>
                                <a:gd name="T11" fmla="*/ 42 h 115"/>
                                <a:gd name="T12" fmla="*/ 83 w 235"/>
                                <a:gd name="T13" fmla="*/ 67 h 115"/>
                                <a:gd name="T14" fmla="*/ 30 w 235"/>
                                <a:gd name="T15" fmla="*/ 90 h 115"/>
                                <a:gd name="T16" fmla="*/ 0 w 235"/>
                                <a:gd name="T17" fmla="*/ 115 h 115"/>
                                <a:gd name="T18" fmla="*/ 0 w 235"/>
                                <a:gd name="T19" fmla="*/ 6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115">
                                  <a:moveTo>
                                    <a:pt x="0" y="60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681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70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0 h 170"/>
                                <a:gd name="T2" fmla="*/ 153 w 235"/>
                                <a:gd name="T3" fmla="*/ 72 h 170"/>
                                <a:gd name="T4" fmla="*/ 113 w 235"/>
                                <a:gd name="T5" fmla="*/ 97 h 170"/>
                                <a:gd name="T6" fmla="*/ 75 w 235"/>
                                <a:gd name="T7" fmla="*/ 120 h 170"/>
                                <a:gd name="T8" fmla="*/ 35 w 235"/>
                                <a:gd name="T9" fmla="*/ 132 h 170"/>
                                <a:gd name="T10" fmla="*/ 0 w 235"/>
                                <a:gd name="T1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70">
                                  <a:moveTo>
                                    <a:pt x="235" y="0"/>
                                  </a:moveTo>
                                  <a:lnTo>
                                    <a:pt x="153" y="72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682"/>
                          <wps:cNvSpPr>
                            <a:spLocks/>
                          </wps:cNvSpPr>
                          <wps:spPr bwMode="auto">
                            <a:xfrm>
                              <a:off x="7263" y="5640"/>
                              <a:ext cx="243" cy="72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72"/>
                                <a:gd name="T2" fmla="*/ 75 w 243"/>
                                <a:gd name="T3" fmla="*/ 17 h 72"/>
                                <a:gd name="T4" fmla="*/ 123 w 243"/>
                                <a:gd name="T5" fmla="*/ 30 h 72"/>
                                <a:gd name="T6" fmla="*/ 183 w 243"/>
                                <a:gd name="T7" fmla="*/ 42 h 72"/>
                                <a:gd name="T8" fmla="*/ 205 w 243"/>
                                <a:gd name="T9" fmla="*/ 60 h 72"/>
                                <a:gd name="T10" fmla="*/ 243 w 243"/>
                                <a:gd name="T11" fmla="*/ 60 h 72"/>
                                <a:gd name="T12" fmla="*/ 153 w 243"/>
                                <a:gd name="T13" fmla="*/ 72 h 72"/>
                                <a:gd name="T14" fmla="*/ 70 w 243"/>
                                <a:gd name="T15" fmla="*/ 60 h 72"/>
                                <a:gd name="T16" fmla="*/ 30 w 243"/>
                                <a:gd name="T17" fmla="*/ 47 h 72"/>
                                <a:gd name="T18" fmla="*/ 0 w 243"/>
                                <a:gd name="T19" fmla="*/ 55 h 72"/>
                                <a:gd name="T20" fmla="*/ 0 w 243"/>
                                <a:gd name="T2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0" y="0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683"/>
                          <wps:cNvSpPr>
                            <a:spLocks/>
                          </wps:cNvSpPr>
                          <wps:spPr bwMode="auto">
                            <a:xfrm>
                              <a:off x="7263" y="5700"/>
                              <a:ext cx="243" cy="72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0 h 72"/>
                                <a:gd name="T2" fmla="*/ 165 w 243"/>
                                <a:gd name="T3" fmla="*/ 30 h 72"/>
                                <a:gd name="T4" fmla="*/ 105 w 243"/>
                                <a:gd name="T5" fmla="*/ 42 h 72"/>
                                <a:gd name="T6" fmla="*/ 53 w 243"/>
                                <a:gd name="T7" fmla="*/ 47 h 72"/>
                                <a:gd name="T8" fmla="*/ 23 w 243"/>
                                <a:gd name="T9" fmla="*/ 60 h 72"/>
                                <a:gd name="T10" fmla="*/ 0 w 243"/>
                                <a:gd name="T11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243" y="0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684"/>
                          <wps:cNvSpPr>
                            <a:spLocks/>
                          </wps:cNvSpPr>
                          <wps:spPr bwMode="auto">
                            <a:xfrm>
                              <a:off x="7263" y="5972"/>
                              <a:ext cx="243" cy="110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110"/>
                                <a:gd name="T2" fmla="*/ 58 w 243"/>
                                <a:gd name="T3" fmla="*/ 13 h 110"/>
                                <a:gd name="T4" fmla="*/ 100 w 243"/>
                                <a:gd name="T5" fmla="*/ 25 h 110"/>
                                <a:gd name="T6" fmla="*/ 135 w 243"/>
                                <a:gd name="T7" fmla="*/ 55 h 110"/>
                                <a:gd name="T8" fmla="*/ 183 w 243"/>
                                <a:gd name="T9" fmla="*/ 80 h 110"/>
                                <a:gd name="T10" fmla="*/ 205 w 243"/>
                                <a:gd name="T11" fmla="*/ 85 h 110"/>
                                <a:gd name="T12" fmla="*/ 243 w 243"/>
                                <a:gd name="T13" fmla="*/ 110 h 110"/>
                                <a:gd name="T14" fmla="*/ 158 w 243"/>
                                <a:gd name="T15" fmla="*/ 103 h 110"/>
                                <a:gd name="T16" fmla="*/ 95 w 243"/>
                                <a:gd name="T17" fmla="*/ 73 h 110"/>
                                <a:gd name="T18" fmla="*/ 40 w 243"/>
                                <a:gd name="T19" fmla="*/ 60 h 110"/>
                                <a:gd name="T20" fmla="*/ 5 w 243"/>
                                <a:gd name="T21" fmla="*/ 55 h 110"/>
                                <a:gd name="T22" fmla="*/ 0 w 243"/>
                                <a:gd name="T23" fmla="*/ 55 h 110"/>
                                <a:gd name="T24" fmla="*/ 5 w 243"/>
                                <a:gd name="T25" fmla="*/ 55 h 110"/>
                                <a:gd name="T26" fmla="*/ 0 w 243"/>
                                <a:gd name="T27" fmla="*/ 55 h 110"/>
                                <a:gd name="T28" fmla="*/ 0 w 243"/>
                                <a:gd name="T2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3" h="110">
                                  <a:moveTo>
                                    <a:pt x="0" y="0"/>
                                  </a:moveTo>
                                  <a:lnTo>
                                    <a:pt x="58" y="13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685"/>
                          <wps:cNvSpPr>
                            <a:spLocks/>
                          </wps:cNvSpPr>
                          <wps:spPr bwMode="auto">
                            <a:xfrm>
                              <a:off x="7263" y="6070"/>
                              <a:ext cx="248" cy="30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17 h 30"/>
                                <a:gd name="T2" fmla="*/ 183 w 248"/>
                                <a:gd name="T3" fmla="*/ 25 h 30"/>
                                <a:gd name="T4" fmla="*/ 118 w 248"/>
                                <a:gd name="T5" fmla="*/ 30 h 30"/>
                                <a:gd name="T6" fmla="*/ 83 w 248"/>
                                <a:gd name="T7" fmla="*/ 5 h 30"/>
                                <a:gd name="T8" fmla="*/ 35 w 248"/>
                                <a:gd name="T9" fmla="*/ 5 h 30"/>
                                <a:gd name="T10" fmla="*/ 0 w 248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8" h="30">
                                  <a:moveTo>
                                    <a:pt x="248" y="17"/>
                                  </a:moveTo>
                                  <a:lnTo>
                                    <a:pt x="18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686"/>
                          <wps:cNvSpPr>
                            <a:spLocks/>
                          </wps:cNvSpPr>
                          <wps:spPr bwMode="auto">
                            <a:xfrm>
                              <a:off x="7263" y="6635"/>
                              <a:ext cx="148" cy="267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0 h 267"/>
                                <a:gd name="T2" fmla="*/ 88 w 148"/>
                                <a:gd name="T3" fmla="*/ 90 h 267"/>
                                <a:gd name="T4" fmla="*/ 120 w 148"/>
                                <a:gd name="T5" fmla="*/ 162 h 267"/>
                                <a:gd name="T6" fmla="*/ 143 w 148"/>
                                <a:gd name="T7" fmla="*/ 225 h 267"/>
                                <a:gd name="T8" fmla="*/ 148 w 148"/>
                                <a:gd name="T9" fmla="*/ 267 h 267"/>
                                <a:gd name="T10" fmla="*/ 88 w 148"/>
                                <a:gd name="T11" fmla="*/ 180 h 267"/>
                                <a:gd name="T12" fmla="*/ 70 w 148"/>
                                <a:gd name="T13" fmla="*/ 127 h 267"/>
                                <a:gd name="T14" fmla="*/ 48 w 148"/>
                                <a:gd name="T15" fmla="*/ 110 h 267"/>
                                <a:gd name="T16" fmla="*/ 30 w 148"/>
                                <a:gd name="T17" fmla="*/ 85 h 267"/>
                                <a:gd name="T18" fmla="*/ 5 w 148"/>
                                <a:gd name="T19" fmla="*/ 72 h 267"/>
                                <a:gd name="T20" fmla="*/ 0 w 148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267">
                                  <a:moveTo>
                                    <a:pt x="0" y="0"/>
                                  </a:moveTo>
                                  <a:lnTo>
                                    <a:pt x="88" y="90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687"/>
                          <wps:cNvSpPr>
                            <a:spLocks/>
                          </wps:cNvSpPr>
                          <wps:spPr bwMode="auto">
                            <a:xfrm>
                              <a:off x="7263" y="6750"/>
                              <a:ext cx="148" cy="152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2 h 152"/>
                                <a:gd name="T2" fmla="*/ 78 w 148"/>
                                <a:gd name="T3" fmla="*/ 85 h 152"/>
                                <a:gd name="T4" fmla="*/ 53 w 148"/>
                                <a:gd name="T5" fmla="*/ 37 h 152"/>
                                <a:gd name="T6" fmla="*/ 30 w 148"/>
                                <a:gd name="T7" fmla="*/ 12 h 152"/>
                                <a:gd name="T8" fmla="*/ 0 w 148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52">
                                  <a:moveTo>
                                    <a:pt x="148" y="152"/>
                                  </a:moveTo>
                                  <a:lnTo>
                                    <a:pt x="78" y="8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688"/>
                          <wps:cNvSpPr>
                            <a:spLocks/>
                          </wps:cNvSpPr>
                          <wps:spPr bwMode="auto">
                            <a:xfrm>
                              <a:off x="7266" y="6430"/>
                              <a:ext cx="240" cy="7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75 h 75"/>
                                <a:gd name="T2" fmla="*/ 102 w 240"/>
                                <a:gd name="T3" fmla="*/ 30 h 75"/>
                                <a:gd name="T4" fmla="*/ 47 w 240"/>
                                <a:gd name="T5" fmla="*/ 5 h 75"/>
                                <a:gd name="T6" fmla="*/ 0 w 240"/>
                                <a:gd name="T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0" h="75">
                                  <a:moveTo>
                                    <a:pt x="240" y="75"/>
                                  </a:moveTo>
                                  <a:lnTo>
                                    <a:pt x="102" y="3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689"/>
                          <wps:cNvSpPr>
                            <a:spLocks/>
                          </wps:cNvSpPr>
                          <wps:spPr bwMode="auto">
                            <a:xfrm>
                              <a:off x="7263" y="6300"/>
                              <a:ext cx="235" cy="200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0 h 200"/>
                                <a:gd name="T2" fmla="*/ 83 w 235"/>
                                <a:gd name="T3" fmla="*/ 72 h 200"/>
                                <a:gd name="T4" fmla="*/ 155 w 235"/>
                                <a:gd name="T5" fmla="*/ 110 h 200"/>
                                <a:gd name="T6" fmla="*/ 190 w 235"/>
                                <a:gd name="T7" fmla="*/ 162 h 200"/>
                                <a:gd name="T8" fmla="*/ 235 w 235"/>
                                <a:gd name="T9" fmla="*/ 200 h 200"/>
                                <a:gd name="T10" fmla="*/ 148 w 235"/>
                                <a:gd name="T11" fmla="*/ 152 h 200"/>
                                <a:gd name="T12" fmla="*/ 108 w 235"/>
                                <a:gd name="T13" fmla="*/ 115 h 200"/>
                                <a:gd name="T14" fmla="*/ 53 w 235"/>
                                <a:gd name="T15" fmla="*/ 97 h 200"/>
                                <a:gd name="T16" fmla="*/ 0 w 235"/>
                                <a:gd name="T17" fmla="*/ 80 h 200"/>
                                <a:gd name="T18" fmla="*/ 0 w 235"/>
                                <a:gd name="T19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200">
                                  <a:moveTo>
                                    <a:pt x="0" y="0"/>
                                  </a:moveTo>
                                  <a:lnTo>
                                    <a:pt x="83" y="72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5165"/>
                              <a:ext cx="2090" cy="209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6540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pPr>
                                  <w:jc w:val="center"/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9" y="545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9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9" y="573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6" y="6105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1" name="Line 695"/>
                          <wps:cNvCnPr/>
                          <wps:spPr bwMode="auto">
                            <a:xfrm flipV="1">
                              <a:off x="7541" y="5857"/>
                              <a:ext cx="1165" cy="116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696"/>
                          <wps:cNvCnPr/>
                          <wps:spPr bwMode="auto">
                            <a:xfrm flipV="1">
                              <a:off x="7541" y="5427"/>
                              <a:ext cx="447" cy="1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697"/>
                          <wps:cNvCnPr/>
                          <wps:spPr bwMode="auto">
                            <a:xfrm flipV="1">
                              <a:off x="7538" y="5595"/>
                              <a:ext cx="825" cy="142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698"/>
                          <wps:cNvCnPr/>
                          <wps:spPr bwMode="auto">
                            <a:xfrm flipV="1">
                              <a:off x="7548" y="6202"/>
                              <a:ext cx="1420" cy="8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699"/>
                          <wps:cNvCnPr/>
                          <wps:spPr bwMode="auto">
                            <a:xfrm flipV="1">
                              <a:off x="7538" y="6615"/>
                              <a:ext cx="1593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6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7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1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506E" w:rsidRDefault="0078506E" w:rsidP="0078506E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9" name="Arc 703"/>
                          <wps:cNvSpPr>
                            <a:spLocks/>
                          </wps:cNvSpPr>
                          <wps:spPr bwMode="auto">
                            <a:xfrm>
                              <a:off x="7533" y="5707"/>
                              <a:ext cx="1320" cy="1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Arc 704"/>
                          <wps:cNvSpPr>
                            <a:spLocks/>
                          </wps:cNvSpPr>
                          <wps:spPr bwMode="auto">
                            <a:xfrm>
                              <a:off x="7536" y="6030"/>
                              <a:ext cx="991" cy="9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Arc 705"/>
                          <wps:cNvSpPr>
                            <a:spLocks/>
                          </wps:cNvSpPr>
                          <wps:spPr bwMode="auto">
                            <a:xfrm>
                              <a:off x="7536" y="6362"/>
                              <a:ext cx="656" cy="6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Arc 706"/>
                          <wps:cNvSpPr>
                            <a:spLocks/>
                          </wps:cNvSpPr>
                          <wps:spPr bwMode="auto">
                            <a:xfrm>
                              <a:off x="7536" y="6695"/>
                              <a:ext cx="328" cy="32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707"/>
                          <wps:cNvCnPr/>
                          <wps:spPr bwMode="auto">
                            <a:xfrm>
                              <a:off x="8026" y="5450"/>
                              <a:ext cx="1" cy="1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708"/>
                          <wps:cNvCnPr/>
                          <wps:spPr bwMode="auto">
                            <a:xfrm flipV="1">
                              <a:off x="8523" y="5710"/>
                              <a:ext cx="1" cy="13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709"/>
                          <wps:cNvCnPr/>
                          <wps:spPr bwMode="auto">
                            <a:xfrm flipV="1">
                              <a:off x="9021" y="6307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710"/>
                          <wps:cNvCnPr/>
                          <wps:spPr bwMode="auto">
                            <a:xfrm flipH="1">
                              <a:off x="7540" y="7025"/>
                              <a:ext cx="16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711"/>
                          <wps:cNvCnPr/>
                          <wps:spPr bwMode="auto">
                            <a:xfrm>
                              <a:off x="7540" y="5370"/>
                              <a:ext cx="0" cy="16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8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9967" y="420"/>
                            <a:ext cx="1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3C38" w:rsidRPr="00AB7262" w:rsidRDefault="000A3C38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left:0;text-align:left;margin-left:0;margin-top:436.85pt;width:542.8pt;height:391.15pt;z-index:251659264;mso-position-vertical-relative:page" coordorigin="737,312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">
                <v:rect id="Rectangle 466" o:spid="_x0000_s1027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tbsMA&#10;AADcAAAADwAAAGRycy9kb3ducmV2LnhtbESPT4vCMBTE78J+h/AWvGm6hYpbjSIL/sE9qYteH82z&#10;LTYvJYlav70RFjwOM/MbZjrvTCNu5HxtWcHXMAFBXFhdc6ng77AcjEH4gKyxsUwKHuRhPvvoTTHX&#10;9s47uu1DKSKEfY4KqhDaXEpfVGTQD21LHL2zdQZDlK6U2uE9wk0j0yQZSYM1x4UKW/qpqLjsr0bB&#10;JtvyanfpvtfutP09uqMcFZlUqv/ZLSYgAnXhHf5vb7SCNEv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KtbsMAAADcAAAADwAAAAAAAAAAAAAAAACYAgAAZHJzL2Rv&#10;d25yZXYueG1sUEsFBgAAAAAEAAQA9QAAAIgDAAAAAA==&#10;" strokeweight="1.25pt">
                  <v:textbox inset="0,0,0,0"/>
                </v:rect>
                <v:group id="Group 467" o:spid="_x0000_s1028" style="position:absolute;left:9665;top:312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rect id="Rectangle 468" o:spid="_x0000_s1029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QgcUA&#10;AADcAAAADwAAAGRycy9kb3ducmV2LnhtbESPzWrDMBCE74W8g9hCb43cUIfGjWJCoalxTvkhuS7W&#10;1jaxVkZSHPftq0Kgx2FmvmGW+Wg6MZDzrWUFL9MEBHFldcu1guPh8/kNhA/IGjvLpOCHPOSrycMS&#10;M21vvKNhH2oRIewzVNCE0GdS+qohg35qe+LofVtnMETpaqkd3iLcdHKWJHNpsOW40GBPHw1Vl/3V&#10;KCjSkje7y7j4cudye3InOa9SqdTT47h+BxFoDP/he7vQCmb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5CBxQAAANwAAAAPAAAAAAAAAAAAAAAAAJgCAABkcnMv&#10;ZG93bnJldi54bWxQSwUGAAAAAAQABAD1AAAAigMAAAAA&#10;" strokeweight="1.25pt">
                    <v:textbox inset="0,0,0,0"/>
                  </v:rect>
                  <v:group id="Group 469" o:spid="_x0000_s1030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line id="Line 470" o:spid="_x0000_s1031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lesQAAADcAAAADwAAAGRycy9kb3ducmV2LnhtbESPwWrDMBBE74X8g9hAb40cl5r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OV6xAAAANwAAAAPAAAAAAAAAAAA&#10;AAAAAKECAABkcnMvZG93bnJldi54bWxQSwUGAAAAAAQABAD5AAAAkgMAAAAA&#10;" strokeweight="1.25pt"/>
                    <v:line id="Line 471" o:spid="_x0000_s1032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A4cQAAADcAAAADwAAAGRycy9kb3ducmV2LnhtbESP0WrCQBRE34X+w3ILfTMbLaYSXaVI&#10;hYIgmvoB1+w1Cd29G7Jbk/69Kwg+DjNzhlmuB2vElTrfOFYwSVIQxKXTDVcKTj/b8RyED8gajWNS&#10;8E8e1quX0RJz7Xo+0rUIlYgQ9jkqqENocyl9WZNFn7iWOHoX11kMUXaV1B32EW6NnKZpJi02HBdq&#10;bGlTU/lb/FkF/aHYDvud0/bkNlljssn5/cso9fY6fC5ABBrCM/xof2sF09kH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EDhxAAAANwAAAAPAAAAAAAAAAAA&#10;AAAAAKECAABkcnMvZG93bnJldi54bWxQSwUGAAAAAAQABAD5AAAAkgMAAAAA&#10;" strokeweight="1.25pt"/>
                    <v:line id="Line 472" o:spid="_x0000_s1033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    <v:line id="Line 473" o:spid="_x0000_s1034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PHdM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yn7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PHdMUAAADcAAAADwAAAAAAAAAA&#10;AAAAAAChAgAAZHJzL2Rvd25yZXYueG1sUEsFBgAAAAAEAAQA+QAAAJMDAAAAAA==&#10;" strokeweight=".5pt"/>
                    <v:line id="Line 474" o:spid="_x0000_s1035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    <v:line id="Line 475" o:spid="_x0000_s1036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Bz8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DMF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kBz8UAAADcAAAADwAAAAAAAAAA&#10;AAAAAAChAgAAZHJzL2Rvd25yZXYueG1sUEsFBgAAAAAEAAQA+QAAAJMDAAAAAA==&#10;" strokeweight=".5pt"/>
                    <v:line id="Line 476" o:spid="_x0000_s1037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    <v:line id="Line 477" o:spid="_x0000_s1038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c6I8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Fi+Qx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3OiPGAAAA3AAAAA8AAAAAAAAA&#10;AAAAAAAAoQIAAGRycy9kb3ducmV2LnhtbFBLBQYAAAAABAAEAPkAAACUAwAAAAA=&#10;" strokeweight=".5pt"/>
                    <v:line id="Line 478" o:spid="_x0000_s1039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6iV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tM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qJXxAAAANwAAAAPAAAAAAAAAAAA&#10;AAAAAKECAABkcnMvZG93bnJldi54bWxQSwUGAAAAAAQABAD5AAAAkgMAAAAA&#10;" strokeweight=".5pt"/>
                    <v:line id="Line 479" o:spid="_x0000_s1040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axsMQAAADcAAAADwAAAGRycy9kb3ducmV2LnhtbESPwWrDMBBE74X8g9hAb40cl5r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rGwxAAAANwAAAAPAAAAAAAAAAAA&#10;AAAAAKECAABkcnMvZG93bnJldi54bWxQSwUGAAAAAAQABAD5AAAAkgMAAAAA&#10;" strokeweight="1.25pt"/>
                    <v:line id="Line 480" o:spid="_x0000_s1041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    <v:line id="Line 481" o:spid="_x0000_s1042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w8IM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CZ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DwgxAAAANwAAAAPAAAAAAAAAAAA&#10;AAAAAKECAABkcnMvZG93bnJldi54bWxQSwUGAAAAAAQABAD5AAAAkgMAAAAA&#10;" strokeweight=".5pt"/>
                    <v:line id="Line 482" o:spid="_x0000_s1043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eLsAAAADcAAAADwAAAGRycy9kb3ducmV2LnhtbERP3WrCMBS+H/gO4QjerakKZdSmIjJB&#10;EMbW9QHOmmNbTE5Kk9n69uZisMuP77/Yz9aIO42+d6xgnaQgiBune24V1N+n1zcQPiBrNI5JwYM8&#10;7MvFS4G5dhN/0b0KrYgh7HNU0IUw5FL6piOLPnEDceSubrQYIhxbqUecYrg1cpOmmbTYc2zocKBj&#10;R82t+rUKps/qNH9cnLa1O2a9ydY/23ej1Go5H3YgAs3hX/znPmsFmyyujWfiEZD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XHi7AAAAA3AAAAA8AAAAAAAAAAAAAAAAA&#10;oQIAAGRycy9kb3ducmV2LnhtbFBLBQYAAAAABAAEAPkAAACOAwAAAAA=&#10;" strokeweight="1.25pt"/>
                    <v:line id="Line 483" o:spid="_x0000_s1044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Nyc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voS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fDcnGAAAA3AAAAA8AAAAAAAAA&#10;AAAAAAAAoQIAAGRycy9kb3ducmV2LnhtbFBLBQYAAAAABAAEAPkAAACUAwAAAAA=&#10;" strokeweight=".5pt"/>
                    <v:line id="Line 484" o:spid="_x0000_s1045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    <v:line id="Line 485" o:spid="_x0000_s1046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CXEs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XZSw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wlxLGAAAA3AAAAA8AAAAAAAAA&#10;AAAAAAAAoQIAAGRycy9kb3ducmV2LnhtbFBLBQYAAAAABAAEAPkAAACUAwAAAAA=&#10;" strokeweight=".5pt"/>
                    <v:line id="Line 486" o:spid="_x0000_s1047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    <v:line id="Line 487" o:spid="_x0000_s1048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</v:group>
                  <v:line id="Line 488" o:spid="_x0000_s1049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C9sQAAADcAAAADwAAAGRycy9kb3ducmV2LnhtbESP0WrCQBRE34X+w3ILfTMbraQSXaVI&#10;hYIgmvoB1+w1Cd29G7Jbk/69Kwg+DjNzhlmuB2vElTrfOFYwSVIQxKXTDVcKTj/b8RyED8gajWNS&#10;8E8e1quX0RJz7Xo+0rUIlYgQ9jkqqENocyl9WZNFn7iWOHoX11kMUXaV1B32EW6NnKZpJi02HBdq&#10;bGlTU/lb/FkF/aHYDvud0/bkNlljssn5/cso9fY6fC5ABBrCM/xof2sF048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4L2xAAAANwAAAAPAAAAAAAAAAAA&#10;AAAAAKECAABkcnMvZG93bnJldi54bWxQSwUGAAAAAAQABAD5AAAAkgMAAAAA&#10;" strokeweight="1.25pt"/>
                  <v:line id="Line 489" o:spid="_x0000_s1050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8nbcQAAADcAAAADwAAAGRycy9kb3ducmV2LnhtbESP0WrCQBRE34X+w3ILfTMbLaYSXaVI&#10;hYIgmvoB1+w1Cd29G7Jbk/69Kwg+DjNzhlmuB2vElTrfOFYwSVIQxKXTDVcKTj/b8RyED8gajWNS&#10;8E8e1quX0RJz7Xo+0rUIlYgQ9jkqqENocyl9WZNFn7iWOHoX11kMUXaV1B32EW6NnKZpJi02HBdq&#10;bGlTU/lb/FkF/aHYDvud0/bkNlljssn5/cso9fY6fC5ABBrCM/xof2sF048Z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ydtxAAAANwAAAAPAAAAAAAAAAAA&#10;AAAAAKECAABkcnMvZG93bnJldi54bWxQSwUGAAAAAAQABAD5AAAAkgMAAAAA&#10;" strokeweight="1.25pt"/>
                  <v:line id="Line 490" o:spid="_x0000_s1051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25GsQAAADcAAAADwAAAGRycy9kb3ducmV2LnhtbESPwWrDMBBE74X8g9hAb40cF9z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3bkaxAAAANwAAAAPAAAAAAAAAAAA&#10;AAAAAKECAABkcnMvZG93bnJldi54bWxQSwUGAAAAAAQABAD5AAAAkgMAAAAA&#10;" strokeweight="1.25pt"/>
                  <v:line id="Line 491" o:spid="_x0000_s1052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cgcMAAADcAAAADwAAAGRycy9kb3ducmV2LnhtbESP0YrCMBRE34X9h3AXfNNUhbpUo4is&#10;ICyIVj/gbnNti8lNabK2/v1GEHwcZuYMs1z31og7tb52rGAyTkAQF07XXCq4nHejLxA+IGs0jknB&#10;gzysVx+DJWbadXyiex5KESHsM1RQhdBkUvqiIot+7Bri6F1dazFE2ZZSt9hFuDVymiSptFhzXKiw&#10;oW1FxS3/swq6Y77rDz9O24vbprVJJ7+zb6PU8LPfLEAE6sM7/GrvtYLpfA7P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RHIHDAAAA3AAAAA8AAAAAAAAAAAAA&#10;AAAAoQIAAGRycy9kb3ducmV2LnhtbFBLBQYAAAAABAAEAPkAAACRAwAAAAA=&#10;" strokeweight="1.25pt"/>
                  <v:line id="Line 492" o:spid="_x0000_s1053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  <v:line id="Line 493" o:spid="_x0000_s1054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taMMAAADc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Yw/VjA4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LWjDAAAA3AAAAA8AAAAAAAAAAAAA&#10;AAAAoQIAAGRycy9kb3ducmV2LnhtbFBLBQYAAAAABAAEAPkAAACRAwAAAAA=&#10;" strokeweight="1.25pt"/>
                  <v:line id="Line 494" o:spid="_x0000_s1055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00sEAAADcAAAADwAAAGRycy9kb3ducmV2LnhtbERP3WrCMBS+H/gO4Qi7m6kVilSjSLEw&#10;EMZWfYBjc2yLyUlpsrZ7++VisMuP739/nK0RIw2+c6xgvUpAENdOd9wouF3Lty0IH5A1Gsek4Ic8&#10;HA+Llz3m2k38RWMVGhFD2OeooA2hz6X0dUsW/cr1xJF7uMFiiHBopB5wiuHWyDRJMmmx49jQYk9F&#10;S/Wz+rYKps+qnD8uTtubK7LOZOv75myUel3Opx2IQHP4F/+537WCdBvnxzPx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fTSwQAAANwAAAAPAAAAAAAAAAAAAAAA&#10;AKECAABkcnMvZG93bnJldi54bWxQSwUGAAAAAAQABAD5AAAAjwMAAAAA&#10;" strokeweight="1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5" o:spid="_x0000_s1056" type="#_x0000_t202" style="position:absolute;left:9687;top:422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ls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zHK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KlsYAAADcAAAADwAAAAAAAAAAAAAAAACYAgAAZHJz&#10;L2Rvd25yZXYueG1sUEsFBgAAAAAEAAQA9QAAAIsDAAAAAA==&#10;" filled="f" stroked="f" strokeweight=".5pt">
                  <v:textbox inset="0,0,0,0">
                    <w:txbxContent>
                      <w:p w:rsidR="0078506E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S</w:t>
                        </w:r>
                      </w:p>
                      <w:p w:rsidR="0078506E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H</w:t>
                        </w:r>
                      </w:p>
                      <w:p w:rsidR="0078506E" w:rsidRPr="00AB7262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OT</w:t>
                        </w:r>
                      </w:p>
                    </w:txbxContent>
                  </v:textbox>
                </v:shape>
                <v:shape id="Text Box 496" o:spid="_x0000_s1057" type="#_x0000_t202" style="position:absolute;left:10269;top:475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4cYA&#10;AADc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sx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U4c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2"/>
                              <w:szCs w:val="12"/>
                            </w:rPr>
                            <w:t>WIND</w:t>
                          </w:r>
                        </w:smartTag>
                      </w:p>
                    </w:txbxContent>
                  </v:textbox>
                </v:shape>
                <v:shape id="Text Box 497" o:spid="_x0000_s1058" type="#_x0000_t202" style="position:absolute;left:10264;top:88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xescA&#10;AADcAAAADwAAAGRycy9kb3ducmV2LnhtbESPX2vCQBDE3wt+h2OFvtWLC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MXr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shape>
                <v:shape id="Text Box 498" o:spid="_x0000_s1059" type="#_x0000_t202" style="position:absolute;left:10624;top:88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pDscA&#10;AADcAAAADwAAAGRycy9kb3ducmV2LnhtbESPX2vCQBDE3wt+h2OFvtWLI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qQ7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  <v:shape id="Text Box 499" o:spid="_x0000_s1060" type="#_x0000_t202" style="position:absolute;left:11000;top:415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MlccA&#10;AADcAAAADwAAAGRycy9kb3ducmV2LnhtbESPX2vCQBDE3wt+h2OFvtWLg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DJX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CALL</w:t>
                        </w:r>
                      </w:p>
                    </w:txbxContent>
                  </v:textbox>
                </v:shape>
                <v:shape id="Text Box 500" o:spid="_x0000_s1061" type="#_x0000_t202" style="position:absolute;left:11335;top:368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4sYA&#10;AADcAAAADwAAAGRycy9kb3ducmV2LnhtbESPS2vDMBCE74X8B7GB3ho5OYTgRgmlTaGHvvKC5Lax&#10;traJtTLSxnH/fVUo9DjMzDfMfNm7RnUUYu3ZwHiUgSIuvK25NLDbPt/NQEVBtth4JgPfFGG5GNzM&#10;Mbf+ymvqNlKqBOGYo4FKpM21jkVFDuPIt8TJ+/LBoSQZSm0DXhPcNXqSZVPtsOa0UGFLjxUV583F&#10;GWgOMbyeMjl2T+WbfH7oy341fjfmdtg/3IMS6uU//Nd+sQYmsy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S4s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SCORE</w:t>
                        </w:r>
                      </w:p>
                    </w:txbxContent>
                  </v:textbox>
                </v:shape>
                <v:shape id="Text Box 501" o:spid="_x0000_s1062" type="#_x0000_t202" style="position:absolute;left:9670;top:11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eccA&#10;AADcAAAADwAAAGRycy9kb3ducmV2LnhtbESPT2vCQBTE7wW/w/KE3upGD1ZSVxGr4KF/rFVob6/Z&#10;1yQ0+zbsPmP67buFQo/DzPyGmS9716iOQqw9GxiPMlDEhbc1lwaOr9ubGagoyBYbz2TgmyIsF4Or&#10;OebWX/iFuoOUKkE45migEmlzrWNRkcM48i1x8j59cChJhlLbgJcEd42eZNlUO6w5LVTY0rqi4utw&#10;dgaatxgePjJ57+7LR9k/6/NpM34y5nrYr+5ACfXyH/5r76yByewW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+N3n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502" o:spid="_x0000_s1063" type="#_x0000_t202" style="position:absolute;left:9670;top:153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503" o:spid="_x0000_s1064" type="#_x0000_t202" style="position:absolute;left:9662;top:19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GkMcA&#10;AADcAAAADwAAAGRycy9kb3ducmV2LnhtbESPT0vDQBTE7wW/w/KE3tpNe5Aauy3iH/DQ1hpb0Nsz&#10;+0yC2bdh9zWN394VBI/DzPyGWa4H16qeQmw8G5hNM1DEpbcNVwYOr4+TBagoyBZbz2TgmyKsVxej&#10;JebWn/mF+kIqlSAcczRQi3S51rGsyWGc+o44eZ8+OJQkQ6VtwHOCu1bPs+xKO2w4LdTY0V1N5Vdx&#10;cgbatxg2H5m89/fVVvbP+nR8mO2MGV8OtzeghAb5D/+1n6yB+eIa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BpD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504" o:spid="_x0000_s1065" type="#_x0000_t202" style="position:absolute;left:9669;top:227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50M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50MMAAADcAAAADwAAAAAAAAAAAAAAAACYAgAAZHJzL2Rv&#10;d25yZXYueG1sUEsFBgAAAAAEAAQA9QAAAIg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505" o:spid="_x0000_s1066" type="#_x0000_t202" style="position:absolute;left:9669;top:265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cS8YA&#10;AADcAAAADwAAAGRycy9kb3ducmV2LnhtbESPS2vDMBCE74X+B7GF3BrZOYTGiRJCH9BDn2kC6W1r&#10;bWxTa2WkjeP++6oQ6HGYmW+YxWpwreopxMazgXycgSIuvW24MrD9eLi+ARUF2WLrmQz8UITV8vJi&#10;gYX1J36nfiOVShCOBRqoRbpC61jW5DCOfUecvIMPDiXJUGkb8JTgrtWTLJtqhw2nhRo7uq2p/N4c&#10;nYF2H8PTVyaf/V31LG+v+ri7z1+MGV0N6zkooUH+w+f2ozUwme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cS8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506" o:spid="_x0000_s1067" type="#_x0000_t202" style="position:absolute;left:9662;top:302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CPMYA&#10;AADcAAAADwAAAGRycy9kb3ducmV2LnhtbESPS2vDMBCE74X+B7GF3Bo5PoTGiRJCH9BDn2kC6W1r&#10;bWxTa2WkjeP++6oQ6HGYmW+YxWpwreopxMazgck4A0VcettwZWD78XB9AyoKssXWMxn4oQir5eXF&#10;AgvrT/xO/UYqlSAcCzRQi3SF1rGsyWEc+444eQcfHEqSodI24CnBXavzLJtqhw2nhRo7uq2p/N4c&#10;nYF2H8PTVyaf/V31LG+v+ri7n7wYM7oa1nNQQoP8h8/tR2sgn+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CPM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507" o:spid="_x0000_s1068" type="#_x0000_t202" style="position:absolute;left:9670;top:339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np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p6f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508" o:spid="_x0000_s1069" type="#_x0000_t202" style="position:absolute;left:9662;top:376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/08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1P9P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509" o:spid="_x0000_s1070" type="#_x0000_t202" style="position:absolute;left:9670;top:411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SMcA&#10;AADcAAAADwAAAGRycy9kb3ducmV2LnhtbESPQUvDQBSE74X+h+UJvbWbFio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5mkj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510" o:spid="_x0000_s1071" type="#_x0000_t202" style="position:absolute;left:9670;top:450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EP8cA&#10;AADcAAAADwAAAGRycy9kb3ducmV2LnhtbESPT2vCQBTE74V+h+UVvNWNHqRNXUWsgof+sVahvb1m&#10;X5PQ7Nuw+4zx27uFQo/DzPyGmc5716iOQqw9GxgNM1DEhbc1lwb27+vbO1BRkC02nsnAmSLMZ9dX&#10;U8ytP/EbdTspVYJwzNFAJdLmWseiIodx6Fvi5H374FCSDKW2AU8J7ho9zrKJdlhzWqiwpWVFxc/u&#10;6Aw0HzE8fWXy2T2Wz7J91cfDavRizOCmXzyAEurlP/zX3lgD4/sJ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rBD/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6FE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511" o:spid="_x0000_s1072" type="#_x0000_t202" style="position:absolute;left:9670;top:487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pM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tri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aT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512" o:spid="_x0000_s1073" type="#_x0000_t202" style="position:absolute;left:9670;top:524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1s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11sMAAADcAAAADwAAAAAAAAAAAAAAAACYAgAAZHJzL2Rv&#10;d25yZXYueG1sUEsFBgAAAAAEAAQA9QAAAIg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513" o:spid="_x0000_s1074" type="#_x0000_t202" style="position:absolute;left:9669;top:560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TccA&#10;AADcAAAADwAAAGRycy9kb3ducmV2LnhtbESPT2vCQBTE7wW/w/KE3upGD1JTVxGr4KF/rFVob6/Z&#10;1yQ0+zbsPmP67buFQo/DzPyGmS9716iOQqw9GxiPMlDEhbc1lwaOr9ubW1BRkC02nsnAN0VYLgZX&#10;c8ytv/ALdQcpVYJwzNFAJdLmWseiIodx5Fvi5H364FCSDKW2AS8J7ho9ybKpdlhzWqiwpXVFxdfh&#10;7Aw0bzE8fGTy3t2Xj7J/1ufTZvxkzPWwX92BEurlP/zX3lkDk9kM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E3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514" o:spid="_x0000_s1075" type="#_x0000_t202" style="position:absolute;left:9684;top:596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jys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s/P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jysMAAADcAAAADwAAAAAAAAAAAAAAAACYAgAAZHJzL2Rv&#10;d25yZXYueG1sUEsFBgAAAAAEAAQA9QAAAIg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515" o:spid="_x0000_s1076" type="#_x0000_t202" style="position:absolute;left:9676;top:63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GUcYA&#10;AADcAAAADwAAAGRycy9kb3ducmV2LnhtbESPX0sDMRDE3wW/Q1jBN5ucgsjZtJSq4IN/am1B37aX&#10;7d3hZXMk2+v57Y0g+DjMzG+Y6Xz0nRoopjawhWJiQBFXwbVcW9i8P1zcgEqC7LALTBa+KcF8dnoy&#10;xdKFI7/RsJZaZQinEi00In2pdaoa8pgmoSfO3j5Ej5JlrLWLeMxw3+lLY661x5bzQoM9LRuqvtYH&#10;b6H7SPFpZ+RzuKufZfWqD9v74sXa87NxcQtKaJT/8F/70Vm4MgX8ns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GUc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516" o:spid="_x0000_s1077" type="#_x0000_t202" style="position:absolute;left:9669;top:67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YJsYA&#10;AADcAAAADwAAAGRycy9kb3ducmV2LnhtbESPQUsDMRSE74L/ITzBm01aQWRtWsRW8NBarQp6e26e&#10;u4ublyV53W7/fVMQPA4z8w0znQ++VT3F1AS2MB4ZUMRlcA1XFt7fHq9uQSVBdtgGJgsHSjCfnZ9N&#10;sXBhz6/Ub6VSGcKpQAu1SFdoncqaPKZR6Iiz9xOiR8kyVtpF3Ge4b/XEmBvtseG8UGNHDzWVv9ud&#10;t9B+prj6NvLVL6q1vGz07mM5frb28mK4vwMlNMh/+K/95Cxcmw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uYJs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517" o:spid="_x0000_s1078" type="#_x0000_t202" style="position:absolute;left:9669;top:7078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9vcYA&#10;AADcAAAADwAAAGRycy9kb3ducmV2LnhtbESPQUsDMRSE74L/ITzBm01qQWRtWsRW8NBarQp6e26e&#10;u4ublyV53W7/fVMQPA4z8w0znQ++VT3F1AS2MB4ZUMRlcA1XFt7fHq9uQSVBdtgGJgsHSjCfnZ9N&#10;sXBhz6/Ub6VSGcKpQAu1SFdoncqaPKZR6Iiz9xOiR8kyVtpF3Ge4b/W1MTfaY8N5ocaOHmoqf7c7&#10;b6H9THH1beSrX1Rredno3cdy/Gzt5cVwfwdKaJD/8F/7yVmYmA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9vc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6946FE" w:rsidRDefault="0078506E" w:rsidP="0078506E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518" o:spid="_x0000_s1079" type="#_x0000_t202" style="position:absolute;left:9713;top:7474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ycYA&#10;AADcAAAADwAAAGRycy9kb3ducmV2LnhtbESPX0sDMRDE3wt+h7CCb23SK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6lyc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AB7262">
                          <w:rPr>
                            <w:sz w:val="10"/>
                            <w:szCs w:val="10"/>
                          </w:rPr>
                          <w:t>PREVIOUS RANGES</w:t>
                        </w:r>
                      </w:p>
                    </w:txbxContent>
                  </v:textbox>
                </v:shape>
                <v:shape id="Text Box 519" o:spid="_x0000_s1080" type="#_x0000_t202" style="position:absolute;left:10932;top:7370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AUsYA&#10;AADcAAAADwAAAGRycy9kb3ducmV2LnhtbESPX0sDMRDE3wt+h7CCb23Si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IAUs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0"/>
                              <w:szCs w:val="10"/>
                            </w:rPr>
                            <w:t>TOT</w:t>
                          </w:r>
                        </w:smartTag>
                      </w:p>
                    </w:txbxContent>
                  </v:textbox>
                </v:shape>
                <v:shape id="Text Box 520" o:spid="_x0000_s1081" type="#_x0000_t202" style="position:absolute;left:10934;top:7747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eJcYA&#10;AADcAAAADwAAAGRycy9kb3ducmV2LnhtbESPX0sDMRDE3wW/Q1ihbzapQpFr0yK2gg/1X22hvq2X&#10;9e7wsjmS7fX89kYQfBxm5jfMfDn4VvUUUxPYwmRsQBGXwTVcWdi93V/egEqC7LANTBa+KcFycX42&#10;x8KFE79Sv5VKZQinAi3UIl2hdSpr8pjGoSPO3meIHiXLWGkX8ZThvtVXxky1x4bzQo0d3dVUfm2P&#10;3kJ7SHHzYeS9X1WP8vKsj/v15Mna0cVwOwMlNMh/+K/94Cxcmyn8ns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CeJc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AGG</w:t>
                        </w:r>
                      </w:p>
                    </w:txbxContent>
                  </v:textbox>
                </v:shape>
                <v:group id="Group 521" o:spid="_x0000_s1082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rect id="Rectangle 522" o:spid="_x0000_s1083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qKsEA&#10;AADcAAAADwAAAGRycy9kb3ducmV2LnhtbERPy4rCMBTdC/5DuIIb0VQHVDpGEVEQXPkAcXdp7rSd&#10;aW5qkz78+8lCcHk479WmM4VoqHK5ZQXTSQSCOLE651TB7XoYL0E4j6yxsEwKXuRgs+73Vhhr2/KZ&#10;motPRQhhF6OCzPsyltIlGRl0E1sSB+7HVgZ9gFUqdYVtCDeFnEXRXBrMOTRkWNIuo+TvUhsFv9Pj&#10;/WGXdXOtDykb0y72z9FJqeGg236D8NT5j/jtPmoFX1FYG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uKirBAAAA3AAAAA8AAAAAAAAAAAAAAAAAmAIAAGRycy9kb3du&#10;cmV2LnhtbFBLBQYAAAAABAAEAPUAAACGAwAAAAA=&#10;" filled="f" strokeweight="1.25pt">
                    <v:textbox inset="0,0,0,0"/>
                  </v:rect>
                  <v:line id="Line 523" o:spid="_x0000_s1084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v:line id="Line 524" o:spid="_x0000_s1085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525" o:spid="_x0000_s1086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<v:line id="Line 526" o:spid="_x0000_s1087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<v:line id="Line 527" o:spid="_x0000_s1088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/v:group>
                <v:shape id="Text Box 528" o:spid="_x0000_s1089" type="#_x0000_t202" style="position:absolute;left:791;top:7287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zFM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czFM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EVENT</w:t>
                        </w:r>
                      </w:p>
                    </w:txbxContent>
                  </v:textbox>
                </v:shape>
                <v:shape id="Text Box 529" o:spid="_x0000_s1090" type="#_x0000_t202" style="position:absolute;left:3080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Wj8YA&#10;AADcAAAADwAAAGRycy9kb3ducmV2LnhtbESPW0vDQBSE3wX/w3IE3+wmi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uWj8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shape>
                <v:shape id="Text Box 530" o:spid="_x0000_s1091" type="#_x0000_t202" style="position:absolute;left:4242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I+McA&#10;AADcAAAADwAAAGRycy9kb3ducmV2LnhtbESPW0vDQBSE3wv+h+UIfWs3USgSuy3iBXzoRauF+nbM&#10;HpNg9mzYPU3jv3cLgo/DzHzDzJeDa1VPITaeDeTTDBRx6W3DlYH3t6fJDagoyBZbz2TghyIsFxej&#10;ORbWn/iV+p1UKkE4FmigFukKrWNZk8M49R1x8r58cChJhkrbgKcEd62+yrKZdthwWqixo/uayu/d&#10;0RloDzGsPjP56B+qtbxs9XH/mG+MGV8Od7eghAb5D/+1n62B63wG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ZCPj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TIME</w:t>
                        </w:r>
                      </w:p>
                    </w:txbxContent>
                  </v:textbox>
                </v:shape>
                <v:shape id="Text Box 531" o:spid="_x0000_s1092" type="#_x0000_t202" style="position:absolute;left:793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tY8YA&#10;AADcAAAADwAAAGRycy9kb3ducmV2LnhtbESPW0vDQBSE3wX/w3IE3+wmCippt6VoCz5460Wwb6fZ&#10;0ySYPRt2T9P4711B8HGYmW+YyWxwreopxMazgXyUgSIuvW24MrDdLK/uQUVBtth6JgPfFGE2PT+b&#10;YGH9iVfUr6VSCcKxQAO1SFdoHcuaHMaR74iTd/DBoSQZKm0DnhLctfo6y261w4bTQo0dPdRUfq2P&#10;zkD7GcPzPpNd/1i9yPubPn4s8ldjLi+G+RiU0CD/4b/2kzVwk9/B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WtY8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RANGE</w:t>
                        </w:r>
                      </w:p>
                    </w:txbxContent>
                  </v:textbox>
                </v:shape>
                <v:shape id="Text Box 532" o:spid="_x0000_s1093" type="#_x0000_t202" style="position:absolute;left:4234;top:7556;width:4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5Ec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e1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5EcMAAADcAAAADwAAAAAAAAAAAAAAAACYAgAAZHJzL2Rv&#10;d25yZXYueG1sUEsFBgAAAAAEAAQA9QAAAIg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LIGHT</w:t>
                        </w:r>
                      </w:p>
                    </w:txbxContent>
                  </v:textbox>
                </v:shape>
                <v:shape id="Text Box 533" o:spid="_x0000_s1094" type="#_x0000_t202" style="position:absolute;left:1932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isYA&#10;AADcAAAADwAAAGRycy9kb3ducmV2LnhtbESPW0vDQBSE3wX/w3IE3+wmCqJpt6VoCz5460Wwb6fZ&#10;0ySYPRt2T9P4711B8HGYmW+YyWxwreopxMazgXyUgSIuvW24MrDdLK/uQEVBtth6JgPfFGE2PT+b&#10;YGH9iVfUr6VSCcKxQAO1SFdoHcuaHMaR74iTd/DBoSQZKm0DnhLctfo6y261w4bTQo0dPdRUfq2P&#10;zkD7GcPzPpNd/1i9yPubPn4s8ldjLi+G+RiU0CD/4b/2kzVwk9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cis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TARGET</w:t>
                        </w:r>
                      </w:p>
                    </w:txbxContent>
                  </v:textbox>
                </v:shape>
                <v:shape id="Text Box 534" o:spid="_x0000_s1095" type="#_x0000_t202" style="position:absolute;left:3078;top:7563;width:50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WEATHER</w:t>
                        </w:r>
                      </w:p>
                    </w:txbxContent>
                  </v:textbox>
                </v:shape>
                <v:shape id="Text Box 535" o:spid="_x0000_s1096" type="#_x0000_t202" style="position:absolute;left:793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RIFLE</w:t>
                        </w:r>
                      </w:p>
                    </w:txbxContent>
                  </v:textbox>
                </v:shape>
                <v:shape id="Text Box 536" o:spid="_x0000_s1097" type="#_x0000_t202" style="position:absolute;left:4234;top:7851;width:6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REARSIGHT</w:t>
                        </w:r>
                      </w:p>
                    </w:txbxContent>
                  </v:textbox>
                </v:shape>
                <v:shape id="Text Box 537" o:spid="_x0000_s1098" type="#_x0000_t202" style="position:absolute;left:1932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h3ccA&#10;AADcAAAADwAAAGRycy9kb3ducmV2LnhtbESPX2vCQBDE3wv9DscWfKsXFUpJPUWsgg/9Y61C+7bN&#10;bZPQ3F64W2P89l6h0MdhZn7DTOe9a1RHIdaeDYyGGSjiwtuaSwP79/XtPagoyBYbz2TgTBHms+ur&#10;KebWn/iNup2UKkE45migEmlzrWNRkcM49C1x8r59cChJhlLbgKcEd40eZ9mddlhzWqiwpWVFxc/u&#10;6Aw0HzE8fWXy2T2Wz7J91cfDavRizOCmXzyAEurlP/zX3lgDk/E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Yd3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AMMN</w:t>
                        </w:r>
                      </w:p>
                    </w:txbxContent>
                  </v:textbox>
                </v:shape>
                <v:shape id="Text Box 538" o:spid="_x0000_s1099" type="#_x0000_t202" style="position:absolute;left:3078;top:7851;width:67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5qc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Pru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r+anHAAAA3AAAAA8AAAAAAAAAAAAAAAAAmAIAAGRy&#10;cy9kb3ducmV2LnhtbFBLBQYAAAAABAAEAPUAAACMAwAAAAA=&#10;" filled="f" stroked="f" strokeweight=".5pt">
                  <v:textbox inset="0,0,0,0">
                    <w:txbxContent>
                      <w:p w:rsidR="0078506E" w:rsidRPr="00AB7262" w:rsidRDefault="0078506E" w:rsidP="007850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FORESIGHT</w:t>
                        </w:r>
                      </w:p>
                    </w:txbxContent>
                  </v:textbox>
                </v:shape>
                <v:line id="Line 539" o:spid="_x0000_s1100" style="position:absolute;visibility:visible;mso-wrap-style:square" from="1301,6024" to="1301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US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k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LUSsUAAADcAAAADwAAAAAAAAAA&#10;AAAAAAChAgAAZHJzL2Rvd25yZXYueG1sUEsFBgAAAAAEAAQA+QAAAJMDAAAAAA==&#10;" strokeweight=".25pt"/>
                <v:line id="Line 540" o:spid="_x0000_s1101" style="position:absolute;visibility:visible;mso-wrap-style:square" from="2066,6024" to="2066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KP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qZ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Eo9xAAAANwAAAAPAAAAAAAAAAAA&#10;AAAAAKECAABkcnMvZG93bnJldi54bWxQSwUGAAAAAAQABAD5AAAAkgMAAAAA&#10;" strokeweight=".25pt"/>
                <v:line id="Line 541" o:spid="_x0000_s1102" style="position:absolute;visibility:visible;mso-wrap-style:square" from="2831,6024" to="2831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zvp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dPJ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zvpsUAAADcAAAADwAAAAAAAAAA&#10;AAAAAAChAgAAZHJzL2Rvd25yZXYueG1sUEsFBgAAAAAEAAQA+QAAAJMDAAAAAA==&#10;" strokeweight=".25pt"/>
                <v:line id="Line 542" o:spid="_x0000_s1103" style="position:absolute;visibility:visible;mso-wrap-style:square" from="3597,6024" to="3597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71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XSS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N71MIAAADcAAAADwAAAAAAAAAAAAAA&#10;AAChAgAAZHJzL2Rvd25yZXYueG1sUEsFBgAAAAAEAAQA+QAAAJADAAAAAA==&#10;" strokeweight=".25pt"/>
                <v:line id="Line 543" o:spid="_x0000_s1104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eT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J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/eT8UAAADcAAAADwAAAAAAAAAA&#10;AAAAAAChAgAAZHJzL2Rvd25yZXYueG1sUEsFBgAAAAAEAAQA+QAAAJMDAAAAAA==&#10;" strokeweight=".25pt"/>
                <v:line id="Line 544" o:spid="_x0000_s1105" style="position:absolute;visibility:visible;mso-wrap-style:square" from="5128,6024" to="51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hD8EAAADcAAAADwAAAGRycy9kb3ducmV2LnhtbERPz2vCMBS+D/wfwhO8zdRVZFSjiGwg&#10;OwyqO+jt0TybYvNSk6x2//1yEDx+fL9Xm8G2oicfGscKZtMMBHHldMO1gp/j5+s7iBCRNbaOScEf&#10;BdisRy8rLLS7c0n9IdYihXAoUIGJsSukDJUhi2HqOuLEXZy3GBP0tdQe7ynctvItyxbSYsOpwWBH&#10;O0PV9fBrFfhzDKfyln/18/rj9n315kiXUqnJeNguQUQa4lP8cO+1gjxP8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OEPwQAAANwAAAAPAAAAAAAAAAAAAAAA&#10;AKECAABkcnMvZG93bnJldi54bWxQSwUGAAAAAAQABAD5AAAAjwMAAAAA&#10;" strokeweight=".25pt"/>
                <v:line id="Line 545" o:spid="_x0000_s1106" style="position:absolute;visibility:visible;mso-wrap-style:square" from="5894,6024" to="589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ElMUAAADcAAAADwAAAGRycy9kb3ducmV2LnhtbESPQWsCMRSE74X+h/AKvdWsrpSyNUoR&#10;BelBWO1Bb4/Nc7O4eVmTuG7/fSMIPQ4z8w0zWwy2FT350DhWMB5lIIgrpxuuFfzs128fIEJE1tg6&#10;JgW/FGAxf36aYaHdjUvqd7EWCcKhQAUmxq6QMlSGLIaR64iTd3LeYkzS11J7vCW4beUky96lxYbT&#10;gsGOloaq8+5qFfhjDIfykn/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BElMUAAADcAAAADwAAAAAAAAAA&#10;AAAAAAChAgAAZHJzL2Rvd25yZXYueG1sUEsFBgAAAAAEAAQA+QAAAJMDAAAAAA==&#10;" strokeweight=".25pt"/>
                <v:line id="Line 546" o:spid="_x0000_s1107" style="position:absolute;visibility:visible;mso-wrap-style:square" from="6659,6024" to="6659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a48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La48UAAADcAAAADwAAAAAAAAAA&#10;AAAAAAChAgAAZHJzL2Rvd25yZXYueG1sUEsFBgAAAAAEAAQA+QAAAJMDAAAAAA==&#10;" strokeweight=".25pt"/>
                <v:group id="Group 547" o:spid="_x0000_s1108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rect id="Rectangle 548" o:spid="_x0000_s1109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lZMMA&#10;AADcAAAADwAAAGRycy9kb3ducmV2LnhtbESP3YrCMBSE7wXfIZyFvRFNtSJut6mIIAgi+PcAh+Zs&#10;W9qclCbV7ttvFgQvh5n5hkk3g2nEgzpXWVYwn0UgiHOrKy4U3G/76RqE88gaG8uk4JccbLLxKMVE&#10;2ydf6HH1hQgQdgkqKL1vEyldXpJBN7MtcfB+bGfQB9kVUnf4DHDTyEUUraTBisNCiS3tSsrra28U&#10;7L4iv6dTfD4e455Ptu7bQz1R6vNj2H6D8DT4d/jVPmgFcbyE/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lZMMAAADcAAAADwAAAAAAAAAAAAAAAACYAgAAZHJzL2Rv&#10;d25yZXYueG1sUEsFBgAAAAAEAAQA9QAAAIgDAAAAAA==&#10;" filled="f" strokeweight="1.25pt"/>
                  <v:line id="Line 549" o:spid="_x0000_s1110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Cl8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SDPn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tCl8UAAADcAAAADwAAAAAAAAAA&#10;AAAAAAChAgAAZHJzL2Rvd25yZXYueG1sUEsFBgAAAAAEAAQA+QAAAJMDAAAAAA==&#10;" strokeweight=".25pt"/>
                  <v:line id="Line 550" o:spid="_x0000_s1111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4MUAAADcAAAADwAAAGRycy9kb3ducmV2LnhtbESPQWvCQBSE74X+h+UVvNVNTZGSukop&#10;CuKhENNDe3tkn9lg9m3cXWP8992C4HGYmW+YxWq0nRjIh9axgpdpBoK4drrlRsF3tXl+AxEissbO&#10;MSm4UoDV8vFhgYV2Fy5p2MdGJAiHAhWYGPtCylAbshimridO3sF5izFJ30jt8ZLgtpOzLJtLiy2n&#10;BYM9fRqqj/uzVeB/Y/gpT/lueG3Wp6+jNxUdSqUmT+PHO4hIY7yHb+2tVpDnc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c4MUAAADcAAAADwAAAAAAAAAA&#10;AAAAAAChAgAAZHJzL2Rvd25yZXYueG1sUEsFBgAAAAAEAAQA+QAAAJMDAAAAAA==&#10;" strokeweight=".25pt"/>
                  <v:line id="Line 551" o:spid="_x0000_s1112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5e8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SDPX+D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V5e8UAAADcAAAADwAAAAAAAAAA&#10;AAAAAAChAgAAZHJzL2Rvd25yZXYueG1sUEsFBgAAAAAEAAQA+QAAAJMDAAAAAA==&#10;" strokeweight=".25pt"/>
                  <v:line id="Line 552" o:spid="_x0000_s1113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tCcEAAADcAAAADwAAAGRycy9kb3ducmV2LnhtbERPz2vCMBS+D/wfwhO8zdRVZFSjiGwg&#10;OwyqO+jt0TybYvNSk6x2//1yEDx+fL9Xm8G2oicfGscKZtMMBHHldMO1gp/j5+s7iBCRNbaOScEf&#10;BdisRy8rLLS7c0n9IdYihXAoUIGJsSukDJUhi2HqOuLEXZy3GBP0tdQe7ynctvItyxbSYsOpwWBH&#10;O0PV9fBrFfhzDKfyln/18/rj9n315kiXUqnJeNguQUQa4lP8cO+1gjxPa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u0JwQAAANwAAAAPAAAAAAAAAAAAAAAA&#10;AKECAABkcnMvZG93bnJldi54bWxQSwUGAAAAAAQABAD5AAAAjwMAAAAA&#10;" strokeweight=".25pt"/>
                  <v:line id="Line 553" o:spid="_x0000_s1114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Ik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DPX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ZIksUAAADcAAAADwAAAAAAAAAA&#10;AAAAAAChAgAAZHJzL2Rvd25yZXYueG1sUEsFBgAAAAAEAAQA+QAAAJMDAAAAAA==&#10;" strokeweight=".25pt"/>
                  <v:line id="Line 554" o:spid="_x0000_s1115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Sc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pJywQAAANwAAAAPAAAAAAAAAAAAAAAA&#10;AKECAABkcnMvZG93bnJldi54bWxQSwUGAAAAAAQABAD5AAAAjwMAAAAA&#10;" strokeweight=".25pt"/>
                  <v:line id="Line 555" o:spid="_x0000_s1116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36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dP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Y36cUAAADcAAAADwAAAAAAAAAA&#10;AAAAAAChAgAAZHJzL2Rvd25yZXYueG1sUEsFBgAAAAAEAAQA+QAAAJMDAAAAAA==&#10;" strokeweight=".25pt"/>
                  <v:line id="Line 556" o:spid="_x0000_s1117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Kq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BKqsUAAADcAAAADwAAAAAAAAAA&#10;AAAAAAChAgAAZHJzL2Rvd25yZXYueG1sUEsFBgAAAAAEAAQA+QAAAJMDAAAAAA==&#10;" strokeweight="1pt"/>
                  <v:line id="Line 557" o:spid="_x0000_s1118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MBc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+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MBcUAAADcAAAADwAAAAAAAAAA&#10;AAAAAAChAgAAZHJzL2Rvd25yZXYueG1sUEsFBgAAAAAEAAQA+QAAAJMDAAAAAA==&#10;" strokeweight=".25pt"/>
                  <v:line id="Line 558" o:spid="_x0000_s1119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Uc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WCR5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GUccUAAADcAAAADwAAAAAAAAAA&#10;AAAAAAChAgAAZHJzL2Rvd25yZXYueG1sUEsFBgAAAAAEAAQA+QAAAJMDAAAAAA==&#10;" strokeweight=".25pt"/>
                  <v:line id="Line 559" o:spid="_x0000_s1120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S3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MX+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nS3sUAAADcAAAADwAAAAAAAAAA&#10;AAAAAAChAgAAZHJzL2Rvd25yZXYueG1sUEsFBgAAAAAEAAQA+QAAAJMDAAAAAA==&#10;" strokeweight="1pt"/>
                  <v:line id="Line 560" o:spid="_x0000_s1121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vn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yZ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6+dxAAAANwAAAAPAAAAAAAAAAAA&#10;AAAAAKECAABkcnMvZG93bnJldi54bWxQSwUGAAAAAAQABAD5AAAAkgMAAAAA&#10;" strokeweight=".25pt"/>
                  <v:line id="Line 561" o:spid="_x0000_s1122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KB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m8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MKBsUAAADcAAAADwAAAAAAAAAA&#10;AAAAAAChAgAAZHJzL2Rvd25yZXYueG1sUEsFBgAAAAAEAAQA+QAAAJMDAAAAAA==&#10;" strokeweight=".25pt"/>
                  <v:line id="Line 562" o:spid="_x0000_s1123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ed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J50wQAAANwAAAAPAAAAAAAAAAAAAAAA&#10;AKECAABkcnMvZG93bnJldi54bWxQSwUGAAAAAAQABAD5AAAAjwMAAAAA&#10;" strokeweight=".25pt"/>
                  <v:line id="Line 563" o:spid="_x0000_s1124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778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Cdv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A778UAAADcAAAADwAAAAAAAAAA&#10;AAAAAAChAgAAZHJzL2Rvd25yZXYueG1sUEsFBgAAAAAEAAQA+QAAAJMDAAAAAA==&#10;" strokeweight=".25pt"/>
                  <v:line id="Line 564" o:spid="_x0000_s1125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Er8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MEr8IAAADcAAAADwAAAAAAAAAAAAAA&#10;AAChAgAAZHJzL2Rvd25yZXYueG1sUEsFBgAAAAAEAAQA+QAAAJADAAAAAA==&#10;" strokeweight=".25pt"/>
                  <v:line id="Line 565" o:spid="_x0000_s1126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CA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tCAMUAAADcAAAADwAAAAAAAAAA&#10;AAAAAAChAgAAZHJzL2Rvd25yZXYueG1sUEsFBgAAAAAEAAQA+QAAAJMDAAAAAA==&#10;" strokeweight="1pt"/>
                </v:group>
                <v:group id="Group 566" o:spid="_x0000_s1127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rect id="Rectangle 567" o:spid="_x0000_s1128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LacUA&#10;AADcAAAADwAAAGRycy9kb3ducmV2LnhtbESPQWvCQBSE70L/w/KEXkQ3URRJXaWIAa+NSuntNftM&#10;gtm3Ibs10V/fFQSPw8x8w6w2vanFlVpXWVYQTyIQxLnVFRcKjod0vAThPLLG2jIpuJGDzfptsMJE&#10;246/6Jr5QgQIuwQVlN43iZQuL8mgm9iGOHhn2xr0QbaF1C12AW5qOY2ihTRYcVgosaFtSfkl+zMK&#10;Fmm+6+Kfqb7/ptn5cPtOR6coVup92H9+gPDU+1f42d5rBbP5DB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wtpxQAAANwAAAAPAAAAAAAAAAAAAAAAAJgCAABkcnMv&#10;ZG93bnJldi54bWxQSwUGAAAAAAQABAD1AAAAigMAAAAA&#10;" stroked="f" strokeweight=".5pt">
                    <v:textbox inset="0,0,0,0"/>
                  </v:rect>
                  <v:rect id="Rectangle 568" o:spid="_x0000_s1129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THcYA&#10;AADcAAAADwAAAGRycy9kb3ducmV2LnhtbESPQWvCQBSE70L/w/IKXkQ30VYkdROKGPDa2CLeXrPP&#10;JDT7NmRXE/vru4VCj8PMfMNss9G04ka9aywriBcRCOLS6oYrBe/HfL4B4TyyxtYyKbiTgyx9mGwx&#10;0XbgN7oVvhIBwi5BBbX3XSKlK2sy6Ba2Iw7exfYGfZB9JXWPQ4CbVi6jaC0NNhwWauxoV1P5VVyN&#10;gnVe7of4vNTfn3lxOd5P+ewjipWaPo6vLyA8jf4//Nc+aAWr5y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6THcYAAADcAAAADwAAAAAAAAAAAAAAAACYAgAAZHJz&#10;L2Rvd25yZXYueG1sUEsFBgAAAAAEAAQA9QAAAIsDAAAAAA==&#10;" stroked="f" strokeweight=".5pt">
                    <v:textbox inset="0,0,0,0"/>
                  </v:rect>
                  <v:rect id="Rectangle 569" o:spid="_x0000_s1130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2hsUA&#10;AADcAAAADwAAAGRycy9kb3ducmV2LnhtbESPQWvCQBSE70L/w/KEXkQ3URRJXaWUBrwaldLba/aZ&#10;BLNvQ3Zror/eFQSPw8x8w6w2vanFhVpXWVYQTyIQxLnVFRcKDvt0vAThPLLG2jIpuJKDzfptsMJE&#10;2453dMl8IQKEXYIKSu+bREqXl2TQTWxDHLyTbQ36INtC6ha7ADe1nEbRQhqsOCyU2NBXSfk5+zcK&#10;Fmn+3cW/U337S7PT/vqTjo5RrNT7sP/8AOGp96/ws73VCmbzO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jaGxQAAANwAAAAPAAAAAAAAAAAAAAAAAJgCAABkcnMv&#10;ZG93bnJldi54bWxQSwUGAAAAAAQABAD1AAAAigMAAAAA&#10;" stroked="f" strokeweight=".5pt">
                    <v:textbox inset="0,0,0,0"/>
                  </v:rect>
                  <v:rect id="Rectangle 570" o:spid="_x0000_s1131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o8cUA&#10;AADcAAAADwAAAGRycy9kb3ducmV2LnhtbESPQWvCQBSE74L/YXlCL6KbKIaSuoqIgV4bLaW3Z/aZ&#10;hGbfhuxqYn+9Wyh4HGbmG2a9HUwjbtS52rKCeB6BIC6srrlUcDpms1cQziNrbCyTgjs52G7GozWm&#10;2vb8QbfclyJA2KWooPK+TaV0RUUG3dy2xMG72M6gD7Irpe6wD3DTyEUUJdJgzWGhwpb2FRU/+dUo&#10;SLLi0MffC/17zvLL8f6VTT+jWKmXybB7A+Fp8M/wf/tdK1iuEv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jxxQAAANwAAAAPAAAAAAAAAAAAAAAAAJgCAABkcnMv&#10;ZG93bnJldi54bWxQSwUGAAAAAAQABAD1AAAAigMAAAAA&#10;" stroked="f" strokeweight=".5pt">
                    <v:textbox inset="0,0,0,0"/>
                  </v:rect>
                  <v:rect id="Rectangle 571" o:spid="_x0000_s1132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NasYA&#10;AADcAAAADwAAAGRycy9kb3ducmV2LnhtbESPQWvCQBSE70L/w/IKXkQ3UaoluglFDHhtbCm9PbPP&#10;JDT7NmRXE/vru4VCj8PMfMPsstG04ka9aywriBcRCOLS6oYrBW+nfP4Mwnlkja1lUnAnB1n6MNlh&#10;ou3Ar3QrfCUChF2CCmrvu0RKV9Zk0C1sRxy8i+0N+iD7SuoehwA3rVxG0VoabDgs1NjRvqbyq7ga&#10;Beu8PAzx51J/n/Picrp/5LP3KFZq+ji+bEF4Gv1/+K991ApWTx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wNasYAAADcAAAADwAAAAAAAAAAAAAAAACYAgAAZHJz&#10;L2Rvd25yZXYueG1sUEsFBgAAAAAEAAQA9QAAAIsDAAAAAA==&#10;" stroked="f" strokeweight=".5pt">
                    <v:textbox inset="0,0,0,0"/>
                  </v:rect>
                  <v:rect id="Rectangle 572" o:spid="_x0000_s1133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ZGMMA&#10;AADcAAAADwAAAGRycy9kb3ducmV2LnhtbERPy2rCQBTdC/2H4RbciE5iqUiaUYoYcNukpXR3m7l5&#10;0MydkBlN4td3FoUuD+edHifTiRsNrrWsIN5EIIhLq1uuFbwX2XoPwnlkjZ1lUjCTg+PhYZFiou3I&#10;b3TLfS1CCLsEFTTe94mUrmzIoNvYnjhwlR0M+gCHWuoBxxBuOrmNop002HJoaLCnU0PlT341CnZZ&#10;eR7jr62+f2d5Vcyf2eojipVaPk6vLyA8Tf5f/Oe+aAVPz2FtOB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ZGMMAAADcAAAADwAAAAAAAAAAAAAAAACYAgAAZHJzL2Rv&#10;d25yZXYueG1sUEsFBgAAAAAEAAQA9QAAAIgDAAAAAA==&#10;" stroked="f" strokeweight=".5pt">
                    <v:textbox inset="0,0,0,0"/>
                  </v:rect>
                  <v:rect id="Rectangle 573" o:spid="_x0000_s1134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8g8YA&#10;AADcAAAADwAAAGRycy9kb3ducmV2LnhtbESPQWvCQBSE70L/w/IKXkQ3USo2uglFDHhtbCm9PbPP&#10;JDT7NmRXE/vru4VCj8PMfMPsstG04ka9aywriBcRCOLS6oYrBW+nfL4B4TyyxtYyKbiTgyx9mOww&#10;0XbgV7oVvhIBwi5BBbX3XSKlK2sy6Ba2Iw7exfYGfZB9JXWPQ4CbVi6jaC0NNhwWauxoX1P5VVyN&#10;gnVeHob4c6m/z3lxOd0/8tl7FCs1fRxftiA8jf4//Nc+agWrp2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88g8YAAADcAAAADwAAAAAAAAAAAAAAAACYAgAAZHJz&#10;L2Rvd25yZXYueG1sUEsFBgAAAAAEAAQA9QAAAIsDAAAAAA==&#10;" stroked="f" strokeweight=".5pt">
                    <v:textbox inset="0,0,0,0"/>
                  </v:rect>
                  <v:rect id="Rectangle 574" o:spid="_x0000_s1135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fo8MA&#10;AADcAAAADwAAAGRycy9kb3ducmV2LnhtbERPy0rDQBTdC/2H4RbcSDtJhFBiJ0VKA25NLaW7a+bm&#10;gZk7ITM2iV/vLASXh/PeH2bTizuNrrOsIN5GIIgrqztuFHyci80OhPPIGnvLpGAhB4d89bDHTNuJ&#10;3+le+kaEEHYZKmi9HzIpXdWSQbe1A3Hgajsa9AGOjdQjTiHc9DKJolQa7Dg0tDjQsaXqq/w2CtKi&#10;Ok3xLdE/n0VZn5dr8XSJYqUe1/PrCwhPs/8X/7nftILnNMwP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lfo8MAAADcAAAADwAAAAAAAAAAAAAAAACYAgAAZHJzL2Rv&#10;d25yZXYueG1sUEsFBgAAAAAEAAQA9QAAAIgDAAAAAA==&#10;" stroked="f" strokeweight=".5pt">
                    <v:textbox inset="0,0,0,0"/>
                  </v:rect>
                  <v:rect id="Rectangle 575" o:spid="_x0000_s1136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6OMUA&#10;AADcAAAADwAAAGRycy9kb3ducmV2LnhtbESPQWvCQBSE70L/w/IKvYjZRCGU6CqlGOi1UZHentln&#10;Esy+DdnVxP56t1DwOMzMN8xqM5pW3Kh3jWUFSRSDIC6tbrhSsN/ls3cQziNrbC2Tgjs52KxfJivM&#10;tB34m26Fr0SAsMtQQe19l0npypoMush2xME7296gD7KvpO5xCHDTynkcp9Jgw2Ghxo4+ayovxdUo&#10;SPNyOyQ/c/17yovz7n7Mp4c4UertdfxYgvA0+mf4v/2lFSzS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fo4xQAAANwAAAAPAAAAAAAAAAAAAAAAAJgCAABkcnMv&#10;ZG93bnJldi54bWxQSwUGAAAAAAQABAD1AAAAigMAAAAA&#10;" stroked="f" strokeweight=".5pt">
                    <v:textbox inset="0,0,0,0"/>
                  </v:rect>
                  <v:shape id="Text Box 576" o:spid="_x0000_s1137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  <v:textbox inset="0,0,0,0">
                      <w:txbxContent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577" o:spid="_x0000_s1138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rect id="Rectangle 578" o:spid="_x0000_s1139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ZoMUA&#10;AADcAAAADwAAAGRycy9kb3ducmV2LnhtbESPQWvCQBSE74L/YXlCL6KbqIS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lmgxQAAANwAAAAPAAAAAAAAAAAAAAAAAJgCAABkcnMv&#10;ZG93bnJldi54bWxQSwUGAAAAAAQABAD1AAAAigMAAAAA&#10;" stroked="f" strokeweight=".5pt">
                    <v:textbox inset="0,0,0,0"/>
                  </v:rect>
                  <v:rect id="Rectangle 579" o:spid="_x0000_s1140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8O8UA&#10;AADcAAAADwAAAGRycy9kb3ducmV2LnhtbESPQWvCQBSE74L/YXlCL6KbKIaSuoqIgV4bLaW3Z/aZ&#10;hGbfhuxqYn+9Wyh4HGbmG2a9HUwjbtS52rKCeB6BIC6srrlUcDpms1cQziNrbCyTgjs52G7GozWm&#10;2vb8QbfclyJA2KWooPK+TaV0RUUG3dy2xMG72M6gD7Irpe6wD3DTyEUUJdJgzWGhwpb2FRU/+dUo&#10;SLLi0MffC/17zvLL8f6VTT+jWKmXybB7A+Fp8M/wf/tdK1gmK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vw7xQAAANwAAAAPAAAAAAAAAAAAAAAAAJgCAABkcnMv&#10;ZG93bnJldi54bWxQSwUGAAAAAAQABAD1AAAAigMAAAAA&#10;" stroked="f" strokeweight=".5pt">
                    <v:textbox inset="0,0,0,0"/>
                  </v:rect>
                  <v:rect id="Rectangle 580" o:spid="_x0000_s1141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iTMUA&#10;AADcAAAADwAAAGRycy9kb3ducmV2LnhtbESPQWvCQBSE7wX/w/IEL8VsYiFIdBWRBrw2VsTbM/tM&#10;gtm3Ibs1sb++Wyj0OMzMN8x6O5pWPKh3jWUFSRSDIC6tbrhS8HnM50sQziNrbC2Tgic52G4mL2vM&#10;tB34gx6Fr0SAsMtQQe19l0npypoMush2xMG72d6gD7KvpO5xCHDTykUcp9Jgw2Ghxo72NZX34sso&#10;SPPyfUguC/19zYvb8XnOX09xotRsOu5WIDyN/j/81z5oBW9pC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JMxQAAANwAAAAPAAAAAAAAAAAAAAAAAJgCAABkcnMv&#10;ZG93bnJldi54bWxQSwUGAAAAAAQABAD1AAAAigMAAAAA&#10;" stroked="f" strokeweight=".5pt">
                    <v:textbox inset="0,0,0,0"/>
                  </v:rect>
                  <v:rect id="Rectangle 581" o:spid="_x0000_s1142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H18YA&#10;AADcAAAADwAAAGRycy9kb3ducmV2LnhtbESPQWvCQBSE7wX/w/IKXopuYiFKmo1IaaDXRkW8vWaf&#10;SWj2bciuJvbXdwuFHoeZ+YbJtpPpxI0G11pWEC8jEMSV1S3XCg77YrEB4Tyyxs4yKbiTg20+e8gw&#10;1XbkD7qVvhYBwi5FBY33fSqlqxoy6Ja2Jw7exQ4GfZBDLfWAY4CbTq6iKJEGWw4LDfb02lD1VV6N&#10;gqSo3sb4vNLfn0V52d9PxdMxipWaP067FxCeJv8f/mu/awXPyRp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DH18YAAADcAAAADwAAAAAAAAAAAAAAAACYAgAAZHJz&#10;L2Rvd25yZXYueG1sUEsFBgAAAAAEAAQA9QAAAIsDAAAAAA==&#10;" stroked="f" strokeweight=".5pt">
                    <v:textbox inset="0,0,0,0"/>
                  </v:rect>
                  <v:rect id="Rectangle 582" o:spid="_x0000_s1143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TpcMA&#10;AADcAAAADwAAAGRycy9kb3ducmV2LnhtbERPy0rDQBTdC/2H4RbcSDtJhFBiJ0VKA25NLaW7a+bm&#10;gZk7ITM2iV/vLASXh/PeH2bTizuNrrOsIN5GIIgrqztuFHyci80OhPPIGnvLpGAhB4d89bDHTNuJ&#10;3+le+kaEEHYZKmi9HzIpXdWSQbe1A3Hgajsa9AGOjdQjTiHc9DKJolQa7Dg0tDjQsaXqq/w2CtKi&#10;Ok3xLdE/n0VZn5dr8XSJYqUe1/PrCwhPs/8X/7nftILnNKwNZ8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9TpcMAAADcAAAADwAAAAAAAAAAAAAAAACYAgAAZHJzL2Rv&#10;d25yZXYueG1sUEsFBgAAAAAEAAQA9QAAAIgDAAAAAA==&#10;" stroked="f" strokeweight=".5pt">
                    <v:textbox inset="0,0,0,0"/>
                  </v:rect>
                  <v:rect id="Rectangle 583" o:spid="_x0000_s1144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2PsYA&#10;AADcAAAADwAAAGRycy9kb3ducmV2LnhtbESPQWvCQBSE7wX/w/IKXopuYiFomo1IaaDXRkW8vWaf&#10;SWj2bciuJvbXdwuFHoeZ+YbJtpPpxI0G11pWEC8jEMSV1S3XCg77YrEG4Tyyxs4yKbiTg20+e8gw&#10;1XbkD7qVvhYBwi5FBY33fSqlqxoy6Ja2Jw7exQ4GfZBDLfWAY4CbTq6iKJEGWw4LDfb02lD1VV6N&#10;gqSo3sb4vNLfn0V52d9PxdMxipWaP067FxCeJv8f/mu/awXPyQZ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2PsYAAADcAAAADwAAAAAAAAAAAAAAAACYAgAAZHJz&#10;L2Rvd25yZXYueG1sUEsFBgAAAAAEAAQA9QAAAIsDAAAAAA==&#10;" stroked="f" strokeweight=".5pt">
                    <v:textbox inset="0,0,0,0"/>
                  </v:rect>
                  <v:rect id="Rectangle 584" o:spid="_x0000_s1145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JfsIA&#10;AADcAAAADwAAAGRycy9kb3ducmV2LnhtbERPTYvCMBC9L+x/CLPgZdG0Cq5UoyyLBa9WZfE2NmNb&#10;bCalibb6681B8Ph434tVb2pxo9ZVlhXEowgEcW51xYWC/S4dzkA4j6yxtkwK7uRgtfz8WGCibcdb&#10;umW+ECGEXYIKSu+bREqXl2TQjWxDHLizbQ36ANtC6ha7EG5qOY6iqTRYcWgosaG/kvJLdjUKpmm+&#10;7uLjWD9OaXbe3f/T70MUKzX46n/nIDz1/i1+uTdaweQn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Ml+wgAAANwAAAAPAAAAAAAAAAAAAAAAAJgCAABkcnMvZG93&#10;bnJldi54bWxQSwUGAAAAAAQABAD1AAAAhwMAAAAA&#10;" stroked="f" strokeweight=".5pt">
                    <v:textbox inset="0,0,0,0"/>
                  </v:rect>
                  <v:rect id="Rectangle 585" o:spid="_x0000_s1146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s5cUA&#10;AADcAAAADwAAAGRycy9kb3ducmV2LnhtbESPQWvCQBSE70L/w/IEL0U3iWAldZVSGvBqtJTeXrPP&#10;JJh9G7JrEv313ULB4zAz3zCb3Wga0VPnassK4kUEgriwuuZSwemYzdcgnEfW2FgmBTdysNs+TTaY&#10;ajvwgfrclyJA2KWooPK+TaV0RUUG3cK2xME7286gD7Irpe5wCHDTyCSKVtJgzWGhwpbeKyou+dUo&#10;WGXFxxB/J/r+k+Xn4+0re/6MYqVm0/HtFYSn0T/C/+29VrB8ie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GzlxQAAANwAAAAPAAAAAAAAAAAAAAAAAJgCAABkcnMv&#10;ZG93bnJldi54bWxQSwUGAAAAAAQABAD1AAAAigMAAAAA&#10;" stroked="f" strokeweight=".5pt">
                    <v:textbox inset="0,0,0,0"/>
                  </v:rect>
                  <v:rect id="Rectangle 586" o:spid="_x0000_s1147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yksUA&#10;AADcAAAADwAAAGRycy9kb3ducmV2LnhtbESPQWvCQBSE7wX/w/IKvRTdJIKV1FVEDHg1WsTba/aZ&#10;hGbfhuzWRH+9KxR6HGbmG2axGkwjrtS52rKCeBKBIC6srrlUcDxk4zkI55E1NpZJwY0crJajlwWm&#10;2va8p2vuSxEg7FJUUHnfplK6oiKDbmJb4uBdbGfQB9mVUnfYB7hpZBJFM2mw5rBQYUubioqf/Nco&#10;mGXFto/Pib5/Z/nlcDtl719RrNTb67D+BOFp8P/hv/ZOK5h+JP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vKSxQAAANwAAAAPAAAAAAAAAAAAAAAAAJgCAABkcnMv&#10;ZG93bnJldi54bWxQSwUGAAAAAAQABAD1AAAAigMAAAAA&#10;" stroked="f" strokeweight=".5pt">
                    <v:textbox inset="0,0,0,0"/>
                  </v:rect>
                  <v:shape id="Text Box 587" o:spid="_x0000_s1148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SBM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tIExQAAANwAAAAPAAAAAAAAAAAAAAAAAJgCAABkcnMv&#10;ZG93bnJldi54bWxQSwUGAAAAAAQABAD1AAAAigMAAAAA&#10;" filled="f" stroked="f">
                    <v:textbox inset="0,0,0,0">
                      <w:txbxContent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78506E" w:rsidRPr="006946FE" w:rsidRDefault="0078506E" w:rsidP="0078506E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588" o:spid="_x0000_s1149" style="position:absolute;left:8380;top:312;width:1134;height:5357" coordorigin="7686,360" coordsize="1627,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rect id="Rectangle 589" o:spid="_x0000_s1150" style="position:absolute;left:7686;top:360;width:1627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5P8QA&#10;AADcAAAADwAAAGRycy9kb3ducmV2LnhtbESP0YrCMBRE34X9h3AXfBFN16KrXaMsgiCIoF0/4NLc&#10;bUubm9KkWv/eCIKPw8ycYVab3tTiSq0rLSv4mkQgiDOrS84VXP524wUI55E11pZJwZ0cbNYfgxUm&#10;2t74TNfU5yJA2CWooPC+SaR0WUEG3cQ2xMH7t61BH2SbS93iLcBNLadRNJcGSw4LBTa0LSir0s4o&#10;2C4jv6NjfDoc4o6PtuqafTVSavjZ//6A8NT7d/jV3msF8fcM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eT/EAAAA3AAAAA8AAAAAAAAAAAAAAAAAmAIAAGRycy9k&#10;b3ducmV2LnhtbFBLBQYAAAAABAAEAPUAAACJAwAAAAA=&#10;" filled="f" strokeweight="1.25pt"/>
                  <v:line id="Line 590" o:spid="_x0000_s1151" style="position:absolute;visibility:visible;mso-wrap-style:square" from="7776,360" to="777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NlIMUAAADcAAAADwAAAGRycy9kb3ducmV2LnhtbESPQWsCMRSE7wX/Q3iF3mq2tahsjSLF&#10;QulBWPVgb4/Nc7O4eVmTuG7/vREEj8PMfMPMFr1tREc+1I4VvA0zEMSl0zVXCnbb79cpiBCRNTaO&#10;ScE/BVjMB08zzLW7cEHdJlYiQTjkqMDE2OZShtKQxTB0LXHyDs5bjEn6SmqPlwS3jXzPsrG0WHNa&#10;MNjSl6HyuDlbBf4vhn1xGv12H9XqtD56s6VDodTLc7/8BBGpj4/wvf2jFYw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NlIMUAAADcAAAADwAAAAAAAAAA&#10;AAAAAAChAgAAZHJzL2Rvd25yZXYueG1sUEsFBgAAAAAEAAQA+QAAAJMDAAAAAA==&#10;" strokeweight=".25pt"/>
                  <v:line id="Line 591" o:spid="_x0000_s1152" style="position:absolute;visibility:visible;mso-wrap-style:square" from="7957,360" to="795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/Au8UAAADcAAAADwAAAGRycy9kb3ducmV2LnhtbESPQWsCMRSE70L/Q3iF3jRblVq2RhGx&#10;UHoQVj3Y22Pz3CxuXtYkXbf/3ggFj8PMfMPMl71tREc+1I4VvI4yEMSl0zVXCg77z+E7iBCRNTaO&#10;ScEfBVgungZzzLW7ckHdLlYiQTjkqMDE2OZShtKQxTByLXHyTs5bjEn6SmqP1wS3jRxn2Zu0WHNa&#10;MNjS2lB53v1aBf4nhmNxmXx302pz2Z692dOpUOrluV99gIjUx0f4v/2lFUxm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/Au8UAAADcAAAADwAAAAAAAAAA&#10;AAAAAAChAgAAZHJzL2Rvd25yZXYueG1sUEsFBgAAAAAEAAQA+QAAAJMDAAAAAA==&#10;" strokeweight=".25pt"/>
                  <v:line id="Line 592" o:spid="_x0000_s1153" style="position:absolute;visibility:visible;mso-wrap-style:square" from="8048,360" to="804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UycIAAADcAAAADwAAAGRycy9kb3ducmV2LnhtbERPz2vCMBS+D/wfwhO8zdQ5plSjiEyQ&#10;HQZVD3p7NM+m2LzUJNbuv18Ogx0/vt/LdW8b0ZEPtWMFk3EGgrh0uuZKwem4e52DCBFZY+OYFPxQ&#10;gPVq8LLEXLsnF9QdYiVSCIccFZgY21zKUBqyGMauJU7c1XmLMUFfSe3xmcJtI9+y7ENarDk1GGxp&#10;a6i8HR5Wgb/EcC7u06/uvfq8f9+8OdK1UGo07DcLEJH6+C/+c++1guks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BUycIAAADcAAAADwAAAAAAAAAAAAAA&#10;AAChAgAAZHJzL2Rvd25yZXYueG1sUEsFBgAAAAAEAAQA+QAAAJADAAAAAA==&#10;" strokeweight=".25pt"/>
                  <v:line id="Line 593" o:spid="_x0000_s1154" style="position:absolute;visibility:visible;mso-wrap-style:square" from="8138,360" to="813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xUs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jNX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xUsUAAADcAAAADwAAAAAAAAAA&#10;AAAAAAChAgAAZHJzL2Rvd25yZXYueG1sUEsFBgAAAAAEAAQA+QAAAJMDAAAAAA==&#10;" strokeweight=".25pt"/>
                  <v:line id="Line 594" o:spid="_x0000_s1155" style="position:absolute;visibility:visible;mso-wrap-style:square" from="8319,360" to="831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o6M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Mo6MIAAADcAAAADwAAAAAAAAAAAAAA&#10;AAChAgAAZHJzL2Rvd25yZXYueG1sUEsFBgAAAAAEAAQA+QAAAJADAAAAAA==&#10;" strokeweight=".25pt"/>
                  <v:line id="Line 595" o:spid="_x0000_s1156" style="position:absolute;visibility:visible;mso-wrap-style:square" from="8409,360" to="840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+Nc8QAAADc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DIdw+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41zxAAAANwAAAAPAAAAAAAAAAAA&#10;AAAAAKECAABkcnMvZG93bnJldi54bWxQSwUGAAAAAAQABAD5AAAAkgMAAAAA&#10;" strokeweight=".25pt"/>
                  <v:line id="Line 596" o:spid="_x0000_s1157" style="position:absolute;visibility:visible;mso-wrap-style:square" from="8500,360" to="850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w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wMMUAAADcAAAADwAAAAAAAAAA&#10;AAAAAAChAgAAZHJzL2Rvd25yZXYueG1sUEsFBgAAAAAEAAQA+QAAAJMDAAAAAA==&#10;" strokeweight="1pt"/>
                  <v:line id="Line 597" o:spid="_x0000_s1158" style="position:absolute;visibility:visible;mso-wrap-style:square" from="8590,360" to="859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G2n8UAAADcAAAADwAAAGRycy9kb3ducmV2LnhtbESPQWsCMRSE7wX/Q3hCbzVbV4psjVJE&#10;QXoQVntob4/Nc7O4eVmTuG7/fSMIPQ4z8w2zWA22FT350DhW8DrJQBBXTjdcK/g6bl/mIEJE1tg6&#10;JgW/FGC1HD0tsNDuxiX1h1iLBOFQoAITY1dIGSpDFsPEdcTJOzlvMSbpa6k93hLctnKaZW/SYsNp&#10;wWBHa0PV+XC1CvxPDN/lJf/sZ/Xmsj97c6RTqdTzePh4BxFpiP/hR3unFeTz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G2n8UAAADcAAAADwAAAAAAAAAA&#10;AAAAAAChAgAAZHJzL2Rvd25yZXYueG1sUEsFBgAAAAAEAAQA+QAAAJMDAAAAAA==&#10;" strokeweight=".25pt"/>
                  <v:line id="Line 598" o:spid="_x0000_s1159" style="position:absolute;visibility:visible;mso-wrap-style:square" from="7867,360" to="786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N38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zN38UAAADcAAAADwAAAAAAAAAA&#10;AAAAAAChAgAAZHJzL2Rvd25yZXYueG1sUEsFBgAAAAAEAAQA+QAAAJMDAAAAAA==&#10;" strokeweight="1pt"/>
                  <v:line id="Line 599" o:spid="_x0000_s1160" style="position:absolute;visibility:visible;mso-wrap-style:square" from="8680,360" to="868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LcMUAAADcAAAADwAAAGRycy9kb3ducmV2LnhtbESPQWsCMRSE7wX/Q3iCt5ptbUW2RhGp&#10;IB4Kqx7a22Pz3CxuXtYkruu/bwoFj8PMfMPMl71tREc+1I4VvIwzEMSl0zVXCo6HzfMMRIjIGhvH&#10;pOBOAZaLwdMcc+1uXFC3j5VIEA45KjAxtrmUoTRkMYxdS5y8k/MWY5K+ktrjLcFtI1+zbCot1pwW&#10;DLa0NlSe91erwP/E8F1cJrvurfq8fJ29OdCpUGo07FcfICL18RH+b2+1gsnsHf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SLcMUAAADcAAAADwAAAAAAAAAA&#10;AAAAAAChAgAAZHJzL2Rvd25yZXYueG1sUEsFBgAAAAAEAAQA+QAAAJMDAAAAAA==&#10;" strokeweight=".25pt"/>
                  <v:line id="Line 600" o:spid="_x0000_s1161" style="position:absolute;visibility:visible;mso-wrap-style:square" from="8771,360" to="877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L2M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3kd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vYzxAAAANwAAAAPAAAAAAAAAAAA&#10;AAAAAKECAABkcnMvZG93bnJldi54bWxQSwUGAAAAAAQABAD5AAAAkgMAAAAA&#10;" strokeweight="1pt"/>
                  <v:line id="Line 601" o:spid="_x0000_s1162" style="position:absolute;visibility:visible;mso-wrap-style:square" from="8861,360" to="886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wnMUAAADcAAAADwAAAGRycy9kb3ducmV2LnhtbESPQWsCMRSE7wX/Q3iCt5ptLVW2RhGp&#10;IB4Kqx7a22Pz3CxuXtYkruu/bwoFj8PMfMPMl71tREc+1I4VvIwzEMSl0zVXCo6HzfMMRIjIGhvH&#10;pOBOAZaLwdMcc+1uXFC3j5VIEA45KjAxtrmUoTRkMYxdS5y8k/MWY5K+ktrjLcFtI1+z7F1arDkt&#10;GGxpbag8769Wgf+J4bu4THbdW/V5+Tp7c6BTodRo2K8+QETq4yP8395qBZPZF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qwnMUAAADcAAAADwAAAAAAAAAA&#10;AAAAAAChAgAAZHJzL2Rvd25yZXYueG1sUEsFBgAAAAAEAAQA+QAAAJMDAAAAAA==&#10;" strokeweight=".25pt"/>
                  <v:line id="Line 602" o:spid="_x0000_s1163" style="position:absolute;visibility:visible;mso-wrap-style:square" from="8951,360" to="895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k7s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rU1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Uk7sIAAADcAAAADwAAAAAAAAAAAAAA&#10;AAChAgAAZHJzL2Rvd25yZXYueG1sUEsFBgAAAAAEAAQA+QAAAJADAAAAAA==&#10;" strokeweight=".25pt"/>
                  <v:line id="Line 603" o:spid="_x0000_s1164" style="position:absolute;visibility:visible;mso-wrap-style:square" from="9042,360" to="904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BdcUAAADcAAAADwAAAGRycy9kb3ducmV2LnhtbESPQWsCMRSE70L/Q3iF3jRblWK3RhGx&#10;UHoQVj3Y22Pz3CxuXtYkXbf/3ggFj8PMfMPMl71tREc+1I4VvI4yEMSl0zVXCg77z+EMRIjIGhvH&#10;pOCPAiwXT4M55tpduaBuFyuRIBxyVGBibHMpQ2nIYhi5ljh5J+ctxiR9JbXHa4LbRo6z7E1arDkt&#10;GGxpbag8736tAv8Tw7G4TL67abW5bM/e7OlUKPXy3K8+QETq4yP83/7SCiazd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BdcUAAADcAAAADwAAAAAAAAAA&#10;AAAAAAChAgAAZHJzL2Rvd25yZXYueG1sUEsFBgAAAAAEAAQA+QAAAJMDAAAAAA==&#10;" strokeweight=".25pt"/>
                  <v:line id="Line 604" o:spid="_x0000_s1165" style="position:absolute;visibility:visible;mso-wrap-style:square" from="9132,360" to="913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q+Nc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q+NcIAAADcAAAADwAAAAAAAAAAAAAA&#10;AAChAgAAZHJzL2Rvd25yZXYueG1sUEsFBgAAAAAEAAQA+QAAAJADAAAAAA==&#10;" strokeweight=".25pt"/>
                  <v:line id="Line 605" o:spid="_x0000_s1166" style="position:absolute;visibility:visible;mso-wrap-style:square" from="9223,360" to="922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brsUAAADcAAAADwAAAGRycy9kb3ducmV2LnhtbESPT2sCMRTE70K/Q3iF3jTrH4rdGkXE&#10;QulBWPXQ3h6b52Zx87Im6br99kYoeBxm5jfMYtXbRnTkQ+1YwXiUgSAuna65UnA8fAznIEJE1tg4&#10;JgV/FGC1fBosMNfuygV1+1iJBOGQowITY5tLGUpDFsPItcTJOzlvMSbpK6k9XhPcNnKSZa/SYs1p&#10;wWBLG0Plef9rFfifGL6Ly/Srm1Xby+7szYFOhVIvz/36HUSkPj7C/+1PrWD6N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YbrsUAAADcAAAADwAAAAAAAAAA&#10;AAAAAAChAgAAZHJzL2Rvd25yZXYueG1sUEsFBgAAAAAEAAQA+QAAAJMDAAAAAA==&#10;" strokeweight=".25pt"/>
                  <v:line id="Line 606" o:spid="_x0000_s1167" style="position:absolute;visibility:visible;mso-wrap-style:square" from="7686,4663" to="9313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F2c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5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SF2cUAAADcAAAADwAAAAAAAAAA&#10;AAAAAAChAgAAZHJzL2Rvd25yZXYueG1sUEsFBgAAAAAEAAQA+QAAAJMDAAAAAA==&#10;" strokeweight=".25pt"/>
                  <v:line id="Line 607" o:spid="_x0000_s1168" style="position:absolute;visibility:visible;mso-wrap-style:square" from="7686,4001" to="9313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gQ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B/z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ggQsUAAADcAAAADwAAAAAAAAAA&#10;AAAAAAChAgAAZHJzL2Rvd25yZXYueG1sUEsFBgAAAAAEAAQA+QAAAJMDAAAAAA==&#10;" strokeweight=".25pt"/>
                  <v:line id="Line 608" o:spid="_x0000_s1169" style="position:absolute;visibility:visible;mso-wrap-style:square" from="7686,3339" to="931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G4Ns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B9m8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G4NsUAAADcAAAADwAAAAAAAAAA&#10;AAAAAAChAgAAZHJzL2Rvd25yZXYueG1sUEsFBgAAAAAEAAQA+QAAAJMDAAAAAA==&#10;" strokeweight=".25pt"/>
                  <v:line id="Line 609" o:spid="_x0000_s1170" style="position:absolute;visibility:visible;mso-wrap-style:square" from="7686,2677" to="9313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0drc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cxen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0drcUAAADcAAAADwAAAAAAAAAA&#10;AAAAAAChAgAAZHJzL2Rvd25yZXYueG1sUEsFBgAAAAAEAAQA+QAAAJMDAAAAAA==&#10;" strokeweight=".25pt"/>
                  <v:line id="Line 610" o:spid="_x0000_s1171" style="position:absolute;visibility:visible;mso-wrap-style:square" from="8228,360" to="822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+D2s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y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+D2sUAAADcAAAADwAAAAAAAAAA&#10;AAAAAAChAgAAZHJzL2Rvd25yZXYueG1sUEsFBgAAAAAEAAQA+QAAAJMDAAAAAA==&#10;" strokeweight=".25pt"/>
                  <v:line id="Line 611" o:spid="_x0000_s1172" style="position:absolute;visibility:visible;mso-wrap-style:square" from="7686,2015" to="9313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  <v:line id="Line 612" o:spid="_x0000_s1173" style="position:absolute;visibility:visible;mso-wrap-style:square" from="7686,1353" to="931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yM8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yM8IAAADcAAAADwAAAAAAAAAAAAAA&#10;AAChAgAAZHJzL2Rvd25yZXYueG1sUEsFBgAAAAAEAAQA+QAAAJADAAAAAA==&#10;" strokeweight=".25pt"/>
                  <v:line id="Line 613" o:spid="_x0000_s1174" style="position:absolute;visibility:visible;mso-wrap-style:square" from="7686,691" to="9313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</v:group>
                <v:group id="Group 614" o:spid="_x0000_s1175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group id="Group 615" o:spid="_x0000_s1176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rect id="Rectangle 616" o:spid="_x0000_s1177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MisUA&#10;AADcAAAADwAAAGRycy9kb3ducmV2LnhtbESPQWvCQBSE74L/YXlCL1J3E4pI6ioiDfTaaCneXrPP&#10;JDT7NmS3JvbXdwXB4zAz3zDr7WhbcaHeN441JAsFgrh0puFKw/GQP69A+IBssHVMGq7kYbuZTtaY&#10;GTfwB12KUIkIYZ+hhjqELpPSlzVZ9AvXEUfv7HqLIcq+kqbHIcJtK1OlltJiw3Ghxo72NZU/xa/V&#10;sMzLtyE5pebvOy/Oh+tXPv9UidZPs3H3CiLQGB7he/vdaHhR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kyKxQAAANwAAAAPAAAAAAAAAAAAAAAAAJgCAABkcnMv&#10;ZG93bnJldi54bWxQSwUGAAAAAAQABAD1AAAAigMAAAAA&#10;" stroked="f" strokeweight=".5pt">
                      <v:textbox inset="0,0,0,0"/>
                    </v:rect>
                    <v:rect id="Rectangle 617" o:spid="_x0000_s1178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EcUA&#10;AADcAAAADwAAAGRycy9kb3ducmV2LnhtbESPQWvCQBSE70L/w/IKvZS6Gy1SUlcRMdCrUZHeXrPP&#10;JDT7NmRXE/31bqHgcZiZb5j5crCNuFDna8cakrECQVw4U3OpYb/L3j5A+IBssHFMGq7kYbl4Gs0x&#10;Na7nLV3yUIoIYZ+ihiqENpXSFxVZ9GPXEkfv5DqLIcqulKbDPsJtIydKzaTFmuNChS2tKyp+87PV&#10;MMuKTZ98T8ztJ8tPu+sxez2oROuX52H1CSLQEB7h//aX0fCup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ukRxQAAANwAAAAPAAAAAAAAAAAAAAAAAJgCAABkcnMv&#10;ZG93bnJldi54bWxQSwUGAAAAAAQABAD1AAAAigMAAAAA&#10;" stroked="f" strokeweight=".5pt">
                      <v:textbox inset="0,0,0,0"/>
                    </v:rect>
                    <v:rect id="Rectangle 618" o:spid="_x0000_s1179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ZcUA&#10;AADcAAAADwAAAGRycy9kb3ducmV2LnhtbESPQWvCQBSE74L/YXlCL1J3IyIluoqIgV4bK6W3Z/aZ&#10;BLNvQ3ZrYn99VxB6HGbmG2a9HWwjbtT52rGGZKZAEBfO1Fxq+Dxmr28gfEA22DgmDXfysN2MR2tM&#10;jev5g255KEWEsE9RQxVCm0rpi4os+plriaN3cZ3FEGVXStNhH+G2kXOlltJizXGhwpb2FRXX/Mdq&#10;WGbFoU++5+b3nOWX4/0rm55UovXLZNitQAQawn/42X43GhZqAY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3FlxQAAANwAAAAPAAAAAAAAAAAAAAAAAJgCAABkcnMv&#10;ZG93bnJldi54bWxQSwUGAAAAAAQABAD1AAAAigMAAAAA&#10;" stroked="f" strokeweight=".5pt">
                      <v:textbox inset="0,0,0,0"/>
                    </v:rect>
                    <v:rect id="Rectangle 619" o:spid="_x0000_s1180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/sUA&#10;AADcAAAADwAAAGRycy9kb3ducmV2LnhtbESPQWvCQBSE70L/w/IKvZS6G7FSUlcRMdCrUZHeXrPP&#10;JDT7NmRXE/31bqHgcZiZb5j5crCNuFDna8cakrECQVw4U3OpYb/L3j5A+IBssHFMGq7kYbl4Gs0x&#10;Na7nLV3yUIoIYZ+ihiqENpXSFxVZ9GPXEkfv5DqLIcqulKbDPsJtIydKzaTFmuNChS2tKyp+87PV&#10;MMuKTZ98T8ztJ8tPu+sxez2oROuX52H1CSLQEB7h//aX0TBV7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9T+xQAAANwAAAAPAAAAAAAAAAAAAAAAAJgCAABkcnMv&#10;ZG93bnJldi54bWxQSwUGAAAAAAQABAD1AAAAigMAAAAA&#10;" stroked="f" strokeweight=".5pt">
                      <v:textbox inset="0,0,0,0"/>
                    </v:rect>
                    <v:rect id="Rectangle 620" o:spid="_x0000_s1181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KicUA&#10;AADcAAAADwAAAGRycy9kb3ducmV2LnhtbESPQWvCQBSE7wX/w/IKXkqzGymhpK5SxIDXRkV6e80+&#10;k9Ds25BdTeyv7xYKHoeZ+YZZrifbiSsNvnWsIU0UCOLKmZZrDYd98fwKwgdkg51j0nAjD+vV7GGJ&#10;uXEjf9C1DLWIEPY5amhC6HMpfdWQRZ+4njh6ZzdYDFEOtTQDjhFuO7lQKpMWW44LDfa0aaj6Li9W&#10;Q1ZU2zH9XJifr6I872+n4umoUq3nj9P7G4hAU7iH/9s7o+FFZ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UqJxQAAANwAAAAPAAAAAAAAAAAAAAAAAJgCAABkcnMv&#10;ZG93bnJldi54bWxQSwUGAAAAAAQABAD1AAAAigMAAAAA&#10;" stroked="f" strokeweight=".5pt">
                      <v:textbox inset="0,0,0,0"/>
                    </v:rect>
                    <v:rect id="Rectangle 621" o:spid="_x0000_s1182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vEsUA&#10;AADcAAAADwAAAGRycy9kb3ducmV2LnhtbESPQWvCQBSE7wX/w/IKXkrdjRQt0VWkNOC1URFvz+wz&#10;Cc2+DdnVRH99t1DocZiZb5jlerCNuFHna8cakokCQVw4U3OpYb/LXt9B+IBssHFMGu7kYb0aPS0x&#10;Na7nL7rloRQRwj5FDVUIbSqlLyqy6CeuJY7exXUWQ5RdKU2HfYTbRk6VmkmLNceFClv6qKj4zq9W&#10;wywrPvvkNDWPc5Zfdvdj9nJQidbj52GzABFoCP/hv/bWaHhT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e8SxQAAANwAAAAPAAAAAAAAAAAAAAAAAJgCAABkcnMv&#10;ZG93bnJldi54bWxQSwUGAAAAAAQABAD1AAAAigMAAAAA&#10;" stroked="f" strokeweight=".5pt">
                      <v:textbox inset="0,0,0,0"/>
                    </v:rect>
                    <v:rect id="Rectangle 622" o:spid="_x0000_s1183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7YMEA&#10;AADcAAAADwAAAGRycy9kb3ducmV2LnhtbERPz2vCMBS+D/wfwhO8DE0qQ6QaRcTCrtaJeHs2z7bY&#10;vJQms3V//XIY7Pjx/V5vB9uIJ3W+dqwhmSkQxIUzNZcavk7ZdAnCB2SDjWPS8CIP283obY2pcT0f&#10;6ZmHUsQQ9ilqqEJoUyl9UZFFP3MtceTurrMYIuxKaTrsY7ht5FyphbRYc2yosKV9RcUj/7YaFllx&#10;6JPr3Pzcsvx+el2y97NKtJ6Mh90KRKAh/Iv/3J9Gw4eKa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6e2DBAAAA3AAAAA8AAAAAAAAAAAAAAAAAmAIAAGRycy9kb3du&#10;cmV2LnhtbFBLBQYAAAAABAAEAPUAAACGAwAAAAA=&#10;" stroked="f" strokeweight=".5pt">
                      <v:textbox inset="0,0,0,0"/>
                    </v:rect>
                    <v:rect id="Rectangle 623" o:spid="_x0000_s1184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e+8UA&#10;AADcAAAADwAAAGRycy9kb3ducmV2LnhtbESPQWvCQBSE7wX/w/IKXkrdjRSx0VWkNOC1URFvz+wz&#10;Cc2+DdnVRH99t1DocZiZb5jlerCNuFHna8cakokCQVw4U3OpYb/LXucgfEA22DgmDXfysF6NnpaY&#10;GtfzF93yUIoIYZ+ihiqENpXSFxVZ9BPXEkfv4jqLIcqulKbDPsJtI6dKzaTFmuNChS19VFR851er&#10;YZYVn31ymprHOcsvu/sxezmoROvx87BZgAg0hP/wX3trNLypd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t77xQAAANwAAAAPAAAAAAAAAAAAAAAAAJgCAABkcnMv&#10;ZG93bnJldi54bWxQSwUGAAAAAAQABAD1AAAAigMAAAAA&#10;" stroked="f" strokeweight=".5pt">
                      <v:textbox inset="0,0,0,0"/>
                    </v:rect>
                    <v:rect id="Rectangle 624" o:spid="_x0000_s1185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hu8MA&#10;AADcAAAADwAAAGRycy9kb3ducmV2LnhtbERPy0rDQBTdF/yH4QpuipmkSJE00yJioFsTi7i7zdw8&#10;MHMnZKZN0q/vLASXh/PODrPpxZVG11lWkEQxCOLK6o4bBV9l/vwKwnlkjb1lUrCQg8P+YZVhqu3E&#10;n3QtfCNCCLsUFbTeD6mUrmrJoIvsQBy42o4GfYBjI/WIUwg3vdzE8VYa7Dg0tDjQe0vVb3ExCrZ5&#10;9TElPxt9O+dFXS7f+foUJ0o9Pc5vOxCeZv8v/nMftYKXJMwP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Xhu8MAAADcAAAADwAAAAAAAAAAAAAAAACYAgAAZHJzL2Rv&#10;d25yZXYueG1sUEsFBgAAAAAEAAQA9QAAAIgDAAAAAA==&#10;" stroked="f" strokeweight=".5pt">
                      <v:textbox inset="0,0,0,0"/>
                    </v:rect>
                  </v:group>
                  <v:shape id="Text Box 625" o:spid="_x0000_s1186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  <v:textbox inset="0,0,0,0">
                      <w:txbxContent>
                        <w:p w:rsidR="0078506E" w:rsidRPr="00BB7814" w:rsidRDefault="0078506E" w:rsidP="0078506E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  <v:group id="Group 626" o:spid="_x0000_s1187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group id="Group 627" o:spid="_x0000_s1188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rect id="Rectangle 628" o:spid="_x0000_s1189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nuMUA&#10;AADcAAAADwAAAGRycy9kb3ducmV2LnhtbESPQWvCQBSE74X+h+UVeinNJiJSYlaR0gWvjZXS2zP7&#10;TILZtyG7muivdwuFHoeZ+YYp1pPtxIUG3zpWkCUpCOLKmZZrBV87/foGwgdkg51jUnAlD+vV40OB&#10;uXEjf9KlDLWIEPY5KmhC6HMpfdWQRZ+4njh6RzdYDFEOtTQDjhFuOzlL04W02HJcaLCn94aqU3m2&#10;Cha6+hizn5m5HXR53F2/9cs+zZR6fpo2SxCBpvAf/mtvjYJ5Nof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ue4xQAAANwAAAAPAAAAAAAAAAAAAAAAAJgCAABkcnMv&#10;ZG93bnJldi54bWxQSwUGAAAAAAQABAD1AAAAigMAAAAA&#10;" stroked="f" strokeweight=".5pt">
                      <v:textbox inset="0,0,0,0"/>
                    </v:rect>
                    <v:rect id="Rectangle 629" o:spid="_x0000_s1190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CI8UA&#10;AADcAAAADwAAAGRycy9kb3ducmV2LnhtbESPQWvCQBSE70L/w/IKXqRuIhpK6iqlGPBqtJTeXrPP&#10;JDT7NmRXE/31riB4HGbmG2a5HkwjztS52rKCeBqBIC6srrlUcNhnb+8gnEfW2FgmBRdysF69jJaY&#10;atvzjs65L0WAsEtRQeV9m0rpiooMuqltiYN3tJ1BH2RXSt1hH+CmkbMoSqTBmsNChS19VVT85yej&#10;IMmKTR//zvT1L8uP+8tPNvmOYqXGr8PnBwhPg3+GH+2tVjCPF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IjxQAAANwAAAAPAAAAAAAAAAAAAAAAAJgCAABkcnMv&#10;ZG93bnJldi54bWxQSwUGAAAAAAQABAD1AAAAigMAAAAA&#10;" stroked="f" strokeweight=".5pt">
                      <v:textbox inset="0,0,0,0"/>
                    </v:rect>
                    <v:rect id="Rectangle 630" o:spid="_x0000_s1191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cVMUA&#10;AADcAAAADwAAAGRycy9kb3ducmV2LnhtbESPQWvCQBSE70L/w/IKvYjZRCSU6CqlGOi1UZHentln&#10;Esy+DdnVxP56t1DwOMzMN8xqM5pW3Kh3jWUFSRSDIC6tbrhSsN/ls3cQziNrbC2Tgjs52KxfJivM&#10;tB34m26Fr0SAsMtQQe19l0npypoMush2xME7296gD7KvpO5xCHDTynkcp9Jgw2Ghxo4+ayovxdUo&#10;SPNyOyQ/c/17yovz7n7Mp4c4UertdfxYgvA0+mf4v/2lFSyS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NxUxQAAANwAAAAPAAAAAAAAAAAAAAAAAJgCAABkcnMv&#10;ZG93bnJldi54bWxQSwUGAAAAAAQABAD1AAAAigMAAAAA&#10;" stroked="f" strokeweight=".5pt">
                      <v:textbox inset="0,0,0,0"/>
                    </v:rect>
                    <v:rect id="Rectangle 631" o:spid="_x0000_s1192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5z8UA&#10;AADcAAAADwAAAGRycy9kb3ducmV2LnhtbESPQWvCQBSE70L/w/IEL0U3CWIldZVSGvBqtJTeXrPP&#10;JJh9G7JrEv313ULB4zAz3zCb3Wga0VPnassK4kUEgriwuuZSwemYzdcgnEfW2FgmBTdysNs+TTaY&#10;ajvwgfrclyJA2KWooPK+TaV0RUUG3cK2xME7286gD7Irpe5wCHDTyCSKVtJgzWGhwpbeKyou+dUo&#10;WGXFxxB/J/r+k+Xn4+0re/6MYqVm0/HtFYSn0T/C/+29VrCMX+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nPxQAAANwAAAAPAAAAAAAAAAAAAAAAAJgCAABkcnMv&#10;ZG93bnJldi54bWxQSwUGAAAAAAQABAD1AAAAigMAAAAA&#10;" stroked="f" strokeweight=".5pt">
                      <v:textbox inset="0,0,0,0"/>
                    </v:rect>
                    <v:rect id="Rectangle 632" o:spid="_x0000_s1193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tvcMA&#10;AADcAAAADwAAAGRycy9kb3ducmV2LnhtbERPy0rDQBTdF/yH4QpuipmkSJE00yJioFsTi7i7zdw8&#10;MHMnZKZN0q/vLASXh/PODrPpxZVG11lWkEQxCOLK6o4bBV9l/vwKwnlkjb1lUrCQg8P+YZVhqu3E&#10;n3QtfCNCCLsUFbTeD6mUrmrJoIvsQBy42o4GfYBjI/WIUwg3vdzE8VYa7Dg0tDjQe0vVb3ExCrZ5&#10;9TElPxt9O+dFXS7f+foUJ0o9Pc5vOxCeZv8v/nMftYKXJKwNZ8IR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PtvcMAAADcAAAADwAAAAAAAAAAAAAAAACYAgAAZHJzL2Rv&#10;d25yZXYueG1sUEsFBgAAAAAEAAQA9QAAAIgDAAAAAA==&#10;" stroked="f" strokeweight=".5pt">
                      <v:textbox inset="0,0,0,0"/>
                    </v:rect>
                    <v:rect id="Rectangle 633" o:spid="_x0000_s1194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IJsUA&#10;AADcAAAADwAAAGRycy9kb3ducmV2LnhtbESPQWvCQBSE70L/w/IEL0U3CSI1dZVSGvBqtJTeXrPP&#10;JJh9G7JrEv313ULB4zAz3zCb3Wga0VPnassK4kUEgriwuuZSwemYzV9AOI+ssbFMCm7kYLd9mmww&#10;1XbgA/W5L0WAsEtRQeV9m0rpiooMuoVtiYN3tp1BH2RXSt3hEOCmkUkUraTBmsNChS29V1Rc8qtR&#10;sMqKjyH+TvT9J8vPx9tX9vwZxUrNpuPbKwhPo3+E/9t7rWAZr+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0gmxQAAANwAAAAPAAAAAAAAAAAAAAAAAJgCAABkcnMv&#10;ZG93bnJldi54bWxQSwUGAAAAAAQABAD1AAAAigMAAAAA&#10;" stroked="f" strokeweight=".5pt">
                      <v:textbox inset="0,0,0,0"/>
                    </v:rect>
                    <v:rect id="Rectangle 634" o:spid="_x0000_s1195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rBsIA&#10;AADcAAAADwAAAGRycy9kb3ducmV2LnhtbERPTWuDQBC9F/Iflgn0UuKqlBCsm1BChF6rDSG3qTtR&#10;qTsr7jZqf333UOjx8b7zw2x6cafRdZYVJFEMgri2uuNGwUdVbHYgnEfW2FsmBQs5OOxXDzlm2k78&#10;TvfSNyKEsMtQQev9kEnp6pYMusgOxIG72dGgD3BspB5xCuGml2kcb6XBjkNDiwMdW6q/ym+jYFvU&#10;pym5pvrnsyhv1XIpns5xotTjen59AeFp9v/iP/ebVvCchv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SsGwgAAANwAAAAPAAAAAAAAAAAAAAAAAJgCAABkcnMvZG93&#10;bnJldi54bWxQSwUGAAAAAAQABAD1AAAAhwMAAAAA&#10;" stroked="f" strokeweight=".5pt">
                      <v:textbox inset="0,0,0,0"/>
                    </v:rect>
                    <v:rect id="Rectangle 635" o:spid="_x0000_s1196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OncQA&#10;AADcAAAADwAAAGRycy9kb3ducmV2LnhtbESPQWvCQBSE74L/YXlCL6KbhCISXUWkgV4bLcXbM/tM&#10;gtm3Ibs1sb++Kwgeh5n5hllvB9OIG3WutqwgnkcgiAuray4VHA/ZbAnCeWSNjWVScCcH2814tMZU&#10;256/6Jb7UgQIuxQVVN63qZSuqMigm9uWOHgX2xn0QXal1B32AW4amUTRQhqsOSxU2NK+ouKa/xoF&#10;i6z46ONTov/OWX453H+y6XcUK/U2GXYrEJ4G/wo/259awXsSw+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jp3EAAAA3AAAAA8AAAAAAAAAAAAAAAAAmAIAAGRycy9k&#10;b3ducmV2LnhtbFBLBQYAAAAABAAEAPUAAACJAwAAAAA=&#10;" stroked="f" strokeweight=".5pt">
                      <v:textbox inset="0,0,0,0"/>
                    </v:rect>
                    <v:rect id="Rectangle 636" o:spid="_x0000_s1197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Q6sUA&#10;AADcAAAADwAAAGRycy9kb3ducmV2LnhtbESPQWvCQBSE70L/w/IKvYjZJIiU6CqlGOi1sSK9PbPP&#10;JJh9G7Krif31riD0OMzMN8xqM5pWXKl3jWUFSRSDIC6tbrhS8LPLZ+8gnEfW2FomBTdysFm/TFaY&#10;aTvwN10LX4kAYZehgtr7LpPSlTUZdJHtiIN3sr1BH2RfSd3jEOCmlWkcL6TBhsNCjR191lSei4tR&#10;sMjL7ZD8pvrvmBen3e2QT/dxotTb6/ixBOFp9P/hZ/tLK5inKTz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xDqxQAAANwAAAAPAAAAAAAAAAAAAAAAAJgCAABkcnMv&#10;ZG93bnJldi54bWxQSwUGAAAAAAQABAD1AAAAigMAAAAA&#10;" stroked="f" strokeweight=".5pt">
                      <v:textbox inset="0,0,0,0"/>
                    </v:rect>
                  </v:group>
                  <v:shape id="Text Box 637" o:spid="_x0000_s1198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  <v:textbox inset="0,0,0,0">
                      <w:txbxContent>
                        <w:p w:rsidR="0078506E" w:rsidRPr="00BB7814" w:rsidRDefault="0078506E" w:rsidP="0078506E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  <v:shape id="Arc 638" o:spid="_x0000_s1199" style="position:absolute;left:1374;top:321;width:2965;height:5333;flip:x;visibility:visible;mso-wrap-style:square;v-text-anchor:top" coordsize="21600,3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diMUA&#10;AADcAAAADwAAAGRycy9kb3ducmV2LnhtbESPQWvCQBSE74L/YXmCF6kbrYSQuopYKr30YBS9vmaf&#10;2dDs25BdNf333YLgcZiZb5jlureNuFHna8cKZtMEBHHpdM2VguPh4yUD4QOyxsYxKfglD+vVcLDE&#10;XLs77+lWhEpECPscFZgQ2lxKXxqy6KeuJY7exXUWQ5RdJXWH9wi3jZwnSSot1hwXDLa0NVT+FFer&#10;YHc6v39dfZlm2bY13xLPk+LyqtR41G/eQATqwzP8aH9qBYv5Av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N2IxQAAANwAAAAPAAAAAAAAAAAAAAAAAJgCAABkcnMv&#10;ZG93bnJldi54bWxQSwUGAAAAAAQABAD1AAAAigMAAAAA&#10;" path="m9558,nfc16932,3638,21600,11147,21600,19370v,8220,-4667,15728,-12038,19368em9558,nsc16932,3638,21600,11147,21600,19370v,8220,-4667,15728,-12038,19368l,19370,9558,xe" fillcolor="silver" strokeweight=".25pt">
                  <v:path arrowok="t" o:extrusionok="f" o:connecttype="custom" o:connectlocs="1312,0;1313,5333;0,2667" o:connectangles="0,0,0"/>
                  <o:lock v:ext="edit" aspectratio="t"/>
                </v:shape>
                <v:shape id="Arc 639" o:spid="_x0000_s1200" style="position:absolute;left:4391;top:312;width:2965;height:5359;visibility:visible;mso-wrap-style:square;v-text-anchor:top" coordsize="21600,38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XlMQA&#10;AADcAAAADwAAAGRycy9kb3ducmV2LnhtbESPQWvCQBSE74X+h+UVvNVNbZUSXUMRCx56sEno+ZF9&#10;ZoPZt0l2Nem/7wpCj8PMfMNsssm24kqDbxwreJknIIgrpxuuFZTF5/M7CB+QNbaOScEveci2jw8b&#10;TLUb+ZuueahFhLBPUYEJoUul9JUhi37uOuLondxgMUQ51FIPOEa4beUiSVbSYsNxwWBHO0PVOb9Y&#10;Bfz6Y46J/5Ljvtuf5bLs8Vj0Ss2epo81iEBT+A/f2wet4G2xhNu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V5TEAAAA3AAAAA8AAAAAAAAAAAAAAAAAmAIAAGRycy9k&#10;b3ducmV2LnhtbFBLBQYAAAAABAAEAPUAAACJAwAAAAA=&#10;" path="m9558,-1nfc16931,3638,21600,11147,21600,19370v,8377,-4845,15999,-12430,19556em9558,-1nsc16931,3638,21600,11147,21600,19370v,8377,-4845,15999,-12430,19556l,19370,9558,-1xe" fillcolor="silver" strokeweight=".25pt">
                  <v:path arrowok="t" o:extrusionok="f" o:connecttype="custom" o:connectlocs="1312,0;1259,5359;0,2667" o:connectangles="0,0,0"/>
                  <o:lock v:ext="edit" aspectratio="t"/>
                </v:shape>
                <v:rect id="Rectangle 640" o:spid="_x0000_s1201" style="position:absolute;left:3025;top:325;width:2670;height:5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sAMMA&#10;AADcAAAADwAAAGRycy9kb3ducmV2LnhtbESPX2vCQBDE3wv9DscWfKsXo4SSeooItr4V/9DnJbdN&#10;orm9cLdq/PZeodDHYWZ+w8yXg+vUlUJsPRuYjDNQxJW3LdcGjofN6xuoKMgWO89k4E4RlovnpzmW&#10;1t94R9e91CpBOJZooBHpS61j1ZDDOPY9cfJ+fHAoSYZa24C3BHedzrOs0A5bTgsN9rRuqDrvL86A&#10;PhRBztPZ9LSTmK/c5ePzq/o2ZvQyrN5BCQ3yH/5rb62BWV7A75l0BP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sAMMAAADcAAAADwAAAAAAAAAAAAAAAACYAgAAZHJzL2Rv&#10;d25yZXYueG1sUEsFBgAAAAAEAAQA9QAAAIgDAAAAAA==&#10;" fillcolor="silver" stroked="f">
                  <o:lock v:ext="edit" aspectratio="t"/>
                </v:rect>
                <v:rect id="Rectangle 641" o:spid="_x0000_s1202" style="position:absolute;left:741;top:312;width:7257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gq8MA&#10;AADcAAAADwAAAGRycy9kb3ducmV2LnhtbESP3YrCMBSE7wXfIRzBG9FUXfypRhFBEETYVR/g0Bzb&#10;0uakNKnWtzeCsJfDzHzDrLetKcWDapdbVjAeRSCIE6tzThXcrofhAoTzyBpLy6TgRQ62m25njbG2&#10;T/6jx8WnIkDYxagg876KpXRJRgbdyFbEwbvb2qAPsk6lrvEZ4KaUkyiaSYM5h4UMK9pnlBSXxijY&#10;LyN/oPP093SaNny2RVMdi4FS/V67W4Hw1Pr/8Ld91Ap+JnP4nA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ugq8MAAADcAAAADwAAAAAAAAAAAAAAAACYAgAAZHJzL2Rv&#10;d25yZXYueG1sUEsFBgAAAAAEAAQA9QAAAIgDAAAAAA==&#10;" filled="f" strokeweight="1.25pt"/>
                <v:group id="Group 642" o:spid="_x0000_s1203" style="position:absolute;left:741;top:697;width:7257;height:4578" coordorigin="795,743" coordsize="7630,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line id="Line 643" o:spid="_x0000_s1204" style="position:absolute;visibility:visible;mso-wrap-style:square" from="795,743" to="8425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TK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sa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TKsUAAADcAAAADwAAAAAAAAAA&#10;AAAAAAChAgAAZHJzL2Rvd25yZXYueG1sUEsFBgAAAAAEAAQA+QAAAJMDAAAAAA==&#10;" strokeweight=".25pt"/>
                  <v:line id="Line 644" o:spid="_x0000_s1205" style="position:absolute;visibility:visible;mso-wrap-style:square" from="795,1506" to="8425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sa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2k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ixqwQAAANwAAAAPAAAAAAAAAAAAAAAA&#10;AKECAABkcnMvZG93bnJldi54bWxQSwUGAAAAAAQABAD5AAAAjwMAAAAA&#10;" strokeweight=".25pt"/>
                  <v:line id="Line 645" o:spid="_x0000_s1206" style="position:absolute;visibility:visible;mso-wrap-style:square" from="795,2269" to="8425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J8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bPp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qJ8cUAAADcAAAADwAAAAAAAAAA&#10;AAAAAAChAgAAZHJzL2Rvd25yZXYueG1sUEsFBgAAAAAEAAQA+QAAAJMDAAAAAA==&#10;" strokeweight=".25pt"/>
                  <v:line id="Line 646" o:spid="_x0000_s1207" style="position:absolute;visibility:visible;mso-wrap-style:square" from="795,3032" to="8425,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Xhs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mbTC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gXhsUAAADcAAAADwAAAAAAAAAA&#10;AAAAAAChAgAAZHJzL2Rvd25yZXYueG1sUEsFBgAAAAAEAAQA+QAAAJMDAAAAAA==&#10;" strokeweight=".25pt"/>
                  <v:line id="Line 647" o:spid="_x0000_s1208" style="position:absolute;visibility:visible;mso-wrap-style:square" from="795,3795" to="8425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yHc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sEiz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SyHcUAAADcAAAADwAAAAAAAAAA&#10;AAAAAAChAgAAZHJzL2Rvd25yZXYueG1sUEsFBgAAAAAEAAQA+QAAAJMDAAAAAA==&#10;" strokeweight=".25pt"/>
                  <v:line id="Line 648" o:spid="_x0000_s1209" style="position:absolute;visibility:visible;mso-wrap-style:square" from="795,4558" to="842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0qa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SBf5P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0qacUAAADcAAAADwAAAAAAAAAA&#10;AAAAAAChAgAAZHJzL2Rvd25yZXYueG1sUEsFBgAAAAAEAAQA+QAAAJMDAAAAAA==&#10;" strokeweight=".25pt"/>
                  <v:line id="Line 649" o:spid="_x0000_s1210" style="position:absolute;visibility:visible;mso-wrap-style:square" from="795,5321" to="8425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P8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bvs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P8sUAAADcAAAADwAAAAAAAAAA&#10;AAAAAAChAgAAZHJzL2Rvd25yZXYueG1sUEsFBgAAAAAEAAQA+QAAAJMDAAAAAA==&#10;" strokeweight=".25pt"/>
                </v:group>
                <v:line id="Line 650" o:spid="_x0000_s1211" style="position:absolute;visibility:visible;mso-wrap-style:square" from="1312,317" to="1312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Rh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Ke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xGFxAAAANwAAAAPAAAAAAAAAAAA&#10;AAAAAKECAABkcnMvZG93bnJldi54bWxQSwUGAAAAAAQABAD5AAAAkgMAAAAA&#10;" strokeweight=".25pt"/>
                <v:line id="Line 651" o:spid="_x0000_s1212" style="position:absolute;visibility:visible;mso-wrap-style:square" from="2075,317" to="2075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+0H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2nc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+0HsUAAADcAAAADwAAAAAAAAAA&#10;AAAAAAChAgAAZHJzL2Rvd25yZXYueG1sUEsFBgAAAAAEAAQA+QAAAJMDAAAAAA==&#10;" strokeweight=".25pt"/>
                <v:line id="Line 652" o:spid="_x0000_s1213" style="position:absolute;visibility:visible;mso-wrap-style:square" from="2838,317" to="2838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gb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2k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CBswQAAANwAAAAPAAAAAAAAAAAAAAAA&#10;AKECAABkcnMvZG93bnJldi54bWxQSwUGAAAAAAQABAD5AAAAjwMAAAAA&#10;" strokeweight=".25pt"/>
                <v:line id="Line 653" o:spid="_x0000_s1214" style="position:absolute;visibility:visible;mso-wrap-style:square" from="3601,317" to="3601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F98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Cbvs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F98UAAADcAAAADwAAAAAAAAAA&#10;AAAAAAChAgAAZHJzL2Rvd25yZXYueG1sUEsFBgAAAAAEAAQA+QAAAJMDAAAAAA==&#10;" strokeweight=".25pt"/>
                <v:line id="Line 654" o:spid="_x0000_s1215" style="position:absolute;visibility:visible;mso-wrap-style:square" from="4364,317" to="4364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fF8EAAADcAAAADwAAAGRycy9kb3ducmV2LnhtbERPz2vCMBS+C/4P4Q1203RaRKpRRBzI&#10;DoOqh+32aJ5NsXmpSVa7/345DDx+fL/X28G2oicfGscK3qYZCOLK6YZrBZfz+2QJIkRkja1jUvBL&#10;Abab8WiNhXYPLqk/xVqkEA4FKjAxdoWUoTJkMUxdR5y4q/MWY4K+ltrjI4XbVs6ybCEtNpwaDHa0&#10;N1TdTj9Wgf+O4au8zz/6vD7cP2/enOlaKvX6MuxWICIN8Sn+dx+1gjxP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F8XwQAAANwAAAAPAAAAAAAAAAAAAAAA&#10;AKECAABkcnMvZG93bnJldi54bWxQSwUGAAAAAAQABAD5AAAAjwMAAAAA&#10;" strokeweight=".25pt"/>
                <v:line id="Line 655" o:spid="_x0000_s1216" style="position:absolute;visibility:visible;mso-wrap-style:square" from="5127,317" to="512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6jMUAAADcAAAADwAAAGRycy9kb3ducmV2LnhtbESPQWsCMRSE74X+h/AKvdWsdpGyNUoR&#10;BemhsNqD3h6b52Zx87Imcd3++0YQPA4z8w0zWwy2FT350DhWMB5lIIgrpxuuFfzu1m8fIEJE1tg6&#10;JgV/FGAxf36aYaHdlUvqt7EWCcKhQAUmxq6QMlSGLIaR64iTd3TeYkzS11J7vCa4beUky6bSYsNp&#10;wWBHS0PVaXuxCvwhhn15fv/u83p1/jl5s6NjqdTry/D1CSLSEB/he3ujFeT5GG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6jMUAAADcAAAADwAAAAAAAAAA&#10;AAAAAAChAgAAZHJzL2Rvd25yZXYueG1sUEsFBgAAAAAEAAQA+QAAAJMDAAAAAA==&#10;" strokeweight=".25pt"/>
                <v:line id="Line 656" o:spid="_x0000_s1217" style="position:absolute;visibility:visible;mso-wrap-style:square" from="5890,317" to="5890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5k+8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vJ8B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5k+8UAAADcAAAADwAAAAAAAAAA&#10;AAAAAAChAgAAZHJzL2Rvd25yZXYueG1sUEsFBgAAAAAEAAQA+QAAAJMDAAAAAA==&#10;" strokeweight=".25pt"/>
                <v:line id="Line 657" o:spid="_x0000_s1218" style="position:absolute;visibility:visible;mso-wrap-style:square" from="6653,317" to="6653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BYM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SDPF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LBYMUAAADcAAAADwAAAAAAAAAA&#10;AAAAAAChAgAAZHJzL2Rvd25yZXYueG1sUEsFBgAAAAAEAAQA+QAAAJMDAAAAAA==&#10;" strokeweight=".25pt"/>
                <v:line id="Line 658" o:spid="_x0000_s1219" style="position:absolute;visibility:visible;mso-wrap-style:square" from="7416,317" to="7416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ZF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5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ZFMUAAADcAAAADwAAAAAAAAAA&#10;AAAAAAChAgAAZHJzL2Rvd25yZXYueG1sUEsFBgAAAAAEAAQA+QAAAJMDAAAAAA==&#10;" strokeweight=".25pt"/>
                <v:oval id="Oval 659" o:spid="_x0000_s1220" style="position:absolute;left:2381;top:1003;width:3967;height: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wtsUA&#10;AADcAAAADwAAAGRycy9kb3ducmV2LnhtbESPQWvCQBSE74X+h+UVvBTdrdgi0VVMQPDSg7G010f2&#10;dZOafRuy2xj/vVsQehxm5htmvR1dKwbqQ+NZw8tMgSCuvGnYavg47adLECEiG2w9k4YrBdhuHh/W&#10;mBl/4SMNZbQiQThkqKGOscukDFVNDsPMd8TJ+/a9w5hkb6Xp8ZLgrpVzpd6kw4bTQo0dFTVV5/LX&#10;aRiKMj9/7XK1fH5XPyeb2+LTWq0nT+NuBSLSGP/D9/bBaFgsXuHv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bC2xQAAANwAAAAPAAAAAAAAAAAAAAAAAJgCAABkcnMv&#10;ZG93bnJldi54bWxQSwUGAAAAAAQABAD1AAAAigMAAAAA&#10;" filled="f" strokeweight=".25pt">
                  <o:lock v:ext="edit" aspectratio="t"/>
                </v:oval>
                <v:oval id="Oval 660" o:spid="_x0000_s1221" style="position:absolute;left:3560;top:2182;width:1610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KBcQA&#10;AADcAAAADwAAAGRycy9kb3ducmV2LnhtbESPQWvCQBSE7wX/w/KE3urGIqlEVxEhoNBCYzx4fGSf&#10;2WD2bchuk/TfdwuFHoeZ+YbZ7ifbioF63zhWsFwkIIgrpxuuFVzL/GUNwgdkja1jUvBNHva72dMW&#10;M+1GLmi4hFpECPsMFZgQukxKXxmy6BeuI47e3fUWQ5R9LXWPY4TbVr4mSSotNhwXDHZ0NFQ9Ll9W&#10;QXoexuWb1fa9zOle5p/FzXwUSj3Pp8MGRKAp/If/2ietYLV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4ygXEAAAA3AAAAA8AAAAAAAAAAAAAAAAAmAIAAGRycy9k&#10;b3ducmV2LnhtbFBLBQYAAAAABAAEAPUAAACJAwAAAAA=&#10;" fillcolor="silver" strokeweight=".25pt">
                  <o:lock v:ext="edit" aspectratio="t"/>
                </v:oval>
                <v:oval id="Oval 661" o:spid="_x0000_s1222" style="position:absolute;left:3883;top:2506;width:963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5scIA&#10;AADcAAAADwAAAGRycy9kb3ducmV2LnhtbESPQYvCMBSE78L+h/CEvWmqFJVqWmRB1mvr4vnRPNti&#10;89I2Udt/v1kQ9jjMzDfMIRtNK540uMaygtUyAkFcWt1wpeDnclrsQDiPrLG1TAomcpClH7MDJtq+&#10;OKdn4SsRIOwSVFB73yVSurImg25pO+Lg3exg0Ac5VFIP+Apw08p1FG2kwYbDQo0dfdVU3ouHUdBX&#10;2N3zfHtpHhifv/vpOhX9VanP+Xjcg/A0+v/wu33WCuJ4C39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nmxwgAAANwAAAAPAAAAAAAAAAAAAAAAAJgCAABkcnMvZG93&#10;bnJldi54bWxQSwUGAAAAAAQABAD1AAAAhwMAAAAA&#10;" filled="f" strokeweight=".25pt">
                  <v:stroke dashstyle="longDash"/>
                  <o:lock v:ext="edit" aspectratio="t"/>
                </v:oval>
                <v:shape id="Arc 662" o:spid="_x0000_s1223" style="position:absolute;left:737;top:336;width:3627;height:2656;flip:x;visibility:visible;mso-wrap-style:square;v-text-anchor:top" coordsize="19789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cKsEA&#10;AADcAAAADwAAAGRycy9kb3ducmV2LnhtbERPz2vCMBS+C/sfwhvsZlOlaKlGkY3BDkNQd5i3R/Ns&#10;is1LSaLt/vvlIHj8+H6vt6PtxJ18aB0rmGU5COLa6ZYbBT+nz2kJIkRkjZ1jUvBHAbabl8kaK+0G&#10;PtD9GBuRQjhUqMDE2FdShtqQxZC5njhxF+ctxgR9I7XHIYXbTs7zfCEttpwaDPb0bqi+Hm9Wwbmo&#10;u0u+xKG8NuWH3vvwG823Um+v424FItIYn+KH+0srKIq0Np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3CrBAAAA3AAAAA8AAAAAAAAAAAAAAAAAmAIAAGRycy9kb3du&#10;cmV2LnhtbFBLBQYAAAAABAAEAPUAAACGAwAAAAA=&#10;" path="m16019,nfc17582,1727,18855,3696,19788,5831em16019,nsc17582,1727,18855,3696,19788,5831l,14489,16019,xe" filled="f" strokeweight=".25pt">
                  <v:path arrowok="t" o:extrusionok="f" o:connecttype="custom" o:connectlocs="2936,0;3627,1069;0,2656" o:connectangles="0,0,0"/>
                  <o:lock v:ext="edit" aspectratio="t"/>
                </v:shape>
                <v:shape id="Arc 663" o:spid="_x0000_s1224" style="position:absolute;left:4377;top:327;width:3616;height:2655;visibility:visible;mso-wrap-style:square;v-text-anchor:top" coordsize="19733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l0MUA&#10;AADcAAAADwAAAGRycy9kb3ducmV2LnhtbESPT2vCQBTE7wW/w/IEb3Xjv9akWaUVBE8FbRW8PbKv&#10;SUj2bchuTPz2bqHQ4zAzv2HS7WBqcaPWlZYVzKYRCOLM6pJzBd9f++c1COeRNdaWScGdHGw3o6cU&#10;E217PtLt5HMRIOwSVFB43yRSuqwgg25qG+Lg/djWoA+yzaVusQ9wU8t5FL1IgyWHhQIb2hWUVafO&#10;KNjpxX5VdRSf+f56wY9V039mV6Um4+H9DYSnwf+H/9oHrWC5jOH3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OXQxQAAANwAAAAPAAAAAAAAAAAAAAAAAJgCAABkcnMv&#10;ZG93bnJldi54bWxQSwUGAAAAAAQABAD1AAAAigMAAAAA&#10;" path="m16019,nfc17551,1693,18804,3618,19732,5704em16019,nsc17551,1693,18804,3618,19732,5704l,14489,16019,xe" filled="f" strokeweight=".25pt">
                  <v:path arrowok="t" o:extrusionok="f" o:connecttype="custom" o:connectlocs="2936,0;3616,1045;0,2655" o:connectangles="0,0,0"/>
                  <o:lock v:ext="edit" aspectratio="t"/>
                </v:shape>
                <v:shape id="Arc 664" o:spid="_x0000_s1225" style="position:absolute;left:752;top:2973;width:3587;height:2655;flip:x y;visibility:visible;mso-wrap-style:square;v-text-anchor:top" coordsize="19571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d7MMA&#10;AADcAAAADwAAAGRycy9kb3ducmV2LnhtbERPXWvCMBR9H/gfwh34pulkE+mMIoowJwpW2fOlubbV&#10;5qYk0Xb79eZB2OPhfE/nnanFnZyvLCt4GyYgiHOrKy4UnI7rwQSED8gaa8uk4Jc8zGe9lymm2rZ8&#10;oHsWChFD2KeooAyhSaX0eUkG/dA2xJE7W2cwROgKqR22MdzUcpQkY2mw4thQYkPLkvJrdjMKNqNd&#10;7XbbyeXv9O2uP9n2tmove6X6r93iE0SgLvyLn+4vreD9I86P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Ad7MMAAADcAAAADwAAAAAAAAAAAAAAAACYAgAAZHJzL2Rv&#10;d25yZXYueG1sUEsFBgAAAAAEAAQA9QAAAIgDAAAAAA==&#10;" path="m16019,nfc17463,1596,18660,3399,19571,5349em16019,nsc17463,1596,18660,3399,19571,5349l,14489,16019,xe" filled="f" strokeweight=".25pt">
                  <v:path arrowok="t" o:extrusionok="f" o:connecttype="custom" o:connectlocs="2936,0;3587,980;0,2655" o:connectangles="0,0,0"/>
                  <o:lock v:ext="edit" aspectratio="t"/>
                </v:shape>
                <v:shape id="Arc 665" o:spid="_x0000_s1226" style="position:absolute;left:4385;top:2982;width:3612;height:2655;flip:y;visibility:visible;mso-wrap-style:square;v-text-anchor:top" coordsize="19705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Z/sYA&#10;AADcAAAADwAAAGRycy9kb3ducmV2LnhtbESPT4vCMBTE78J+h/AEb5pW3EWqUWS14GEP/lkWvT2b&#10;Z1tsXkoTtX57Iyx4HGbmN8x03ppK3KhxpWUF8SACQZxZXXKu4Hef9scgnEfWWFkmBQ9yMJ99dKaY&#10;aHvnLd12PhcBwi5BBYX3dSKlywoy6Aa2Jg7e2TYGfZBNLnWD9wA3lRxG0Zc0WHJYKLCm74Kyy+5q&#10;FCyvP5vDabR4rNL18UBxGmd/40qpXrddTEB4av07/N9eawWjzxh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qZ/sYAAADcAAAADwAAAAAAAAAAAAAAAACYAgAAZHJz&#10;L2Rvd25yZXYueG1sUEsFBgAAAAAEAAQA9QAAAIsDAAAAAA==&#10;" path="m16019,nfc17535,1676,18779,3580,19705,5641em16019,nsc17535,1676,18779,3580,19705,5641l,14489,16019,xe" filled="f" strokeweight=".25pt">
                  <v:path arrowok="t" o:extrusionok="f" o:connecttype="custom" o:connectlocs="2937,0;3612,1034;0,2655" o:connectangles="0,0,0"/>
                  <o:lock v:ext="edit" aspectratio="t"/>
                </v:shape>
                <v:shape id="Text Box 666" o:spid="_x0000_s1227" type="#_x0000_t202" style="position:absolute;left:8574;top:6062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78506E" w:rsidRDefault="0078506E" w:rsidP="0078506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500 yd</w:t>
                        </w:r>
                      </w:p>
                      <w:p w:rsidR="0078506E" w:rsidRPr="00581B7D" w:rsidRDefault="00A64789" w:rsidP="0078506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</w:t>
                        </w:r>
                        <w:r w:rsidR="0078506E">
                          <w:rPr>
                            <w:sz w:val="8"/>
                            <w:lang w:val="en-US"/>
                          </w:rPr>
                          <w:t>T. Steele 2005</w:t>
                        </w:r>
                      </w:p>
                    </w:txbxContent>
                  </v:textbox>
                </v:shape>
                <v:group id="Group 667" o:spid="_x0000_s1228" style="position:absolute;left:7428;top:6015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Arc 668" o:spid="_x0000_s1229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Ql8UA&#10;AADcAAAADwAAAGRycy9kb3ducmV2LnhtbESPQWvCQBSE7wX/w/KE3nRTq2JjVtGitEdrS7w+sq/Z&#10;kOzbkN2a+O+7BaHHYWa+YbLtYBtxpc5XjhU8TRMQxIXTFZcKvj6PkxUIH5A1No5JwY08bDejhwxT&#10;7Xr+oOs5lCJC2KeowITQplL6wpBFP3UtcfS+XWcxRNmVUnfYR7ht5CxJltJixXHBYEuvhor6/GMV&#10;HPflss/z+vJmTos8eX7p+bDaKfU4HnZrEIGG8B++t9+1gvli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tCXxQAAANwAAAAPAAAAAAAAAAAAAAAAAJgCAABkcnMv&#10;ZG93bnJldi54bWxQSwUGAAAAAAQABAD1AAAAigMAAAAA&#10;" path="m-1,nfc11914,,21578,9646,21599,21561em-1,nsc11914,,21578,9646,21599,21561l,21600,-1,xe" strokeweight=".25pt">
                    <v:path arrowok="t" o:extrusionok="f" o:connecttype="custom" o:connectlocs="0,0;1650,1653;0,1656" o:connectangles="0,0,0"/>
                  </v:shape>
                  <v:rect id="Rectangle 669" o:spid="_x0000_s1230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8506E" w:rsidRDefault="0078506E" w:rsidP="0078506E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Line 670" o:spid="_x0000_s1231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R/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pC+zu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eR/sUAAADcAAAADwAAAAAAAAAA&#10;AAAAAAChAgAAZHJzL2Rvd25yZXYueG1sUEsFBgAAAAAEAAQA+QAAAJMDAAAAAA==&#10;" strokeweight=".5pt"/>
                  <v:line id="Line 671" o:spid="_x0000_s1232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0ZcYAAADcAAAADwAAAGRycy9kb3ducmV2LnhtbESPQWvCQBSE70L/w/IKvemmJVqJ2Uhr&#10;EQo9SNSLt0f2maTNvg27W43++q4g9DjMzDdMvhxMJ07kfGtZwfMkAUFcWd1yrWC/W4/nIHxA1thZ&#10;JgUX8rAsHkY5ZtqeuaTTNtQiQthnqKAJoc+k9FVDBv3E9sTRO1pnMETpaqkdniPcdPIlSWbSYMtx&#10;ocGeVg1VP9tfo2C+6/3HZXVY2437vpZfaUkpviv19Di8LUAEGsJ/+N7+1ArS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rNGXGAAAA3AAAAA8AAAAAAAAA&#10;AAAAAAAAoQIAAGRycy9kb3ducmV2LnhtbFBLBQYAAAAABAAEAPkAAACUAwAAAAA=&#10;" strokeweight=".5pt"/>
                  <v:line id="Line 672" o:spid="_x0000_s1233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gF8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KAXwQAAANwAAAAPAAAAAAAAAAAAAAAA&#10;AKECAABkcnMvZG93bnJldi54bWxQSwUGAAAAAAQABAD5AAAAjwMAAAAA&#10;" strokeweight=".5pt"/>
                  <v:line id="Line 673" o:spid="_x0000_s1234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FjM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rSl1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4BYzGAAAA3AAAAA8AAAAAAAAA&#10;AAAAAAAAoQIAAGRycy9kb3ducmV2LnhtbFBLBQYAAAAABAAEAPkAAACUAwAAAAA=&#10;" strokeweight=".5pt"/>
                  <v:line id="Line 674" o:spid="_x0000_s1235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5mrMEAAADcAAAADwAAAGRycy9kb3ducmV2LnhtbERPTYvCMBC9C/sfwizsTdOVIlKNoi7C&#10;wh6k1ou3oRnbajMpSdS6v94cBI+P9z1f9qYVN3K+sazge5SAIC6tbrhScCi2wykIH5A1tpZJwYM8&#10;LBcfgzlm2t45p9s+VCKGsM9QQR1Cl0npy5oM+pHtiCN3ss5giNBVUju8x3DTynGSTKTBhmNDjR1t&#10;aiov+6tRMC06//PYHLd2587/+V+aU4prpb4++9UMRKA+vMUv969WkE7i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maswQAAANwAAAAPAAAAAAAAAAAAAAAA&#10;AKECAABkcnMvZG93bnJldi54bWxQSwUGAAAAAAQABAD5AAAAjwMAAAAA&#10;" strokeweight=".5pt"/>
                  <v:oval id="Oval 675" o:spid="_x0000_s1236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dBMMA&#10;AADcAAAADwAAAGRycy9kb3ducmV2LnhtbESPQWsCMRSE74X+h/AK3mrWIktZjSJCYfFkbcHrI3nd&#10;bN28rElcV399Uyj0OMzMN8xyPbpODBRi61nBbFqAINbetNwo+Px4e34FEROywc4zKbhRhPXq8WGJ&#10;lfFXfqfhkBqRIRwrVGBT6ispo7bkME59T5y9Lx8cpixDI03Aa4a7Tr4URSkdtpwXLPa0taRPh4tT&#10;sHPDXte9Dag35f74bc/1XZ6VmjyNmwWIRGP6D/+1a6NgXs7g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cdBMMAAADcAAAADwAAAAAAAAAAAAAAAACYAgAAZHJzL2Rv&#10;d25yZXYueG1sUEsFBgAAAAAEAAQA9QAAAIgDAAAAAA==&#10;" fillcolor="black" strokeweight="0"/>
                  <v:oval id="Oval 676" o:spid="_x0000_s1237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WDc8MA&#10;AADcAAAADwAAAGRycy9kb3ducmV2LnhtbESPQWsCMRSE74X+h/AK3mq2IotsjSJCYelJrdDrI3nd&#10;bN28rEm6rv56Uyj0OMzMN8xyPbpODBRi61nBy7QAQay9ablRcPx4e16AiAnZYOeZFFwpwnr1+LDE&#10;yvgL72k4pEZkCMcKFdiU+krKqC05jFPfE2fvyweHKcvQSBPwkuGuk7OiKKXDlvOCxZ62lvTp8OMU&#10;vLthp+veBtSbcvf5bc/1TZ6VmjyNm1cQicb0H/5r10bBvJzB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WDc8MAAADcAAAADwAAAAAAAAAAAAAAAACYAgAAZHJzL2Rv&#10;d25yZXYueG1sUEsFBgAAAAAEAAQA9QAAAIgDAAAAAA==&#10;" fillcolor="black" strokeweight="0"/>
                  <v:oval id="Oval 677" o:spid="_x0000_s1238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m6MQA&#10;AADcAAAADwAAAGRycy9kb3ducmV2LnhtbESPzWrDMBCE74G+g9hCb4ncH0xxoxhTKJie0qTQ6yJt&#10;LKfWypFUx+3TV4VCjsPMfMOs69kNYqIQe88KblcFCGLtTc+dgvf9y/IRREzIBgfPpOCbItSbq8Ua&#10;K+PP/EbTLnUiQzhWqMCmNFZSRm3JYVz5kTh7Bx8cpixDJ03Ac4a7Qd4VRSkd9pwXLI70bEl/7r6c&#10;glc3bXU72oC6KbcfR3tqf+RJqZvruXkCkWhOl/B/uzUKHsp7+Du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JujEAAAA3AAAAA8AAAAAAAAAAAAAAAAAmAIAAGRycy9k&#10;b3ducmV2LnhtbFBLBQYAAAAABAAEAPUAAACJAwAAAAA=&#10;" fillcolor="black" strokeweight="0"/>
                  <v:oval id="Oval 678" o:spid="_x0000_s1239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+nMMA&#10;AADcAAAADwAAAGRycy9kb3ducmV2LnhtbESPQWsCMRSE74X+h/CE3mrWIkvZGkWEwtKTtYVeH8lz&#10;s7p5WZN0Xf31jSD0OMzMN8xiNbpODBRi61nBbFqAINbetNwo+P56f34FEROywc4zKbhQhNXy8WGB&#10;lfFn/qRhlxqRIRwrVGBT6ispo7bkME59T5y9vQ8OU5ahkSbgOcNdJ1+KopQOW84LFnvaWNLH3a9T&#10;8OGGra57G1Cvy+3PwZ7qqzwp9TQZ128gEo3pP3xv10bBvJzD7Uw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+nMMAAADcAAAADwAAAAAAAAAAAAAAAACYAgAAZHJzL2Rv&#10;d25yZXYueG1sUEsFBgAAAAAEAAQA9QAAAIgDAAAAAA==&#10;" fillcolor="black" strokeweight="0"/>
                  <v:oval id="Oval 679" o:spid="_x0000_s1240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bB8QA&#10;AADcAAAADwAAAGRycy9kb3ducmV2LnhtbESPUUvDMBSF3wf+h3AF37ZU0SJ1WSmCUHyam+DrJblr&#10;OpubLold9dcbQdjj4ZzzHc66nt0gJgqx96zgdlWAINbe9NwpeN+/LB9BxIRscPBMCr4pQr25Wqyx&#10;Mv7MbzTtUicyhGOFCmxKYyVl1JYcxpUfibN38MFhyjJ00gQ8Z7gb5F1RlNJhz3nB4kjPlvTn7ssp&#10;eHXTVrejDaibcvtxtKf2R56UurmemycQieZ0Cf+3W6PgvnyAvzP5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GwfEAAAA3AAAAA8AAAAAAAAAAAAAAAAAmAIAAGRycy9k&#10;b3ducmV2LnhtbFBLBQYAAAAABAAEAPUAAACJAwAAAAA=&#10;" fillcolor="black" strokeweight="0"/>
                  <v:shape id="Freeform 680" o:spid="_x0000_s1241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ZW8QA&#10;AADcAAAADwAAAGRycy9kb3ducmV2LnhtbESP3YrCMBSE7xd8h3AEb2RN/StLNYqIojcK6j7A2ebY&#10;FpuTkkStb79ZEPZymJlvmPmyNbV4kPOVZQXDQQKCOLe64kLB92X7+QXCB2SNtWVS8CIPy0XnY46Z&#10;tk8+0eMcChEh7DNUUIbQZFL6vCSDfmAb4uhdrTMYonSF1A6fEW5qOUqSVBqsOC6U2NC6pPx2vhsF&#10;sp6O9j/XzfroptVh1W93uy2Olep129UMRKA2/Iff7b1WMEl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mVvEAAAA3AAAAA8AAAAAAAAAAAAAAAAAmAIAAGRycy9k&#10;b3ducmV2LnhtbFBLBQYAAAAABAAEAPUAAACJAwAAAAA=&#10;" path="m,60l65,22,113,12,158,r77,l158,42,83,67,30,90,,115,,60xe" fillcolor="black" strokeweight="0">
                    <v:path arrowok="t" o:connecttype="custom" o:connectlocs="0,60;65,22;113,12;158,0;235,0;158,42;83,67;30,90;0,115;0,60" o:connectangles="0,0,0,0,0,0,0,0,0,0"/>
                  </v:shape>
                  <v:shape id="Freeform 681" o:spid="_x0000_s1242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PocEA&#10;AADcAAAADwAAAGRycy9kb3ducmV2LnhtbESPQYvCMBSE74L/ITzBm6aKqFSjiCDocbuCens0z7aY&#10;vNQmavffG2HB4zAz3zDLdWuNeFLjK8cKRsMEBHHudMWFguPvbjAH4QOyRuOYFPyRh/Wq21liqt2L&#10;f+iZhUJECPsUFZQh1KmUPi/Joh+6mjh6V9dYDFE2hdQNviLcGjlOkqm0WHFcKLGmbUn5LXtYBbOD&#10;rX1Gc9ybc3U/ZTtzuT+MUv1eu1mACNSGb/i/vdcKJtMZfM7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Pj6HBAAAA3AAAAA8AAAAAAAAAAAAAAAAAmAIAAGRycy9kb3du&#10;cmV2LnhtbFBLBQYAAAAABAAEAPUAAACGAwAAAAA=&#10;" path="m235,l153,72,113,97,75,120,35,132,,170e" filled="f" strokeweight=".25pt">
                    <v:path arrowok="t" o:connecttype="custom" o:connectlocs="235,0;153,72;113,97;75,120;35,132;0,170" o:connectangles="0,0,0,0,0,0"/>
                  </v:shape>
                  <v:shape id="Freeform 682" o:spid="_x0000_s1243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pjMIA&#10;AADcAAAADwAAAGRycy9kb3ducmV2LnhtbERPu27CMBTdkfgH6yJ1A4dHQxUwCCFaFSQGaJduV/El&#10;DsTXUeyG9O/rAYnx6LyX685WoqXGl44VjEcJCOLc6ZILBd9f78M3ED4ga6wck4I/8rBe9XtLzLS7&#10;84nacyhEDGGfoQITQp1J6XNDFv3I1cSRu7jGYoiwKaRu8B7DbSUnSZJKiyXHBoM1bQ3lt/OvVfBx&#10;3Pur6YrX6Q13rZwffmYT3Cv1Mug2CxCBuvAUP9yfWsEsjW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KmMwgAAANwAAAAPAAAAAAAAAAAAAAAAAJgCAABkcnMvZG93&#10;bnJldi54bWxQSwUGAAAAAAQABAD1AAAAhwMAAAAA&#10;" path="m,l75,17r48,13l183,42r22,18l243,60,153,72,70,60,30,47,,55,,xe" fillcolor="black" strokeweight=".25pt">
                    <v:path arrowok="t" o:connecttype="custom" o:connectlocs="0,0;75,17;123,30;183,42;205,60;243,60;153,72;70,60;30,47;0,55;0,0" o:connectangles="0,0,0,0,0,0,0,0,0,0,0"/>
                  </v:shape>
                  <v:shape id="Freeform 683" o:spid="_x0000_s1244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etsUA&#10;AADcAAAADwAAAGRycy9kb3ducmV2LnhtbESPS4vCQBCE7wv+h6EFL4tOFDeY6CjiAxbx4gPPTaZN&#10;gpmekBk1+ut3Fhb2WFTVV9Rs0ZpKPKhxpWUFw0EEgjizuuRcwfm07U9AOI+ssbJMCl7kYDHvfMww&#10;1fbJB3ocfS4ChF2KCgrv61RKlxVk0A1sTRy8q20M+iCbXOoGnwFuKjmKolgaLDksFFjTqqDsdrwb&#10;BffLDt96fXu9/S5JPuVm335VE6V63XY5BeGp9f/hv/a3VjCOE/g9E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t62xQAAANwAAAAPAAAAAAAAAAAAAAAAAJgCAABkcnMv&#10;ZG93bnJldi54bWxQSwUGAAAAAAQABAD1AAAAigMAAAAA&#10;" path="m243,l165,30,105,42,53,47,23,60,,72e" filled="f" strokeweight=".25pt">
                    <v:path arrowok="t" o:connecttype="custom" o:connectlocs="243,0;165,30;105,42;53,47;23,60;0,72" o:connectangles="0,0,0,0,0,0"/>
                  </v:shape>
                  <v:shape id="Freeform 684" o:spid="_x0000_s1245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x4MIA&#10;AADcAAAADwAAAGRycy9kb3ducmV2LnhtbERPy2qDQBTdB/oPwy10l4yxIbXWMYSC0E0XMdL1xblR&#10;iXNHnKmPfn1nUejycN7ZaTG9mGh0nWUF+10Egri2uuNGQXUttgkI55E19pZJwUoOTvnDJsNU25kv&#10;NJW+ESGEXYoKWu+HVEpXt2TQ7exAHLibHQ36AMdG6hHnEG56GUfRURrsODS0ONB7S/W9/DYKpnjy&#10;1c9nXM5FYs9fr9Hheb1ZpZ4el/MbCE+L/xf/uT+0gsNLmB/Oh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fHgwgAAANwAAAAPAAAAAAAAAAAAAAAAAJgCAABkcnMvZG93&#10;bnJldi54bWxQSwUGAAAAAAQABAD1AAAAhwMAAAAA&#10;" path="m,l58,13r42,12l135,55r48,25l205,85r38,25l158,103,95,73,40,60,5,55,,55r5,l,55,,xe" fillcolor="black" strokeweight=".25pt">
                    <v:path arrowok="t" o:connecttype="custom" o:connectlocs="0,0;58,13;100,25;135,55;183,80;205,85;243,110;158,103;95,73;40,60;5,55;0,55;5,55;0,55;0,0" o:connectangles="0,0,0,0,0,0,0,0,0,0,0,0,0,0,0"/>
                  </v:shape>
                  <v:shape id="Freeform 685" o:spid="_x0000_s1246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DqsUA&#10;AADcAAAADwAAAGRycy9kb3ducmV2LnhtbESPQWvCQBSE7wX/w/KE3uomtrYldSMiCPGmUej1Nfua&#10;BLNv4+6qsb++WxB6HGbmG2a+GEwnLuR8a1lBOklAEFdWt1wrOOzXT+8gfEDW2FkmBTfysMhHD3PM&#10;tL3yji5lqEWEsM9QQRNCn0npq4YM+ontiaP3bZ3BEKWrpXZ4jXDTyWmSvEqDLceFBntaNVQdy7NR&#10;8FnsN+7r8Lw1crb9OYVdWyyHUqnH8bD8ABFoCP/he7vQCl7eUv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8OqxQAAANwAAAAPAAAAAAAAAAAAAAAAAJgCAABkcnMv&#10;ZG93bnJldi54bWxQSwUGAAAAAAQABAD1AAAAigMAAAAA&#10;" path="m248,17r-65,8l118,30,83,5,35,5,,e" filled="f" strokeweight=".25pt">
                    <v:path arrowok="t" o:connecttype="custom" o:connectlocs="248,17;183,25;118,30;83,5;35,5;0,0" o:connectangles="0,0,0,0,0,0"/>
                  </v:shape>
                  <v:shape id="Freeform 686" o:spid="_x0000_s1247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eG8UA&#10;AADcAAAADwAAAGRycy9kb3ducmV2LnhtbESPQWvCQBSE7wX/w/IKvdVNtTQhuoqIYtWTtoccH9ln&#10;Nph9G7Krxn/fFYQeh5n5hpnOe9uIK3W+dqzgY5iAIC6drrlS8Puzfs9A+ICssXFMCu7kYT4bvEwx&#10;1+7GB7oeQyUihH2OCkwIbS6lLw1Z9EPXEkfv5DqLIcqukrrDW4TbRo6S5EtarDkuGGxpaag8Hy9W&#10;gT/vimw53heX+2a7WJkiqzdpqdTba7+YgAjUh//ws/2tFXymI3ic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Z4bxQAAANwAAAAPAAAAAAAAAAAAAAAAAJgCAABkcnMv&#10;ZG93bnJldi54bWxQSwUGAAAAAAQABAD1AAAAigMAAAAA&#10;" path="m,l88,90r32,72l143,225r5,42l88,180,70,127,48,110,30,85,5,72,,xe" fillcolor="black" strokeweight=".25pt">
                    <v:path arrowok="t" o:connecttype="custom" o:connectlocs="0,0;88,90;120,162;143,225;148,267;88,180;70,127;48,110;30,85;5,72;0,0" o:connectangles="0,0,0,0,0,0,0,0,0,0,0"/>
                  </v:shape>
                  <v:shape id="Freeform 687" o:spid="_x0000_s1248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SuMUA&#10;AADcAAAADwAAAGRycy9kb3ducmV2LnhtbESPQWvCQBSE7wX/w/IEb83GpmhIXYNW2op4aWzvj+wz&#10;CWbfhuxWk3/fFQo9DjPzDbPKB9OKK/WusaxgHsUgiEurG64UfJ3eHlMQziNrbC2TgpEc5OvJwwoz&#10;bW/8SdfCVyJA2GWooPa+y6R0ZU0GXWQ74uCdbW/QB9lXUvd4C3DTyqc4XkiDDYeFGjt6ram8FD9G&#10;wSkZ3w+tLz/G7+ayLXbDcYFVqtRsOmxeQHga/H/4r73XCp6XCdzP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K4xQAAANwAAAAPAAAAAAAAAAAAAAAAAJgCAABkcnMv&#10;ZG93bnJldi54bWxQSwUGAAAAAAQABAD1AAAAigMAAAAA&#10;" path="m148,152l78,85,53,37,30,12,,e" filled="f" strokeweight="0">
                    <v:path arrowok="t" o:connecttype="custom" o:connectlocs="148,152;78,85;53,37;30,12;0,0" o:connectangles="0,0,0,0,0"/>
                  </v:shape>
                  <v:shape id="Freeform 688" o:spid="_x0000_s1249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A4cUA&#10;AADcAAAADwAAAGRycy9kb3ducmV2LnhtbESP0WrCQBRE3wv+w3KFvukmEmyJriJqRRGh1X7AJXtN&#10;0mbvxuxq4t+7BaGPw8ycYabzzlTiRo0rLSuIhxEI4szqknMF36ePwTsI55E1VpZJwZ0czGe9lymm&#10;2rb8Rbejz0WAsEtRQeF9nUrpsoIMuqGtiYN3to1BH2STS91gG+CmkqMoGkuDJYeFAmtaFpT9Hq9G&#10;wZ52pzK6tPHn6sfH6zoZmcNio9Rrv1tMQHjq/H/42d5qBclbAn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8DhxQAAANwAAAAPAAAAAAAAAAAAAAAAAJgCAABkcnMv&#10;ZG93bnJldi54bWxQSwUGAAAAAAQABAD1AAAAigMAAAAA&#10;" path="m240,75l102,30,47,5,,e" filled="f" strokeweight="0">
                    <v:path arrowok="t" o:connecttype="custom" o:connectlocs="240,75;102,30;47,5;0,0" o:connectangles="0,0,0,0"/>
                  </v:shape>
                  <v:shape id="Freeform 689" o:spid="_x0000_s1250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ne8QA&#10;AADcAAAADwAAAGRycy9kb3ducmV2LnhtbESPQUvDQBSE74L/YXmF3tpNY60Suy3aUvQmVr0/sy+b&#10;YPZtyL6m8d+7QsHjMDPfMOvt6Fs1UB+bwAYW8wwUcRlsw87Ax/thdg8qCrLFNjAZ+KEI28311RoL&#10;G878RsNRnEoQjgUaqEW6QutY1uQxzkNHnLwq9B4lyd5p2+M5wX2r8yxbaY8Np4UaO9rVVH4fT97A&#10;6N1O9vmNVC7/0s9Pr9XhczUYM52Mjw+ghEb5D1/aL9bA8u4W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J3vEAAAA3AAAAA8AAAAAAAAAAAAAAAAAmAIAAGRycy9k&#10;b3ducmV2LnhtbFBLBQYAAAAABAAEAPUAAACJAwAAAAA=&#10;" path="m,l83,72r72,38l190,162r45,38l148,152,108,115,53,97,,80,,xe" fillcolor="black" strokeweight=".25pt">
                    <v:path arrowok="t" o:connecttype="custom" o:connectlocs="0,0;83,72;155,110;190,162;235,200;148,152;108,115;53,97;0,80;0,0" o:connectangles="0,0,0,0,0,0,0,0,0,0"/>
                  </v:shape>
                  <v:rect id="Rectangle 690" o:spid="_x0000_s1251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qLcUA&#10;AADcAAAADwAAAGRycy9kb3ducmV2LnhtbESP0WqDQBRE3wv9h+UW8lLqmqSkrXENQRACIZCk/YCL&#10;e6Oie1fcNdq/7xYKfRxm5gyT7mbTiTsNrrGsYBnFIIhLqxuuFHx9Fi/vIJxH1thZJgXf5GCXPT6k&#10;mGg78YXuV1+JAGGXoILa+z6R0pU1GXSR7YmDd7ODQR/kUEk94BTgppOrON5Igw2HhRp7ymsq2+to&#10;FOQfsS/otD4fj+uRT7Yd+0P7rNTiad5vQXia/X/4r33QCl7fN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CotxQAAANwAAAAPAAAAAAAAAAAAAAAAAJgCAABkcnMv&#10;ZG93bnJldi54bWxQSwUGAAAAAAQABAD1AAAAigMAAAAA&#10;" filled="f" strokeweight="1.25pt"/>
                  <v:rect id="Rectangle 691" o:spid="_x0000_s1252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78506E" w:rsidRDefault="0078506E" w:rsidP="0078506E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692" o:spid="_x0000_s1253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78506E" w:rsidRDefault="0078506E" w:rsidP="0078506E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693" o:spid="_x0000_s1254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8506E" w:rsidRDefault="0078506E" w:rsidP="0078506E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694" o:spid="_x0000_s1255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8506E" w:rsidRDefault="0078506E" w:rsidP="0078506E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Line 695" o:spid="_x0000_s1256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CK+MQAAADcAAAADwAAAGRycy9kb3ducmV2LnhtbESPUUvDMBSF3wf+h3AFX4ZLV8YItelQ&#10;oUN926bvl+aaVpubksSt/nsjCD4ezj3fuafezW4UZwpx8KxhvSpAEHfeDGw1vJ7aWwUiJmSDo2fS&#10;8E0Rds3VosbK+Asf6HxMVmQIxwo19ClNlZSx68lhXPmJOHvvPjhMWQYrTcBLhrtRlkWxlQ4Hzg09&#10;TvTYU/d5/HL5jeeTUhvzEuzD0rYf5VvZ7tVe65vr+f4ORKI5/R//pZ+Mho1aw++YTAD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Ir4xAAAANwAAAAPAAAAAAAAAAAA&#10;AAAAAKECAABkcnMvZG93bnJldi54bWxQSwUGAAAAAAQABAD5AAAAkgMAAAAA&#10;" strokeweight=".25pt"/>
                  <v:line id="Line 696" o:spid="_x0000_s1257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IUj8QAAADcAAAADwAAAGRycy9kb3ducmV2LnhtbESPQWsCMRCF74X+hzCFXkrNdpESVqO0&#10;hZXaW9Xeh82YXd1MliTV7b83BcHj48373rz5cnS9OFGInWcNL5MCBHHjTcdWw25bPysQMSEb7D2T&#10;hj+KsFzc382xMv7M33TaJCsyhGOFGtqUhkrK2LTkME78QJy9vQ8OU5bBShPwnOGul2VRvEqHHeeG&#10;Fgf6aKk5bn5dfmO9VWpqvoJ9f7L1ofwp65Vaaf34ML7NQCQa0+34mv40GqaqhP8xmQB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khSPxAAAANwAAAAPAAAAAAAAAAAA&#10;AAAAAKECAABkcnMvZG93bnJldi54bWxQSwUGAAAAAAQABAD5AAAAkgMAAAAA&#10;" strokeweight=".25pt"/>
                  <v:line id="Line 697" o:spid="_x0000_s1258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6xFMUAAADcAAAADwAAAGRycy9kb3ducmV2LnhtbESPQUsDMRCF74L/IYzQi9isaylhbVq0&#10;sEW9tdX7sBmzq5vJkqTt9t+bQsHj48373rzFanS9OFKInWcNj9MCBHHjTcdWw+e+flAgYkI22Hsm&#10;DWeKsFre3iywMv7EWzrukhUZwrFCDW1KQyVlbFpyGKd+IM7etw8OU5bBShPwlOGul2VRzKXDjnND&#10;iwOtW2p+dweX33jfKzUzH8G+3tv6p/wq643aaD25G1+eQSQa0//xNf1mNMzUE1zGZ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6xFMUAAADcAAAADwAAAAAAAAAA&#10;AAAAAAChAgAAZHJzL2Rvd25yZXYueG1sUEsFBgAAAAAEAAQA+QAAAJMDAAAAAA==&#10;" strokeweight=".25pt"/>
                  <v:line id="Line 698" o:spid="_x0000_s1259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pYMQAAADcAAAADwAAAGRycy9kb3ducmV2LnhtbESPzWrDMBCE74W8g9hCLyWRa0wRTpTQ&#10;FBza3pqf+2JtZLfWykhq4r59VSj0OMzONzurzeQGcaEQe88aHhYFCOLWm56thuOhmSsQMSEbHDyT&#10;hm+KsFnPblZYG3/ld7rskxUZwrFGDV1KYy1lbDtyGBd+JM7e2QeHKctgpQl4zXA3yLIoHqXDnnND&#10;hyM9d9R+7r9cfuP1oFRl3oLd3tvmozyVzU7ttL67nZ6WIBJN6f/4L/1iNFSqgt8xmQB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ylgxAAAANwAAAAPAAAAAAAAAAAA&#10;AAAAAKECAABkcnMvZG93bnJldi54bWxQSwUGAAAAAAQABAD5AAAAkgMAAAAA&#10;" strokeweight=".25pt"/>
                  <v:line id="Line 699" o:spid="_x0000_s1260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uM+8UAAADcAAAADwAAAGRycy9kb3ducmV2LnhtbESPQUsDMRCF74L/IYzQS7FZl1bC2rRo&#10;YYv1Zqv3YTNmVzeTJUnb7b83BcHj48373rzlenS9OFGInWcND7MCBHHjTcdWw8ehvlcgYkI22Hsm&#10;DReKsF7d3iyxMv7M73TaJysyhGOFGtqUhkrK2LTkMM78QJy9Lx8cpiyDlSbgOcNdL8uieJQOO84N&#10;LQ60aan52R9dfmN3UGpu3oJ9mdr6u/ws663aaj25G5+fQCQa0//xX/rVaJirBVzHZ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uM+8UAAADcAAAADwAAAAAAAAAA&#10;AAAAAAChAgAAZHJzL2Rvd25yZXYueG1sUEsFBgAAAAAEAAQA+QAAAJMDAAAAAA==&#10;" strokeweight=".25pt"/>
                  <v:rect id="Rectangle 700" o:spid="_x0000_s1261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8506E" w:rsidRDefault="0078506E" w:rsidP="0078506E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01" o:spid="_x0000_s1262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78506E" w:rsidRDefault="0078506E" w:rsidP="0078506E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02" o:spid="_x0000_s1263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8506E" w:rsidRDefault="0078506E" w:rsidP="0078506E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shape id="Arc 703" o:spid="_x0000_s1264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ArcgA&#10;AADcAAAADwAAAGRycy9kb3ducmV2LnhtbESPQU/CQBSE7yT8h80j4QZbxChWFoIkJl6Igkji7dl9&#10;tg3dt6X7LMVf75qYeJzMzDeZ+bJzlWqpCaVnA5NxAoo487bk3MD+9XE0AxUE2WLlmQxcKMBy0e/N&#10;MbX+zFtqd5KrCOGQooFCpE61DllBDsPY18TR+/SNQ4myybVt8BzhrtJXSXKjHZYcFwqsaV1Qdtx9&#10;OQPv04/bzfOLnA4yOby12fdDW++3xgwH3eoelFAn/+G/9pM1cD27g98z8Qj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gICtyAAAANwAAAAPAAAAAAAAAAAAAAAAAJgCAABk&#10;cnMvZG93bnJldi54bWxQSwUGAAAAAAQABAD1AAAAjQMAAAAA&#10;" path="m-1,nfc11929,,21600,9670,21600,21600em-1,nsc11929,,21600,9670,21600,21600l,21600,-1,xe" filled="f" strokeweight=".25pt">
                    <v:path arrowok="t" o:extrusionok="f" o:connecttype="custom" o:connectlocs="0,0;1320,1320;0,1320" o:connectangles="0,0,0"/>
                  </v:shape>
                  <v:shape id="Arc 704" o:spid="_x0000_s1265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/7cQA&#10;AADcAAAADwAAAGRycy9kb3ducmV2LnhtbERPTU/CQBC9k/AfNkPCDbaIUaksBElMvBAFgcTb2B3b&#10;hu5s6Y6l+Ovdg4nHl/c9X3auUi01ofRsYDJOQBFn3pacG9i/P48eQAVBtlh5JgNXCrBc9HtzTK2/&#10;8JbaneQqhnBI0UAhUqdah6wgh2Hsa+LIffnGoUTY5No2eInhrtI3SXKnHZYcGwqsaV1Qdtp9OwMf&#10;08/7zeubnI8yOR7a7OeprfdbY4aDbvUISqiTf/Gf+8UauJ3F+fFMPA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v+3EAAAA3AAAAA8AAAAAAAAAAAAAAAAAmAIAAGRycy9k&#10;b3ducmV2LnhtbFBLBQYAAAAABAAEAPUAAACJAwAAAAA=&#10;" path="m-1,nfc11929,,21600,9670,21600,21600em-1,nsc11929,,21600,9670,21600,21600l,21600,-1,xe" filled="f" strokeweight=".25pt">
                    <v:path arrowok="t" o:extrusionok="f" o:connecttype="custom" o:connectlocs="0,0;991,990;0,990" o:connectangles="0,0,0"/>
                  </v:shape>
                  <v:shape id="Arc 705" o:spid="_x0000_s1266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adscA&#10;AADcAAAADwAAAGRycy9kb3ducmV2LnhtbESPQUvDQBSE74L/YXlCb3aTKrXGbksVCl7EtrYFb8/s&#10;Mwlm38bsaxr7612h4HGYmW+Y6bx3teqoDZVnA+kwAUWce1txYWD7tryegAqCbLH2TAZ+KMB8dnkx&#10;xcz6I6+p20ihIoRDhgZKkSbTOuQlOQxD3xBH79O3DiXKttC2xWOEu1qPkmSsHVYcF0ps6Kmk/Gtz&#10;cAbebz7uXl5X8r2XdL/r8tNj12zXxgyu+sUDKKFe/sPn9rM1cHufwt+ZeAT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vGnb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656,655;0,655" o:connectangles="0,0,0"/>
                  </v:shape>
                  <v:shape id="Arc 706" o:spid="_x0000_s1267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EAcgA&#10;AADcAAAADwAAAGRycy9kb3ducmV2LnhtbESPX0vDQBDE3wW/w7GCb/bSP1iNvZa2IPhStLUWfFtz&#10;axKa20tz2zT203uC0MdhZn7DTGadq1RLTSg9G+j3ElDEmbcl5wa27893D6CCIFusPJOBHwowm15f&#10;TTC1/sRrajeSqwjhkKKBQqROtQ5ZQQ5Dz9fE0fv2jUOJssm1bfAU4a7SgyS51w5LjgsF1rQsKNtv&#10;js7A5/BrvHp9k8NO+ruPNjsv2nq7Nub2pps/gRLq5BL+b79YA6PHAfydiUdAT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/YQByAAAANwAAAAPAAAAAAAAAAAAAAAAAJgCAABk&#10;cnMvZG93bnJldi54bWxQSwUGAAAAAAQABAD1AAAAjQMAAAAA&#10;" path="m-1,nfc11929,,21600,9670,21600,21600em-1,nsc11929,,21600,9670,21600,21600l,21600,-1,xe" filled="f" strokeweight=".25pt">
                    <v:path arrowok="t" o:extrusionok="f" o:connecttype="custom" o:connectlocs="0,0;328,327;0,327" o:connectangles="0,0,0"/>
                  </v:shape>
                  <v:line id="Line 707" o:spid="_x0000_s1268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gFMYAAADcAAAADwAAAGRycy9kb3ducmV2LnhtbESPQWvCQBSE7wX/w/IEb3VjlZJGN0EK&#10;LaVCaa0Hj4/sMxvMvk2yq8Z/7wqFHoeZ+YZZFYNtxJl6XztWMJsmIIhLp2uuFOx+3x5TED4ga2wc&#10;k4IreSjy0cMKM+0u/EPnbahEhLDPUIEJoc2k9KUhi37qWuLoHVxvMUTZV1L3eIlw28inJHmWFmuO&#10;CwZbejVUHrcnq4A6nr2v998Hs7/Wu6900zWn7lOpyXhYL0EEGsJ/+K/9oRUsXuZwPxOP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bYBTGAAAA3AAAAA8AAAAAAAAA&#10;AAAAAAAAoQIAAGRycy9kb3ducmV2LnhtbFBLBQYAAAAABAAEAPkAAACUAwAAAAA=&#10;" strokeweight=".25pt">
                    <v:stroke dashstyle="3 1"/>
                  </v:line>
                  <v:line id="Line 708" o:spid="_x0000_s1269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cIeMUAAADcAAAADwAAAGRycy9kb3ducmV2LnhtbESPwW7CMBBE75X6D9ZW6g2cgkFpikEI&#10;QcWhF6CHHlfxNo6I1yE2If37GqlSj6OZN6NZrAbXiJ66UHvW8DLOQBCX3tRcafg87UY5iBCRDTae&#10;ScMPBVgtHx8WWBh/4wP1x1iJVMKhQA02xraQMpSWHIaxb4mT9+07hzHJrpKmw1sqd42cZNlcOqw5&#10;LVhsaWOpPB+vToP6eFdyFnvr13m+Pe+m6tJ/Ka2fn4b1G4hIQ/wP/9F7k7hXBfc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cIeMUAAADcAAAADwAAAAAAAAAA&#10;AAAAAAChAgAAZHJzL2Rvd25yZXYueG1sUEsFBgAAAAAEAAQA+QAAAJMDAAAAAA==&#10;" strokeweight=".25pt">
                    <v:stroke dashstyle="3 1"/>
                  </v:line>
                  <v:line id="Line 709" o:spid="_x0000_s1270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t48QAAADcAAAADwAAAGRycy9kb3ducmV2LnhtbESPQWvCQBSE74X+h+UVvOmmGiVNXUVE&#10;xYMXbQ89PrKv2WD2bZpdY/z3riD0OMx8M8x82dtadNT6yrGC91ECgrhwuuJSwffXdpiB8AFZY+2Y&#10;FNzIw3Lx+jLHXLsrH6k7hVLEEvY5KjAhNLmUvjBk0Y9cQxy9X9daDFG2pdQtXmO5reU4SWbSYsVx&#10;wWBDa0PF+XSxCtLDLpXT0Bm3yrLNeTtJ/7qfVKnBW7/6BBGoD//hJ73XkfuYwu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63jxAAAANwAAAAPAAAAAAAAAAAA&#10;AAAAAKECAABkcnMvZG93bnJldi54bWxQSwUGAAAAAAQABAD5AAAAkgMAAAAA&#10;" strokeweight=".25pt">
                    <v:stroke dashstyle="3 1"/>
                  </v:line>
                  <v:line id="Line 710" o:spid="_x0000_s1271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EUcUAAADcAAAADwAAAGRycy9kb3ducmV2LnhtbESPzWrDMBCE74W8g9hCLqWRa0JwnSgh&#10;DTi0veXvvlhb2a21MpKSOG9fFQo5DrPzzc5iNdhOXMiH1rGCl0kGgrh2umWj4HiongsQISJr7ByT&#10;ghsFWC1HDwsstbvyji77aESCcChRQRNjX0oZ6oYshonriZP35bzFmKQ3Unu8JrjtZJ5lM2mx5dTQ&#10;YE+bhuqf/dmmNz4ORTHVn968PZnqOz/l1bbYKjV+HNZzEJGGeD/+T79rBdPXG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CEUcUAAADcAAAADwAAAAAAAAAA&#10;AAAAAAChAgAAZHJzL2Rvd25yZXYueG1sUEsFBgAAAAAEAAQA+QAAAJMDAAAAAA==&#10;" strokeweight=".25pt"/>
                  <v:line id="Line 711" o:spid="_x0000_s1272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rJMYAAADcAAAADwAAAGRycy9kb3ducmV2LnhtbESPT2sCMRTE7wW/Q3iCt5r1D7VdjSKl&#10;QumhsOqhvT02z83i5mVN4rr99k2h4HGYmd8wq01vG9GRD7VjBZNxBoK4dLrmSsHxsHt8BhEissbG&#10;MSn4oQCb9eBhhbl2Ny6o28dKJAiHHBWYGNtcylAashjGriVO3sl5izFJX0nt8ZbgtpHTLHuSFmtO&#10;CwZbejVUnvdXq8B/x/BVXGYf3bx6u3yevTnQqVBqNOy3SxCR+ngP/7fftYL5y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Z6yTGAAAA3AAAAA8AAAAAAAAA&#10;AAAAAAAAoQIAAGRycy9kb3ducmV2LnhtbFBLBQYAAAAABAAEAPkAAACUAwAAAAA=&#10;" strokeweight=".25pt"/>
                </v:group>
                <v:shape id="Text Box 712" o:spid="_x0000_s1273" type="#_x0000_t202" style="position:absolute;left:9967;top:420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3LsQA&#10;AADcAAAADwAAAGRycy9kb3ducmV2LnhtbERPTU/CQBC9m/AfNkPCTbYYYrCyEKKQeFBQ1ERvY3do&#10;G7uzze5Qyr9nDyYeX973fNm7RnUUYu3ZwGScgSIuvK25NPDxvrmegYqCbLHxTAbOFGG5GFzNMbf+&#10;xG/U7aVUKYRjjgYqkTbXOhYVOYxj3xIn7uCDQ0kwlNoGPKVw1+ibLLvVDmtODRW29FBR8bs/OgPN&#10;VwzPP5l8d4/li7zu9PFzPdkaMxr2q3tQQr38i//cT9bA9C6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9y7EAAAA3AAAAA8AAAAAAAAAAAAAAAAAmAIAAGRycy9k&#10;b3ducmV2LnhtbFBLBQYAAAAABAAEAPUAAACJAwAAAAA=&#10;" filled="f" stroked="f" strokeweight=".5pt">
                  <v:textbox inset="0,0,0,0">
                    <w:txbxContent>
                      <w:p w:rsidR="000A3C38" w:rsidRPr="00AB7262" w:rsidRDefault="000A3C38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3560" cy="4967605"/>
                <wp:effectExtent l="0" t="0" r="0" b="0"/>
                <wp:wrapTopAndBottom/>
                <wp:docPr id="3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12"/>
                          <a:chExt cx="10856" cy="7823"/>
                        </a:xfrm>
                      </wpg:grpSpPr>
                      <wps:wsp>
                        <wps:cNvPr id="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58"/>
                        <wpg:cNvGrpSpPr>
                          <a:grpSpLocks/>
                        </wpg:cNvGrpSpPr>
                        <wpg:grpSpPr bwMode="auto">
                          <a:xfrm>
                            <a:off x="9665" y="312"/>
                            <a:ext cx="1928" cy="7807"/>
                            <a:chOff x="9705" y="353"/>
                            <a:chExt cx="1928" cy="7807"/>
                          </a:xfrm>
                        </wpg:grpSpPr>
                        <wps:wsp>
                          <wps:cNvPr id="6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5" y="360"/>
                              <a:ext cx="1928" cy="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9705" y="1128"/>
                              <a:ext cx="1914" cy="6255"/>
                              <a:chOff x="9495" y="885"/>
                              <a:chExt cx="2115" cy="6465"/>
                            </a:xfrm>
                          </wpg:grpSpPr>
                          <wps:wsp>
                            <wps:cNvPr id="8" name="Line 212"/>
                            <wps:cNvCnPr/>
                            <wps:spPr bwMode="auto">
                              <a:xfrm>
                                <a:off x="9495" y="885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13"/>
                            <wps:cNvCnPr/>
                            <wps:spPr bwMode="auto">
                              <a:xfrm>
                                <a:off x="9495" y="1629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14"/>
                            <wps:cNvCnPr/>
                            <wps:spPr bwMode="auto">
                              <a:xfrm>
                                <a:off x="9495" y="1269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15"/>
                            <wps:cNvCnPr/>
                            <wps:spPr bwMode="auto">
                              <a:xfrm>
                                <a:off x="9495" y="2013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16"/>
                            <wps:cNvCnPr/>
                            <wps:spPr bwMode="auto">
                              <a:xfrm>
                                <a:off x="9495" y="2397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217"/>
                            <wps:cNvCnPr/>
                            <wps:spPr bwMode="auto">
                              <a:xfrm>
                                <a:off x="9495" y="2772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18"/>
                            <wps:cNvCnPr/>
                            <wps:spPr bwMode="auto">
                              <a:xfrm>
                                <a:off x="9495" y="3156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19"/>
                            <wps:cNvCnPr/>
                            <wps:spPr bwMode="auto">
                              <a:xfrm>
                                <a:off x="9495" y="3537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20"/>
                            <wps:cNvCnPr/>
                            <wps:spPr bwMode="auto">
                              <a:xfrm>
                                <a:off x="9495" y="3921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21"/>
                            <wps:cNvCnPr/>
                            <wps:spPr bwMode="auto">
                              <a:xfrm>
                                <a:off x="9495" y="4296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22"/>
                            <wps:cNvCnPr/>
                            <wps:spPr bwMode="auto">
                              <a:xfrm>
                                <a:off x="9495" y="4680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23"/>
                            <wps:cNvCnPr/>
                            <wps:spPr bwMode="auto">
                              <a:xfrm>
                                <a:off x="9495" y="5067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24"/>
                            <wps:cNvCnPr/>
                            <wps:spPr bwMode="auto">
                              <a:xfrm>
                                <a:off x="9495" y="5451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5"/>
                            <wps:cNvCnPr/>
                            <wps:spPr bwMode="auto">
                              <a:xfrm>
                                <a:off x="9495" y="5826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6"/>
                            <wps:cNvCnPr/>
                            <wps:spPr bwMode="auto">
                              <a:xfrm>
                                <a:off x="9495" y="6210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27"/>
                            <wps:cNvCnPr/>
                            <wps:spPr bwMode="auto">
                              <a:xfrm>
                                <a:off x="9495" y="6591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28"/>
                            <wps:cNvCnPr/>
                            <wps:spPr bwMode="auto">
                              <a:xfrm>
                                <a:off x="9495" y="6975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29"/>
                            <wps:cNvCnPr/>
                            <wps:spPr bwMode="auto">
                              <a:xfrm>
                                <a:off x="9495" y="7350"/>
                                <a:ext cx="211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Line 232"/>
                          <wps:cNvCnPr/>
                          <wps:spPr bwMode="auto">
                            <a:xfrm>
                              <a:off x="9705" y="7770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47"/>
                          <wps:cNvCnPr/>
                          <wps:spPr bwMode="auto">
                            <a:xfrm>
                              <a:off x="10303" y="7773"/>
                              <a:ext cx="0" cy="37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57"/>
                          <wps:cNvCnPr/>
                          <wps:spPr bwMode="auto">
                            <a:xfrm>
                              <a:off x="9924" y="366"/>
                              <a:ext cx="0" cy="70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58"/>
                          <wps:cNvCnPr/>
                          <wps:spPr bwMode="auto">
                            <a:xfrm>
                              <a:off x="10259" y="353"/>
                              <a:ext cx="0" cy="70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59"/>
                          <wps:cNvCnPr/>
                          <wps:spPr bwMode="auto">
                            <a:xfrm>
                              <a:off x="10594" y="1125"/>
                              <a:ext cx="0" cy="626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60"/>
                          <wps:cNvCnPr/>
                          <wps:spPr bwMode="auto">
                            <a:xfrm>
                              <a:off x="10929" y="360"/>
                              <a:ext cx="0" cy="778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61"/>
                          <wps:cNvCnPr/>
                          <wps:spPr bwMode="auto">
                            <a:xfrm>
                              <a:off x="11280" y="360"/>
                              <a:ext cx="0" cy="702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9687" y="422"/>
                            <a:ext cx="1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3C38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  <w:p w:rsidR="000A3C38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  <w:p w:rsidR="00AB7262" w:rsidRPr="00AB7262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9" y="475"/>
                            <a:ext cx="52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AB7262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smartTag w:uri="urn:schemas-microsoft-com:office:smarttags" w:element="stockticker">
                                <w:r>
                                  <w:rPr>
                                    <w:sz w:val="12"/>
                                    <w:szCs w:val="12"/>
                                  </w:rPr>
                                  <w:t>WIND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886"/>
                            <a:ext cx="20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AB7262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B7262">
                                <w:rPr>
                                  <w:sz w:val="12"/>
                                  <w:szCs w:val="1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0624" y="886"/>
                            <a:ext cx="20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AB7262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1000" y="415"/>
                            <a:ext cx="1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AB7262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5" y="368"/>
                            <a:ext cx="135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AB7262" w:rsidRDefault="00AB7262" w:rsidP="00AB726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1181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153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191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227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2652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302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339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3762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411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4505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46FE"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4873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9670" y="5240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5609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684" y="5969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9676" y="6351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6719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9669" y="7078"/>
                            <a:ext cx="20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6946FE" w:rsidRDefault="00AB7262" w:rsidP="00AB7262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6946FE">
                                <w:rPr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9713" y="7474"/>
                            <a:ext cx="1110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7262" w:rsidRPr="00AB7262" w:rsidRDefault="00AB7262" w:rsidP="00AB7262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AB7262">
                                <w:rPr>
                                  <w:sz w:val="10"/>
                                  <w:szCs w:val="10"/>
                                </w:rPr>
                                <w:t>PREVIOUS RANGES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0932" y="7370"/>
                            <a:ext cx="263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6811" w:rsidRPr="00AB7262" w:rsidRDefault="00AD6811" w:rsidP="00AD6811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smartTag w:uri="urn:schemas-microsoft-com:office:smarttags" w:element="stockticker">
                                <w:r>
                                  <w:rPr>
                                    <w:sz w:val="10"/>
                                    <w:szCs w:val="10"/>
                                  </w:rPr>
                                  <w:t>TOT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0934" y="7747"/>
                            <a:ext cx="263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6811" w:rsidRPr="00AB7262" w:rsidRDefault="00AD6811" w:rsidP="00AD6811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AGG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9" name="Group 294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20" y="6872"/>
                            <a:chExt cx="4605" cy="1023"/>
                          </a:xfrm>
                        </wpg:grpSpPr>
                        <wps:wsp>
                          <wps:cNvPr id="60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" y="6872"/>
                              <a:ext cx="4598" cy="1020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Line 198"/>
                          <wps:cNvCnPr/>
                          <wps:spPr bwMode="auto">
                            <a:xfrm>
                              <a:off x="727" y="7201"/>
                              <a:ext cx="45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99"/>
                          <wps:cNvCnPr/>
                          <wps:spPr bwMode="auto">
                            <a:xfrm>
                              <a:off x="720" y="7543"/>
                              <a:ext cx="46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00"/>
                          <wps:cNvCnPr/>
                          <wps:spPr bwMode="auto">
                            <a:xfrm>
                              <a:off x="3030" y="6872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01"/>
                          <wps:cNvCnPr/>
                          <wps:spPr bwMode="auto">
                            <a:xfrm>
                              <a:off x="4177" y="6872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06"/>
                          <wps:cNvCnPr/>
                          <wps:spPr bwMode="auto">
                            <a:xfrm>
                              <a:off x="1875" y="7203"/>
                              <a:ext cx="0" cy="6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7287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728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728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755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RANGE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7556"/>
                            <a:ext cx="420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755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7563"/>
                            <a:ext cx="502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WEATHER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784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RIFLE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7851"/>
                            <a:ext cx="66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REARSIGHT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7849"/>
                            <a:ext cx="42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AMMN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7851"/>
                            <a:ext cx="674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1B0" w:rsidRPr="00AB7262" w:rsidRDefault="000B51B0" w:rsidP="000B51B0">
                              <w:pPr>
                                <w:jc w:val="lef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FORESIGHT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Line 21"/>
                        <wps:cNvCnPr/>
                        <wps:spPr bwMode="auto">
                          <a:xfrm>
                            <a:off x="1301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/>
                        <wps:spPr bwMode="auto">
                          <a:xfrm>
                            <a:off x="2066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3"/>
                        <wps:cNvCnPr/>
                        <wps:spPr bwMode="auto">
                          <a:xfrm>
                            <a:off x="2831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"/>
                        <wps:cNvCnPr/>
                        <wps:spPr bwMode="auto">
                          <a:xfrm>
                            <a:off x="3597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5"/>
                        <wps:cNvCnPr/>
                        <wps:spPr bwMode="auto">
                          <a:xfrm>
                            <a:off x="4363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"/>
                        <wps:cNvCnPr/>
                        <wps:spPr bwMode="auto">
                          <a:xfrm>
                            <a:off x="5128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7"/>
                        <wps:cNvCnPr/>
                        <wps:spPr bwMode="auto">
                          <a:xfrm>
                            <a:off x="5894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8"/>
                        <wps:cNvCnPr/>
                        <wps:spPr bwMode="auto">
                          <a:xfrm>
                            <a:off x="6659" y="6024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5" name="Group 250"/>
                        <wpg:cNvGrpSpPr>
                          <a:grpSpLocks/>
                        </wpg:cNvGrpSpPr>
                        <wpg:grpSpPr bwMode="auto">
                          <a:xfrm>
                            <a:off x="738" y="6024"/>
                            <a:ext cx="6571" cy="1134"/>
                            <a:chOff x="720" y="5472"/>
                            <a:chExt cx="6889" cy="1134"/>
                          </a:xfrm>
                        </wpg:grpSpPr>
                        <wps:wsp>
                          <wps:cNvPr id="8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472"/>
                              <a:ext cx="6889" cy="113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4"/>
                          <wps:cNvCnPr/>
                          <wps:spPr bwMode="auto">
                            <a:xfrm>
                              <a:off x="720" y="5535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5"/>
                          <wps:cNvCnPr/>
                          <wps:spPr bwMode="auto">
                            <a:xfrm>
                              <a:off x="720" y="5661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6"/>
                          <wps:cNvCnPr/>
                          <wps:spPr bwMode="auto">
                            <a:xfrm>
                              <a:off x="720" y="5724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7"/>
                          <wps:cNvCnPr/>
                          <wps:spPr bwMode="auto">
                            <a:xfrm>
                              <a:off x="720" y="5787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8"/>
                          <wps:cNvCnPr/>
                          <wps:spPr bwMode="auto">
                            <a:xfrm>
                              <a:off x="720" y="5850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"/>
                          <wps:cNvCnPr/>
                          <wps:spPr bwMode="auto">
                            <a:xfrm>
                              <a:off x="720" y="5913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0"/>
                          <wps:cNvCnPr/>
                          <wps:spPr bwMode="auto">
                            <a:xfrm>
                              <a:off x="720" y="5976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1"/>
                          <wps:cNvCnPr/>
                          <wps:spPr bwMode="auto">
                            <a:xfrm>
                              <a:off x="720" y="6039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2"/>
                          <wps:cNvCnPr/>
                          <wps:spPr bwMode="auto">
                            <a:xfrm>
                              <a:off x="720" y="6102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3"/>
                          <wps:cNvCnPr/>
                          <wps:spPr bwMode="auto">
                            <a:xfrm>
                              <a:off x="720" y="6165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4"/>
                          <wps:cNvCnPr/>
                          <wps:spPr bwMode="auto">
                            <a:xfrm>
                              <a:off x="720" y="6228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5"/>
                          <wps:cNvCnPr/>
                          <wps:spPr bwMode="auto">
                            <a:xfrm>
                              <a:off x="720" y="6291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6"/>
                          <wps:cNvCnPr/>
                          <wps:spPr bwMode="auto">
                            <a:xfrm>
                              <a:off x="720" y="6354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7"/>
                          <wps:cNvCnPr/>
                          <wps:spPr bwMode="auto">
                            <a:xfrm>
                              <a:off x="720" y="6417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8"/>
                          <wps:cNvCnPr/>
                          <wps:spPr bwMode="auto">
                            <a:xfrm>
                              <a:off x="720" y="6480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9"/>
                          <wps:cNvCnPr/>
                          <wps:spPr bwMode="auto">
                            <a:xfrm>
                              <a:off x="720" y="6543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0"/>
                          <wps:cNvCnPr/>
                          <wps:spPr bwMode="auto">
                            <a:xfrm>
                              <a:off x="720" y="5598"/>
                              <a:ext cx="688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" name="Group 320"/>
                        <wpg:cNvGrpSpPr>
                          <a:grpSpLocks/>
                        </wpg:cNvGrpSpPr>
                        <wpg:grpSpPr bwMode="auto">
                          <a:xfrm>
                            <a:off x="809" y="6039"/>
                            <a:ext cx="115" cy="1106"/>
                            <a:chOff x="783" y="5592"/>
                            <a:chExt cx="110" cy="1106"/>
                          </a:xfrm>
                        </wpg:grpSpPr>
                        <wps:wsp>
                          <wps:cNvPr id="105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60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47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351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096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" y="5850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72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" y="559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22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97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" y="5593"/>
                              <a:ext cx="78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7EEA" w:rsidRPr="006946FE" w:rsidRDefault="00F27EEA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</w:p>
                              <w:p w:rsidR="00B723E1" w:rsidRPr="006946FE" w:rsidRDefault="00B723E1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B723E1" w:rsidRPr="006946FE" w:rsidRDefault="00B723E1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B723E1" w:rsidRPr="006946FE" w:rsidRDefault="00B723E1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  <w:p w:rsidR="006946FE" w:rsidRPr="006946FE" w:rsidRDefault="006946F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7</w:t>
                                </w:r>
                              </w:p>
                              <w:p w:rsidR="006946FE" w:rsidRPr="006946FE" w:rsidRDefault="00B723E1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9</w:t>
                                </w:r>
                              </w:p>
                              <w:p w:rsidR="006946FE" w:rsidRPr="006946FE" w:rsidRDefault="006946F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6946FE" w:rsidRPr="006946FE" w:rsidRDefault="00B723E1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B723E1" w:rsidRPr="006946FE" w:rsidRDefault="00B723E1" w:rsidP="00A6383E">
                                <w:pPr>
                                  <w:spacing w:after="12"/>
                                  <w:jc w:val="center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21"/>
                        <wpg:cNvGrpSpPr>
                          <a:grpSpLocks/>
                        </wpg:cNvGrpSpPr>
                        <wpg:grpSpPr bwMode="auto">
                          <a:xfrm>
                            <a:off x="7119" y="6039"/>
                            <a:ext cx="114" cy="1106"/>
                            <a:chOff x="783" y="5592"/>
                            <a:chExt cx="110" cy="1106"/>
                          </a:xfrm>
                        </wpg:grpSpPr>
                        <wps:wsp>
                          <wps:cNvPr id="116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60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47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351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6096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" y="5850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724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" y="559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" y="6222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5973"/>
                              <a:ext cx="101" cy="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" y="5593"/>
                              <a:ext cx="78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A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7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9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  <w:p w:rsidR="00A6383E" w:rsidRPr="006946FE" w:rsidRDefault="00A6383E" w:rsidP="00A6383E">
                                <w:pPr>
                                  <w:spacing w:after="12"/>
                                  <w:jc w:val="center"/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6946FE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7"/>
                        <wpg:cNvGrpSpPr>
                          <a:grpSpLocks/>
                        </wpg:cNvGrpSpPr>
                        <wpg:grpSpPr bwMode="auto">
                          <a:xfrm>
                            <a:off x="8380" y="312"/>
                            <a:ext cx="1134" cy="5357"/>
                            <a:chOff x="7686" y="360"/>
                            <a:chExt cx="1627" cy="4634"/>
                          </a:xfrm>
                        </wpg:grpSpPr>
                        <wps:wsp>
                          <wps:cNvPr id="12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6" y="360"/>
                              <a:ext cx="1627" cy="463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59"/>
                          <wps:cNvCnPr/>
                          <wps:spPr bwMode="auto">
                            <a:xfrm>
                              <a:off x="7776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60"/>
                          <wps:cNvCnPr/>
                          <wps:spPr bwMode="auto">
                            <a:xfrm>
                              <a:off x="7957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61"/>
                          <wps:cNvCnPr/>
                          <wps:spPr bwMode="auto">
                            <a:xfrm>
                              <a:off x="8048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62"/>
                          <wps:cNvCnPr/>
                          <wps:spPr bwMode="auto">
                            <a:xfrm>
                              <a:off x="8138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63"/>
                          <wps:cNvCnPr/>
                          <wps:spPr bwMode="auto">
                            <a:xfrm>
                              <a:off x="8319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64"/>
                          <wps:cNvCnPr/>
                          <wps:spPr bwMode="auto">
                            <a:xfrm>
                              <a:off x="8409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65"/>
                          <wps:cNvCnPr/>
                          <wps:spPr bwMode="auto">
                            <a:xfrm>
                              <a:off x="8500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66"/>
                          <wps:cNvCnPr/>
                          <wps:spPr bwMode="auto">
                            <a:xfrm>
                              <a:off x="8590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67"/>
                          <wps:cNvCnPr/>
                          <wps:spPr bwMode="auto">
                            <a:xfrm>
                              <a:off x="7867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68"/>
                          <wps:cNvCnPr/>
                          <wps:spPr bwMode="auto">
                            <a:xfrm>
                              <a:off x="8680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69"/>
                          <wps:cNvCnPr/>
                          <wps:spPr bwMode="auto">
                            <a:xfrm>
                              <a:off x="8771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70"/>
                          <wps:cNvCnPr/>
                          <wps:spPr bwMode="auto">
                            <a:xfrm>
                              <a:off x="8861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71"/>
                          <wps:cNvCnPr/>
                          <wps:spPr bwMode="auto">
                            <a:xfrm>
                              <a:off x="8951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72"/>
                          <wps:cNvCnPr/>
                          <wps:spPr bwMode="auto">
                            <a:xfrm>
                              <a:off x="9042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73"/>
                          <wps:cNvCnPr/>
                          <wps:spPr bwMode="auto">
                            <a:xfrm>
                              <a:off x="9132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74"/>
                          <wps:cNvCnPr/>
                          <wps:spPr bwMode="auto">
                            <a:xfrm>
                              <a:off x="9223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75"/>
                          <wps:cNvCnPr/>
                          <wps:spPr bwMode="auto">
                            <a:xfrm>
                              <a:off x="7686" y="4663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76"/>
                          <wps:cNvCnPr/>
                          <wps:spPr bwMode="auto">
                            <a:xfrm>
                              <a:off x="7686" y="4001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77"/>
                          <wps:cNvCnPr/>
                          <wps:spPr bwMode="auto">
                            <a:xfrm>
                              <a:off x="7686" y="3339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78"/>
                          <wps:cNvCnPr/>
                          <wps:spPr bwMode="auto">
                            <a:xfrm>
                              <a:off x="7686" y="2677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79"/>
                          <wps:cNvCnPr/>
                          <wps:spPr bwMode="auto">
                            <a:xfrm>
                              <a:off x="8228" y="360"/>
                              <a:ext cx="0" cy="46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80"/>
                          <wps:cNvCnPr/>
                          <wps:spPr bwMode="auto">
                            <a:xfrm>
                              <a:off x="7686" y="2015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81"/>
                          <wps:cNvCnPr/>
                          <wps:spPr bwMode="auto">
                            <a:xfrm>
                              <a:off x="7686" y="1353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82"/>
                          <wps:cNvCnPr/>
                          <wps:spPr bwMode="auto">
                            <a:xfrm>
                              <a:off x="7686" y="691"/>
                              <a:ext cx="162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344"/>
                        <wpg:cNvGrpSpPr>
                          <a:grpSpLocks/>
                        </wpg:cNvGrpSpPr>
                        <wpg:grpSpPr bwMode="auto">
                          <a:xfrm>
                            <a:off x="8398" y="415"/>
                            <a:ext cx="1177" cy="168"/>
                            <a:chOff x="8436" y="459"/>
                            <a:chExt cx="1177" cy="162"/>
                          </a:xfrm>
                        </wpg:grpSpPr>
                        <wpg:grpSp>
                          <wpg:cNvPr id="153" name="Group 343"/>
                          <wpg:cNvGrpSpPr>
                            <a:grpSpLocks/>
                          </wpg:cNvGrpSpPr>
                          <wpg:grpSpPr bwMode="auto">
                            <a:xfrm>
                              <a:off x="8436" y="468"/>
                              <a:ext cx="1097" cy="131"/>
                              <a:chOff x="8436" y="468"/>
                              <a:chExt cx="1097" cy="131"/>
                            </a:xfrm>
                          </wpg:grpSpPr>
                          <wps:wsp>
                            <wps:cNvPr id="154" name="Rectangle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6" y="474"/>
                                <a:ext cx="98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5" name="Rectangle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1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6" name="Rectangl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7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8" name="Rectangle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3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9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0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98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1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24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2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63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2" y="459"/>
                              <a:ext cx="1171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91E" w:rsidRPr="00BB7814" w:rsidRDefault="00E2091E" w:rsidP="00BB7814">
                                <w:pPr>
                                  <w:pStyle w:val="Heading1"/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</w:pPr>
                                <w:r w:rsidRPr="00BB7814"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="00BB7814" w:rsidRPr="00BB7814"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  <w:t>13579135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45"/>
                        <wpg:cNvGrpSpPr>
                          <a:grpSpLocks/>
                        </wpg:cNvGrpSpPr>
                        <wpg:grpSpPr bwMode="auto">
                          <a:xfrm>
                            <a:off x="8395" y="5399"/>
                            <a:ext cx="1177" cy="168"/>
                            <a:chOff x="8436" y="459"/>
                            <a:chExt cx="1177" cy="162"/>
                          </a:xfrm>
                        </wpg:grpSpPr>
                        <wpg:grpSp>
                          <wpg:cNvPr id="165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8436" y="468"/>
                              <a:ext cx="1097" cy="131"/>
                              <a:chOff x="8436" y="468"/>
                              <a:chExt cx="1097" cy="131"/>
                            </a:xfrm>
                          </wpg:grpSpPr>
                          <wps:wsp>
                            <wps:cNvPr id="166" name="Rectangle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36" y="474"/>
                                <a:ext cx="98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7" name="Rectangle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1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8" name="Rectangle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9" name="Rectangl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0" name="Rectangl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3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1" name="Rectangle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75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2" name="Rectangle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98" y="474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3" name="Rectangle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24" y="471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4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50" y="468"/>
                                <a:ext cx="83" cy="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2" y="459"/>
                              <a:ext cx="1171" cy="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814" w:rsidRPr="00BB7814" w:rsidRDefault="00BB7814" w:rsidP="00BB7814">
                                <w:pPr>
                                  <w:pStyle w:val="Heading1"/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</w:pPr>
                                <w:r w:rsidRPr="00BB7814">
                                  <w:rPr>
                                    <w:spacing w:val="42"/>
                                    <w:sz w:val="14"/>
                                    <w:szCs w:val="14"/>
                                  </w:rPr>
                                  <w:t>A13579135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6" name="Arc 384"/>
                        <wps:cNvSpPr>
                          <a:spLocks noChangeAspect="1"/>
                        </wps:cNvSpPr>
                        <wps:spPr bwMode="auto">
                          <a:xfrm flipH="1">
                            <a:off x="1374" y="321"/>
                            <a:ext cx="2965" cy="5333"/>
                          </a:xfrm>
                          <a:custGeom>
                            <a:avLst/>
                            <a:gdLst>
                              <a:gd name="G0" fmla="+- 0 0 0"/>
                              <a:gd name="G1" fmla="+- 19370 0 0"/>
                              <a:gd name="G2" fmla="+- 21600 0 0"/>
                              <a:gd name="T0" fmla="*/ 9559 w 21600"/>
                              <a:gd name="T1" fmla="*/ 0 h 38738"/>
                              <a:gd name="T2" fmla="*/ 9562 w 21600"/>
                              <a:gd name="T3" fmla="*/ 38738 h 38738"/>
                              <a:gd name="T4" fmla="*/ 0 w 21600"/>
                              <a:gd name="T5" fmla="*/ 19370 h 38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8738" fill="none" extrusionOk="0">
                                <a:moveTo>
                                  <a:pt x="9558" y="0"/>
                                </a:moveTo>
                                <a:cubicBezTo>
                                  <a:pt x="16932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590"/>
                                  <a:pt x="16933" y="35098"/>
                                  <a:pt x="9562" y="38738"/>
                                </a:cubicBezTo>
                              </a:path>
                              <a:path w="21600" h="38738" stroke="0" extrusionOk="0">
                                <a:moveTo>
                                  <a:pt x="9558" y="0"/>
                                </a:moveTo>
                                <a:cubicBezTo>
                                  <a:pt x="16932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590"/>
                                  <a:pt x="16933" y="35098"/>
                                  <a:pt x="9562" y="38738"/>
                                </a:cubicBezTo>
                                <a:lnTo>
                                  <a:pt x="0" y="19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rc 385"/>
                        <wps:cNvSpPr>
                          <a:spLocks noChangeAspect="1"/>
                        </wps:cNvSpPr>
                        <wps:spPr bwMode="auto">
                          <a:xfrm>
                            <a:off x="4391" y="312"/>
                            <a:ext cx="2965" cy="5359"/>
                          </a:xfrm>
                          <a:custGeom>
                            <a:avLst/>
                            <a:gdLst>
                              <a:gd name="G0" fmla="+- 0 0 0"/>
                              <a:gd name="G1" fmla="+- 19370 0 0"/>
                              <a:gd name="G2" fmla="+- 21600 0 0"/>
                              <a:gd name="T0" fmla="*/ 9558 w 21600"/>
                              <a:gd name="T1" fmla="*/ 0 h 38927"/>
                              <a:gd name="T2" fmla="*/ 9171 w 21600"/>
                              <a:gd name="T3" fmla="*/ 38927 h 38927"/>
                              <a:gd name="T4" fmla="*/ 0 w 21600"/>
                              <a:gd name="T5" fmla="*/ 19370 h 38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8927" fill="none" extrusionOk="0">
                                <a:moveTo>
                                  <a:pt x="9558" y="-1"/>
                                </a:moveTo>
                                <a:cubicBezTo>
                                  <a:pt x="16931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747"/>
                                  <a:pt x="16755" y="35369"/>
                                  <a:pt x="9170" y="38926"/>
                                </a:cubicBezTo>
                              </a:path>
                              <a:path w="21600" h="38927" stroke="0" extrusionOk="0">
                                <a:moveTo>
                                  <a:pt x="9558" y="-1"/>
                                </a:moveTo>
                                <a:cubicBezTo>
                                  <a:pt x="16931" y="3638"/>
                                  <a:pt x="21600" y="11147"/>
                                  <a:pt x="21600" y="19370"/>
                                </a:cubicBezTo>
                                <a:cubicBezTo>
                                  <a:pt x="21600" y="27747"/>
                                  <a:pt x="16755" y="35369"/>
                                  <a:pt x="9170" y="38926"/>
                                </a:cubicBezTo>
                                <a:lnTo>
                                  <a:pt x="0" y="19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3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25" y="325"/>
                            <a:ext cx="2670" cy="53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741" y="312"/>
                            <a:ext cx="7257" cy="534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0" name="Group 414"/>
                        <wpg:cNvGrpSpPr>
                          <a:grpSpLocks/>
                        </wpg:cNvGrpSpPr>
                        <wpg:grpSpPr bwMode="auto">
                          <a:xfrm>
                            <a:off x="741" y="697"/>
                            <a:ext cx="7257" cy="4578"/>
                            <a:chOff x="795" y="743"/>
                            <a:chExt cx="7630" cy="4578"/>
                          </a:xfrm>
                        </wpg:grpSpPr>
                        <wps:wsp>
                          <wps:cNvPr id="181" name="Line 389"/>
                          <wps:cNvCnPr/>
                          <wps:spPr bwMode="auto">
                            <a:xfrm>
                              <a:off x="795" y="743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390"/>
                          <wps:cNvCnPr/>
                          <wps:spPr bwMode="auto">
                            <a:xfrm>
                              <a:off x="795" y="1506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391"/>
                          <wps:cNvCnPr/>
                          <wps:spPr bwMode="auto">
                            <a:xfrm>
                              <a:off x="795" y="2269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392"/>
                          <wps:cNvCnPr/>
                          <wps:spPr bwMode="auto">
                            <a:xfrm>
                              <a:off x="795" y="3032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393"/>
                          <wps:cNvCnPr/>
                          <wps:spPr bwMode="auto">
                            <a:xfrm>
                              <a:off x="795" y="3795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394"/>
                          <wps:cNvCnPr/>
                          <wps:spPr bwMode="auto">
                            <a:xfrm>
                              <a:off x="795" y="4558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95"/>
                          <wps:cNvCnPr/>
                          <wps:spPr bwMode="auto">
                            <a:xfrm>
                              <a:off x="795" y="5321"/>
                              <a:ext cx="76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8" name="Line 396"/>
                        <wps:cNvCnPr/>
                        <wps:spPr bwMode="auto">
                          <a:xfrm>
                            <a:off x="1312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97"/>
                        <wps:cNvCnPr/>
                        <wps:spPr bwMode="auto">
                          <a:xfrm>
                            <a:off x="2075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98"/>
                        <wps:cNvCnPr/>
                        <wps:spPr bwMode="auto">
                          <a:xfrm>
                            <a:off x="2838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99"/>
                        <wps:cNvCnPr/>
                        <wps:spPr bwMode="auto">
                          <a:xfrm>
                            <a:off x="3601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00"/>
                        <wps:cNvCnPr/>
                        <wps:spPr bwMode="auto">
                          <a:xfrm>
                            <a:off x="4364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01"/>
                        <wps:cNvCnPr/>
                        <wps:spPr bwMode="auto">
                          <a:xfrm>
                            <a:off x="5127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02"/>
                        <wps:cNvCnPr/>
                        <wps:spPr bwMode="auto">
                          <a:xfrm>
                            <a:off x="5890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03"/>
                        <wps:cNvCnPr/>
                        <wps:spPr bwMode="auto">
                          <a:xfrm>
                            <a:off x="6653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04"/>
                        <wps:cNvCnPr/>
                        <wps:spPr bwMode="auto">
                          <a:xfrm>
                            <a:off x="7416" y="317"/>
                            <a:ext cx="0" cy="53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Oval 4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1003"/>
                            <a:ext cx="3967" cy="396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4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60" y="2182"/>
                            <a:ext cx="1610" cy="161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4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83" y="2506"/>
                            <a:ext cx="963" cy="963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rc 408"/>
                        <wps:cNvSpPr>
                          <a:spLocks noChangeAspect="1"/>
                        </wps:cNvSpPr>
                        <wps:spPr bwMode="auto">
                          <a:xfrm flipH="1">
                            <a:off x="737" y="336"/>
                            <a:ext cx="3627" cy="2656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789"/>
                              <a:gd name="T1" fmla="*/ 0 h 14489"/>
                              <a:gd name="T2" fmla="*/ 19789 w 19789"/>
                              <a:gd name="T3" fmla="*/ 5831 h 14489"/>
                              <a:gd name="T4" fmla="*/ 0 w 19789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89" h="14489" fill="none" extrusionOk="0">
                                <a:moveTo>
                                  <a:pt x="16019" y="0"/>
                                </a:moveTo>
                                <a:cubicBezTo>
                                  <a:pt x="17582" y="1727"/>
                                  <a:pt x="18855" y="3696"/>
                                  <a:pt x="19788" y="5831"/>
                                </a:cubicBezTo>
                              </a:path>
                              <a:path w="19789" h="14489" stroke="0" extrusionOk="0">
                                <a:moveTo>
                                  <a:pt x="16019" y="0"/>
                                </a:moveTo>
                                <a:cubicBezTo>
                                  <a:pt x="17582" y="1727"/>
                                  <a:pt x="18855" y="3696"/>
                                  <a:pt x="19788" y="5831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rc 409"/>
                        <wps:cNvSpPr>
                          <a:spLocks noChangeAspect="1"/>
                        </wps:cNvSpPr>
                        <wps:spPr bwMode="auto">
                          <a:xfrm>
                            <a:off x="4377" y="327"/>
                            <a:ext cx="3616" cy="2655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733"/>
                              <a:gd name="T1" fmla="*/ 0 h 14489"/>
                              <a:gd name="T2" fmla="*/ 19733 w 19733"/>
                              <a:gd name="T3" fmla="*/ 5704 h 14489"/>
                              <a:gd name="T4" fmla="*/ 0 w 19733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33" h="14489" fill="none" extrusionOk="0">
                                <a:moveTo>
                                  <a:pt x="16019" y="0"/>
                                </a:moveTo>
                                <a:cubicBezTo>
                                  <a:pt x="17551" y="1693"/>
                                  <a:pt x="18804" y="3618"/>
                                  <a:pt x="19732" y="5704"/>
                                </a:cubicBezTo>
                              </a:path>
                              <a:path w="19733" h="14489" stroke="0" extrusionOk="0">
                                <a:moveTo>
                                  <a:pt x="16019" y="0"/>
                                </a:moveTo>
                                <a:cubicBezTo>
                                  <a:pt x="17551" y="1693"/>
                                  <a:pt x="18804" y="3618"/>
                                  <a:pt x="19732" y="5704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rc 410"/>
                        <wps:cNvSpPr>
                          <a:spLocks noChangeAspect="1"/>
                        </wps:cNvSpPr>
                        <wps:spPr bwMode="auto">
                          <a:xfrm flipH="1" flipV="1">
                            <a:off x="752" y="2973"/>
                            <a:ext cx="3587" cy="2655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571"/>
                              <a:gd name="T1" fmla="*/ 0 h 14489"/>
                              <a:gd name="T2" fmla="*/ 19571 w 19571"/>
                              <a:gd name="T3" fmla="*/ 5350 h 14489"/>
                              <a:gd name="T4" fmla="*/ 0 w 19571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71" h="14489" fill="none" extrusionOk="0">
                                <a:moveTo>
                                  <a:pt x="16019" y="0"/>
                                </a:moveTo>
                                <a:cubicBezTo>
                                  <a:pt x="17463" y="1596"/>
                                  <a:pt x="18660" y="3399"/>
                                  <a:pt x="19571" y="5349"/>
                                </a:cubicBezTo>
                              </a:path>
                              <a:path w="19571" h="14489" stroke="0" extrusionOk="0">
                                <a:moveTo>
                                  <a:pt x="16019" y="0"/>
                                </a:moveTo>
                                <a:cubicBezTo>
                                  <a:pt x="17463" y="1596"/>
                                  <a:pt x="18660" y="3399"/>
                                  <a:pt x="19571" y="5349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rc 411"/>
                        <wps:cNvSpPr>
                          <a:spLocks noChangeAspect="1"/>
                        </wps:cNvSpPr>
                        <wps:spPr bwMode="auto">
                          <a:xfrm flipV="1">
                            <a:off x="4385" y="2982"/>
                            <a:ext cx="3612" cy="2655"/>
                          </a:xfrm>
                          <a:custGeom>
                            <a:avLst/>
                            <a:gdLst>
                              <a:gd name="G0" fmla="+- 0 0 0"/>
                              <a:gd name="G1" fmla="+- 14489 0 0"/>
                              <a:gd name="G2" fmla="+- 21600 0 0"/>
                              <a:gd name="T0" fmla="*/ 16020 w 19705"/>
                              <a:gd name="T1" fmla="*/ 0 h 14489"/>
                              <a:gd name="T2" fmla="*/ 19705 w 19705"/>
                              <a:gd name="T3" fmla="*/ 5642 h 14489"/>
                              <a:gd name="T4" fmla="*/ 0 w 19705"/>
                              <a:gd name="T5" fmla="*/ 14489 h 1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05" h="14489" fill="none" extrusionOk="0">
                                <a:moveTo>
                                  <a:pt x="16019" y="0"/>
                                </a:moveTo>
                                <a:cubicBezTo>
                                  <a:pt x="17535" y="1676"/>
                                  <a:pt x="18779" y="3580"/>
                                  <a:pt x="19705" y="5641"/>
                                </a:cubicBezTo>
                              </a:path>
                              <a:path w="19705" h="14489" stroke="0" extrusionOk="0">
                                <a:moveTo>
                                  <a:pt x="16019" y="0"/>
                                </a:moveTo>
                                <a:cubicBezTo>
                                  <a:pt x="17535" y="1676"/>
                                  <a:pt x="18779" y="3580"/>
                                  <a:pt x="19705" y="5641"/>
                                </a:cubicBezTo>
                                <a:lnTo>
                                  <a:pt x="0" y="14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574" y="6062"/>
                            <a:ext cx="890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7D" w:rsidRDefault="00882C7B" w:rsidP="00581B7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5</w:t>
                              </w:r>
                              <w:r w:rsidR="00562ECF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00 y</w:t>
                              </w:r>
                              <w:r w:rsidR="00581B7D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  <w:p w:rsidR="00E2091E" w:rsidRPr="00581B7D" w:rsidRDefault="00A64789" w:rsidP="00581B7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lang w:val="en-US"/>
                                </w:rPr>
                                <w:t>©</w:t>
                              </w:r>
                              <w:r>
                                <w:rPr>
                                  <w:sz w:val="8"/>
                                  <w:lang w:val="en-US"/>
                                </w:rPr>
                                <w:t xml:space="preserve"> </w:t>
                              </w:r>
                              <w:r w:rsidR="00E6752B">
                                <w:rPr>
                                  <w:sz w:val="8"/>
                                  <w:lang w:val="en-US"/>
                                </w:rPr>
                                <w:t>T. Steele 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5" name="Group 416"/>
                        <wpg:cNvGrpSpPr>
                          <a:grpSpLocks/>
                        </wpg:cNvGrpSpPr>
                        <wpg:grpSpPr bwMode="auto">
                          <a:xfrm>
                            <a:off x="7428" y="6015"/>
                            <a:ext cx="2090" cy="2092"/>
                            <a:chOff x="7213" y="5165"/>
                            <a:chExt cx="2090" cy="2092"/>
                          </a:xfrm>
                        </wpg:grpSpPr>
                        <wps:wsp>
                          <wps:cNvPr id="206" name="Arc 417"/>
                          <wps:cNvSpPr>
                            <a:spLocks/>
                          </wps:cNvSpPr>
                          <wps:spPr bwMode="auto">
                            <a:xfrm>
                              <a:off x="7538" y="5372"/>
                              <a:ext cx="1650" cy="16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561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9" y="529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Line 419"/>
                          <wps:cNvCnPr/>
                          <wps:spPr bwMode="auto">
                            <a:xfrm>
                              <a:off x="7263" y="5285"/>
                              <a:ext cx="1" cy="2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420"/>
                          <wps:cNvCnPr/>
                          <wps:spPr bwMode="auto">
                            <a:xfrm>
                              <a:off x="7263" y="562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421"/>
                          <wps:cNvCnPr/>
                          <wps:spPr bwMode="auto">
                            <a:xfrm>
                              <a:off x="7263" y="5955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422"/>
                          <wps:cNvCnPr/>
                          <wps:spPr bwMode="auto">
                            <a:xfrm>
                              <a:off x="7263" y="629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423"/>
                          <wps:cNvCnPr/>
                          <wps:spPr bwMode="auto">
                            <a:xfrm>
                              <a:off x="7263" y="6622"/>
                              <a:ext cx="1" cy="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Oval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26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93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626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597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602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29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15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60 h 115"/>
                                <a:gd name="T2" fmla="*/ 65 w 235"/>
                                <a:gd name="T3" fmla="*/ 22 h 115"/>
                                <a:gd name="T4" fmla="*/ 113 w 235"/>
                                <a:gd name="T5" fmla="*/ 12 h 115"/>
                                <a:gd name="T6" fmla="*/ 158 w 235"/>
                                <a:gd name="T7" fmla="*/ 0 h 115"/>
                                <a:gd name="T8" fmla="*/ 235 w 235"/>
                                <a:gd name="T9" fmla="*/ 0 h 115"/>
                                <a:gd name="T10" fmla="*/ 158 w 235"/>
                                <a:gd name="T11" fmla="*/ 42 h 115"/>
                                <a:gd name="T12" fmla="*/ 83 w 235"/>
                                <a:gd name="T13" fmla="*/ 67 h 115"/>
                                <a:gd name="T14" fmla="*/ 30 w 235"/>
                                <a:gd name="T15" fmla="*/ 90 h 115"/>
                                <a:gd name="T16" fmla="*/ 0 w 235"/>
                                <a:gd name="T17" fmla="*/ 115 h 115"/>
                                <a:gd name="T18" fmla="*/ 0 w 235"/>
                                <a:gd name="T19" fmla="*/ 6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115">
                                  <a:moveTo>
                                    <a:pt x="0" y="60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30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70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0 h 170"/>
                                <a:gd name="T2" fmla="*/ 153 w 235"/>
                                <a:gd name="T3" fmla="*/ 72 h 170"/>
                                <a:gd name="T4" fmla="*/ 113 w 235"/>
                                <a:gd name="T5" fmla="*/ 97 h 170"/>
                                <a:gd name="T6" fmla="*/ 75 w 235"/>
                                <a:gd name="T7" fmla="*/ 120 h 170"/>
                                <a:gd name="T8" fmla="*/ 35 w 235"/>
                                <a:gd name="T9" fmla="*/ 132 h 170"/>
                                <a:gd name="T10" fmla="*/ 0 w 235"/>
                                <a:gd name="T1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70">
                                  <a:moveTo>
                                    <a:pt x="235" y="0"/>
                                  </a:moveTo>
                                  <a:lnTo>
                                    <a:pt x="153" y="72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31"/>
                          <wps:cNvSpPr>
                            <a:spLocks/>
                          </wps:cNvSpPr>
                          <wps:spPr bwMode="auto">
                            <a:xfrm>
                              <a:off x="7263" y="5640"/>
                              <a:ext cx="243" cy="72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72"/>
                                <a:gd name="T2" fmla="*/ 75 w 243"/>
                                <a:gd name="T3" fmla="*/ 17 h 72"/>
                                <a:gd name="T4" fmla="*/ 123 w 243"/>
                                <a:gd name="T5" fmla="*/ 30 h 72"/>
                                <a:gd name="T6" fmla="*/ 183 w 243"/>
                                <a:gd name="T7" fmla="*/ 42 h 72"/>
                                <a:gd name="T8" fmla="*/ 205 w 243"/>
                                <a:gd name="T9" fmla="*/ 60 h 72"/>
                                <a:gd name="T10" fmla="*/ 243 w 243"/>
                                <a:gd name="T11" fmla="*/ 60 h 72"/>
                                <a:gd name="T12" fmla="*/ 153 w 243"/>
                                <a:gd name="T13" fmla="*/ 72 h 72"/>
                                <a:gd name="T14" fmla="*/ 70 w 243"/>
                                <a:gd name="T15" fmla="*/ 60 h 72"/>
                                <a:gd name="T16" fmla="*/ 30 w 243"/>
                                <a:gd name="T17" fmla="*/ 47 h 72"/>
                                <a:gd name="T18" fmla="*/ 0 w 243"/>
                                <a:gd name="T19" fmla="*/ 55 h 72"/>
                                <a:gd name="T20" fmla="*/ 0 w 243"/>
                                <a:gd name="T2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0" y="0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32"/>
                          <wps:cNvSpPr>
                            <a:spLocks/>
                          </wps:cNvSpPr>
                          <wps:spPr bwMode="auto">
                            <a:xfrm>
                              <a:off x="7263" y="5700"/>
                              <a:ext cx="243" cy="72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0 h 72"/>
                                <a:gd name="T2" fmla="*/ 165 w 243"/>
                                <a:gd name="T3" fmla="*/ 30 h 72"/>
                                <a:gd name="T4" fmla="*/ 105 w 243"/>
                                <a:gd name="T5" fmla="*/ 42 h 72"/>
                                <a:gd name="T6" fmla="*/ 53 w 243"/>
                                <a:gd name="T7" fmla="*/ 47 h 72"/>
                                <a:gd name="T8" fmla="*/ 23 w 243"/>
                                <a:gd name="T9" fmla="*/ 60 h 72"/>
                                <a:gd name="T10" fmla="*/ 0 w 243"/>
                                <a:gd name="T11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243" y="0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433"/>
                          <wps:cNvSpPr>
                            <a:spLocks/>
                          </wps:cNvSpPr>
                          <wps:spPr bwMode="auto">
                            <a:xfrm>
                              <a:off x="7263" y="5972"/>
                              <a:ext cx="243" cy="110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110"/>
                                <a:gd name="T2" fmla="*/ 58 w 243"/>
                                <a:gd name="T3" fmla="*/ 13 h 110"/>
                                <a:gd name="T4" fmla="*/ 100 w 243"/>
                                <a:gd name="T5" fmla="*/ 25 h 110"/>
                                <a:gd name="T6" fmla="*/ 135 w 243"/>
                                <a:gd name="T7" fmla="*/ 55 h 110"/>
                                <a:gd name="T8" fmla="*/ 183 w 243"/>
                                <a:gd name="T9" fmla="*/ 80 h 110"/>
                                <a:gd name="T10" fmla="*/ 205 w 243"/>
                                <a:gd name="T11" fmla="*/ 85 h 110"/>
                                <a:gd name="T12" fmla="*/ 243 w 243"/>
                                <a:gd name="T13" fmla="*/ 110 h 110"/>
                                <a:gd name="T14" fmla="*/ 158 w 243"/>
                                <a:gd name="T15" fmla="*/ 103 h 110"/>
                                <a:gd name="T16" fmla="*/ 95 w 243"/>
                                <a:gd name="T17" fmla="*/ 73 h 110"/>
                                <a:gd name="T18" fmla="*/ 40 w 243"/>
                                <a:gd name="T19" fmla="*/ 60 h 110"/>
                                <a:gd name="T20" fmla="*/ 5 w 243"/>
                                <a:gd name="T21" fmla="*/ 55 h 110"/>
                                <a:gd name="T22" fmla="*/ 0 w 243"/>
                                <a:gd name="T23" fmla="*/ 55 h 110"/>
                                <a:gd name="T24" fmla="*/ 5 w 243"/>
                                <a:gd name="T25" fmla="*/ 55 h 110"/>
                                <a:gd name="T26" fmla="*/ 0 w 243"/>
                                <a:gd name="T27" fmla="*/ 55 h 110"/>
                                <a:gd name="T28" fmla="*/ 0 w 243"/>
                                <a:gd name="T2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3" h="110">
                                  <a:moveTo>
                                    <a:pt x="0" y="0"/>
                                  </a:moveTo>
                                  <a:lnTo>
                                    <a:pt x="58" y="13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434"/>
                          <wps:cNvSpPr>
                            <a:spLocks/>
                          </wps:cNvSpPr>
                          <wps:spPr bwMode="auto">
                            <a:xfrm>
                              <a:off x="7263" y="6070"/>
                              <a:ext cx="248" cy="30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17 h 30"/>
                                <a:gd name="T2" fmla="*/ 183 w 248"/>
                                <a:gd name="T3" fmla="*/ 25 h 30"/>
                                <a:gd name="T4" fmla="*/ 118 w 248"/>
                                <a:gd name="T5" fmla="*/ 30 h 30"/>
                                <a:gd name="T6" fmla="*/ 83 w 248"/>
                                <a:gd name="T7" fmla="*/ 5 h 30"/>
                                <a:gd name="T8" fmla="*/ 35 w 248"/>
                                <a:gd name="T9" fmla="*/ 5 h 30"/>
                                <a:gd name="T10" fmla="*/ 0 w 248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8" h="30">
                                  <a:moveTo>
                                    <a:pt x="248" y="17"/>
                                  </a:moveTo>
                                  <a:lnTo>
                                    <a:pt x="18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35"/>
                          <wps:cNvSpPr>
                            <a:spLocks/>
                          </wps:cNvSpPr>
                          <wps:spPr bwMode="auto">
                            <a:xfrm>
                              <a:off x="7263" y="6635"/>
                              <a:ext cx="148" cy="267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0 h 267"/>
                                <a:gd name="T2" fmla="*/ 88 w 148"/>
                                <a:gd name="T3" fmla="*/ 90 h 267"/>
                                <a:gd name="T4" fmla="*/ 120 w 148"/>
                                <a:gd name="T5" fmla="*/ 162 h 267"/>
                                <a:gd name="T6" fmla="*/ 143 w 148"/>
                                <a:gd name="T7" fmla="*/ 225 h 267"/>
                                <a:gd name="T8" fmla="*/ 148 w 148"/>
                                <a:gd name="T9" fmla="*/ 267 h 267"/>
                                <a:gd name="T10" fmla="*/ 88 w 148"/>
                                <a:gd name="T11" fmla="*/ 180 h 267"/>
                                <a:gd name="T12" fmla="*/ 70 w 148"/>
                                <a:gd name="T13" fmla="*/ 127 h 267"/>
                                <a:gd name="T14" fmla="*/ 48 w 148"/>
                                <a:gd name="T15" fmla="*/ 110 h 267"/>
                                <a:gd name="T16" fmla="*/ 30 w 148"/>
                                <a:gd name="T17" fmla="*/ 85 h 267"/>
                                <a:gd name="T18" fmla="*/ 5 w 148"/>
                                <a:gd name="T19" fmla="*/ 72 h 267"/>
                                <a:gd name="T20" fmla="*/ 0 w 148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267">
                                  <a:moveTo>
                                    <a:pt x="0" y="0"/>
                                  </a:moveTo>
                                  <a:lnTo>
                                    <a:pt x="88" y="90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436"/>
                          <wps:cNvSpPr>
                            <a:spLocks/>
                          </wps:cNvSpPr>
                          <wps:spPr bwMode="auto">
                            <a:xfrm>
                              <a:off x="7263" y="6750"/>
                              <a:ext cx="148" cy="152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2 h 152"/>
                                <a:gd name="T2" fmla="*/ 78 w 148"/>
                                <a:gd name="T3" fmla="*/ 85 h 152"/>
                                <a:gd name="T4" fmla="*/ 53 w 148"/>
                                <a:gd name="T5" fmla="*/ 37 h 152"/>
                                <a:gd name="T6" fmla="*/ 30 w 148"/>
                                <a:gd name="T7" fmla="*/ 12 h 152"/>
                                <a:gd name="T8" fmla="*/ 0 w 148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52">
                                  <a:moveTo>
                                    <a:pt x="148" y="152"/>
                                  </a:moveTo>
                                  <a:lnTo>
                                    <a:pt x="78" y="8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37"/>
                          <wps:cNvSpPr>
                            <a:spLocks/>
                          </wps:cNvSpPr>
                          <wps:spPr bwMode="auto">
                            <a:xfrm>
                              <a:off x="7266" y="6430"/>
                              <a:ext cx="240" cy="7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75 h 75"/>
                                <a:gd name="T2" fmla="*/ 102 w 240"/>
                                <a:gd name="T3" fmla="*/ 30 h 75"/>
                                <a:gd name="T4" fmla="*/ 47 w 240"/>
                                <a:gd name="T5" fmla="*/ 5 h 75"/>
                                <a:gd name="T6" fmla="*/ 0 w 240"/>
                                <a:gd name="T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0" h="75">
                                  <a:moveTo>
                                    <a:pt x="240" y="75"/>
                                  </a:moveTo>
                                  <a:lnTo>
                                    <a:pt x="102" y="3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438"/>
                          <wps:cNvSpPr>
                            <a:spLocks/>
                          </wps:cNvSpPr>
                          <wps:spPr bwMode="auto">
                            <a:xfrm>
                              <a:off x="7263" y="6300"/>
                              <a:ext cx="235" cy="200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0 h 200"/>
                                <a:gd name="T2" fmla="*/ 83 w 235"/>
                                <a:gd name="T3" fmla="*/ 72 h 200"/>
                                <a:gd name="T4" fmla="*/ 155 w 235"/>
                                <a:gd name="T5" fmla="*/ 110 h 200"/>
                                <a:gd name="T6" fmla="*/ 190 w 235"/>
                                <a:gd name="T7" fmla="*/ 162 h 200"/>
                                <a:gd name="T8" fmla="*/ 235 w 235"/>
                                <a:gd name="T9" fmla="*/ 200 h 200"/>
                                <a:gd name="T10" fmla="*/ 148 w 235"/>
                                <a:gd name="T11" fmla="*/ 152 h 200"/>
                                <a:gd name="T12" fmla="*/ 108 w 235"/>
                                <a:gd name="T13" fmla="*/ 115 h 200"/>
                                <a:gd name="T14" fmla="*/ 53 w 235"/>
                                <a:gd name="T15" fmla="*/ 97 h 200"/>
                                <a:gd name="T16" fmla="*/ 0 w 235"/>
                                <a:gd name="T17" fmla="*/ 80 h 200"/>
                                <a:gd name="T18" fmla="*/ 0 w 235"/>
                                <a:gd name="T19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200">
                                  <a:moveTo>
                                    <a:pt x="0" y="0"/>
                                  </a:moveTo>
                                  <a:lnTo>
                                    <a:pt x="83" y="72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5165"/>
                              <a:ext cx="2090" cy="209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6540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pPr>
                                  <w:jc w:val="center"/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0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9" y="545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1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9" y="573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2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6" y="6105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3" name="Line 444"/>
                          <wps:cNvCnPr/>
                          <wps:spPr bwMode="auto">
                            <a:xfrm flipV="1">
                              <a:off x="7541" y="5857"/>
                              <a:ext cx="1165" cy="116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445"/>
                          <wps:cNvCnPr/>
                          <wps:spPr bwMode="auto">
                            <a:xfrm flipV="1">
                              <a:off x="7541" y="5427"/>
                              <a:ext cx="447" cy="1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446"/>
                          <wps:cNvCnPr/>
                          <wps:spPr bwMode="auto">
                            <a:xfrm flipV="1">
                              <a:off x="7538" y="5595"/>
                              <a:ext cx="825" cy="142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447"/>
                          <wps:cNvCnPr/>
                          <wps:spPr bwMode="auto">
                            <a:xfrm flipV="1">
                              <a:off x="7548" y="6202"/>
                              <a:ext cx="1420" cy="8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448"/>
                          <wps:cNvCnPr/>
                          <wps:spPr bwMode="auto">
                            <a:xfrm flipV="1">
                              <a:off x="7538" y="6615"/>
                              <a:ext cx="1593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6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9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0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1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2C7B" w:rsidRDefault="00882C7B" w:rsidP="00882C7B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" name="Arc 452"/>
                          <wps:cNvSpPr>
                            <a:spLocks/>
                          </wps:cNvSpPr>
                          <wps:spPr bwMode="auto">
                            <a:xfrm>
                              <a:off x="7533" y="5707"/>
                              <a:ext cx="1320" cy="1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Arc 453"/>
                          <wps:cNvSpPr>
                            <a:spLocks/>
                          </wps:cNvSpPr>
                          <wps:spPr bwMode="auto">
                            <a:xfrm>
                              <a:off x="7536" y="6030"/>
                              <a:ext cx="991" cy="9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rc 454"/>
                          <wps:cNvSpPr>
                            <a:spLocks/>
                          </wps:cNvSpPr>
                          <wps:spPr bwMode="auto">
                            <a:xfrm>
                              <a:off x="7536" y="6362"/>
                              <a:ext cx="656" cy="6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Arc 455"/>
                          <wps:cNvSpPr>
                            <a:spLocks/>
                          </wps:cNvSpPr>
                          <wps:spPr bwMode="auto">
                            <a:xfrm>
                              <a:off x="7536" y="6695"/>
                              <a:ext cx="328" cy="32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456"/>
                          <wps:cNvCnPr/>
                          <wps:spPr bwMode="auto">
                            <a:xfrm>
                              <a:off x="8026" y="5450"/>
                              <a:ext cx="1" cy="1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457"/>
                          <wps:cNvCnPr/>
                          <wps:spPr bwMode="auto">
                            <a:xfrm flipV="1">
                              <a:off x="8523" y="5710"/>
                              <a:ext cx="1" cy="13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458"/>
                          <wps:cNvCnPr/>
                          <wps:spPr bwMode="auto">
                            <a:xfrm flipV="1">
                              <a:off x="9021" y="6307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459"/>
                          <wps:cNvCnPr/>
                          <wps:spPr bwMode="auto">
                            <a:xfrm flipH="1">
                              <a:off x="7540" y="7025"/>
                              <a:ext cx="16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460"/>
                          <wps:cNvCnPr/>
                          <wps:spPr bwMode="auto">
                            <a:xfrm>
                              <a:off x="7540" y="5370"/>
                              <a:ext cx="0" cy="16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0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9967" y="420"/>
                            <a:ext cx="1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3C38" w:rsidRPr="00AB7262" w:rsidRDefault="000A3C38" w:rsidP="0078506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274" style="position:absolute;left:0;text-align:left;margin-left:0;margin-top:0;width:542.8pt;height:391.15pt;z-index:251658240" coordorigin="737,312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">
                <v:rect id="Rectangle 208" o:spid="_x0000_s1275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PPsEA&#10;AADaAAAADwAAAGRycy9kb3ducmV2LnhtbESPQYvCMBSE7wv+h/AEb2uqqOxWo4jgKnqyu+j10Tzb&#10;YvNSkqzWf28EweMwM98ws0VranEl5yvLCgb9BARxbnXFhYK/3/XnFwgfkDXWlknBnTws5p2PGaba&#10;3vhA1ywUIkLYp6igDKFJpfR5SQZ93zbE0TtbZzBE6QqpHd4i3NRymCQTabDiuFBiQ6uS8kv2bxRs&#10;xzv+OVza74077fZHd5STfCyV6nXb5RREoDa8w6/2VisYwf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9Dz7BAAAA2gAAAA8AAAAAAAAAAAAAAAAAmAIAAGRycy9kb3du&#10;cmV2LnhtbFBLBQYAAAAABAAEAPUAAACGAwAAAAA=&#10;" strokeweight="1.25pt">
                  <v:textbox inset="0,0,0,0"/>
                </v:rect>
                <v:group id="Group 358" o:spid="_x0000_s1276" style="position:absolute;left:9665;top:312;width:1928;height:7807" coordorigin="9705,353" coordsize="1928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11" o:spid="_x0000_s1277" style="position:absolute;left:9705;top:360;width:19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00sAA&#10;AADaAAAADwAAAGRycy9kb3ducmV2LnhtbESPQYvCMBSE74L/ITzBm6YuWHarUURwFT3pil4fzbMt&#10;Ni8liVr/vRGEPQ4z8w0znbemFndyvrKsYDRMQBDnVldcKDj+rQbfIHxA1lhbJgVP8jCfdTtTzLR9&#10;8J7uh1CICGGfoYIyhCaT0uclGfRD2xBH72KdwRClK6R2+IhwU8uvJEmlwYrjQokNLUvKr4ebUbAZ&#10;b/l3f21/1u683Z3cSab5WCrV77WLCYhAbfgPf9obrSCF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M00sAAAADaAAAADwAAAAAAAAAAAAAAAACYAgAAZHJzL2Rvd25y&#10;ZXYueG1sUEsFBgAAAAAEAAQA9QAAAIUDAAAAAA==&#10;" strokeweight="1.25pt">
                    <v:textbox inset="0,0,0,0"/>
                  </v:rect>
                  <v:group id="Group 231" o:spid="_x0000_s1278" style="position:absolute;left:9705;top:1128;width:1914;height:6255" coordorigin="9495,885" coordsize="2115,6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212" o:spid="_x0000_s1279" style="position:absolute;visibility:visible;mso-wrap-style:square" from="9495,885" to="11610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    <v:line id="Line 213" o:spid="_x0000_s1280" style="position:absolute;visibility:visible;mso-wrap-style:square" from="9495,1629" to="11610,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  <v:line id="Line 214" o:spid="_x0000_s1281" style="position:absolute;visibility:visible;mso-wrap-style:square" from="9495,1269" to="1161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  <v:line id="Line 215" o:spid="_x0000_s1282" style="position:absolute;visibility:visible;mso-wrap-style:square" from="9495,2013" to="11610,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<v:line id="Line 216" o:spid="_x0000_s1283" style="position:absolute;visibility:visible;mso-wrap-style:square" from="9495,2397" to="11610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<v:line id="Line 217" o:spid="_x0000_s1284" style="position:absolute;visibility:visible;mso-wrap-style:square" from="9495,2772" to="11610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    <v:line id="Line 218" o:spid="_x0000_s1285" style="position:absolute;visibility:visible;mso-wrap-style:square" from="9495,3156" to="1161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<v:line id="Line 219" o:spid="_x0000_s1286" style="position:absolute;visibility:visible;mso-wrap-style:square" from="9495,3537" to="11610,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<v:line id="Line 220" o:spid="_x0000_s1287" style="position:absolute;visibility:visible;mso-wrap-style:square" from="9495,3921" to="11610,3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<v:line id="Line 221" o:spid="_x0000_s1288" style="position:absolute;visibility:visible;mso-wrap-style:square" from="9495,4296" to="11610,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aBcEAAADbAAAADwAAAGRycy9kb3ducmV2LnhtbERP3WrCMBS+F/YO4Qx2p2k3qKM2LUMm&#10;DAai1Qc4a45tWXJSmsx2b28GA+/Ox/d7imq2Rlxp9L1jBekqAUHcON1zq+B82i1fQfiArNE4JgW/&#10;5KEqHxYF5tpNfKRrHVoRQ9jnqKALYcil9E1HFv3KDcSRu7jRYohwbKUecYrh1sjnJMmkxZ5jQ4cD&#10;bTtqvusfq2A61Lt5/+m0Pbtt1pss/Xp5N0o9Pc5vGxCB5nAX/7s/dJy/hr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xoFwQAAANsAAAAPAAAAAAAAAAAAAAAA&#10;AKECAABkcnMvZG93bnJldi54bWxQSwUGAAAAAAQABAD5AAAAjwMAAAAA&#10;" strokeweight="1.25pt"/>
                    <v:line id="Line 222" o:spid="_x0000_s1289" style="position:absolute;visibility:visible;mso-wrap-style:square" from="9495,4680" to="1161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<v:line id="Line 223" o:spid="_x0000_s1290" style="position:absolute;visibility:visible;mso-wrap-style:square" from="9495,5067" to="11610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<v:line id="Line 224" o:spid="_x0000_s1291" style="position:absolute;visibility:visible;mso-wrap-style:square" from="9495,5451" to="11610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        <v:line id="Line 225" o:spid="_x0000_s1292" style="position:absolute;visibility:visible;mso-wrap-style:square" from="9495,5826" to="11610,5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<v:line id="Line 226" o:spid="_x0000_s1293" style="position:absolute;visibility:visible;mso-wrap-style:square" from="9495,6210" to="11610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<v:line id="Line 227" o:spid="_x0000_s1294" style="position:absolute;visibility:visible;mso-wrap-style:square" from="9495,6591" to="11610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  <v:line id="Line 228" o:spid="_x0000_s1295" style="position:absolute;visibility:visible;mso-wrap-style:square" from="9495,6975" to="1161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<v:line id="Line 229" o:spid="_x0000_s1296" style="position:absolute;visibility:visible;mso-wrap-style:square" from="9495,7350" to="11610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      </v:group>
                  <v:line id="Line 232" o:spid="_x0000_s1297" style="position:absolute;visibility:visible;mso-wrap-style:square" from="9705,7770" to="1161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<v:line id="Line 247" o:spid="_x0000_s1298" style="position:absolute;visibility:visible;mso-wrap-style:square" from="10303,7773" to="10303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QuMMAAADbAAAADwAAAGRycy9kb3ducmV2LnhtbESPwWrDMBBE74H+g9hCbokcB9ziRgnF&#10;1FAIhNbNB2ytjW0irYyl2s7fR4VCj8PMvGF2h9kaMdLgO8cKNusEBHHtdMeNgvNXuXoG4QOyRuOY&#10;FNzIw2H/sNhhrt3EnzRWoRERwj5HBW0IfS6lr1uy6NeuJ47exQ0WQ5RDI/WAU4RbI9MkyaTFjuNC&#10;iz0VLdXX6scqmD6qcj4dnbZnV2SdyTbf2zej1PJxfn0BEWgO/+G/9rtWkD7B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0LjDAAAA2wAAAA8AAAAAAAAAAAAA&#10;AAAAoQIAAGRycy9kb3ducmV2LnhtbFBLBQYAAAAABAAEAPkAAACRAwAAAAA=&#10;" strokeweight="1.25pt"/>
                  <v:line id="Line 257" o:spid="_x0000_s1299" style="position:absolute;visibility:visible;mso-wrap-style:square" from="9924,366" to="9924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Eyr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yETKvgAAANsAAAAPAAAAAAAAAAAAAAAAAKEC&#10;AABkcnMvZG93bnJldi54bWxQSwUGAAAAAAQABAD5AAAAjAMAAAAA&#10;" strokeweight="1.25pt"/>
                  <v:line id="Line 258" o:spid="_x0000_s1300" style="position:absolute;visibility:visible;mso-wrap-style:square" from="10259,353" to="10259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ThUc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kD7D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4VHDAAAA2wAAAA8AAAAAAAAAAAAA&#10;AAAAoQIAAGRycy9kb3ducmV2LnhtbFBLBQYAAAAABAAEAPkAAACRAwAAAAA=&#10;" strokeweight="1.25pt"/>
                  <v:line id="Line 259" o:spid="_x0000_s1301" style="position:absolute;visibility:visible;mso-wrap-style:square" from="10594,1125" to="1059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<v:line id="Line 260" o:spid="_x0000_s1302" style="position:absolute;visibility:visible;mso-wrap-style:square" from="10929,360" to="1092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7isMAAADb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hn8fok/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e4rDAAAA2wAAAA8AAAAAAAAAAAAA&#10;AAAAoQIAAGRycy9kb3ducmV2LnhtbFBLBQYAAAAABAAEAPkAAACRAwAAAAA=&#10;" strokeweight="1.25pt"/>
                  <v:line id="Line 261" o:spid="_x0000_s1303" style="position:absolute;visibility:visible;mso-wrap-style:square" from="11280,360" to="1128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l/c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FHJ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nl/cIAAADbAAAADwAAAAAAAAAAAAAA&#10;AAChAgAAZHJzL2Rvd25yZXYueG1sUEsFBgAAAAAEAAQA+QAAAJADAAAAAA==&#10;" strokeweight="1.25pt"/>
                </v:group>
                <v:shape id="Text Box 266" o:spid="_x0000_s1304" type="#_x0000_t202" style="position:absolute;left:9687;top:422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  <v:textbox inset="0,0,0,0">
                    <w:txbxContent>
                      <w:p w:rsidR="000A3C38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S</w:t>
                        </w:r>
                      </w:p>
                      <w:p w:rsidR="000A3C38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H</w:t>
                        </w:r>
                      </w:p>
                      <w:p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OT</w:t>
                        </w:r>
                      </w:p>
                    </w:txbxContent>
                  </v:textbox>
                </v:shape>
                <v:shape id="Text Box 268" o:spid="_x0000_s1305" type="#_x0000_t202" style="position:absolute;left:10269;top:475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2"/>
                              <w:szCs w:val="12"/>
                            </w:rPr>
                            <w:t>WIND</w:t>
                          </w:r>
                        </w:smartTag>
                      </w:p>
                    </w:txbxContent>
                  </v:textbox>
                </v:shape>
                <v:shape id="Text Box 269" o:spid="_x0000_s1306" type="#_x0000_t202" style="position:absolute;left:10264;top:88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AB7262">
                          <w:rPr>
                            <w:sz w:val="12"/>
                            <w:szCs w:val="12"/>
                          </w:rPr>
                          <w:t>L</w:t>
                        </w:r>
                      </w:p>
                    </w:txbxContent>
                  </v:textbox>
                </v:shape>
                <v:shape id="Text Box 270" o:spid="_x0000_s1307" type="#_x0000_t202" style="position:absolute;left:10624;top:88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xc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bFxQAAANsAAAAPAAAAAAAAAAAAAAAAAJgCAABkcnMv&#10;ZG93bnJldi54bWxQSwUGAAAAAAQABAD1AAAAigMAAAAA&#10;" filled="f" stroked="f" strokeweight=".5pt">
                  <v:textbox inset="0,0,0,0">
                    <w:txbxContent>
                      <w:p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  <v:shape id="Text Box 271" o:spid="_x0000_s1308" type="#_x0000_t202" style="position:absolute;left:11000;top:415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CALL</w:t>
                        </w:r>
                      </w:p>
                    </w:txbxContent>
                  </v:textbox>
                </v:shape>
                <v:shape id="Text Box 272" o:spid="_x0000_s1309" type="#_x0000_t202" style="position:absolute;left:11335;top:368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<v:textbox inset="0,0,0,0">
                    <w:txbxContent>
                      <w:p w:rsidR="00AB7262" w:rsidRPr="00AB7262" w:rsidRDefault="00AB7262" w:rsidP="00AB726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SCORE</w:t>
                        </w:r>
                      </w:p>
                    </w:txbxContent>
                  </v:textbox>
                </v:shape>
                <v:shape id="Text Box 273" o:spid="_x0000_s1310" type="#_x0000_t202" style="position:absolute;left:9670;top:118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274" o:spid="_x0000_s1311" type="#_x0000_t202" style="position:absolute;left:9670;top:153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275" o:spid="_x0000_s1312" type="#_x0000_t202" style="position:absolute;left:9662;top:191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76" o:spid="_x0000_s1313" type="#_x0000_t202" style="position:absolute;left:9669;top:227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Du8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UO7xQAAANsAAAAPAAAAAAAAAAAAAAAAAJgCAABkcnMv&#10;ZG93bnJldi54bWxQSwUGAAAAAAQABAD1AAAAigMAAAAA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77" o:spid="_x0000_s1314" type="#_x0000_t202" style="position:absolute;left:9669;top:265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78" o:spid="_x0000_s1315" type="#_x0000_t202" style="position:absolute;left:9662;top:302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79" o:spid="_x0000_s1316" type="#_x0000_t202" style="position:absolute;left:9670;top:339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80" o:spid="_x0000_s1317" type="#_x0000_t202" style="position:absolute;left:9662;top:3762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81" o:spid="_x0000_s1318" type="#_x0000_t202" style="position:absolute;left:9670;top:411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82" o:spid="_x0000_s1319" type="#_x0000_t202" style="position:absolute;left:9670;top:4505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6FE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283" o:spid="_x0000_s1320" type="#_x0000_t202" style="position:absolute;left:9670;top:4873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84" o:spid="_x0000_s1321" type="#_x0000_t202" style="position:absolute;left:9670;top:5240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85" o:spid="_x0000_s1322" type="#_x0000_t202" style="position:absolute;left:9669;top:560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6" o:spid="_x0000_s1323" type="#_x0000_t202" style="position:absolute;left:9684;top:596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87" o:spid="_x0000_s1324" type="#_x0000_t202" style="position:absolute;left:9676;top:6351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88" o:spid="_x0000_s1325" type="#_x0000_t202" style="position:absolute;left:9669;top:6719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oic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oicYAAADbAAAADwAAAAAAAAAAAAAAAACYAgAAZHJz&#10;L2Rvd25yZXYueG1sUEsFBgAAAAAEAAQA9QAAAIsDAAAAAA==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89" o:spid="_x0000_s1326" type="#_x0000_t202" style="position:absolute;left:9669;top:7078;width:20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NEsUA&#10;AADbAAAADwAAAGRycy9kb3ducmV2LnhtbESPX2vCQBDE3wt+h2MF3+rFg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U0SxQAAANsAAAAPAAAAAAAAAAAAAAAAAJgCAABkcnMv&#10;ZG93bnJldi54bWxQSwUGAAAAAAQABAD1AAAAigMAAAAA&#10;" filled="f" stroked="f" strokeweight=".5pt">
                  <v:textbox inset="0,0,0,0">
                    <w:txbxContent>
                      <w:p w:rsidR="00AB7262" w:rsidRPr="006946FE" w:rsidRDefault="00AB7262" w:rsidP="00AB7262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90" o:spid="_x0000_s1327" type="#_x0000_t202" style="position:absolute;left:9713;top:7474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<v:textbox inset="0,0,0,0">
                    <w:txbxContent>
                      <w:p w:rsidR="00AB7262" w:rsidRPr="00AB7262" w:rsidRDefault="00AB7262" w:rsidP="00AB726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AB7262">
                          <w:rPr>
                            <w:sz w:val="10"/>
                            <w:szCs w:val="10"/>
                          </w:rPr>
                          <w:t>PREVIOUS RANGES</w:t>
                        </w:r>
                      </w:p>
                    </w:txbxContent>
                  </v:textbox>
                </v:shape>
                <v:shape id="Text Box 291" o:spid="_x0000_s1328" type="#_x0000_t202" style="position:absolute;left:10932;top:7370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2/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2/sYAAADbAAAADwAAAAAAAAAAAAAAAACYAgAAZHJz&#10;L2Rvd25yZXYueG1sUEsFBgAAAAAEAAQA9QAAAIsDAAAAAA==&#10;" filled="f" stroked="f" strokeweight=".5pt">
                  <v:textbox inset="0,0,0,0">
                    <w:txbxContent>
                      <w:p w:rsidR="00AD6811" w:rsidRPr="00AB7262" w:rsidRDefault="00AD6811" w:rsidP="00AD6811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smartTag w:uri="urn:schemas-microsoft-com:office:smarttags" w:element="stockticker">
                          <w:r>
                            <w:rPr>
                              <w:sz w:val="10"/>
                              <w:szCs w:val="10"/>
                            </w:rPr>
                            <w:t>TOT</w:t>
                          </w:r>
                        </w:smartTag>
                      </w:p>
                    </w:txbxContent>
                  </v:textbox>
                </v:shape>
                <v:shape id="Text Box 292" o:spid="_x0000_s1329" type="#_x0000_t202" style="position:absolute;left:10934;top:7747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jM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ijMMAAADbAAAADwAAAAAAAAAAAAAAAACYAgAAZHJzL2Rv&#10;d25yZXYueG1sUEsFBgAAAAAEAAQA9QAAAIgDAAAAAA==&#10;" filled="f" stroked="f" strokeweight=".5pt">
                  <v:textbox inset="0,0,0,0">
                    <w:txbxContent>
                      <w:p w:rsidR="00AD6811" w:rsidRPr="00AB7262" w:rsidRDefault="00AD6811" w:rsidP="00AD6811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AGG</w:t>
                        </w:r>
                      </w:p>
                    </w:txbxContent>
                  </v:textbox>
                </v:shape>
                <v:group id="Group 294" o:spid="_x0000_s1330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197" o:spid="_x0000_s1331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F0cIA&#10;AADbAAAADwAAAGRycy9kb3ducmV2LnhtbERPu2rDMBTdC/0HcQtdSiy7gxucyKaEBgKd6gRCtot1&#10;Yzu1rhxLfvTvq6HQ8XDe22IxnZhocK1lBUkUgyCurG65VnA67ldrEM4ja+wsk4IfclDkjw9bzLSd&#10;+Yum0tcihLDLUEHjfZ9J6aqGDLrI9sSBu9rBoA9wqKUecA7hppOvcZxKgy2HhgZ72jVUfZejUXBL&#10;DueLXY/TcdzXbMz89nF/+VTq+Wl534DwtPh/8Z/7oBWkYX34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cXRwgAAANsAAAAPAAAAAAAAAAAAAAAAAJgCAABkcnMvZG93&#10;bnJldi54bWxQSwUGAAAAAAQABAD1AAAAhwMAAAAA&#10;" filled="f" strokeweight="1.25pt">
                    <v:textbox inset="0,0,0,0"/>
                  </v:rect>
                  <v:line id="Line 198" o:spid="_x0000_s1332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199" o:spid="_x0000_s1333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200" o:spid="_x0000_s1334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01" o:spid="_x0000_s1335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206" o:spid="_x0000_s1336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/v:group>
                <v:shape id="Text Box 295" o:spid="_x0000_s1337" type="#_x0000_t202" style="position:absolute;left:791;top:7287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EVENT</w:t>
                        </w:r>
                      </w:p>
                    </w:txbxContent>
                  </v:textbox>
                </v:shape>
                <v:shape id="Text Box 296" o:spid="_x0000_s1338" type="#_x0000_t202" style="position:absolute;left:3080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shape>
                <v:shape id="Text Box 297" o:spid="_x0000_s1339" type="#_x0000_t202" style="position:absolute;left:4242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TIME</w:t>
                        </w:r>
                      </w:p>
                    </w:txbxContent>
                  </v:textbox>
                </v:shape>
                <v:shape id="Text Box 298" o:spid="_x0000_s1340" type="#_x0000_t202" style="position:absolute;left:793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RANGE</w:t>
                        </w:r>
                      </w:p>
                    </w:txbxContent>
                  </v:textbox>
                </v:shape>
                <v:shape id="Text Box 299" o:spid="_x0000_s1341" type="#_x0000_t202" style="position:absolute;left:4234;top:7556;width:4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LIGHT</w:t>
                        </w:r>
                      </w:p>
                    </w:txbxContent>
                  </v:textbox>
                </v:shape>
                <v:shape id="Text Box 300" o:spid="_x0000_s1342" type="#_x0000_t202" style="position:absolute;left:1932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TARGET</w:t>
                        </w:r>
                      </w:p>
                    </w:txbxContent>
                  </v:textbox>
                </v:shape>
                <v:shape id="Text Box 301" o:spid="_x0000_s1343" type="#_x0000_t202" style="position:absolute;left:3078;top:7563;width:50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WEATHER</w:t>
                        </w:r>
                      </w:p>
                    </w:txbxContent>
                  </v:textbox>
                </v:shape>
                <v:shape id="Text Box 303" o:spid="_x0000_s1344" type="#_x0000_t202" style="position:absolute;left:793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RIFLE</w:t>
                        </w:r>
                      </w:p>
                    </w:txbxContent>
                  </v:textbox>
                </v:shape>
                <v:shape id="Text Box 304" o:spid="_x0000_s1345" type="#_x0000_t202" style="position:absolute;left:4234;top:7851;width:6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REARSIGHT</w:t>
                        </w:r>
                      </w:p>
                    </w:txbxContent>
                  </v:textbox>
                </v:shape>
                <v:shape id="Text Box 305" o:spid="_x0000_s1346" type="#_x0000_t202" style="position:absolute;left:1932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AMMN</w:t>
                        </w:r>
                      </w:p>
                    </w:txbxContent>
                  </v:textbox>
                </v:shape>
                <v:shape id="Text Box 306" o:spid="_x0000_s1347" type="#_x0000_t202" style="position:absolute;left:3078;top:7851;width:67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<v:textbox inset="0,0,0,0">
                    <w:txbxContent>
                      <w:p w:rsidR="000B51B0" w:rsidRPr="00AB7262" w:rsidRDefault="000B51B0" w:rsidP="000B51B0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FORESIGHT</w:t>
                        </w:r>
                      </w:p>
                    </w:txbxContent>
                  </v:textbox>
                </v:shape>
                <v:line id="Line 21" o:spid="_x0000_s1348" style="position:absolute;visibility:visible;mso-wrap-style:square" from="1301,6024" to="1301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v:line id="Line 22" o:spid="_x0000_s1349" style="position:absolute;visibility:visible;mso-wrap-style:square" from="2066,6024" to="2066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<v:line id="Line 23" o:spid="_x0000_s1350" style="position:absolute;visibility:visible;mso-wrap-style:square" from="2831,6024" to="2831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<v:line id="Line 24" o:spid="_x0000_s1351" style="position:absolute;visibility:visible;mso-wrap-style:square" from="3597,6024" to="3597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<v:line id="Line 25" o:spid="_x0000_s1352" style="position:absolute;visibility:visible;mso-wrap-style:square" from="4363,6024" to="4363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<v:line id="Line 26" o:spid="_x0000_s1353" style="position:absolute;visibility:visible;mso-wrap-style:square" from="5128,6024" to="5128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<v:line id="Line 27" o:spid="_x0000_s1354" style="position:absolute;visibility:visible;mso-wrap-style:square" from="5894,6024" to="5894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<v:line id="Line 28" o:spid="_x0000_s1355" style="position:absolute;visibility:visible;mso-wrap-style:square" from="6659,6024" to="6659,7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<v:group id="Group 250" o:spid="_x0000_s1356" style="position:absolute;left:738;top:6024;width:6571;height:1134" coordorigin="720,5472" coordsize="6889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3" o:spid="_x0000_s1357" style="position:absolute;left:720;top:5472;width:68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t8r8A&#10;AADbAAAADwAAAGRycy9kb3ducmV2LnhtbESPzQrCMBCE74LvEFbwIpqqIFqNIoIgiODfAyzN2pY2&#10;m9KkWt/eCILHYWa+YVab1pTiSbXLLSsYjyIQxInVOacK7rf9cA7CeWSNpWVS8CYHm3W3s8JY2xdf&#10;6Hn1qQgQdjEqyLyvYildkpFBN7IVcfAetjbog6xTqWt8Bbgp5SSKZtJgzmEhw4p2GSXFtTEKdovI&#10;7+k0PR+P04ZPtmiqQzFQqt9rt0sQnlr/D//aB61gP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he3yvwAAANsAAAAPAAAAAAAAAAAAAAAAAJgCAABkcnMvZG93bnJl&#10;di54bWxQSwUGAAAAAAQABAD1AAAAhAMAAAAA&#10;" filled="f" strokeweight="1.25pt"/>
                  <v:line id="Line 4" o:spid="_x0000_s1358" style="position:absolute;visibility:visible;mso-wrap-style:square" from="720,5535" to="7609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5" o:spid="_x0000_s1359" style="position:absolute;visibility:visible;mso-wrap-style:square" from="720,5661" to="7609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<v:line id="Line 6" o:spid="_x0000_s1360" style="position:absolute;visibility:visible;mso-wrap-style:square" from="720,5724" to="7609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/>
                  <v:line id="Line 7" o:spid="_x0000_s1361" style="position:absolute;visibility:visible;mso-wrap-style:square" from="720,5787" to="7609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<v:line id="Line 8" o:spid="_x0000_s1362" style="position:absolute;visibility:visible;mso-wrap-style:square" from="720,5850" to="7609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<v:line id="Line 9" o:spid="_x0000_s1363" style="position:absolute;visibility:visible;mso-wrap-style:square" from="720,5913" to="7609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<v:line id="Line 10" o:spid="_x0000_s1364" style="position:absolute;visibility:visible;mso-wrap-style:square" from="720,5976" to="7609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/>
                  <v:line id="Line 11" o:spid="_x0000_s1365" style="position:absolute;visibility:visible;mso-wrap-style:square" from="720,6039" to="7609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  <v:line id="Line 12" o:spid="_x0000_s1366" style="position:absolute;visibility:visible;mso-wrap-style:square" from="720,6102" to="7609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line id="Line 13" o:spid="_x0000_s1367" style="position:absolute;visibility:visible;mso-wrap-style:square" from="720,6165" to="7609,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<v:line id="Line 14" o:spid="_x0000_s1368" style="position:absolute;visibility:visible;mso-wrap-style:square" from="720,6228" to="7609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  <v:line id="Line 15" o:spid="_x0000_s1369" style="position:absolute;visibility:visible;mso-wrap-style:square" from="720,6291" to="760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<v:line id="Line 16" o:spid="_x0000_s1370" style="position:absolute;visibility:visible;mso-wrap-style:square" from="720,6354" to="760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<v:line id="Line 17" o:spid="_x0000_s1371" style="position:absolute;visibility:visible;mso-wrap-style:square" from="720,6417" to="76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<v:line id="Line 18" o:spid="_x0000_s1372" style="position:absolute;visibility:visible;mso-wrap-style:square" from="720,6480" to="76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<v:line id="Line 19" o:spid="_x0000_s1373" style="position:absolute;visibility:visible;mso-wrap-style:square" from="720,6543" to="7609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<v:line id="Line 20" o:spid="_x0000_s1374" style="position:absolute;visibility:visible;mso-wrap-style:square" from="720,5598" to="7609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    </v:group>
                <v:group id="Group 320" o:spid="_x0000_s1375" style="position:absolute;left:809;top:6039;width:115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ect id="Rectangle 311" o:spid="_x0000_s1376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3esIA&#10;AADcAAAADwAAAGRycy9kb3ducmV2LnhtbERPTWvCQBC9C/6HZYRepO5GqJToKiIN9GqsSG/T7JgE&#10;s7MhuzXRX98VhN7m8T5ntRlsI67U+dqxhmSmQBAXztRcavg6ZK/vIHxANtg4Jg038rBZj0crTI3r&#10;eU/XPJQihrBPUUMVQptK6YuKLPqZa4kjd3adxRBhV0rTYR/DbSPnSi2kxZpjQ4Ut7SoqLvmv1bDI&#10;io8++Z6b+0+Wnw+3UzY9qkTrl8mwXYIINIR/8dP9aeJ89Qa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Xd6wgAAANwAAAAPAAAAAAAAAAAAAAAAAJgCAABkcnMvZG93&#10;bnJldi54bWxQSwUGAAAAAAQABAD1AAAAhwMAAAAA&#10;" stroked="f" strokeweight=".5pt">
                    <v:textbox inset="0,0,0,0"/>
                  </v:rect>
                  <v:rect id="Rectangle 312" o:spid="_x0000_s1377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pDcIA&#10;AADcAAAADwAAAGRycy9kb3ducmV2LnhtbERPTWvCQBC9F/oflhF6KbobD6FEVxFpwGtji/Q2zY5J&#10;MDsbsquJ/npXEHqbx/uc5Xq0rbhQ7xvHGpKZAkFcOtNwpeF7n08/QPiAbLB1TBqu5GG9en1ZYmbc&#10;wF90KUIlYgj7DDXUIXSZlL6syaKfuY44ckfXWwwR9pU0PQ4x3LZyrlQqLTYcG2rsaFtTeSrOVkOa&#10;l59D8js3t7+8OO6vh/z9RyVav03GzQJEoDH8i5/unYnzVQq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+kNwgAAANwAAAAPAAAAAAAAAAAAAAAAAJgCAABkcnMvZG93&#10;bnJldi54bWxQSwUGAAAAAAQABAD1AAAAhwMAAAAA&#10;" stroked="f" strokeweight=".5pt">
                    <v:textbox inset="0,0,0,0"/>
                  </v:rect>
                  <v:rect id="Rectangle 313" o:spid="_x0000_s1378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MlsIA&#10;AADcAAAADwAAAGRycy9kb3ducmV2LnhtbERPTWvCQBC9C/6HZQpepO7Gg5boKkUa8NqoSG/T7JgE&#10;s7MhuzWxv94VCr3N433OejvYRtyo87VjDclMgSAunKm51HA8ZK9vIHxANtg4Jg138rDdjEdrTI3r&#10;+ZNueShFDGGfooYqhDaV0hcVWfQz1xJH7uI6iyHCrpSmwz6G20bOlVpIizXHhgpb2lVUXPMfq2GR&#10;FR998jU3v99Zfjncz9n0pBKtJy/D+wpEoCH8i//cexPnqyU8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0yWwgAAANwAAAAPAAAAAAAAAAAAAAAAAJgCAABkcnMvZG93&#10;bnJldi54bWxQSwUGAAAAAAQABAD1AAAAhwMAAAAA&#10;" stroked="f" strokeweight=".5pt">
                    <v:textbox inset="0,0,0,0"/>
                  </v:rect>
                  <v:rect id="Rectangle 315" o:spid="_x0000_s1379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Y5MUA&#10;AADcAAAADwAAAGRycy9kb3ducmV2LnhtbESPQWvDMAyF74P9B6NBL2O100MZWd0yxgK9Nm0pvWmx&#10;moTFcoi9Ju2vnw6D3STe03ufVpvJd+pKQ2wDW8jmBhRxFVzLtYXDvnh5BRUTssMuMFm4UYTN+vFh&#10;hbkLI+/oWqZaSQjHHC00KfW51rFqyGOch55YtEsYPCZZh1q7AUcJ951eGLPUHluWhgZ7+mio+i5/&#10;vIVlUX2O2Xnh7l9FednfTsXz0WTWzp6m9zdQiab0b/673jrBN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NjkxQAAANwAAAAPAAAAAAAAAAAAAAAAAJgCAABkcnMv&#10;ZG93bnJldi54bWxQSwUGAAAAAAQABAD1AAAAigMAAAAA&#10;" stroked="f" strokeweight=".5pt">
                    <v:textbox inset="0,0,0,0"/>
                  </v:rect>
                  <v:rect id="Rectangle 317" o:spid="_x0000_s1380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9f8IA&#10;AADcAAAADwAAAGRycy9kb3ducmV2LnhtbERPTWvCQBC9C/6HZQpepO7Gg9joKkUa8NqoSG/T7JgE&#10;s7MhuzWxv94VCr3N433OejvYRtyo87VjDclMgSAunKm51HA8ZK9LED4gG2wck4Y7edhuxqM1psb1&#10;/Em3PJQihrBPUUMVQptK6YuKLPqZa4kjd3GdxRBhV0rTYR/DbSPnSi2kxZpjQ4Ut7SoqrvmP1bDI&#10;io8++Zqb3+8svxzu52x6UonWk5fhfQUi0BD+xX/uvYnz1Rs8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H1/wgAAANwAAAAPAAAAAAAAAAAAAAAAAJgCAABkcnMvZG93&#10;bnJldi54bWxQSwUGAAAAAAQABAD1AAAAhwMAAAAA&#10;" stroked="f" strokeweight=".5pt">
                    <v:textbox inset="0,0,0,0"/>
                  </v:rect>
                  <v:rect id="Rectangle 318" o:spid="_x0000_s1381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CP8UA&#10;AADcAAAADwAAAGRycy9kb3ducmV2LnhtbESPQWvCQBCF7wX/wzJCL0U38SAldZVSDPTaqIi3aXZM&#10;gtnZkF1N7K93DkJvM7w3732z2oyuVTfqQ+PZQDpPQBGX3jZcGdjv8tk7qBCRLbaeycCdAmzWk5cV&#10;ZtYP/EO3IlZKQjhkaKCOscu0DmVNDsPcd8SinX3vMMraV9r2OEi4a/UiSZbaYcPSUGNHXzWVl+Lq&#10;DCzzcjukp4X9+82L8+5+zN8OSWrM63T8/AAVaYz/5uf1txX8VPD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0I/xQAAANwAAAAPAAAAAAAAAAAAAAAAAJgCAABkcnMv&#10;ZG93bnJldi54bWxQSwUGAAAAAAQABAD1AAAAigMAAAAA&#10;" stroked="f" strokeweight=".5pt">
                    <v:textbox inset="0,0,0,0"/>
                  </v:rect>
                  <v:rect id="Rectangle 319" o:spid="_x0000_s1382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npMIA&#10;AADcAAAADwAAAGRycy9kb3ducmV2LnhtbERPTYvCMBC9L/gfwgheFk3jQZZqFBELe7XuIt7GZmyL&#10;zaQ0WVv99WZhYW/zeJ+z2gy2EXfqfO1Yg5olIIgLZ2ouNXwds+kHCB+QDTaOScODPGzWo7cVpsb1&#10;fKB7HkoRQ9inqKEKoU2l9EVFFv3MtcSRu7rOYoiwK6XpsI/htpHzJFlIizXHhgpb2lVU3PIfq2GR&#10;Fftenefmecny6/Fxyt6/E6X1ZDxslyACDeFf/Of+NHG+Uv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+ekwgAAANwAAAAPAAAAAAAAAAAAAAAAAJgCAABkcnMvZG93&#10;bnJldi54bWxQSwUGAAAAAAQABAD1AAAAhwMAAAAA&#10;" stroked="f" strokeweight=".5pt">
                    <v:textbox inset="0,0,0,0"/>
                  </v:rect>
                  <v:rect id="Rectangle 314" o:spid="_x0000_s1383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508IA&#10;AADcAAAADwAAAGRycy9kb3ducmV2LnhtbERPTYvCMBC9C/sfwizsRTRtDyLVKLJswetWRfY224xt&#10;sZmUJtrqrzeC4G0e73OW68E04kqdqy0riKcRCOLC6ppLBftdNpmDcB5ZY2OZFNzIwXr1MVpiqm3P&#10;v3TNfSlCCLsUFVTet6mUrqjIoJvaljhwJ9sZ9AF2pdQd9iHcNDKJopk0WHNoqLCl74qKc34xCmZZ&#10;8dPHf4m+/2f5aXc7ZuNDFCv19TlsFiA8Df4tfrm3OsyPE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XnTwgAAANwAAAAPAAAAAAAAAAAAAAAAAJgCAABkcnMvZG93&#10;bnJldi54bWxQSwUGAAAAAAQABAD1AAAAhwMAAAAA&#10;" stroked="f" strokeweight=".5pt">
                    <v:textbox inset="0,0,0,0"/>
                  </v:rect>
                  <v:rect id="Rectangle 316" o:spid="_x0000_s1384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cSMMA&#10;AADcAAAADwAAAGRycy9kb3ducmV2LnhtbERPTWuDQBC9F/oflin0UupqAqEYN1JKhF5jWkpvU3ei&#10;EndW3I2a/PpsINDbPN7nZPlsOjHS4FrLCpIoBkFcWd1yreBrX7y+gXAeWWNnmRScyUG+eXzIMNV2&#10;4h2Npa9FCGGXooLG+z6V0lUNGXSR7YkDd7CDQR/gUEs94BTCTScXcbySBlsODQ329NFQdSxPRsGq&#10;qLZT8rvQl7+iPOzPP8XLd5wo9fw0v69BeJr9v/ju/tRhfrKE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ncSMMAAADcAAAADwAAAAAAAAAAAAAAAACYAgAAZHJzL2Rv&#10;d25yZXYueG1sUEsFBgAAAAAEAAQA9QAAAIgDAAAAAA==&#10;" stroked="f" strokeweight=".5pt">
                    <v:textbox inset="0,0,0,0"/>
                  </v:rect>
                  <v:shape id="Text Box 253" o:spid="_x0000_s1385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F27EEA" w:rsidRPr="006946FE" w:rsidRDefault="00F27EEA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:rsidR="006946FE" w:rsidRPr="006946FE" w:rsidRDefault="006946F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:rsidR="006946FE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:rsidR="006946FE" w:rsidRPr="006946FE" w:rsidRDefault="006946F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6946FE" w:rsidRPr="006946FE" w:rsidRDefault="00B723E1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B723E1" w:rsidRPr="006946FE" w:rsidRDefault="00B723E1" w:rsidP="00A6383E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321" o:spid="_x0000_s1386" style="position:absolute;left:7119;top:6039;width:114;height:1106" coordorigin="783,5592" coordsize="11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Rectangle 322" o:spid="_x0000_s1387" style="position:absolute;left:783;top:660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/0MMA&#10;AADcAAAADwAAAGRycy9kb3ducmV2LnhtbERPS0vDQBC+F/wPywheit0kh1BitkXEQK+mluJtzE4e&#10;mJ0N2W2T+OvdQsHbfHzPyfez6cWVRtdZVhBvIhDEldUdNwo+j8XzFoTzyBp7y6RgIQf73cMqx0zb&#10;iT/oWvpGhBB2GSpovR8yKV3VkkG3sQNx4Go7GvQBjo3UI04h3PQyiaJUGuw4NLQ40FtL1U95MQrS&#10;onqf4q9E/34XZX1czsX6FMVKPT3Ory8gPM3+X3x3H3SYH6dwe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5/0MMAAADcAAAADwAAAAAAAAAAAAAAAACYAgAAZHJzL2Rv&#10;d25yZXYueG1sUEsFBgAAAAAEAAQA9QAAAIgDAAAAAA==&#10;" stroked="f" strokeweight=".5pt">
                    <v:textbox inset="0,0,0,0"/>
                  </v:rect>
                  <v:rect id="Rectangle 323" o:spid="_x0000_s1388" style="position:absolute;left:786;top:647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aS8IA&#10;AADcAAAADwAAAGRycy9kb3ducmV2LnhtbERPTYvCMBC9C/sfwizsRTStB12qUZbFwl6tiuxtbMa2&#10;2ExKE2311xtB8DaP9zmLVW9qcaXWVZYVxOMIBHFudcWFgt02HX2DcB5ZY22ZFNzIwWr5MVhgom3H&#10;G7pmvhAhhF2CCkrvm0RKl5dk0I1tQxy4k20N+gDbQuoWuxBuajmJoqk0WHFoKLGh35Lyc3YxCqZp&#10;vu7i/4m+H9PstL0d0uE+ipX6+ux/5iA89f4tfrn/dJgfz+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tpLwgAAANwAAAAPAAAAAAAAAAAAAAAAAJgCAABkcnMvZG93&#10;bnJldi54bWxQSwUGAAAAAAQABAD1AAAAhwMAAAAA&#10;" stroked="f" strokeweight=".5pt">
                    <v:textbox inset="0,0,0,0"/>
                  </v:rect>
                  <v:rect id="Rectangle 324" o:spid="_x0000_s1389" style="position:absolute;left:786;top:6351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OOcUA&#10;AADcAAAADwAAAGRycy9kb3ducmV2LnhtbESPQWvCQBCF7wX/wzJCL0U38SAldZVSDPTaqIi3aXZM&#10;gtnZkF1N7K93DkJvM7w3732z2oyuVTfqQ+PZQDpPQBGX3jZcGdjv8tk7qBCRLbaeycCdAmzWk5cV&#10;ZtYP/EO3IlZKQjhkaKCOscu0DmVNDsPcd8SinX3vMMraV9r2OEi4a/UiSZbaYcPSUGNHXzWVl+Lq&#10;DCzzcjukp4X9+82L8+5+zN8OSWrM63T8/AAVaYz/5uf1txX8VGj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U45xQAAANwAAAAPAAAAAAAAAAAAAAAAAJgCAABkcnMv&#10;ZG93bnJldi54bWxQSwUGAAAAAAQABAD1AAAAigMAAAAA&#10;" stroked="f" strokeweight=".5pt">
                    <v:textbox inset="0,0,0,0"/>
                  </v:rect>
                  <v:rect id="Rectangle 325" o:spid="_x0000_s1390" style="position:absolute;left:786;top:6096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rosIA&#10;AADcAAAADwAAAGRycy9kb3ducmV2LnhtbERPTYvCMBC9C/sfwizsRTStB3GrUZbFwl6tiuxtbMa2&#10;2ExKE2311xtB8DaP9zmLVW9qcaXWVZYVxOMIBHFudcWFgt02Hc1AOI+ssbZMCm7kYLX8GCww0bbj&#10;DV0zX4gQwi5BBaX3TSKly0sy6Ma2IQ7cybYGfYBtIXWLXQg3tZxE0VQarDg0lNjQb0n5ObsYBdM0&#10;X3fx/0Tfj2l22t4O6XAfxUp9ffY/cxCeev8Wv9x/OsyPv+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euiwgAAANwAAAAPAAAAAAAAAAAAAAAAAJgCAABkcnMvZG93&#10;bnJldi54bWxQSwUGAAAAAAQABAD1AAAAhwMAAAAA&#10;" stroked="f" strokeweight=".5pt">
                    <v:textbox inset="0,0,0,0"/>
                  </v:rect>
                  <v:rect id="Rectangle 326" o:spid="_x0000_s1391" style="position:absolute;left:789;top:5850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IgsUA&#10;AADcAAAADwAAAGRycy9kb3ducmV2LnhtbESPQWvDMAyF74P9B6PBLmV1kkMpWdwyxgK9Nm0Zu2mx&#10;moTFcoi9Jt2vrw6F3STe03ufiu3senWhMXSeDaTLBBRx7W3HjYHjoXxZgwoR2WLvmQxcKcB28/hQ&#10;YG79xHu6VLFREsIhRwNtjEOudahbchiWfiAW7exHh1HWsdF2xEnCXa+zJFlphx1LQ4sDvbdU/1S/&#10;zsCqrD+m9Cuzf99ldT5cP8vFKUmNeX6a315BRZrjv/l+vbOCnwm+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4iCxQAAANwAAAAPAAAAAAAAAAAAAAAAAJgCAABkcnMv&#10;ZG93bnJldi54bWxQSwUGAAAAAAQABAD1AAAAigMAAAAA&#10;" stroked="f" strokeweight=".5pt">
                    <v:textbox inset="0,0,0,0"/>
                  </v:rect>
                  <v:rect id="Rectangle 327" o:spid="_x0000_s1392" style="position:absolute;left:786;top:5724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tGcIA&#10;AADcAAAADwAAAGRycy9kb3ducmV2LnhtbERPTYvCMBC9C/sfwizsRTRtDyLVKLJswetWRfY224xt&#10;sZmUJtrqrzeC4G0e73OW68E04kqdqy0riKcRCOLC6ppLBftdNpmDcB5ZY2OZFNzIwXr1MVpiqm3P&#10;v3TNfSlCCLsUFVTet6mUrqjIoJvaljhwJ9sZ9AF2pdQd9iHcNDKJopk0WHNoqLCl74qKc34xCmZZ&#10;8dPHf4m+/2f5aXc7ZuNDFCv19TlsFiA8Df4tfrm3OsxPYn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y0ZwgAAANwAAAAPAAAAAAAAAAAAAAAAAJgCAABkcnMvZG93&#10;bnJldi54bWxQSwUGAAAAAAQABAD1AAAAhwMAAAAA&#10;" stroked="f" strokeweight=".5pt">
                    <v:textbox inset="0,0,0,0"/>
                  </v:rect>
                  <v:rect id="Rectangle 328" o:spid="_x0000_s1393" style="position:absolute;left:792;top:559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zbsIA&#10;AADcAAAADwAAAGRycy9kb3ducmV2LnhtbERPTYvCMBC9C/sfwizsRTRtDyLVKLJswetWRfY224xt&#10;sZmUJtrqrzeC4G0e73OW68E04kqdqy0riKcRCOLC6ppLBftdNpmDcB5ZY2OZFNzIwXr1MVpiqm3P&#10;v3TNfSlCCLsUFVTet6mUrqjIoJvaljhwJ9sZ9AF2pdQd9iHcNDKJopk0WHNoqLCl74qKc34xCmZZ&#10;8dPHf4m+/2f5aXc7ZuNDFCv19TlsFiA8Df4tfrm3OsxPEn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bNuwgAAANwAAAAPAAAAAAAAAAAAAAAAAJgCAABkcnMvZG93&#10;bnJldi54bWxQSwUGAAAAAAQABAD1AAAAhwMAAAAA&#10;" stroked="f" strokeweight=".5pt">
                    <v:textbox inset="0,0,0,0"/>
                  </v:rect>
                  <v:rect id="Rectangle 329" o:spid="_x0000_s1394" style="position:absolute;left:783;top:6222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W9cIA&#10;AADcAAAADwAAAGRycy9kb3ducmV2LnhtbERPTWvCQBC9C/6HZYReRDdJQS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Rb1wgAAANwAAAAPAAAAAAAAAAAAAAAAAJgCAABkcnMvZG93&#10;bnJldi54bWxQSwUGAAAAAAQABAD1AAAAhwMAAAAA&#10;" stroked="f" strokeweight=".5pt">
                    <v:textbox inset="0,0,0,0"/>
                  </v:rect>
                  <v:rect id="Rectangle 330" o:spid="_x0000_s1395" style="position:absolute;left:786;top:5973;width:10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OgcIA&#10;AADcAAAADwAAAGRycy9kb3ducmV2LnhtbERPTWvCQBC9C/6HZYReRDcJRSS6ikgDvTZaircxOybB&#10;7GzIbk3sr+8Kgrd5vM9ZbwfTiBt1rrasIJ5HIIgLq2suFRwP2WwJwnlkjY1lUnAnB9vNeLTGVNue&#10;v+iW+1KEEHYpKqi8b1MpXVGRQTe3LXHgLrYz6APsSqk77EO4aWQSRQtpsObQUGFL+4qKa/5rFCyy&#10;4qOPT4n+O2f55XD/yabfUazU22TYrUB4GvxL/HR/6jA/eYfH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I6BwgAAANwAAAAPAAAAAAAAAAAAAAAAAJgCAABkcnMvZG93&#10;bnJldi54bWxQSwUGAAAAAAQABAD1AAAAhwMAAAAA&#10;" stroked="f" strokeweight=".5pt">
                    <v:textbox inset="0,0,0,0"/>
                  </v:rect>
                  <v:shape id="Text Box 331" o:spid="_x0000_s1396" type="#_x0000_t202" style="position:absolute;left:799;top:5593;width:78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A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  <w:p w:rsidR="00A6383E" w:rsidRPr="006946FE" w:rsidRDefault="00A6383E" w:rsidP="00A6383E">
                          <w:pPr>
                            <w:spacing w:after="12"/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6946FE">
                            <w:rPr>
                              <w:rFonts w:ascii="Courier New" w:hAnsi="Courier New" w:cs="Courier New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57" o:spid="_x0000_s1397" style="position:absolute;left:8380;top:312;width:1134;height:5357" coordorigin="7686,360" coordsize="1627,4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58" o:spid="_x0000_s1398" style="position:absolute;left:7686;top:360;width:1627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DL8IA&#10;AADcAAAADwAAAGRycy9kb3ducmV2LnhtbERP22qDQBB9L/Qflin0pSRrFJrGuIYQCAgSaJJ+wOBO&#10;VHRnxV0T+/fdQqFvczjXyXaz6cWdRtdaVrBaRiCIK6tbrhV8XY+LDxDOI2vsLZOCb3Kwy5+fMky1&#10;ffCZ7hdfixDCLkUFjfdDKqWrGjLolnYgDtzNjgZ9gGMt9YiPEG56GUfRuzTYcmhocKBDQ1V3mYyC&#10;wybyRzoln2WZTHyy3TQU3ZtSry/zfgvC0+z/xX/uQof58Rp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QMvwgAAANwAAAAPAAAAAAAAAAAAAAAAAJgCAABkcnMvZG93&#10;bnJldi54bWxQSwUGAAAAAAQABAD1AAAAhwMAAAAA&#10;" filled="f" strokeweight="1.25pt"/>
                  <v:line id="Line 59" o:spid="_x0000_s1399" style="position:absolute;visibility:visible;mso-wrap-style:square" from="7776,360" to="7776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<v:line id="Line 60" o:spid="_x0000_s1400" style="position:absolute;visibility:visible;mso-wrap-style:square" from="7957,360" to="795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<v:line id="Line 61" o:spid="_x0000_s1401" style="position:absolute;visibility:visible;mso-wrap-style:square" from="8048,360" to="804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v:line id="Line 62" o:spid="_x0000_s1402" style="position:absolute;visibility:visible;mso-wrap-style:square" from="8138,360" to="813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<v:line id="Line 63" o:spid="_x0000_s1403" style="position:absolute;visibility:visible;mso-wrap-style:square" from="8319,360" to="831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Line 64" o:spid="_x0000_s1404" style="position:absolute;visibility:visible;mso-wrap-style:square" from="8409,360" to="8409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<v:line id="Line 65" o:spid="_x0000_s1405" style="position:absolute;visibility:visible;mso-wrap-style:square" from="8500,360" to="850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    <v:line id="Line 66" o:spid="_x0000_s1406" style="position:absolute;visibility:visible;mso-wrap-style:square" from="8590,360" to="859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<v:line id="Line 67" o:spid="_x0000_s1407" style="position:absolute;visibility:visible;mso-wrap-style:square" from="7867,360" to="7867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      <v:line id="Line 68" o:spid="_x0000_s1408" style="position:absolute;visibility:visible;mso-wrap-style:square" from="8680,360" to="8680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<v:line id="Line 69" o:spid="_x0000_s1409" style="position:absolute;visibility:visible;mso-wrap-style:square" from="8771,360" to="877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  <v:line id="Line 70" o:spid="_x0000_s1410" style="position:absolute;visibility:visible;mso-wrap-style:square" from="8861,360" to="886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  <v:line id="Line 71" o:spid="_x0000_s1411" style="position:absolute;visibility:visible;mso-wrap-style:square" from="8951,360" to="8951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8k8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+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8k8UAAADcAAAADwAAAAAAAAAA&#10;AAAAAAChAgAAZHJzL2Rvd25yZXYueG1sUEsFBgAAAAAEAAQA+QAAAJMDAAAAAA==&#10;" strokeweight=".25pt"/>
                  <v:line id="Line 72" o:spid="_x0000_s1412" style="position:absolute;visibility:visible;mso-wrap-style:square" from="9042,360" to="904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<v:line id="Line 73" o:spid="_x0000_s1413" style="position:absolute;visibility:visible;mso-wrap-style:square" from="9132,360" to="9132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line id="Line 74" o:spid="_x0000_s1414" style="position:absolute;visibility:visible;mso-wrap-style:square" from="9223,360" to="9223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<v:line id="Line 75" o:spid="_x0000_s1415" style="position:absolute;visibility:visible;mso-wrap-style:square" from="7686,4663" to="9313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<v:line id="Line 76" o:spid="_x0000_s1416" style="position:absolute;visibility:visible;mso-wrap-style:square" from="7686,4001" to="9313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<v:line id="Line 77" o:spid="_x0000_s1417" style="position:absolute;visibility:visible;mso-wrap-style:square" from="7686,3339" to="9313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  <v:line id="Line 78" o:spid="_x0000_s1418" style="position:absolute;visibility:visible;mso-wrap-style:square" from="7686,2677" to="9313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<v:line id="Line 79" o:spid="_x0000_s1419" style="position:absolute;visibility:visible;mso-wrap-style:square" from="8228,360" to="8228,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<v:line id="Line 80" o:spid="_x0000_s1420" style="position:absolute;visibility:visible;mso-wrap-style:square" from="7686,2015" to="9313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<v:line id="Line 81" o:spid="_x0000_s1421" style="position:absolute;visibility:visible;mso-wrap-style:square" from="7686,1353" to="9313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v:line id="Line 82" o:spid="_x0000_s1422" style="position:absolute;visibility:visible;mso-wrap-style:square" from="7686,691" to="9313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</v:group>
                <v:group id="Group 344" o:spid="_x0000_s1423" style="position:absolute;left:8398;top:415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343" o:spid="_x0000_s1424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rect id="Rectangle 334" o:spid="_x0000_s1425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/MMA&#10;AADcAAAADwAAAGRycy9kb3ducmV2LnhtbERPTWvCQBC9C/0PyxS8FN1ErEiajZTSgNdGS/E2Zsck&#10;NDsbslsT++tdQfA2j/c56WY0rThT7xrLCuJ5BIK4tLrhSsF+l8/WIJxH1thaJgUXcrDJniYpJtoO&#10;/EXnwlcihLBLUEHtfZdI6cqaDLq57YgDd7K9QR9gX0nd4xDCTSsXUbSSBhsODTV29FFT+Vv8GQWr&#10;vPwc4sNC/x/z4rS7/OQv31Gs1PR5fH8D4Wn0D/HdvdVh/usSbs+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r9/MMAAADcAAAADwAAAAAAAAAAAAAAAACYAgAAZHJzL2Rv&#10;d25yZXYueG1sUEsFBgAAAAAEAAQA9QAAAIgDAAAAAA==&#10;" stroked="f" strokeweight=".5pt">
                      <v:textbox inset="0,0,0,0"/>
                    </v:rect>
                    <v:rect id="Rectangle 335" o:spid="_x0000_s1426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YZ8IA&#10;AADcAAAADwAAAGRycy9kb3ducmV2LnhtbERPTYvCMBC9C/sfwix4kTWtoCzVKLJswatVWfY2NmNb&#10;bCalibb6640geJvH+5zFqje1uFLrKssK4nEEgji3uuJCwX6Xfn2DcB5ZY22ZFNzIwWr5MVhgom3H&#10;W7pmvhAhhF2CCkrvm0RKl5dk0I1tQxy4k20N+gDbQuoWuxBuajmJopk0WHFoKLGhn5Lyc3YxCmZp&#10;/tvF/xN9P6bZaXf7S0eHKFZq+Nmv5yA89f4tfrk3OsyfT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lhnwgAAANwAAAAPAAAAAAAAAAAAAAAAAJgCAABkcnMvZG93&#10;bnJldi54bWxQSwUGAAAAAAQABAD1AAAAhwMAAAAA&#10;" stroked="f" strokeweight=".5pt">
                      <v:textbox inset="0,0,0,0"/>
                    </v:rect>
                    <v:rect id="Rectangle 336" o:spid="_x0000_s1427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GEMMA&#10;AADcAAAADwAAAGRycy9kb3ducmV2LnhtbERPTWvCQBC9C/0PyxR6EbOJYCjRVUox0GujIr2N2TEJ&#10;ZmdDdjWxv94tFLzN433OajOaVtyod41lBUkUgyAurW64UrDf5bN3EM4ja2wtk4I7OdisXyYrzLQd&#10;+Jtuha9ECGGXoYLa+y6T0pU1GXSR7YgDd7a9QR9gX0nd4xDCTSvncZxKgw2Hhho7+qypvBRXoyDN&#10;y+2Q/Mz17ykvzrv7MZ8e4kSpt9fxYwnC0+if4n/3lw7zFyn8PR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TGEMMAAADcAAAADwAAAAAAAAAAAAAAAACYAgAAZHJzL2Rv&#10;d25yZXYueG1sUEsFBgAAAAAEAAQA9QAAAIgDAAAAAA==&#10;" stroked="f" strokeweight=".5pt">
                      <v:textbox inset="0,0,0,0"/>
                    </v:rect>
                    <v:rect id="Rectangle 337" o:spid="_x0000_s1428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ji8MA&#10;AADcAAAADwAAAGRycy9kb3ducmV2LnhtbERPTWvCQBC9F/oflhG8iNlEqJXUVYoY8NpoKb1Ns2MS&#10;zM6G7Gqiv94VhN7m8T5nuR5MIy7UudqygiSKQRAXVtdcKjjss+kChPPIGhvLpOBKDtar15clptr2&#10;/EWX3JcihLBLUUHlfZtK6YqKDLrItsSBO9rOoA+wK6XusA/hppGzOJ5LgzWHhgpb2lRUnPKzUTDP&#10;im2f/M707S/Lj/vrTzb5jhOlxqPh8wOEp8H/i5/unQ7z397h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hji8MAAADcAAAADwAAAAAAAAAAAAAAAACYAgAAZHJzL2Rv&#10;d25yZXYueG1sUEsFBgAAAAAEAAQA9QAAAIgDAAAAAA==&#10;" stroked="f" strokeweight=".5pt">
                      <v:textbox inset="0,0,0,0"/>
                    </v:rect>
                    <v:rect id="Rectangle 338" o:spid="_x0000_s1429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3+cUA&#10;AADcAAAADwAAAGRycy9kb3ducmV2LnhtbESPQWvCQBCF74X+h2UKvRTdRFBKdBUpDfTaqBRvY3ZM&#10;gtnZkN2a2F/fOQjeZnhv3vtmtRldq67Uh8azgXSagCIuvW24MrDf5ZN3UCEiW2w9k4EbBdisn59W&#10;mFk/8Dddi1gpCeGQoYE6xi7TOpQ1OQxT3xGLdva9wyhrX2nb4yDhrtWzJFlohw1LQ40dfdRUXopf&#10;Z2CRl59DepzZv1NenHe3n/ztkKTGvL6M2yWoSGN8mO/XX1bw5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/f5xQAAANwAAAAPAAAAAAAAAAAAAAAAAJgCAABkcnMv&#10;ZG93bnJldi54bWxQSwUGAAAAAAQABAD1AAAAigMAAAAA&#10;" stroked="f" strokeweight=".5pt">
                      <v:textbox inset="0,0,0,0"/>
                    </v:rect>
                    <v:rect id="Rectangle 339" o:spid="_x0000_s1430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SYsMA&#10;AADcAAAADwAAAGRycy9kb3ducmV2LnhtbERPTWvCQBC9F/oflhG8iNlEqNTUVYoY8NpoKb1Ns2MS&#10;zM6G7Gqiv94VhN7m8T5nuR5MIy7UudqygiSKQRAXVtdcKjjss+k7COeRNTaWScGVHKxXry9LTLXt&#10;+YsuuS9FCGGXooLK+zaV0hUVGXSRbYkDd7SdQR9gV0rdYR/CTSNncTyXBmsODRW2tKmoOOVno2Ce&#10;Fds++Z3p21+WH/fXn2zyHSdKjUfD5wcIT4P/Fz/dOx3mvy3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SYsMAAADcAAAADwAAAAAAAAAAAAAAAACYAgAAZHJzL2Rv&#10;d25yZXYueG1sUEsFBgAAAAAEAAQA9QAAAIgDAAAAAA==&#10;" stroked="f" strokeweight=".5pt">
                      <v:textbox inset="0,0,0,0"/>
                    </v:rect>
                    <v:rect id="Rectangle 340" o:spid="_x0000_s1431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xQsUA&#10;AADcAAAADwAAAGRycy9kb3ducmV2LnhtbESPQWvDMAyF74P9B6NBL2N10kMYWdwyxgK7Lm0pvWmx&#10;moTFcoi9Ju2vrw6F3STe03ufis3senWmMXSeDaTLBBRx7W3HjYHdtnx5BRUissXeMxm4UIDN+vGh&#10;wNz6ib/pXMVGSQiHHA20MQ651qFuyWFY+oFYtJMfHUZZx0bbEScJd71eJUmmHXYsDS0O9NFS/Vv9&#10;OQNZWX9O6XFlrz9lddpeDuXzPkmNWTzN72+gIs3x33y//rKCnwm+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TFCxQAAANwAAAAPAAAAAAAAAAAAAAAAAJgCAABkcnMv&#10;ZG93bnJldi54bWxQSwUGAAAAAAQABAD1AAAAigMAAAAA&#10;" stroked="f" strokeweight=".5pt">
                      <v:textbox inset="0,0,0,0"/>
                    </v:rect>
                    <v:rect id="Rectangle 341" o:spid="_x0000_s1432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U2cMA&#10;AADcAAAADwAAAGRycy9kb3ducmV2LnhtbERPS0vDQBC+F/wPywheit0kh1BitkXEQK+mluJtzE4e&#10;mJ0N2W2T+OvdQsHbfHzPyfez6cWVRtdZVhBvIhDEldUdNwo+j8XzFoTzyBp7y6RgIQf73cMqx0zb&#10;iT/oWvpGhBB2GSpovR8yKV3VkkG3sQNx4Go7GvQBjo3UI04h3PQyiaJUGuw4NLQ40FtL1U95MQrS&#10;onqf4q9E/34XZX1czsX6FMVKPT3Ory8gPM3+X3x3H3SYn8Zwe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U2cMAAADcAAAADwAAAAAAAAAAAAAAAACYAgAAZHJzL2Rv&#10;d25yZXYueG1sUEsFBgAAAAAEAAQA9QAAAIgDAAAAAA==&#10;" stroked="f" strokeweight=".5pt">
                      <v:textbox inset="0,0,0,0"/>
                    </v:rect>
                    <v:rect id="Rectangle 342" o:spid="_x0000_s1433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KrsIA&#10;AADcAAAADwAAAGRycy9kb3ducmV2LnhtbERPTWvCQBC9F/wPywheim6SQyjRVUQM9GpsEW9jdkyC&#10;2dmQ3Zror3cLhd7m8T5ntRlNK+7Uu8aygngRgSAurW64UvB1zOcfIJxH1thaJgUPcrBZT95WmGk7&#10;8IHuha9ECGGXoYLa+y6T0pU1GXQL2xEH7mp7gz7AvpK6xyGEm1YmUZRKgw2Hhho72tVU3oofoyDN&#10;y/0QnxP9vOTF9fg45e/fUazUbDpulyA8jf5f/Of+1GF+msDvM+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wquwgAAANwAAAAPAAAAAAAAAAAAAAAAAJgCAABkcnMvZG93&#10;bnJldi54bWxQSwUGAAAAAAQABAD1AAAAhwMAAAAA&#10;" stroked="f" strokeweight=".5pt">
                      <v:textbox inset="0,0,0,0"/>
                    </v:rect>
                  </v:group>
                  <v:shape id="Text Box 83" o:spid="_x0000_s1434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E2091E" w:rsidRPr="00BB7814" w:rsidRDefault="00E2091E" w:rsidP="00BB7814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</w:t>
                          </w:r>
                          <w:r w:rsidR="00BB7814"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13579135</w:t>
                          </w:r>
                        </w:p>
                      </w:txbxContent>
                    </v:textbox>
                  </v:shape>
                </v:group>
                <v:group id="Group 345" o:spid="_x0000_s1435" style="position:absolute;left:8395;top:5399;width:1177;height:168" coordorigin="8436,459" coordsize="1177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group id="Group 346" o:spid="_x0000_s1436" style="position:absolute;left:8436;top:468;width:1097;height:131" coordorigin="8436,468" coordsize="1097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rect id="Rectangle 347" o:spid="_x0000_s1437" style="position:absolute;left:8436;top:474;width:98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MrcMA&#10;AADcAAAADwAAAGRycy9kb3ducmV2LnhtbERPS0vDQBC+F/wPywheit0kh1BitkXEQK+mluJtzE4e&#10;mJ0N2W2T+OvdQsHbfHzPyfez6cWVRtdZVhBvIhDEldUdNwo+j8XzFoTzyBp7y6RgIQf73cMqx0zb&#10;iT/oWvpGhBB2GSpovR8yKV3VkkG3sQNx4Go7GvQBjo3UI04h3PQyiaJUGuw4NLQ40FtL1U95MQrS&#10;onqf4q9E/34XZX1czsX6FMVKPT3Ory8gPM3+X3x3H3SYn6Zwe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MrcMAAADcAAAADwAAAAAAAAAAAAAAAACYAgAAZHJzL2Rv&#10;d25yZXYueG1sUEsFBgAAAAAEAAQA9QAAAIgDAAAAAA==&#10;" stroked="f" strokeweight=".5pt">
                      <v:textbox inset="0,0,0,0"/>
                    </v:rect>
                    <v:rect id="Rectangle 348" o:spid="_x0000_s1438" style="position:absolute;left:8571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pNsMA&#10;AADcAAAADwAAAGRycy9kb3ducmV2LnhtbERPTWvCQBC9F/wPywheSrOJh1RSVxFpwKuxIt6m2TEJ&#10;zc6G7NZEf323IHibx/uc5Xo0rbhS7xrLCpIoBkFcWt1wpeDrkL8tQDiPrLG1TApu5GC9mrwsMdN2&#10;4D1dC1+JEMIuQwW1910mpStrMugi2xEH7mJ7gz7AvpK6xyGEm1bO4ziVBhsODTV2tK2p/Cl+jYI0&#10;Lz+H5DzX9++8uBxup/z1GCdKzabj5gOEp9E/xQ/3Tof56Tv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pNsMAAADcAAAADwAAAAAAAAAAAAAAAACYAgAAZHJzL2Rv&#10;d25yZXYueG1sUEsFBgAAAAAEAAQA9QAAAIgDAAAAAA==&#10;" stroked="f" strokeweight=".5pt">
                      <v:textbox inset="0,0,0,0"/>
                    </v:rect>
                    <v:rect id="Rectangle 349" o:spid="_x0000_s1439" style="position:absolute;left:8694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9RMUA&#10;AADcAAAADwAAAGRycy9kb3ducmV2LnhtbESPQWvDMAyF74P9B6NBL2N10kMYWdwyxgK7Lm0pvWmx&#10;moTFcoi9Ju2vrw6F3STe03ufis3senWmMXSeDaTLBBRx7W3HjYHdtnx5BRUissXeMxm4UIDN+vGh&#10;wNz6ib/pXMVGSQiHHA20MQ651qFuyWFY+oFYtJMfHUZZx0bbEScJd71eJUmmHXYsDS0O9NFS/Vv9&#10;OQNZWX9O6XFlrz9lddpeDuXzPkmNWTzN72+gIs3x33y//rKCnwmt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z1ExQAAANwAAAAPAAAAAAAAAAAAAAAAAJgCAABkcnMv&#10;ZG93bnJldi54bWxQSwUGAAAAAAQABAD1AAAAigMAAAAA&#10;" stroked="f" strokeweight=".5pt">
                      <v:textbox inset="0,0,0,0"/>
                    </v:rect>
                    <v:rect id="Rectangle 350" o:spid="_x0000_s1440" style="position:absolute;left:882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Y38MA&#10;AADcAAAADwAAAGRycy9kb3ducmV2LnhtbERPTWvCQBC9F/wPywheSrOJh1BTVxFpwKuxIt6m2TEJ&#10;zc6G7NZEf323IHibx/uc5Xo0rbhS7xrLCpIoBkFcWt1wpeDrkL+9g3AeWWNrmRTcyMF6NXlZYqbt&#10;wHu6Fr4SIYRdhgpq77tMSlfWZNBFtiMO3MX2Bn2AfSV1j0MIN62cx3EqDTYcGmrsaFtT+VP8GgVp&#10;Xn4OyXmu7995cTncTvnrMU6Umk3HzQcIT6N/ih/unQ7z0wX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Y38MAAADcAAAADwAAAAAAAAAAAAAAAACYAgAAZHJzL2Rv&#10;d25yZXYueG1sUEsFBgAAAAAEAAQA9QAAAIgDAAAAAA==&#10;" stroked="f" strokeweight=".5pt">
                      <v:textbox inset="0,0,0,0"/>
                    </v:rect>
                    <v:rect id="Rectangle 351" o:spid="_x0000_s1441" style="position:absolute;left:8943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nn8UA&#10;AADcAAAADwAAAGRycy9kb3ducmV2LnhtbESPQWvCQBCF74X+h2UKvRTdxIMt0VWkNOC1sVK8jdkx&#10;CWZnQ3Y1sb++cxC8zfDevPfNcj26Vl2pD41nA+k0AUVcettwZeBnl08+QIWIbLH1TAZuFGC9en5a&#10;Ymb9wN90LWKlJIRDhgbqGLtM61DW5DBMfUcs2sn3DqOsfaVtj4OEu1bPkmSuHTYsDTV29FlTeS4u&#10;zsA8L7+G9DCzf8e8OO1uv/nbPkmNeX0ZNwtQkcb4MN+vt1bw3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KefxQAAANwAAAAPAAAAAAAAAAAAAAAAAJgCAABkcnMv&#10;ZG93bnJldi54bWxQSwUGAAAAAAQABAD1AAAAigMAAAAA&#10;" stroked="f" strokeweight=".5pt">
                      <v:textbox inset="0,0,0,0"/>
                    </v:rect>
                    <v:rect id="Rectangle 352" o:spid="_x0000_s1442" style="position:absolute;left:9075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CBMIA&#10;AADcAAAADwAAAGRycy9kb3ducmV2LnhtbERPTYvCMBC9C/sfwizsRTStB12qUZbFwl6tiuxtbMa2&#10;2ExKE2311xtB8DaP9zmLVW9qcaXWVZYVxOMIBHFudcWFgt02HX2DcB5ZY22ZFNzIwWr5MVhgom3H&#10;G7pmvhAhhF2CCkrvm0RKl5dk0I1tQxy4k20N+gDbQuoWuxBuajmJoqk0WHFoKLGh35Lyc3YxCqZp&#10;vu7i/4m+H9PstL0d0uE+ipX6+ux/5iA89f4tfrn/dJg/i+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AIEwgAAANwAAAAPAAAAAAAAAAAAAAAAAJgCAABkcnMvZG93&#10;bnJldi54bWxQSwUGAAAAAAQABAD1AAAAhwMAAAAA&#10;" stroked="f" strokeweight=".5pt">
                      <v:textbox inset="0,0,0,0"/>
                    </v:rect>
                    <v:rect id="Rectangle 353" o:spid="_x0000_s1443" style="position:absolute;left:9198;top:474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cc8MA&#10;AADcAAAADwAAAGRycy9kb3ducmV2LnhtbERPTWvCQBC9C/0PyxR6EbNJDlqiq5RioNdGRXobs2MS&#10;zM6G7Gpif70rFHqbx/uc1WY0rbhR7xrLCpIoBkFcWt1wpWC/y2fvIJxH1thaJgV3crBZv0xWmGk7&#10;8DfdCl+JEMIuQwW1910mpStrMugi2xEH7mx7gz7AvpK6xyGEm1amcTyXBhsODTV29FlTeSmuRsE8&#10;L7dD8pPq31NenHf3Yz49xIlSb6/jxxKEp9H/i//cXzrMX6TwfCZ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cc8MAAADcAAAADwAAAAAAAAAAAAAAAACYAgAAZHJzL2Rv&#10;d25yZXYueG1sUEsFBgAAAAAEAAQA9QAAAIgDAAAAAA==&#10;" stroked="f" strokeweight=".5pt">
                      <v:textbox inset="0,0,0,0"/>
                    </v:rect>
                    <v:rect id="Rectangle 354" o:spid="_x0000_s1444" style="position:absolute;left:9324;top:471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56MMA&#10;AADcAAAADwAAAGRycy9kb3ducmV2LnhtbERPTWvCQBC9F/oflhG8iNnEg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56MMAAADcAAAADwAAAAAAAAAAAAAAAACYAgAAZHJzL2Rv&#10;d25yZXYueG1sUEsFBgAAAAAEAAQA9QAAAIgDAAAAAA==&#10;" stroked="f" strokeweight=".5pt">
                      <v:textbox inset="0,0,0,0"/>
                    </v:rect>
                    <v:rect id="Rectangle 355" o:spid="_x0000_s1445" style="position:absolute;left:9450;top:468;width:8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hnMMA&#10;AADcAAAADwAAAGRycy9kb3ducmV2LnhtbERPTWvCQBC9F/oflhG8iNlEipXUVYoY8NpoKb1Ns2MS&#10;zM6G7Gqiv94VhN7m8T5nuR5MIy7UudqygiSKQRAXVtdcKjjss+kChPPIGhvLpOBKDtar15clptr2&#10;/EWX3JcihLBLUUHlfZtK6YqKDLrItsSBO9rOoA+wK6XusA/hppGzOJ5LgzWHhgpb2lRUnPKzUTDP&#10;im2f/M707S/Lj/vrTzb5jhOlxqPh8wOEp8H/i5/unQ7z39/g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+hnMMAAADcAAAADwAAAAAAAAAAAAAAAACYAgAAZHJzL2Rv&#10;d25yZXYueG1sUEsFBgAAAAAEAAQA9QAAAIgDAAAAAA==&#10;" stroked="f" strokeweight=".5pt">
                      <v:textbox inset="0,0,0,0"/>
                    </v:rect>
                  </v:group>
                  <v:shape id="Text Box 356" o:spid="_x0000_s1446" type="#_x0000_t202" style="position:absolute;left:8442;top:459;width:1171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  <v:textbox inset="0,0,0,0">
                      <w:txbxContent>
                        <w:p w:rsidR="00BB7814" w:rsidRPr="00BB7814" w:rsidRDefault="00BB7814" w:rsidP="00BB7814">
                          <w:pPr>
                            <w:pStyle w:val="Heading1"/>
                            <w:rPr>
                              <w:spacing w:val="42"/>
                              <w:sz w:val="14"/>
                              <w:szCs w:val="14"/>
                            </w:rPr>
                          </w:pPr>
                          <w:r w:rsidRPr="00BB7814">
                            <w:rPr>
                              <w:spacing w:val="42"/>
                              <w:sz w:val="14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  <v:shape id="Arc 384" o:spid="_x0000_s1447" style="position:absolute;left:1374;top:321;width:2965;height:5333;flip:x;visibility:visible;mso-wrap-style:square;v-text-anchor:top" coordsize="21600,3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q/cIA&#10;AADcAAAADwAAAGRycy9kb3ducmV2LnhtbERPTWvCQBC9F/wPywheSt3UQgypq4hF8dKDUep1mh2z&#10;wexsyK4a/323IHibx/uc2aK3jbhS52vHCt7HCQji0umaKwWH/fotA+EDssbGMSm4k4fFfPAyw1y7&#10;G+/oWoRKxBD2OSowIbS5lL40ZNGPXUscuZPrLIYIu0rqDm8x3DZykiSptFhzbDDY0spQeS4uVsHm&#10;5/j1ffFlmmWr1vxKPL4Wpw+lRsN++QkiUB+e4od7q+P8aQr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2r9wgAAANwAAAAPAAAAAAAAAAAAAAAAAJgCAABkcnMvZG93&#10;bnJldi54bWxQSwUGAAAAAAQABAD1AAAAhwMAAAAA&#10;" path="m9558,nfc16932,3638,21600,11147,21600,19370v,8220,-4667,15728,-12038,19368em9558,nsc16932,3638,21600,11147,21600,19370v,8220,-4667,15728,-12038,19368l,19370,9558,xe" fillcolor="silver" strokeweight=".25pt">
                  <v:path arrowok="t" o:extrusionok="f" o:connecttype="custom" o:connectlocs="1312,0;1313,5333;0,2667" o:connectangles="0,0,0"/>
                  <o:lock v:ext="edit" aspectratio="t"/>
                </v:shape>
                <v:shape id="Arc 385" o:spid="_x0000_s1448" style="position:absolute;left:4391;top:312;width:2965;height:5359;visibility:visible;mso-wrap-style:square;v-text-anchor:top" coordsize="21600,38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g4cAA&#10;AADcAAAADwAAAGRycy9kb3ducmV2LnhtbERPTYvCMBC9C/6HMAveNF3FVbpGEVHw4MGt4nloZpti&#10;M6lNtPXfG2Fhb/N4n7NYdbYSD2p86VjB5ygBQZw7XXKh4HzaDecgfEDWWDkmBU/ysFr2ewtMtWv5&#10;hx5ZKEQMYZ+iAhNCnUrpc0MW/cjVxJH7dY3FEGFTSN1gG8NtJcdJ8iUtlhwbDNa0MZRfs7tVwJOL&#10;OSb+INttvb3K6fmGx9NNqcFHt/4GEagL/+I/917H+bMZvJ+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fg4cAAAADcAAAADwAAAAAAAAAAAAAAAACYAgAAZHJzL2Rvd25y&#10;ZXYueG1sUEsFBgAAAAAEAAQA9QAAAIUDAAAAAA==&#10;" path="m9558,-1nfc16931,3638,21600,11147,21600,19370v,8377,-4845,15999,-12430,19556em9558,-1nsc16931,3638,21600,11147,21600,19370v,8377,-4845,15999,-12430,19556l,19370,9558,-1xe" fillcolor="silver" strokeweight=".25pt">
                  <v:path arrowok="t" o:extrusionok="f" o:connecttype="custom" o:connectlocs="1312,0;1259,5359;0,2667" o:connectangles="0,0,0"/>
                  <o:lock v:ext="edit" aspectratio="t"/>
                </v:shape>
                <v:rect id="Rectangle 386" o:spid="_x0000_s1449" style="position:absolute;left:3025;top:325;width:2670;height:5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RcMQA&#10;AADcAAAADwAAAGRycy9kb3ducmV2LnhtbESPQU8CQQyF7yb8h0lJuMmsYJCsDISYiN4MYDg3O3V3&#10;ZaezmSmw/nt7MPHW5r2+93W1GUJnrpRyG9nBw7QAQ1xF33Lt4PP4er8EkwXZYxeZHPxQhs16dLfC&#10;0scb7+l6kNpoCOcSHTQifWltrhoKmKexJ1btK6aAomuqrU940/DQ2VlRLGzAlrWhwZ5eGqrOh0tw&#10;YI+LJOf54/x7L3m2DZfd20d1cm4yHrbPYIQG+Tf/Xb97xX9SWn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0XDEAAAA3AAAAA8AAAAAAAAAAAAAAAAAmAIAAGRycy9k&#10;b3ducmV2LnhtbFBLBQYAAAAABAAEAPUAAACJAwAAAAA=&#10;" fillcolor="silver" stroked="f">
                  <o:lock v:ext="edit" aspectratio="t"/>
                </v:rect>
                <v:rect id="Rectangle 388" o:spid="_x0000_s1450" style="position:absolute;left:741;top:312;width:7257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d28IA&#10;AADcAAAADwAAAGRycy9kb3ducmV2LnhtbERP22rCQBB9L/gPyxT6UupGhVrTbESEQECEqv2AITtN&#10;QrKzIbu59O+7BcG3OZzrJPvZtGKk3tWWFayWEQjiwuqaSwXft+ztA4TzyBpby6Tglxzs08VTgrG2&#10;E19ovPpShBB2MSqovO9iKV1RkUG3tB1x4H5sb9AH2JdS9ziFcNPKdRS9S4M1h4YKOzpWVDTXwSg4&#10;7iKf0XnzdTptBj7bZujy5lWpl+f58AnC0+wf4rs712H+dgf/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R3bwgAAANwAAAAPAAAAAAAAAAAAAAAAAJgCAABkcnMvZG93&#10;bnJldi54bWxQSwUGAAAAAAQABAD1AAAAhwMAAAAA&#10;" filled="f" strokeweight="1.25pt"/>
                <v:group id="Group 414" o:spid="_x0000_s1451" style="position:absolute;left:741;top:697;width:7257;height:4578" coordorigin="795,743" coordsize="7630,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line id="Line 389" o:spid="_x0000_s1452" style="position:absolute;visibility:visible;mso-wrap-style:square" from="795,743" to="8425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jksIAAADcAAAADwAAAGRycy9kb3ducmV2LnhtbERPTWsCMRC9F/wPYYTeatYqRVajiFSQ&#10;HoTVHupt2Iybxc1kTeK6/feNIPQ2j/c5i1VvG9GRD7VjBeNRBoK4dLrmSsH3cfs2AxEissbGMSn4&#10;pQCr5eBlgbl2dy6oO8RKpBAOOSowMba5lKE0ZDGMXEucuLPzFmOCvpLa4z2F20a+Z9mHtFhzajDY&#10;0sZQeTncrAJ/iuGnuE6+umn1ed1fvDnSuVDqddiv5yAi9fFf/HTvdJo/G8Pj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jksIAAADcAAAADwAAAAAAAAAAAAAA&#10;AAChAgAAZHJzL2Rvd25yZXYueG1sUEsFBgAAAAAEAAQA+QAAAJADAAAAAA==&#10;" strokeweight=".25pt"/>
                  <v:line id="Line 390" o:spid="_x0000_s1453" style="position:absolute;visibility:visible;mso-wrap-style:square" from="795,1506" to="8425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95cIAAADc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n+fAK/z6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95cIAAADcAAAADwAAAAAAAAAAAAAA&#10;AAChAgAAZHJzL2Rvd25yZXYueG1sUEsFBgAAAAAEAAQA+QAAAJADAAAAAA==&#10;" strokeweight=".25pt"/>
                  <v:line id="Line 391" o:spid="_x0000_s1454" style="position:absolute;visibility:visible;mso-wrap-style:square" from="795,2269" to="8425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YfsIAAADcAAAADwAAAGRycy9kb3ducmV2LnhtbERPTWsCMRC9F/wPYQRvNWstRVajiFgQ&#10;D4XVHupt2Iybxc1kTeK6/ntTKPQ2j/c5i1VvG9GRD7VjBZNxBoK4dLrmSsH38fN1BiJEZI2NY1Lw&#10;oACr5eBlgbl2dy6oO8RKpBAOOSowMba5lKE0ZDGMXUucuLPzFmOCvpLa4z2F20a+ZdmHtFhzajDY&#10;0sZQeTncrAJ/iuGnuE733Xu1vX5dvDnSuVBqNO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YfsIAAADcAAAADwAAAAAAAAAAAAAA&#10;AAChAgAAZHJzL2Rvd25yZXYueG1sUEsFBgAAAAAEAAQA+QAAAJADAAAAAA==&#10;" strokeweight=".25pt"/>
                  <v:line id="Line 392" o:spid="_x0000_s1455" style="position:absolute;visibility:visible;mso-wrap-style:square" from="795,3032" to="8425,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ACs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Te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xACsIAAADcAAAADwAAAAAAAAAAAAAA&#10;AAChAgAAZHJzL2Rvd25yZXYueG1sUEsFBgAAAAAEAAQA+QAAAJADAAAAAA==&#10;" strokeweight=".25pt"/>
                  <v:line id="Line 393" o:spid="_x0000_s1456" style="position:absolute;visibility:visible;mso-wrap-style:square" from="795,3795" to="8425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lkcMAAADcAAAADwAAAGRycy9kb3ducmV2LnhtbERPTWsCMRC9F/wPYYTeatZqi6xGkVKh&#10;eCisetDbsBk3i5vJmqTr+u9NodDbPN7nLFa9bURHPtSOFYxHGQji0umaKwWH/eZlBiJEZI2NY1Jw&#10;pwCr5eBpgbl2Ny6o28VKpBAOOSowMba5lKE0ZDGMXEucuLPzFmOCvpLa4y2F20a+Ztm7tFhzajDY&#10;0oeh8rL7sQr8KYZjcZ1su2n1ef2+eLOnc6HU87Bfz0FE6uO/+M/9pdP82R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5ZHDAAAA3AAAAA8AAAAAAAAAAAAA&#10;AAAAoQIAAGRycy9kb3ducmV2LnhtbFBLBQYAAAAABAAEAPkAAACRAwAAAAA=&#10;" strokeweight=".25pt"/>
                  <v:line id="Line 394" o:spid="_x0000_s1457" style="position:absolute;visibility:visible;mso-wrap-style:square" from="795,4558" to="842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/>
                  <v:line id="Line 395" o:spid="_x0000_s1458" style="position:absolute;visibility:visible;mso-wrap-style:square" from="795,5321" to="8425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/>
                </v:group>
                <v:line id="Line 396" o:spid="_x0000_s1459" style="position:absolute;visibility:visible;mso-wrap-style:square" from="1312,317" to="1312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/>
                <v:line id="Line 397" o:spid="_x0000_s1460" style="position:absolute;visibility:visible;mso-wrap-style:square" from="2075,317" to="2075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/>
                <v:line id="Line 398" o:spid="_x0000_s1461" style="position:absolute;visibility:visible;mso-wrap-style:square" from="2838,317" to="2838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  <v:line id="Line 399" o:spid="_x0000_s1462" style="position:absolute;visibility:visible;mso-wrap-style:square" from="3601,317" to="3601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1T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v5j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SdU/DAAAA3AAAAA8AAAAAAAAAAAAA&#10;AAAAoQIAAGRycy9kb3ducmV2LnhtbFBLBQYAAAAABAAEAPkAAACRAwAAAAA=&#10;" strokeweight=".25pt"/>
                <v:line id="Line 400" o:spid="_x0000_s1463" style="position:absolute;visibility:visible;mso-wrap-style:square" from="4364,317" to="4364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OM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X0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A6zjDAAAA3AAAAA8AAAAAAAAAAAAA&#10;AAAAoQIAAGRycy9kb3ducmV2LnhtbFBLBQYAAAAABAAEAPkAAACRAwAAAAA=&#10;" strokeweight=".25pt"/>
                <v:line id="Line 401" o:spid="_x0000_s1464" style="position:absolute;visibility:visible;mso-wrap-style:square" from="5127,317" to="512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<v:line id="Line 402" o:spid="_x0000_s1465" style="position:absolute;visibility:visible;mso-wrap-style:square" from="5890,317" to="5890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<v:line id="Line 403" o:spid="_x0000_s1466" style="position:absolute;visibility:visible;mso-wrap-style:square" from="6653,317" to="6653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zTM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f53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c0zDAAAA3AAAAA8AAAAAAAAAAAAA&#10;AAAAoQIAAGRycy9kb3ducmV2LnhtbFBLBQYAAAAABAAEAPkAAACRAwAAAAA=&#10;" strokeweight=".25pt"/>
                <v:line id="Line 404" o:spid="_x0000_s1467" style="position:absolute;visibility:visible;mso-wrap-style:square" from="7416,317" to="7416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<v:oval id="Oval 405" o:spid="_x0000_s1468" style="position:absolute;left:2381;top:1003;width:3967;height:3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0EmcMA&#10;AADcAAAADwAAAGRycy9kb3ducmV2LnhtbERPTWvCQBC9C/0PyxR6Ed1tD1VTVzEBoRcPjdJeh+x0&#10;k5qdDdk1pv/eLRS8zeN9zno7ulYM1IfGs4bnuQJBXHnTsNVwOu5nSxAhIhtsPZOGXwqw3TxM1pgZ&#10;f+UPGspoRQrhkKGGOsYukzJUNTkMc98RJ+7b9w5jgr2VpsdrCnetfFHqVTpsODXU2FFRU3UuL07D&#10;UJT5+WuXq+X0oH6ONrfFp7VaPz2OuzcQkcZ4F/+7302av1rA3zPp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0EmcMAAADcAAAADwAAAAAAAAAAAAAAAACYAgAAZHJzL2Rv&#10;d25yZXYueG1sUEsFBgAAAAAEAAQA9QAAAIgDAAAAAA==&#10;" filled="f" strokeweight=".25pt">
                  <o:lock v:ext="edit" aspectratio="t"/>
                </v:oval>
                <v:oval id="Oval 406" o:spid="_x0000_s1469" style="position:absolute;left:3560;top:2182;width:1610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0L8UA&#10;AADcAAAADwAAAGRycy9kb3ducmV2LnhtbESPQWvDMAyF74P9B6PCbqvTHbo1q1vKINDCBkvTQ48i&#10;VuOwWA6xl2T/fjoMdpN4T+992u5n36mRhtgGNrBaZqCI62BbbgxcquLxBVRMyBa7wGTghyLsd/d3&#10;W8xtmLik8ZwaJSEcczTgUupzrWPtyGNchp5YtFsYPCZZh0bbAScJ951+yrK19tiyNDjs6c1R/XX+&#10;9gbWp3FaPXvr36uCblXxWV7dR2nMw2I+vIJKNKd/89/10Qr+R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XQvxQAAANwAAAAPAAAAAAAAAAAAAAAAAJgCAABkcnMv&#10;ZG93bnJldi54bWxQSwUGAAAAAAQABAD1AAAAigMAAAAA&#10;" fillcolor="silver" strokeweight=".25pt">
                  <o:lock v:ext="edit" aspectratio="t"/>
                </v:oval>
                <v:oval id="Oval 407" o:spid="_x0000_s1470" style="position:absolute;left:3883;top:2506;width:963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Hm8AA&#10;AADcAAAADwAAAGRycy9kb3ducmV2LnhtbERPTWuDQBC9F/oflin0VteW0jQmayiFEK9q8Ty4ExXd&#10;WXU3if77bqGQ2zze5+wPixnElWbXWVbwGsUgiGurO24U/JTHl08QziNrHCyTgpUcHNLHhz0m2t44&#10;p2vhGxFC2CWooPV+TKR0dUsGXWRH4sCd7WzQBzg3Us94C+FmkG9x/CENdhwaWhzpu6W6Ly5GwdTg&#10;2Of5puwu+J6dprVai6lS6vlp+dqB8LT4u/jfnekwf7uFv2fCB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Hm8AAAADcAAAADwAAAAAAAAAAAAAAAACYAgAAZHJzL2Rvd25y&#10;ZXYueG1sUEsFBgAAAAAEAAQA9QAAAIUDAAAAAA==&#10;" filled="f" strokeweight=".25pt">
                  <v:stroke dashstyle="longDash"/>
                  <o:lock v:ext="edit" aspectratio="t"/>
                </v:oval>
                <v:shape id="Arc 408" o:spid="_x0000_s1471" style="position:absolute;left:737;top:336;width:3627;height:2656;flip:x;visibility:visible;mso-wrap-style:square;v-text-anchor:top" coordsize="19789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rFMMA&#10;AADcAAAADwAAAGRycy9kb3ducmV2LnhtbESPT2sCMRTE7wW/Q3hCb92spdhlNYoohR6K4J+D3h6b&#10;52Zx87Ikqbv99kYQehxm5jfMfDnYVtzIh8axgkmWgyCunG64VnA8fL0VIEJE1tg6JgV/FGC5GL3M&#10;sdSu5x3d9rEWCcKhRAUmxq6UMlSGLIbMdcTJuzhvMSbpa6k99gluW/me51NpseG0YLCjtaHquv+1&#10;Cs4fVXvJP7EvrnWx0VsfTtH8KPU6HlYzEJGG+B9+tr+1gkSE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arFMMAAADcAAAADwAAAAAAAAAAAAAAAACYAgAAZHJzL2Rv&#10;d25yZXYueG1sUEsFBgAAAAAEAAQA9QAAAIgDAAAAAA==&#10;" path="m16019,nfc17582,1727,18855,3696,19788,5831em16019,nsc17582,1727,18855,3696,19788,5831l,14489,16019,xe" filled="f" strokeweight=".25pt">
                  <v:path arrowok="t" o:extrusionok="f" o:connecttype="custom" o:connectlocs="2936,0;3627,1069;0,2656" o:connectangles="0,0,0"/>
                  <o:lock v:ext="edit" aspectratio="t"/>
                </v:shape>
                <v:shape id="Arc 409" o:spid="_x0000_s1472" style="position:absolute;left:4377;top:327;width:3616;height:2655;visibility:visible;mso-wrap-style:square;v-text-anchor:top" coordsize="19733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+S7sQA&#10;AADcAAAADwAAAGRycy9kb3ducmV2LnhtbESPQWvCQBSE7wX/w/IEb3Wjxaoxq1gh4KlQq4K3R/aZ&#10;hGTfhuxqkn/fLRR6HGbmGybZ9aYWT2pdaVnBbBqBIM6sLjlXcP5OX1cgnEfWWFsmBQM52G1HLwnG&#10;2nb8Rc+Tz0WAsItRQeF9E0vpsoIMuqltiIN3t61BH2SbS91iF+CmlvMoepcGSw4LBTZ0KCirTg+j&#10;4KDf0kX1oPWFh+UVPxZN95ndlJqM+/0GhKfe/4f/2ketYB7N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fku7EAAAA3AAAAA8AAAAAAAAAAAAAAAAAmAIAAGRycy9k&#10;b3ducmV2LnhtbFBLBQYAAAAABAAEAPUAAACJAwAAAAA=&#10;" path="m16019,nfc17551,1693,18804,3618,19732,5704em16019,nsc17551,1693,18804,3618,19732,5704l,14489,16019,xe" filled="f" strokeweight=".25pt">
                  <v:path arrowok="t" o:extrusionok="f" o:connecttype="custom" o:connectlocs="2936,0;3616,1045;0,2655" o:connectangles="0,0,0"/>
                  <o:lock v:ext="edit" aspectratio="t"/>
                </v:shape>
                <v:shape id="Arc 410" o:spid="_x0000_s1473" style="position:absolute;left:752;top:2973;width:3587;height:2655;flip:x y;visibility:visible;mso-wrap-style:square;v-text-anchor:top" coordsize="19571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L5cUA&#10;AADcAAAADwAAAGRycy9kb3ducmV2LnhtbESPQWvCQBSE7wX/w/IEb3VjDiLRVUQRWsVCU/H8yD6T&#10;aPZt2F1N7K/vFgo9DjPzDbNY9aYRD3K+tqxgMk5AEBdW11wqOH3tXmcgfEDW2FgmBU/ysFoOXhaY&#10;advxJz3yUIoIYZ+hgiqENpPSFxUZ9GPbEkfvYp3BEKUrpXbYRbhpZJokU2mw5rhQYUubiopbfjcK&#10;3tNj446H2fX7tHe3c364b7vrh1KjYb+egwjUh//wX/tNK0iT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svlxQAAANwAAAAPAAAAAAAAAAAAAAAAAJgCAABkcnMv&#10;ZG93bnJldi54bWxQSwUGAAAAAAQABAD1AAAAigMAAAAA&#10;" path="m16019,nfc17463,1596,18660,3399,19571,5349em16019,nsc17463,1596,18660,3399,19571,5349l,14489,16019,xe" filled="f" strokeweight=".25pt">
                  <v:path arrowok="t" o:extrusionok="f" o:connecttype="custom" o:connectlocs="2936,0;3587,980;0,2655" o:connectangles="0,0,0"/>
                  <o:lock v:ext="edit" aspectratio="t"/>
                </v:shape>
                <v:shape id="Arc 411" o:spid="_x0000_s1474" style="position:absolute;left:4385;top:2982;width:3612;height:2655;flip:y;visibility:visible;mso-wrap-style:square;v-text-anchor:top" coordsize="19705,1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P98cA&#10;AADcAAAADwAAAGRycy9kb3ducmV2LnhtbESPQWvCQBSE70L/w/IKvekmqRSJWUWqAQ8erC0l3l6z&#10;r0lo9m3IrjH+e7dQ6HGYmW+YbD2aVgzUu8aygngWgSAurW64UvDxnk8XIJxH1thaJgU3crBePUwy&#10;TLW98hsNJ1+JAGGXooLa+y6V0pU1GXQz2xEH79v2Bn2QfSV1j9cAN61MouhFGmw4LNTY0WtN5c/p&#10;YhRsL4dj8TXf3Hb5/lxQnMfl56JV6ulx3CxBeBr9f/ivvdcKkugZf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8T/fHAAAA3AAAAA8AAAAAAAAAAAAAAAAAmAIAAGRy&#10;cy9kb3ducmV2LnhtbFBLBQYAAAAABAAEAPUAAACMAwAAAAA=&#10;" path="m16019,nfc17535,1676,18779,3580,19705,5641em16019,nsc17535,1676,18779,3580,19705,5641l,14489,16019,xe" filled="f" strokeweight=".25pt">
                  <v:path arrowok="t" o:extrusionok="f" o:connecttype="custom" o:connectlocs="2937,0;3612,1034;0,2655" o:connectangles="0,0,0"/>
                  <o:lock v:ext="edit" aspectratio="t"/>
                </v:shape>
                <v:shape id="Text Box 132" o:spid="_x0000_s1475" type="#_x0000_t202" style="position:absolute;left:8574;top:6062;width:89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581B7D" w:rsidRDefault="00882C7B" w:rsidP="00581B7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5</w:t>
                        </w:r>
                        <w:r w:rsidR="00562ECF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00 y</w:t>
                        </w:r>
                        <w:r w:rsidR="00581B7D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  <w:p w:rsidR="00E2091E" w:rsidRPr="00581B7D" w:rsidRDefault="00A64789" w:rsidP="00581B7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</w:t>
                        </w:r>
                        <w:r w:rsidR="00E6752B">
                          <w:rPr>
                            <w:sz w:val="8"/>
                            <w:lang w:val="en-US"/>
                          </w:rPr>
                          <w:t>T. Steele 2005</w:t>
                        </w:r>
                      </w:p>
                    </w:txbxContent>
                  </v:textbox>
                </v:shape>
                <v:group id="Group 416" o:spid="_x0000_s1476" style="position:absolute;left:7428;top:6015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Arc 417" o:spid="_x0000_s1477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GnsQA&#10;AADcAAAADwAAAGRycy9kb3ducmV2LnhtbESPQWsCMRSE70L/Q3iF3jTR0kVXo9hSqcfWynp9bJ6b&#10;xc3Lsknd7b9vhILHYWa+YVabwTXiSl2oPWuYThQI4tKbmisNx+/deA4iRGSDjWfS8EsBNuuH0Qpz&#10;43v+oushViJBOOSowcbY5lKG0pLDMPEtcfLOvnMYk+wqaTrsE9w1cqZUJh3WnBYstvRmqbwcfpyG&#10;3WuV9UVxOX3Yz5dCPS96fp9vtX56HLZLEJGGeA//t/dGw0xlcDu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Bp7EAAAA3AAAAA8AAAAAAAAAAAAAAAAAmAIAAGRycy9k&#10;b3ducmV2LnhtbFBLBQYAAAAABAAEAPUAAACJAwAAAAA=&#10;" path="m-1,nfc11914,,21578,9646,21599,21561em-1,nsc11914,,21578,9646,21599,21561l,21600,-1,xe" strokeweight=".25pt">
                    <v:path arrowok="t" o:extrusionok="f" o:connecttype="custom" o:connectlocs="0,0;1650,1653;0,1656" o:connectangles="0,0,0"/>
                  </v:shape>
                  <v:rect id="Rectangle 418" o:spid="_x0000_s1478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882C7B" w:rsidRDefault="00882C7B" w:rsidP="00882C7B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Line 419" o:spid="_x0000_s1479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  <v:line id="Line 420" o:spid="_x0000_s1480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  <v:line id="Line 421" o:spid="_x0000_s1481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  <v:line id="Line 422" o:spid="_x0000_s1482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9yssQAAADcAAAADwAAAGRycy9kb3ducmV2LnhtbESPQYvCMBSE74L/ITzBm6YVEekaZddF&#10;EPYgVS/eHs3bttq8lCSrdX+9EQSPw8x8wyxWnWnElZyvLStIxwkI4sLqmksFx8NmNAfhA7LGxjIp&#10;uJOH1bLfW2Cm7Y1zuu5DKSKEfYYKqhDaTEpfVGTQj21LHL1f6wyGKF0ptcNbhJtGTpJkJg3WHBcq&#10;bGldUXHZ/xkF80Prv+/r08bu3Pk//5nmNMUvpYaD7vMDRKAuvMOv9lYrmKQp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3KyxAAAANwAAAAPAAAAAAAAAAAA&#10;AAAAAKECAABkcnMvZG93bnJldi54bWxQSwUGAAAAAAQABAD5AAAAkgMAAAAA&#10;" strokeweight=".5pt"/>
                  <v:line id="Line 423" o:spid="_x0000_s1483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  <v:oval id="Oval 424" o:spid="_x0000_s1484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XbcMA&#10;AADcAAAADwAAAGRycy9kb3ducmV2LnhtbESPT2sCMRTE74V+h/AK3mpWBSlbo0ihsPTkn4LXR/K6&#10;2XbzsibpuvrpjSB4HGbmN8xiNbhW9BRi41nBZFyAINbeNFwr+N5/vr6BiAnZYOuZFJwpwmr5/LTA&#10;0vgTb6nfpVpkCMcSFdiUulLKqC05jGPfEWfvxweHKctQSxPwlOGuldOimEuHDecFix19WNJ/u3+n&#10;4Mv1G111NqBezzeHX3usLvKo1OhlWL+DSDSkR/jeroyC6WQG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XbcMAAADcAAAADwAAAAAAAAAAAAAAAACYAgAAZHJzL2Rv&#10;d25yZXYueG1sUEsFBgAAAAAEAAQA9QAAAIgDAAAAAA==&#10;" fillcolor="black" strokeweight="0"/>
                  <v:oval id="Oval 425" o:spid="_x0000_s1485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0PGcMA&#10;AADcAAAADwAAAGRycy9kb3ducmV2LnhtbESPT2sCMRTE74V+h/AK3mpWESlbo0ihsPTkn4LXR/K6&#10;2XbzsibpuvrpjSB4HGbmN8xiNbhW9BRi41nBZFyAINbeNFwr+N5/vr6BiAnZYOuZFJwpwmr5/LTA&#10;0vgTb6nfpVpkCMcSFdiUulLKqC05jGPfEWfvxweHKctQSxPwlOGuldOimEuHDecFix19WNJ/u3+n&#10;4Mv1G111NqBezzeHX3usLvKo1OhlWL+DSDSkR/jeroyC6WQG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0PGcMAAADcAAAADwAAAAAAAAAAAAAAAACYAgAAZHJzL2Rv&#10;d25yZXYueG1sUEsFBgAAAAAEAAQA9QAAAIgDAAAAAA==&#10;" fillcolor="black" strokeweight="0"/>
                  <v:oval id="Oval 426" o:spid="_x0000_s1486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qgsMA&#10;AADcAAAADwAAAGRycy9kb3ducmV2LnhtbESPT2sCMRTE74V+h/AK3mpWQSlbo0ihsPTkn4LXR/K6&#10;2XbzsibpuvrpjSB4HGbmN8xiNbhW9BRi41nBZFyAINbeNFwr+N5/vr6BiAnZYOuZFJwpwmr5/LTA&#10;0vgTb6nfpVpkCMcSFdiUulLKqC05jGPfEWfvxweHKctQSxPwlOGuldOimEuHDecFix19WNJ/u3+n&#10;4Mv1G111NqBezzeHX3usLvKo1OhlWL+DSDSkR/jeroyC6WQG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qgsMAAADcAAAADwAAAAAAAAAAAAAAAACYAgAAZHJzL2Rv&#10;d25yZXYueG1sUEsFBgAAAAAEAAQA9QAAAIgDAAAAAA==&#10;" fillcolor="black" strokeweight="0"/>
                  <v:oval id="Oval 427" o:spid="_x0000_s1487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09cMA&#10;AADcAAAADwAAAGRycy9kb3ducmV2LnhtbESPQWsCMRSE74X+h/AK3mpWD0tZjSKFwtKT2kKvj+S5&#10;Wd28rEm6rv56IxR6HGbmG2a5Hl0nBgqx9axgNi1AEGtvWm4UfH99vL6BiAnZYOeZFFwpwnr1/LTE&#10;yvgL72jYp0ZkCMcKFdiU+krKqC05jFPfE2fv4IPDlGVopAl4yXDXyXlRlNJhy3nBYk/vlvRp/+sU&#10;fLphq+veBtSbcvtztOf6Js9KTV7GzQJEojH9h//atVEwn5XwOJ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M09cMAAADcAAAADwAAAAAAAAAAAAAAAACYAgAAZHJzL2Rv&#10;d25yZXYueG1sUEsFBgAAAAAEAAQA9QAAAIgDAAAAAA==&#10;" fillcolor="black" strokeweight="0"/>
                  <v:oval id="Oval 428" o:spid="_x0000_s1488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RbsQA&#10;AADcAAAADwAAAGRycy9kb3ducmV2LnhtbESPT2sCMRTE74V+h/AK3mpWD1q2RpFCYenJPwWvj+R1&#10;s+3mZU3SdfXTG0HwOMzMb5jFanCt6CnExrOCybgAQay9abhW8L3/fH0DEROywdYzKThThNXy+WmB&#10;pfEn3lK/S7XIEI4lKrApdaWUUVtyGMe+I87ejw8OU5ahlibgKcNdK6dFMZMOG84LFjv6sKT/dv9O&#10;wZfrN7rqbEC9nm0Ov/ZYXeRRqdHLsH4HkWhIj/C9XRkF08kc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kW7EAAAA3AAAAA8AAAAAAAAAAAAAAAAAmAIAAGRycy9k&#10;b3ducmV2LnhtbFBLBQYAAAAABAAEAPUAAACJAwAAAAA=&#10;" fillcolor="black" strokeweight="0"/>
                  <v:shape id="Freeform 429" o:spid="_x0000_s1489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ZN8EA&#10;AADcAAAADwAAAGRycy9kb3ducmV2LnhtbERPy4rCMBTdC/MP4Q64EU2tOEhtFJER3Tig4wdcm9sH&#10;NjclyWj9e7MQZnk473zdm1bcyfnGsoLpJAFBXFjdcKXg8rsbL0D4gKyxtUwKnuRhvfoY5Jhp++AT&#10;3c+hEjGEfYYK6hC6TEpf1GTQT2xHHLnSOoMhQldJ7fARw00r0yT5kgYbjg01drStqbid/4wC2c7T&#10;w7X83v64eXPcjPr9foczpYaf/WYJIlAf/sVv90ErSKd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GTfBAAAA3AAAAA8AAAAAAAAAAAAAAAAAmAIAAGRycy9kb3du&#10;cmV2LnhtbFBLBQYAAAAABAAEAPUAAACGAwAAAAA=&#10;" path="m,60l65,22,113,12,158,r77,l158,42,83,67,30,90,,115,,60xe" fillcolor="black" strokeweight="0">
                    <v:path arrowok="t" o:connecttype="custom" o:connectlocs="0,60;65,22;113,12;158,0;235,0;158,42;83,67;30,90;0,115;0,60" o:connectangles="0,0,0,0,0,0,0,0,0,0"/>
                  </v:shape>
                  <v:shape id="Freeform 430" o:spid="_x0000_s1490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PzcEA&#10;AADcAAAADwAAAGRycy9kb3ducmV2LnhtbESPQYvCMBSE74L/ITzBm6Z6WLUaRQTBPVoX1NujebbF&#10;5KU2Ueu/N4Kwx2FmvmEWq9Ya8aDGV44VjIYJCOLc6YoLBX+H7WAKwgdkjcYxKXiRh9Wy21lgqt2T&#10;9/TIQiEihH2KCsoQ6lRKn5dk0Q9dTRy9i2sshiibQuoGnxFujRwnyY+0WHFcKLGmTUn5NbtbBZNf&#10;W/uMprgzp+p2zLbmfLsbpfq9dj0HEagN/+Fve6cVjEcz+Jy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D83BAAAA3AAAAA8AAAAAAAAAAAAAAAAAmAIAAGRycy9kb3du&#10;cmV2LnhtbFBLBQYAAAAABAAEAPUAAACGAwAAAAA=&#10;" path="m235,l153,72,113,97,75,120,35,132,,170e" filled="f" strokeweight=".25pt">
                    <v:path arrowok="t" o:connecttype="custom" o:connectlocs="235,0;153,72;113,97;75,120;35,132;0,170" o:connectangles="0,0,0,0,0,0"/>
                  </v:shape>
                  <v:shape id="Freeform 431" o:spid="_x0000_s1491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essMA&#10;AADcAAAADwAAAGRycy9kb3ducmV2LnhtbERPz2vCMBS+D/wfwhO8zdQ63ahNRcYcc7CDbhdvj+bZ&#10;VJuX0sTa/ffmMNjx4/udrwfbiJ46XztWMJsmIIhLp2uuFPx8bx9fQPiArLFxTAp+ycO6GD3kmGl3&#10;4z31h1CJGMI+QwUmhDaT0peGLPqpa4kjd3KdxRBhV0nd4S2G20amSbKUFmuODQZbejVUXg5Xq+D9&#10;a+fPZqgW8wu+9fL58/iU4k6pyXjYrEAEGsK/+M/9oRWkaZwfz8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essMAAADcAAAADwAAAAAAAAAAAAAAAACYAgAAZHJzL2Rv&#10;d25yZXYueG1sUEsFBgAAAAAEAAQA9QAAAIgDAAAAAA==&#10;" path="m,l75,17r48,13l183,42r22,18l243,60,153,72,70,60,30,47,,55,,xe" fillcolor="black" strokeweight=".25pt">
                    <v:path arrowok="t" o:connecttype="custom" o:connectlocs="0,0;75,17;123,30;183,42;205,60;243,60;153,72;70,60;30,47;0,55;0,0" o:connectangles="0,0,0,0,0,0,0,0,0,0,0"/>
                  </v:shape>
                  <v:shape id="Freeform 432" o:spid="_x0000_s1492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piMUA&#10;AADcAAAADwAAAGRycy9kb3ducmV2LnhtbESPQWvCQBSE74L/YXkFL6IbAy0mdRVpLZTQi1F6fmRf&#10;k2D2bciuGvPru4LgcZiZb5jVpjeNuFDnassKFvMIBHFhdc2lguPha7YE4TyyxsYyKbiRg816PFph&#10;qu2V93TJfSkChF2KCirv21RKV1Rk0M1tSxy8P9sZ9EF2pdQdXgPcNDKOojdpsOawUGFLHxUVp/xs&#10;FJx/Mxz05+k2+CxJpnL30782S6UmL/32HYSn3j/Dj/a3VhDHC7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amIxQAAANwAAAAPAAAAAAAAAAAAAAAAAJgCAABkcnMv&#10;ZG93bnJldi54bWxQSwUGAAAAAAQABAD1AAAAigMAAAAA&#10;" path="m243,l165,30,105,42,53,47,23,60,,72e" filled="f" strokeweight=".25pt">
                    <v:path arrowok="t" o:connecttype="custom" o:connectlocs="243,0;165,30;105,42;53,47;23,60;0,72" o:connectangles="0,0,0,0,0,0"/>
                  </v:shape>
                  <v:shape id="Freeform 433" o:spid="_x0000_s1493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n6cIA&#10;AADcAAAADwAAAGRycy9kb3ducmV2LnhtbESPQYvCMBSE78L+h/CEvWlqdhGtRpEFYS8etornR/Ns&#10;i81LabJt9dcbQfA4zMw3zHo72Fp01PrKsYbZNAFBnDtTcaHhdNxPFiB8QDZYOyYNN/Kw3XyM1pga&#10;1/MfdVkoRISwT1FDGUKTSunzkiz6qWuIo3dxrcUQZVtI02If4baWKknm0mLFcaHEhn5Kyq/Zv9XQ&#10;qS6c7geV9fuF252XyffX7eK0/hwPuxWIQEN4h1/tX6NBKQX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yfpwgAAANwAAAAPAAAAAAAAAAAAAAAAAJgCAABkcnMvZG93&#10;bnJldi54bWxQSwUGAAAAAAQABAD1AAAAhwMAAAAA&#10;" path="m,l58,13r42,12l135,55r48,25l205,85r38,25l158,103,95,73,40,60,5,55,,55r5,l,55,,xe" fillcolor="black" strokeweight=".25pt">
                    <v:path arrowok="t" o:connecttype="custom" o:connectlocs="0,0;58,13;100,25;135,55;183,80;205,85;243,110;158,103;95,73;40,60;5,55;0,55;5,55;0,55;0,0" o:connectangles="0,0,0,0,0,0,0,0,0,0,0,0,0,0,0"/>
                  </v:shape>
                  <v:shape id="Freeform 434" o:spid="_x0000_s1494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Vo8MA&#10;AADcAAAADwAAAGRycy9kb3ducmV2LnhtbESPQWvCQBSE7wX/w/IEb3VjpKVEV5GCEG8aBa+v2WcS&#10;zL5Nd1eN/vquIPQ4zMw3zHzZm1ZcyfnGsoLJOAFBXFrdcKXgsF+/f4HwAVlja5kU3MnDcjF4m2Om&#10;7Y13dC1CJSKEfYYK6hC6TEpf1mTQj21HHL2TdQZDlK6S2uEtwk0r0yT5lAYbjgs1dvRdU3kuLkbB&#10;Md9v3M9hujXyY/v4DbsmX/WFUqNhv5qBCNSH//CrnWsFaTq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Vo8MAAADcAAAADwAAAAAAAAAAAAAAAACYAgAAZHJzL2Rv&#10;d25yZXYueG1sUEsFBgAAAAAEAAQA9QAAAIgDAAAAAA==&#10;" path="m248,17r-65,8l118,30,83,5,35,5,,e" filled="f" strokeweight=".25pt">
                    <v:path arrowok="t" o:connecttype="custom" o:connectlocs="248,17;183,25;118,30;83,5;35,5;0,0" o:connectangles="0,0,0,0,0,0"/>
                  </v:shape>
                  <v:shape id="Freeform 435" o:spid="_x0000_s1495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OEcUA&#10;AADcAAAADwAAAGRycy9kb3ducmV2LnhtbESPT2vCQBTE74V+h+UVetNNY9EQXUWkYq0n/xxyfGSf&#10;2WD2bciuGr99Vyj0OMzMb5jZoreNuFHna8cKPoYJCOLS6ZorBafjepCB8AFZY+OYFDzIw2L++jLD&#10;XLs77+l2CJWIEPY5KjAhtLmUvjRk0Q9dSxy9s+sshii7SuoO7xFuG5kmyVharDkuGGxpZai8HK5W&#10;gb/8FNlqtCuuj812+WWKrN5MSqXe3/rlFESgPvyH/9rfWkGafsLz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E4RxQAAANwAAAAPAAAAAAAAAAAAAAAAAJgCAABkcnMv&#10;ZG93bnJldi54bWxQSwUGAAAAAAQABAD1AAAAigMAAAAA&#10;" path="m,l88,90r32,72l143,225r5,42l88,180,70,127,48,110,30,85,5,72,,xe" fillcolor="black" strokeweight=".25pt">
                    <v:path arrowok="t" o:connecttype="custom" o:connectlocs="0,0;88,90;120,162;143,225;148,267;88,180;70,127;48,110;30,85;5,72;0,0" o:connectangles="0,0,0,0,0,0,0,0,0,0,0"/>
                  </v:shape>
                  <v:shape id="Freeform 436" o:spid="_x0000_s1496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CssUA&#10;AADcAAAADwAAAGRycy9kb3ducmV2LnhtbESPQWvCQBSE74L/YXlCb2ZjSkNIXaW2qKX0YmLvj+xr&#10;Esy+DdlVk3/fLRR6HGbmG2a9HU0nbjS41rKCVRSDIK6sbrlWcC73ywyE88gaO8ukYCIH2818tsZc&#10;2zuf6Fb4WgQIuxwVNN73uZSuasigi2xPHLxvOxj0QQ611APeA9x0MonjVBpsOSw02NNrQ9WluBoF&#10;5eN0+Oh8dZy+2suueBs/U6wzpR4W48szCE+j/w//td+1giR5gt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8KyxQAAANwAAAAPAAAAAAAAAAAAAAAAAJgCAABkcnMv&#10;ZG93bnJldi54bWxQSwUGAAAAAAQABAD1AAAAigMAAAAA&#10;" path="m148,152l78,85,53,37,30,12,,e" filled="f" strokeweight="0">
                    <v:path arrowok="t" o:connecttype="custom" o:connectlocs="148,152;78,85;53,37;30,12;0,0" o:connectangles="0,0,0,0,0"/>
                  </v:shape>
                  <v:shape id="Freeform 437" o:spid="_x0000_s1497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W6MQA&#10;AADcAAAADwAAAGRycy9kb3ducmV2LnhtbESP3WrCQBSE7wXfYTlC73STICKpq4h/tBRBYx/gkD1N&#10;UrNnY3Zr0rfvFgQvh5n5hlmselOLO7WusqwgnkQgiHOrKy4UfF724zkI55E11pZJwS85WC2HgwWm&#10;2nZ8pnvmCxEg7FJUUHrfpFK6vCSDbmIb4uB92dagD7ItpG6xC3BTyySKZtJgxWGhxIY2JeXX7Mco&#10;+KD3SxXduvi0/fbxrpkm5rg+KPUy6tevIDz1/hl+tN+0giSZ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FujEAAAA3AAAAA8AAAAAAAAAAAAAAAAAmAIAAGRycy9k&#10;b3ducmV2LnhtbFBLBQYAAAAABAAEAPUAAACJAwAAAAA=&#10;" path="m240,75l102,30,47,5,,e" filled="f" strokeweight="0">
                    <v:path arrowok="t" o:connecttype="custom" o:connectlocs="240,75;102,30;47,5;0,0" o:connectangles="0,0,0,0"/>
                  </v:shape>
                  <v:shape id="Freeform 438" o:spid="_x0000_s1498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xcsMA&#10;AADcAAAADwAAAGRycy9kb3ducmV2LnhtbESPQUvDQBSE70L/w/IK3uymK1RJuy22UvQmVr2/Zl82&#10;wezbkH2m8d+7guBxmJlvmM1uCp0aaUhtZAvLRQGKuIquZW/h/e14cw8qCbLDLjJZ+KYEu+3saoOl&#10;ixd+pfEkXmUIpxItNCJ9qXWqGgqYFrEnzl4dh4CS5eC1G/CS4aHTpihWOmDLeaHBng4NVZ+nr2Bh&#10;Cv4gj+ZWam/O+mn/Uh8/VqO11/PpYQ1KaJL/8F/72Vkw5g5+z+Qj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xcsMAAADcAAAADwAAAAAAAAAAAAAAAACYAgAAZHJzL2Rv&#10;d25yZXYueG1sUEsFBgAAAAAEAAQA9QAAAIgDAAAAAA==&#10;" path="m,l83,72r72,38l190,162r45,38l148,152,108,115,53,97,,80,,xe" fillcolor="black" strokeweight=".25pt">
                    <v:path arrowok="t" o:connecttype="custom" o:connectlocs="0,0;83,72;155,110;190,162;235,200;148,152;108,115;53,97;0,80;0,0" o:connectangles="0,0,0,0,0,0,0,0,0,0"/>
                  </v:shape>
                  <v:rect id="Rectangle 439" o:spid="_x0000_s1499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2Ib0A&#10;AADcAAAADwAAAGRycy9kb3ducmV2LnhtbERPSwrCMBDdC94hjOBGNLWCaDWKCIIggr8DDM3YljaT&#10;0qRab28WgsvH+6+3nanEixpXWFYwnUQgiFOrC84UPO6H8QKE88gaK8uk4EMOtpt+b42Jtm++0uvm&#10;MxFC2CWoIPe+TqR0aU4G3cTWxIF72sagD7DJpG7wHcJNJeMomkuDBYeGHGva55SWt9Yo2C8jf6Dz&#10;7HI6zVo+27Ktj+VIqeGg261AeOr8X/xzH7WCOA5rw5lwBO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u/2Ib0AAADcAAAADwAAAAAAAAAAAAAAAACYAgAAZHJzL2Rvd25yZXYu&#10;eG1sUEsFBgAAAAAEAAQA9QAAAIIDAAAAAA==&#10;" filled="f" strokeweight="1.25pt"/>
                  <v:rect id="Rectangle 440" o:spid="_x0000_s1500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882C7B" w:rsidRDefault="00882C7B" w:rsidP="00882C7B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441" o:spid="_x0000_s1501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82C7B" w:rsidRDefault="00882C7B" w:rsidP="00882C7B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442" o:spid="_x0000_s1502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82C7B" w:rsidRDefault="00882C7B" w:rsidP="00882C7B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443" o:spid="_x0000_s1503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82C7B" w:rsidRDefault="00882C7B" w:rsidP="00882C7B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Line 444" o:spid="_x0000_s1504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6C8UAAADcAAAADwAAAGRycy9kb3ducmV2LnhtbESPQWsCMRCF7wX/QxihF6nZrlKW1Si2&#10;sFJ7q9b7sBmzq5vJkqS6/feNUOjx8eZ9b95yPdhOXMmH1rGC52kGgrh2umWj4OtQPRUgQkTW2Dkm&#10;BT8UYL0aPSyx1O7Gn3TdRyMShEOJCpoY+1LKUDdkMUxdT5y8k/MWY5LeSO3xluC2k3mWvUiLLaeG&#10;Bnt6a6i+7L9temN3KIq5/vDmdWKqc37Mq22xVepxPGwWICIN8f/4L/2uFeSzG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q6C8UAAADcAAAADwAAAAAAAAAA&#10;AAAAAAChAgAAZHJzL2Rvd25yZXYueG1sUEsFBgAAAAAEAAQA+QAAAJMDAAAAAA==&#10;" strokeweight=".25pt"/>
                  <v:line id="Line 445" o:spid="_x0000_s1505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if8UAAADc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vLXK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Mif8UAAADcAAAADwAAAAAAAAAA&#10;AAAAAAChAgAAZHJzL2Rvd25yZXYueG1sUEsFBgAAAAAEAAQA+QAAAJMDAAAAAA==&#10;" strokeweight=".25pt"/>
                  <v:line id="Line 446" o:spid="_x0000_s1506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+H5MUAAADcAAAADwAAAGRycy9kb3ducmV2LnhtbESPwW7CMBBE75X6D9Yi9YKKQ2irKMWg&#10;UimI9lZo76t466TE68g2EP4eIyH1OJqdNzvz5WA7cSQfWscKppMMBHHtdMtGwfeueixAhIissXNM&#10;Cs4UYLm4v5tjqd2Jv+i4jUYkCIcSFTQx9qWUoW7IYpi4njh5v85bjEl6I7XHU4LbTuZZ9iIttpwa&#10;GuzpvaF6vz3Y9MbHriie9Kc3q7Gp/vKfvFoXa6UeRsPbK4hIQ/w/vqU3WkE+e4b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+H5MUAAADcAAAADwAAAAAAAAAA&#10;AAAAAAChAgAAZHJzL2Rvd25yZXYueG1sUEsFBgAAAAAEAAQA+QAAAJMDAAAAAA==&#10;" strokeweight=".25pt"/>
                  <v:line id="Line 447" o:spid="_x0000_s1507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Zk8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vLXK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0Zk8UAAADcAAAADwAAAAAAAAAA&#10;AAAAAAChAgAAZHJzL2Rvd25yZXYueG1sUEsFBgAAAAAEAAQA+QAAAJMDAAAAAA==&#10;" strokeweight=".25pt"/>
                  <v:line id="Line 448" o:spid="_x0000_s1508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8CMUAAADcAAAADwAAAGRycy9kb3ducmV2LnhtbESPwW7CMBBE75X6D9Yi9YKKQ6jaKMWg&#10;UimI9lZo76t466TE68g2EP4eIyH1OJqdNzvz5WA7cSQfWscKppMMBHHtdMtGwfeueixAhIissXNM&#10;Cs4UYLm4v5tjqd2Jv+i4jUYkCIcSFTQx9qWUoW7IYpi4njh5v85bjEl6I7XHU4LbTuZZ9iwttpwa&#10;GuzpvaF6vz3Y9MbHriie9Kc3q7Gp/vKfvFoXa6UeRsPbK4hIQ/w/vqU3WkE+e4H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G8CMUAAADcAAAADwAAAAAAAAAA&#10;AAAAAAChAgAAZHJzL2Rvd25yZXYueG1sUEsFBgAAAAAEAAQA+QAAAJMDAAAAAA==&#10;" strokeweight=".25pt"/>
                  <v:rect id="Rectangle 449" o:spid="_x0000_s1509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82C7B" w:rsidRDefault="00882C7B" w:rsidP="00882C7B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50" o:spid="_x0000_s1510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882C7B" w:rsidRDefault="00882C7B" w:rsidP="00882C7B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51" o:spid="_x0000_s1511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82C7B" w:rsidRDefault="00882C7B" w:rsidP="00882C7B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shape id="Arc 452" o:spid="_x0000_s1512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0yccA&#10;AADcAAAADwAAAGRycy9kb3ducmV2LnhtbESPX0vDQBDE3wW/w7FC3+wlrWhJey0qCH0R7V/o25pb&#10;k2BuL+a2afTT9wShj8PM/IaZLXpXq47aUHk2kA4TUMS5txUXBrabl9sJqCDIFmvPZOCHAizm11cz&#10;zKw/8Yq6tRQqQjhkaKAUaTKtQ16SwzD0DXH0Pn3rUKJsC21bPEW4q/UoSe61w4rjQokNPZeUf62P&#10;zsBh/PHw+vYu33tJ97su/33qmu3KmMFN/zgFJdTLJfzfXloDo7sU/s7E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E9Mn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1320,1320;0,1320" o:connectangles="0,0,0"/>
                  </v:shape>
                  <v:shape id="Arc 453" o:spid="_x0000_s1513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qvscA&#10;AADcAAAADwAAAGRycy9kb3ducmV2LnhtbESPX0vDQBDE3wW/w7FC3+ylqWhJey22IPgi2r/QtzW3&#10;JsHcXsytafTT9wShj8PM/IaZLXpXq47aUHk2MBomoIhzbysuDOy2T7cTUEGQLdaeycAPBVjMr69m&#10;mFl/4jV1GylUhHDI0EAp0mRah7wkh2HoG+LoffjWoUTZFtq2eIpwV+s0Se61w4rjQokNrUrKPzff&#10;zsBx/P7w8vomXwcZHfZd/rvsmt3amMFN/zgFJdTLJfzffrYG0rsU/s7E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War7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991,990;0,990" o:connectangles="0,0,0"/>
                  </v:shape>
                  <v:shape id="Arc 454" o:spid="_x0000_s1514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PJcgA&#10;AADcAAAADwAAAGRycy9kb3ducmV2LnhtbESPX2vCQBDE3wt+h2MLvtWLf6gl9ZRWEPoiVmuFvm1z&#10;2ySY24u5bYz99L1CwcdhZn7DzBadq1RLTSg9GxgOElDEmbcl5wb2b6u7B1BBkC1WnsnAhQIs5r2b&#10;GabWn3lL7U5yFSEcUjRQiNSp1iEryGEY+Jo4el++cShRNrm2DZ4j3FV6lCT32mHJcaHAmpYFZcfd&#10;tzPwMf6crjevcjrI8PDeZj/Pbb3fGtO/7Z4eQQl1cg3/t1+sgdFkDH9n4hH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ms8lyAAAANwAAAAPAAAAAAAAAAAAAAAAAJgCAABk&#10;cnMvZG93bnJldi54bWxQSwUGAAAAAAQABAD1AAAAjQMAAAAA&#10;" path="m-1,nfc11929,,21600,9670,21600,21600em-1,nsc11929,,21600,9670,21600,21600l,21600,-1,xe" filled="f" strokeweight=".25pt">
                    <v:path arrowok="t" o:extrusionok="f" o:connecttype="custom" o:connectlocs="0,0;656,655;0,655" o:connectangles="0,0,0"/>
                  </v:shape>
                  <v:shape id="Arc 455" o:spid="_x0000_s1515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XUcgA&#10;AADcAAAADwAAAGRycy9kb3ducmV2LnhtbESPX2vCQBDE3wW/w7GFvunFP9SSekpbEPoirdYKfdvm&#10;tkkwt5fm1pj66XtCwcdhZn7DzJedq1RLTSg9GxgNE1DEmbcl5wZ276vBPaggyBYrz2TglwIsF/3e&#10;HFPrT7yhdiu5ihAOKRooROpU65AV5DAMfU0cvW/fOJQom1zbBk8R7io9TpI77bDkuFBgTc8FZYft&#10;0Rn4nHzN1q9v8rOX0f6jzc5Pbb3bGHN70z0+gBLq5Br+b79YA+PpFC5n4hH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c1dRyAAAANwAAAAPAAAAAAAAAAAAAAAAAJgCAABk&#10;cnMvZG93bnJldi54bWxQSwUGAAAAAAQABAD1AAAAjQMAAAAA&#10;" path="m-1,nfc11929,,21600,9670,21600,21600em-1,nsc11929,,21600,9670,21600,21600l,21600,-1,xe" filled="f" strokeweight=".25pt">
                    <v:path arrowok="t" o:extrusionok="f" o:connecttype="custom" o:connectlocs="0,0;328,327;0,327" o:connectangles="0,0,0"/>
                  </v:shape>
                  <v:line id="Line 456" o:spid="_x0000_s1516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WzRMQAAADcAAAADwAAAGRycy9kb3ducmV2LnhtbESPQYvCMBSE7wv+h/AEb2uq6CLVKCIo&#10;orDsqgePj+bZFJuXtola//1GEPY4zMw3zGzR2lLcqfGFYwWDfgKCOHO64FzB6bj+nIDwAVlj6ZgU&#10;PMnDYt75mGGq3YN/6X4IuYgQ9ikqMCFUqZQ+M2TR911FHL2LayyGKJtc6gYfEW5LOUySL2mx4Lhg&#10;sKKVoex6uFkFVPNgszz/XMz5WZy+J/u6vNU7pXrddjkFEagN/+F3e6sVDEdjeJ2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1bNExAAAANwAAAAPAAAAAAAAAAAA&#10;AAAAAKECAABkcnMvZG93bnJldi54bWxQSwUGAAAAAAQABAD5AAAAkgMAAAAA&#10;" strokeweight=".25pt">
                    <v:stroke dashstyle="3 1"/>
                  </v:line>
                  <v:line id="Line 457" o:spid="_x0000_s1517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LdK8UAAADcAAAADwAAAGRycy9kb3ducmV2LnhtbESPQWsCMRSE7wX/Q3iCt5qtprJsjSJS&#10;Sw9eqh56fGxeN4ubl3WTrtt/3wiCx2FmvmGW68E1oqcu1J41vEwzEMSlNzVXGk7H3XMOIkRkg41n&#10;0vBHAdar0dMSC+Ov/EX9IVYiQTgUqMHG2BZShtKSwzD1LXHyfnznMCbZVdJ0eE1w18hZli2kw5rT&#10;gsWWtpbK8+HXaVD7DyVfY2/9Js/fz7u5uvTfSuvJeNi8gYg0xEf43v40GmZqAbcz6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LdK8UAAADcAAAADwAAAAAAAAAA&#10;AAAAAAChAgAAZHJzL2Rvd25yZXYueG1sUEsFBgAAAAAEAAQA+QAAAJMDAAAAAA==&#10;" strokeweight=".25pt">
                    <v:stroke dashstyle="3 1"/>
                  </v:line>
                  <v:line id="Line 458" o:spid="_x0000_s1518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4sMUAAADcAAAADwAAAGRycy9kb3ducmV2LnhtbESPwW7CMBBE75X4B2uReisO4LZRwCCE&#10;oOLQS2kPPa7iJY6I1yE2If37GqlSj6OZeaNZrgfXiJ66UHvWMJ1kIIhLb2quNHx97p9yECEiG2w8&#10;k4YfCrBejR6WWBh/4w/qj7ESCcKhQA02xraQMpSWHIaJb4mTd/Kdw5hkV0nT4S3BXSNnWfYiHdac&#10;Fiy2tLVUno9Xp0G9vyn5HHvrN3m+O+/n6tJ/K60fx8NmASLSEP/Df+2D0TBTr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54sMUAAADcAAAADwAAAAAAAAAA&#10;AAAAAAChAgAAZHJzL2Rvd25yZXYueG1sUEsFBgAAAAAEAAQA+QAAAJMDAAAAAA==&#10;" strokeweight=".25pt">
                    <v:stroke dashstyle="3 1"/>
                  </v:line>
                  <v:line id="Line 459" o:spid="_x0000_s1519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hbB8QAAADc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sql2Mo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FsHxAAAANwAAAAPAAAAAAAAAAAA&#10;AAAAAKECAABkcnMvZG93bnJldi54bWxQSwUGAAAAAAQABAD5AAAAkgMAAAAA&#10;" strokeweight=".25pt"/>
                  <v:line id="Line 460" o:spid="_x0000_s1520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</v:group>
                <v:shape id="Text Box 463" o:spid="_x0000_s1521" type="#_x0000_t202" style="position:absolute;left:9967;top:420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DSsMA&#10;AADcAAAADwAAAGRycy9kb3ducmV2LnhtbERPS0vDQBC+C/6HZQRvdtNCRW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DSsMAAADcAAAADwAAAAAAAAAAAAAAAACYAgAAZHJzL2Rv&#10;d25yZXYueG1sUEsFBgAAAAAEAAQA9QAAAIgDAAAAAA==&#10;" filled="f" stroked="f" strokeweight=".5pt">
                  <v:textbox inset="0,0,0,0">
                    <w:txbxContent>
                      <w:p w:rsidR="000A3C38" w:rsidRPr="00AB7262" w:rsidRDefault="000A3C38" w:rsidP="0078506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3648075</wp:posOffset>
                </wp:positionV>
                <wp:extent cx="930275" cy="0"/>
                <wp:effectExtent l="0" t="0" r="0" b="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287.25pt" to="297.9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" o:allowincell="f" stroked="f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6580505</wp:posOffset>
                </wp:positionV>
                <wp:extent cx="93027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518.15pt" to="297.9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C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" o:allowincell="f" stroked="f" strokeweight=".25pt"/>
            </w:pict>
          </mc:Fallback>
        </mc:AlternateContent>
      </w:r>
    </w:p>
    <w:sectPr w:rsidR="00E2091E" w:rsidSect="0078506E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8E" w:rsidRDefault="008F2C8E">
      <w:r>
        <w:separator/>
      </w:r>
    </w:p>
  </w:endnote>
  <w:endnote w:type="continuationSeparator" w:id="0">
    <w:p w:rsidR="008F2C8E" w:rsidRDefault="008F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8E" w:rsidRDefault="008F2C8E">
      <w:r>
        <w:separator/>
      </w:r>
    </w:p>
  </w:footnote>
  <w:footnote w:type="continuationSeparator" w:id="0">
    <w:p w:rsidR="008F2C8E" w:rsidRDefault="008F2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4"/>
    <w:rsid w:val="000738DF"/>
    <w:rsid w:val="000976CF"/>
    <w:rsid w:val="000A1899"/>
    <w:rsid w:val="000A3C38"/>
    <w:rsid w:val="000B51B0"/>
    <w:rsid w:val="00113335"/>
    <w:rsid w:val="003265D4"/>
    <w:rsid w:val="003B7469"/>
    <w:rsid w:val="00427F9F"/>
    <w:rsid w:val="004E020D"/>
    <w:rsid w:val="00562ECF"/>
    <w:rsid w:val="00581B7D"/>
    <w:rsid w:val="005D3755"/>
    <w:rsid w:val="00672FBC"/>
    <w:rsid w:val="006946FE"/>
    <w:rsid w:val="0078506E"/>
    <w:rsid w:val="00842DFA"/>
    <w:rsid w:val="00882C7B"/>
    <w:rsid w:val="008F2C8E"/>
    <w:rsid w:val="0095516C"/>
    <w:rsid w:val="009C1D9B"/>
    <w:rsid w:val="009F4716"/>
    <w:rsid w:val="00A045F4"/>
    <w:rsid w:val="00A6383E"/>
    <w:rsid w:val="00A64789"/>
    <w:rsid w:val="00AB7262"/>
    <w:rsid w:val="00AD6811"/>
    <w:rsid w:val="00AF0BD3"/>
    <w:rsid w:val="00B3452F"/>
    <w:rsid w:val="00B57D28"/>
    <w:rsid w:val="00B723E1"/>
    <w:rsid w:val="00B81955"/>
    <w:rsid w:val="00BB7814"/>
    <w:rsid w:val="00D0385A"/>
    <w:rsid w:val="00D37654"/>
    <w:rsid w:val="00D82936"/>
    <w:rsid w:val="00DC5837"/>
    <w:rsid w:val="00E07B15"/>
    <w:rsid w:val="00E2091E"/>
    <w:rsid w:val="00E22D00"/>
    <w:rsid w:val="00E6752B"/>
    <w:rsid w:val="00F27EEA"/>
    <w:rsid w:val="00F92720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v:stroke weight=".5pt"/>
      <v:textbox inset="0,0,0,0"/>
      <o:colormru v:ext="edit" colors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MR  TREVOR  STEELE</dc:creator>
  <cp:lastModifiedBy>D Drawbell</cp:lastModifiedBy>
  <cp:revision>2</cp:revision>
  <cp:lastPrinted>2005-10-14T12:30:00Z</cp:lastPrinted>
  <dcterms:created xsi:type="dcterms:W3CDTF">2021-04-20T15:04:00Z</dcterms:created>
  <dcterms:modified xsi:type="dcterms:W3CDTF">2021-04-20T15:04:00Z</dcterms:modified>
</cp:coreProperties>
</file>