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6F34E9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67605"/>
                <wp:effectExtent l="0" t="0" r="0" b="0"/>
                <wp:wrapNone/>
                <wp:docPr id="255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57"/>
                          <a:chExt cx="10856" cy="7823"/>
                        </a:xfrm>
                      </wpg:grpSpPr>
                      <wps:wsp>
                        <wps:cNvPr id="25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507" y="7322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7" name="Group 446"/>
                        <wpg:cNvGrpSpPr>
                          <a:grpSpLocks/>
                        </wpg:cNvGrpSpPr>
                        <wpg:grpSpPr bwMode="auto">
                          <a:xfrm>
                            <a:off x="9662" y="357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25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25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60" name="Group 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261" name="Line 450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451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452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453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454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455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456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457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458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459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460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461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462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463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464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465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466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467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9" name="Line 468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469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470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471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472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73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474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6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6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6946FE" w:rsidRDefault="00394A3B" w:rsidP="00394A3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02"/>
                        <wpg:cNvGrpSpPr>
                          <a:grpSpLocks/>
                        </wpg:cNvGrpSpPr>
                        <wpg:grpSpPr bwMode="auto">
                          <a:xfrm>
                            <a:off x="737" y="7322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314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15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6" name="Line 505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506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507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508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509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1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3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4A3B" w:rsidRPr="00AB7262" w:rsidRDefault="00394A3B" w:rsidP="00394A3B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21"/>
                        <wpg:cNvGrpSpPr>
                          <a:grpSpLocks/>
                        </wpg:cNvGrpSpPr>
                        <wpg:grpSpPr bwMode="auto">
                          <a:xfrm>
                            <a:off x="738" y="6069"/>
                            <a:ext cx="6571" cy="1134"/>
                            <a:chOff x="721" y="6072"/>
                            <a:chExt cx="6571" cy="1134"/>
                          </a:xfrm>
                        </wpg:grpSpPr>
                        <wps:wsp>
                          <wps:cNvPr id="333" name="Line 522"/>
                          <wps:cNvCnPr/>
                          <wps:spPr bwMode="auto">
                            <a:xfrm>
                              <a:off x="128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523"/>
                          <wps:cNvCnPr/>
                          <wps:spPr bwMode="auto">
                            <a:xfrm>
                              <a:off x="2049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524"/>
                          <wps:cNvCnPr/>
                          <wps:spPr bwMode="auto">
                            <a:xfrm>
                              <a:off x="281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525"/>
                          <wps:cNvCnPr/>
                          <wps:spPr bwMode="auto">
                            <a:xfrm>
                              <a:off x="3580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526"/>
                          <wps:cNvCnPr/>
                          <wps:spPr bwMode="auto">
                            <a:xfrm>
                              <a:off x="4346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527"/>
                          <wps:cNvCnPr/>
                          <wps:spPr bwMode="auto">
                            <a:xfrm>
                              <a:off x="5111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528"/>
                          <wps:cNvCnPr/>
                          <wps:spPr bwMode="auto">
                            <a:xfrm>
                              <a:off x="5877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529"/>
                          <wps:cNvCnPr/>
                          <wps:spPr bwMode="auto">
                            <a:xfrm>
                              <a:off x="6642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1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21" y="6072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342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Line 532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533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534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535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536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537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538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539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540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541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542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543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544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545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546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547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548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0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792" y="6087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361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2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3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4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5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6" name="Rectangl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7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8" name="Rectangl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9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0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560"/>
                          <wpg:cNvGrpSpPr>
                            <a:grpSpLocks/>
                          </wpg:cNvGrpSpPr>
                          <wpg:grpSpPr bwMode="auto">
                            <a:xfrm>
                              <a:off x="7102" y="6087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372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3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4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5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6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7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8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9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0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1" name="Text Box 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394A3B" w:rsidRPr="006946FE" w:rsidRDefault="00394A3B" w:rsidP="00394A3B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2" name="Group 571"/>
                        <wpg:cNvGrpSpPr>
                          <a:grpSpLocks/>
                        </wpg:cNvGrpSpPr>
                        <wpg:grpSpPr bwMode="auto">
                          <a:xfrm>
                            <a:off x="8380" y="357"/>
                            <a:ext cx="1195" cy="5357"/>
                            <a:chOff x="8465" y="357"/>
                            <a:chExt cx="1195" cy="5357"/>
                          </a:xfrm>
                        </wpg:grpSpPr>
                        <wpg:grpSp>
                          <wpg:cNvPr id="383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8465" y="357"/>
                              <a:ext cx="1134" cy="5357"/>
                              <a:chOff x="7686" y="360"/>
                              <a:chExt cx="1627" cy="4634"/>
                            </a:xfrm>
                          </wpg:grpSpPr>
                          <wps:wsp>
                            <wps:cNvPr id="384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6" y="360"/>
                                <a:ext cx="1627" cy="46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Line 574"/>
                            <wps:cNvCnPr/>
                            <wps:spPr bwMode="auto">
                              <a:xfrm>
                                <a:off x="7776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575"/>
                            <wps:cNvCnPr/>
                            <wps:spPr bwMode="auto">
                              <a:xfrm>
                                <a:off x="795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576"/>
                            <wps:cNvCnPr/>
                            <wps:spPr bwMode="auto">
                              <a:xfrm>
                                <a:off x="804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577"/>
                            <wps:cNvCnPr/>
                            <wps:spPr bwMode="auto">
                              <a:xfrm>
                                <a:off x="813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578"/>
                            <wps:cNvCnPr/>
                            <wps:spPr bwMode="auto">
                              <a:xfrm>
                                <a:off x="831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579"/>
                            <wps:cNvCnPr/>
                            <wps:spPr bwMode="auto">
                              <a:xfrm>
                                <a:off x="840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580"/>
                            <wps:cNvCnPr/>
                            <wps:spPr bwMode="auto">
                              <a:xfrm>
                                <a:off x="850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581"/>
                            <wps:cNvCnPr/>
                            <wps:spPr bwMode="auto">
                              <a:xfrm>
                                <a:off x="859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582"/>
                            <wps:cNvCnPr/>
                            <wps:spPr bwMode="auto">
                              <a:xfrm>
                                <a:off x="786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583"/>
                            <wps:cNvCnPr/>
                            <wps:spPr bwMode="auto">
                              <a:xfrm>
                                <a:off x="868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584"/>
                            <wps:cNvCnPr/>
                            <wps:spPr bwMode="auto">
                              <a:xfrm>
                                <a:off x="877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585"/>
                            <wps:cNvCnPr/>
                            <wps:spPr bwMode="auto">
                              <a:xfrm>
                                <a:off x="886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586"/>
                            <wps:cNvCnPr/>
                            <wps:spPr bwMode="auto">
                              <a:xfrm>
                                <a:off x="895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587"/>
                            <wps:cNvCnPr/>
                            <wps:spPr bwMode="auto">
                              <a:xfrm>
                                <a:off x="904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588"/>
                            <wps:cNvCnPr/>
                            <wps:spPr bwMode="auto">
                              <a:xfrm>
                                <a:off x="913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589"/>
                            <wps:cNvCnPr/>
                            <wps:spPr bwMode="auto">
                              <a:xfrm>
                                <a:off x="9223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590"/>
                            <wps:cNvCnPr/>
                            <wps:spPr bwMode="auto">
                              <a:xfrm>
                                <a:off x="7686" y="466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591"/>
                            <wps:cNvCnPr/>
                            <wps:spPr bwMode="auto">
                              <a:xfrm>
                                <a:off x="7686" y="400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592"/>
                            <wps:cNvCnPr/>
                            <wps:spPr bwMode="auto">
                              <a:xfrm>
                                <a:off x="7686" y="3339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593"/>
                            <wps:cNvCnPr/>
                            <wps:spPr bwMode="auto">
                              <a:xfrm>
                                <a:off x="7686" y="2677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594"/>
                            <wps:cNvCnPr/>
                            <wps:spPr bwMode="auto">
                              <a:xfrm>
                                <a:off x="822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595"/>
                            <wps:cNvCnPr/>
                            <wps:spPr bwMode="auto">
                              <a:xfrm>
                                <a:off x="7686" y="2015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596"/>
                            <wps:cNvCnPr/>
                            <wps:spPr bwMode="auto">
                              <a:xfrm>
                                <a:off x="7686" y="135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597"/>
                            <wps:cNvCnPr/>
                            <wps:spPr bwMode="auto">
                              <a:xfrm>
                                <a:off x="7686" y="69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9" name="Group 598"/>
                          <wpg:cNvGrpSpPr>
                            <a:grpSpLocks/>
                          </wpg:cNvGrpSpPr>
                          <wpg:grpSpPr bwMode="auto">
                            <a:xfrm>
                              <a:off x="8483" y="460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10" name="Group 5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11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2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3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4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5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6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7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" name="Rectangle 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" name="Rectangl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Text Box 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Pr="00BB7814" w:rsidRDefault="00394A3B" w:rsidP="00394A3B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610"/>
                          <wpg:cNvGrpSpPr>
                            <a:grpSpLocks/>
                          </wpg:cNvGrpSpPr>
                          <wpg:grpSpPr bwMode="auto">
                            <a:xfrm>
                              <a:off x="8480" y="5444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22" name="Group 6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23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4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5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6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7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8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9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0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1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2" name="Text Box 6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Pr="00BB7814" w:rsidRDefault="00394A3B" w:rsidP="00394A3B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3" name="Group 622"/>
                        <wpg:cNvGrpSpPr>
                          <a:grpSpLocks/>
                        </wpg:cNvGrpSpPr>
                        <wpg:grpSpPr bwMode="auto">
                          <a:xfrm>
                            <a:off x="737" y="357"/>
                            <a:ext cx="7257" cy="5358"/>
                            <a:chOff x="987" y="357"/>
                            <a:chExt cx="7257" cy="5358"/>
                          </a:xfrm>
                        </wpg:grpSpPr>
                        <wps:wsp>
                          <wps:cNvPr id="434" name="Oval 6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32" y="547"/>
                              <a:ext cx="4978" cy="497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Oval 6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64" y="1379"/>
                              <a:ext cx="3314" cy="331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" y="357"/>
                              <a:ext cx="7257" cy="5358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7" name="Group 626"/>
                          <wpg:cNvGrpSpPr>
                            <a:grpSpLocks/>
                          </wpg:cNvGrpSpPr>
                          <wpg:grpSpPr bwMode="auto">
                            <a:xfrm>
                              <a:off x="987" y="737"/>
                              <a:ext cx="7257" cy="4592"/>
                              <a:chOff x="794" y="740"/>
                              <a:chExt cx="7654" cy="4592"/>
                            </a:xfrm>
                          </wpg:grpSpPr>
                          <wps:wsp>
                            <wps:cNvPr id="438" name="Line 627"/>
                            <wps:cNvCnPr/>
                            <wps:spPr bwMode="auto">
                              <a:xfrm>
                                <a:off x="794" y="740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628"/>
                            <wps:cNvCnPr/>
                            <wps:spPr bwMode="auto">
                              <a:xfrm>
                                <a:off x="794" y="1505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629"/>
                            <wps:cNvCnPr/>
                            <wps:spPr bwMode="auto">
                              <a:xfrm>
                                <a:off x="794" y="2271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630"/>
                            <wps:cNvCnPr/>
                            <wps:spPr bwMode="auto">
                              <a:xfrm>
                                <a:off x="794" y="3036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631"/>
                            <wps:cNvCnPr/>
                            <wps:spPr bwMode="auto">
                              <a:xfrm>
                                <a:off x="794" y="3801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632"/>
                            <wps:cNvCnPr/>
                            <wps:spPr bwMode="auto">
                              <a:xfrm>
                                <a:off x="794" y="4567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633"/>
                            <wps:cNvCnPr/>
                            <wps:spPr bwMode="auto">
                              <a:xfrm>
                                <a:off x="794" y="5332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5" name="Line 634"/>
                          <wps:cNvCnPr/>
                          <wps:spPr bwMode="auto">
                            <a:xfrm>
                              <a:off x="1559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635"/>
                          <wps:cNvCnPr/>
                          <wps:spPr bwMode="auto">
                            <a:xfrm>
                              <a:off x="2325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636"/>
                          <wps:cNvCnPr/>
                          <wps:spPr bwMode="auto">
                            <a:xfrm>
                              <a:off x="3090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637"/>
                          <wps:cNvCnPr/>
                          <wps:spPr bwMode="auto">
                            <a:xfrm>
                              <a:off x="3856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638"/>
                          <wps:cNvCnPr/>
                          <wps:spPr bwMode="auto">
                            <a:xfrm>
                              <a:off x="4621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639"/>
                          <wps:cNvCnPr/>
                          <wps:spPr bwMode="auto">
                            <a:xfrm>
                              <a:off x="5386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640"/>
                          <wps:cNvCnPr/>
                          <wps:spPr bwMode="auto">
                            <a:xfrm>
                              <a:off x="6152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641"/>
                          <wps:cNvCnPr/>
                          <wps:spPr bwMode="auto">
                            <a:xfrm>
                              <a:off x="6917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642"/>
                          <wps:cNvCnPr/>
                          <wps:spPr bwMode="auto">
                            <a:xfrm>
                              <a:off x="7683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Oval 6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9" y="2204"/>
                              <a:ext cx="1664" cy="166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Oval 6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2" y="2537"/>
                              <a:ext cx="998" cy="99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rc 64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300" y="367"/>
                              <a:ext cx="3321" cy="53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354 0 0"/>
                                <a:gd name="G2" fmla="+- 21600 0 0"/>
                                <a:gd name="T0" fmla="*/ 12861 w 21600"/>
                                <a:gd name="T1" fmla="*/ 0 h 34780"/>
                                <a:gd name="T2" fmla="*/ 12763 w 21600"/>
                                <a:gd name="T3" fmla="*/ 34780 h 34780"/>
                                <a:gd name="T4" fmla="*/ 0 w 21600"/>
                                <a:gd name="T5" fmla="*/ 17354 h 34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780" fill="none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</a:path>
                                <a:path w="21600" h="34780" stroke="0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  <a:lnTo>
                                    <a:pt x="0" y="17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rc 646"/>
                          <wps:cNvSpPr>
                            <a:spLocks noChangeAspect="1"/>
                          </wps:cNvSpPr>
                          <wps:spPr bwMode="auto">
                            <a:xfrm>
                              <a:off x="4621" y="367"/>
                              <a:ext cx="3321" cy="53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354 0 0"/>
                                <a:gd name="G2" fmla="+- 21600 0 0"/>
                                <a:gd name="T0" fmla="*/ 12861 w 21600"/>
                                <a:gd name="T1" fmla="*/ 0 h 34780"/>
                                <a:gd name="T2" fmla="*/ 12763 w 21600"/>
                                <a:gd name="T3" fmla="*/ 34780 h 34780"/>
                                <a:gd name="T4" fmla="*/ 0 w 21600"/>
                                <a:gd name="T5" fmla="*/ 17354 h 34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780" fill="none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</a:path>
                                <a:path w="21600" h="34780" stroke="0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  <a:lnTo>
                                    <a:pt x="0" y="17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47"/>
                        <wpg:cNvGrpSpPr>
                          <a:grpSpLocks/>
                        </wpg:cNvGrpSpPr>
                        <wpg:grpSpPr bwMode="auto">
                          <a:xfrm>
                            <a:off x="7428" y="6060"/>
                            <a:ext cx="2090" cy="2092"/>
                            <a:chOff x="7513" y="6061"/>
                            <a:chExt cx="2090" cy="2092"/>
                          </a:xfrm>
                        </wpg:grpSpPr>
                        <wps:wsp>
                          <wps:cNvPr id="459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108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3B" w:rsidRPr="009F4716" w:rsidRDefault="00394A3B" w:rsidP="00394A3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600 y</w:t>
                                </w:r>
                                <w:r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  <w:p w:rsidR="00394A3B" w:rsidRDefault="00FE1018" w:rsidP="00394A3B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394A3B">
                                  <w:rPr>
                                    <w:sz w:val="8"/>
                                    <w:lang w:val="en-US"/>
                                  </w:rPr>
                                  <w:t xml:space="preserve"> T. Steele 2005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60" name="Group 649"/>
                          <wpg:cNvGrpSpPr>
                            <a:grpSpLocks/>
                          </wpg:cNvGrpSpPr>
                          <wpg:grpSpPr bwMode="auto">
                            <a:xfrm>
                              <a:off x="7513" y="6061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461" name="Arc 650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63" name="Line 652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653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654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655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656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Oval 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Oval 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Oval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Oval 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6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85" name="Rectangle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86" name="Rectangle 6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87" name="Rectangle 6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88" name="Line 677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678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679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680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681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Arc 682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Arc 683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Arc 684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Arc 685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Line 686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687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Rectangle 6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500" name="Rectangle 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501" name="Rectangl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502" name="Line 691"/>
                            <wps:cNvCnPr/>
                            <wps:spPr bwMode="auto">
                              <a:xfrm flipH="1">
                                <a:off x="7900" y="5414"/>
                                <a:ext cx="2" cy="16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692"/>
                            <wps:cNvCnPr/>
                            <wps:spPr bwMode="auto">
                              <a:xfrm flipV="1">
                                <a:off x="8270" y="5544"/>
                                <a:ext cx="1" cy="148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693"/>
                            <wps:cNvCnPr/>
                            <wps:spPr bwMode="auto">
                              <a:xfrm>
                                <a:off x="8637" y="5789"/>
                                <a:ext cx="1" cy="123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694"/>
                            <wps:cNvCnPr/>
                            <wps:spPr bwMode="auto">
                              <a:xfrm>
                                <a:off x="9007" y="6276"/>
                                <a:ext cx="1" cy="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Rectangle 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62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A3B" w:rsidRDefault="00394A3B" w:rsidP="00394A3B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left:0;text-align:left;margin-left:0;margin-top:436.85pt;width:542.8pt;height:391.15pt;z-index:251659264;mso-position-vertical-relative:page" coordorigin="737,357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">
                <v:rect id="Rectangle 445" o:spid="_x0000_s1027" style="position:absolute;left:5507;top:7322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rbcQA&#10;AADcAAAADwAAAGRycy9kb3ducmV2LnhtbESPzWrDMBCE74W+g9hAb42cgE3rRgmlkB/SU5ziXhdr&#10;a5tYKyMptvv2UaDQ4zAz3zCrzWQ6MZDzrWUFi3kCgriyuuVawdd5+/wCwgdkjZ1lUvBLHjbrx4cV&#10;5tqOfKKhCLWIEPY5KmhC6HMpfdWQQT+3PXH0fqwzGKJ0tdQOxwg3nVwmSSYNthwXGuzpo6HqUlyN&#10;gkN65N3pMr3u3ffxs3SlzKpUKvU0m97fQASawn/4r33QCpZpB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q23EAAAA3AAAAA8AAAAAAAAAAAAAAAAAmAIAAGRycy9k&#10;b3ducmV2LnhtbFBLBQYAAAAABAAEAPUAAACJAwAAAAA=&#10;" strokeweight="1.25pt">
                  <v:textbox inset="0,0,0,0"/>
                </v:rect>
                <v:group id="Group 446" o:spid="_x0000_s1028" style="position:absolute;left:9662;top:357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group id="Group 447" o:spid="_x0000_s1029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rect id="Rectangle 448" o:spid="_x0000_s1030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/H8QA&#10;AADcAAAADwAAAGRycy9kb3ducmV2LnhtbESPQWvCQBSE7wX/w/KE3upGIaFG1yBC26AnbdHrI/tM&#10;gtm3YXdr0n/fLQg9DjPzDbMuRtOJOznfWlYwnyUgiCurW64VfH2+vbyC8AFZY2eZFPyQh2IzeVpj&#10;ru3AR7qfQi0ihH2OCpoQ+lxKXzVk0M9sTxy9q3UGQ5SultrhEOGmk4skyaTBluNCgz3tGqpup2+j&#10;oEz3/H68jcsPd9kfzu4ssyqVSj1Px+0KRKAx/Icf7VIrWKR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Px/EAAAA3AAAAA8AAAAAAAAAAAAAAAAAmAIAAGRycy9k&#10;b3ducmV2LnhtbFBLBQYAAAAABAAEAPUAAACJAwAAAAA=&#10;" strokeweight="1.25pt">
                      <v:textbox inset="0,0,0,0"/>
                    </v:rect>
                    <v:group id="Group 449" o:spid="_x0000_s1031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line id="Line 450" o:spid="_x0000_s1032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3s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iK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bezxAAAANwAAAAPAAAAAAAAAAAA&#10;AAAAAKECAABkcnMvZG93bnJldi54bWxQSwUGAAAAAAQABAD5AAAAkgMAAAAA&#10;" strokeweight="1.25pt"/>
                      <v:line id="Line 451" o:spid="_x0000_s1033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pxMQAAADc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jy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nExAAAANwAAAAPAAAAAAAAAAAA&#10;AAAAAKECAABkcnMvZG93bnJldi54bWxQSwUGAAAAAAQABAD5AAAAkgMAAAAA&#10;" strokeweight="1.25pt"/>
                      <v:line id="Line 452" o:spid="_x0000_s1034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6I8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Fi+Qx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3OiPGAAAA3AAAAA8AAAAAAAAA&#10;AAAAAAAAoQIAAGRycy9kb3ducmV2LnhtbFBLBQYAAAAABAAEAPkAAACUAwAAAAA=&#10;" strokeweight=".5pt"/>
                      <v:line id="Line 453" o:spid="_x0000_s1035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iV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t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qJXxAAAANwAAAAPAAAAAAAAAAAA&#10;AAAAAKECAABkcnMvZG93bnJldi54bWxQSwUGAAAAAAQABAD5AAAAkgMAAAAA&#10;" strokeweight=".5pt"/>
                      <v:line id="Line 454" o:spid="_x0000_s1036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      <v:line id="Line 455" o:spid="_x0000_s1037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      <v:line id="Line 456" o:spid="_x0000_s1038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8IM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C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DwgxAAAANwAAAAPAAAAAAAAAAAA&#10;AAAAAKECAABkcnMvZG93bnJldi54bWxQSwUGAAAAAAQABAD5AAAAkgMAAAAA&#10;" strokeweight=".5pt"/>
                      <v:line id="Line 457" o:spid="_x0000_s1039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      <v:line id="Line 458" o:spid="_x0000_s1040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Nyc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vo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DcnGAAAA3AAAAA8AAAAAAAAA&#10;AAAAAAAAoQIAAGRycy9kb3ducmV2LnhtbFBLBQYAAAAABAAEAPkAAACUAwAAAAA=&#10;" strokeweight=".5pt"/>
                      <v:line id="Line 459" o:spid="_x0000_s1041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9b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f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iE9b8AAADcAAAADwAAAAAAAAAAAAAAAACh&#10;AgAAZHJzL2Rvd25yZXYueG1sUEsFBgAAAAAEAAQA+QAAAI0DAAAAAA==&#10;" strokeweight="1.25pt"/>
                      <v:line id="Line 460" o:spid="_x0000_s1042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CXEs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X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lxLGAAAA3AAAAA8AAAAAAAAA&#10;AAAAAAAAoQIAAGRycy9kb3ducmV2LnhtbFBLBQYAAAAABAAEAPkAAACUAwAAAAA=&#10;" strokeweight=".5pt"/>
                      <v:line id="Line 461" o:spid="_x0000_s1043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      <v:line id="Line 462" o:spid="_x0000_s1044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line id="Line 463" o:spid="_x0000_s1045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c0is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9z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c0isUAAADcAAAADwAAAAAAAAAA&#10;AAAAAAChAgAAZHJzL2Rvd25yZXYueG1sUEsFBgAAAAAEAAQA+QAAAJMDAAAAAA==&#10;" strokeweight=".5pt"/>
                      <v:line id="Line 464" o:spid="_x0000_s1046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RE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L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LkRHGAAAA3AAAAA8AAAAAAAAA&#10;AAAAAAAAoQIAAGRycy9kb3ducmV2LnhtbFBLBQYAAAAABAAEAPkAAACUAwAAAAA=&#10;" strokeweight=".5pt"/>
                      <v:line id="Line 465" o:spid="_x0000_s1047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    <v:line id="Line 466" o:spid="_x0000_s1048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q/cYAAADcAAAADwAAAGRycy9kb3ducmV2LnhtbESPQWvCQBSE74X+h+UVems2SqgSs4q1&#10;CIUeJOrF2yP7TNJm34bdrYn99W6h4HGYmW+YYjWaTlzI+daygkmSgiCurG65VnA8bF/mIHxA1thZ&#10;JgVX8rBaPj4UmGs7cEmXfahFhLDPUUETQp9L6auGDPrE9sTRO1tnMETpaqkdDhFuOjlN01dpsOW4&#10;0GBPm4aq7/2PUTA/9P79ujlt7c59/ZafWUkZvin1/DSuFyACjeEe/m9/aAXT2Q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Vqv3GAAAA3AAAAA8AAAAAAAAA&#10;AAAAAAAAoQIAAGRycy9kb3ducmV2LnhtbFBLBQYAAAAABAAEAPkAAACUAwAAAAA=&#10;" strokeweight=".5pt"/>
                      <v:line id="Line 467" o:spid="_x0000_s1049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I87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Wv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6I878AAADcAAAADwAAAAAAAAAAAAAAAACh&#10;AgAAZHJzL2Rvd25yZXYueG1sUEsFBgAAAAAEAAQA+QAAAI0DAAAAAA==&#10;" strokeweight="1.25pt"/>
                    </v:group>
                    <v:line id="Line 468" o:spid="_x0000_s1050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taMMAAADc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Yw/Vj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LWjDAAAA3AAAAA8AAAAAAAAAAAAA&#10;AAAAoQIAAGRycy9kb3ducmV2LnhtbFBLBQYAAAAABAAEAPkAAACRAwAAAAA=&#10;" strokeweight="1.25pt"/>
                    <v:line id="Line 469" o:spid="_x0000_s1051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00sEAAADcAAAADwAAAGRycy9kb3ducmV2LnhtbERP3WrCMBS+H/gO4Qi7m6kVilSjSLEw&#10;EMZWfYBjc2yLyUlpsrZ7++VisMuP739/nK0RIw2+c6xgvUpAENdOd9wouF3Lty0IH5A1Gsek4Ic8&#10;HA+Llz3m2k38RWMVGhFD2OeooA2hz6X0dUsW/cr1xJF7uMFiiHBopB5wiuHWyDRJMmmx49jQYk9F&#10;S/Wz+rYKps+qnD8uTtubK7LOZOv75myUel3Opx2IQHP4F/+537WCdBvnx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fTSwQAAANwAAAAPAAAAAAAAAAAAAAAA&#10;AKECAABkcnMvZG93bnJldi54bWxQSwUGAAAAAAQABAD5AAAAjwMAAAAA&#10;" strokeweight="1.25pt"/>
                    <v:line id="Line 470" o:spid="_x0000_s1052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RScQAAADcAAAADwAAAGRycy9kb3ducmV2LnhtbESPwWrDMBBE74X8g9hAb41sF4xxooQS&#10;YigUSuvkAzbWxjaVVsZSbPfvq0Khx2Fm3jC7w2KNmGj0vWMF6SYBQdw43XOr4HKungoQPiBrNI5J&#10;wTd5OOxXDzsstZv5k6Y6tCJC2JeooAthKKX0TUcW/cYNxNG7udFiiHJspR5xjnBrZJYkubTYc1zo&#10;cKBjR81XfbcK5o+6Wt7fnLYXd8x7k6fX55NR6nG9vGxBBFrCf/iv/aoVZEUK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4VFJxAAAANwAAAAPAAAAAAAAAAAA&#10;AAAAAKECAABkcnMvZG93bnJldi54bWxQSwUGAAAAAAQABAD5AAAAkgMAAAAA&#10;" strokeweight="1.25pt"/>
                    <v:line id="Line 471" o:spid="_x0000_s1053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PPsIAAADcAAAADwAAAGRycy9kb3ducmV2LnhtbESP0YrCMBRE34X9h3AXfNPUCkW6RhFZ&#10;QRBEu37A3eZuW0xuSpO19e+NIPg4zMwZZrkerBE36nzjWMFsmoAgLp1uuFJw+dlNFiB8QNZoHJOC&#10;O3lYrz5GS8y16/lMtyJUIkLY56igDqHNpfRlTRb91LXE0ftzncUQZVdJ3WEf4dbINEkyabHhuFBj&#10;S9uaymvxbxX0p2I3HA9O24vbZo3JZr/zb6PU+HPYfIEINIR3+NXeawXpIo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PPPsIAAADcAAAADwAAAAAAAAAAAAAA&#10;AAChAgAAZHJzL2Rvd25yZXYueG1sUEsFBgAAAAAEAAQA+QAAAJADAAAAAA==&#10;" strokeweight="1.25pt"/>
                    <v:line id="Line 472" o:spid="_x0000_s1054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c2cUAAADcAAAADwAAAGRycy9kb3ducmV2LnhtbESPQWvCQBSE70L/w/KE3nRjKiVE12At&#10;QqGHEvXi7ZF9JtHs27C71dhf3y0UPA4z8w2zLAbTiSs531pWMJsmIIgrq1uuFRz220kGwgdkjZ1l&#10;UnAnD8XqabTEXNsbl3TdhVpECPscFTQh9LmUvmrIoJ/anjh6J+sMhihdLbXDW4SbTqZJ8ioNthwX&#10;Guxp01B12X0bBdm+9+/3zXFrv9z5p/yclzTHN6Wex8N6ASLQEB7h//aHVpBmL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vc2cUAAADcAAAADwAAAAAAAAAA&#10;AAAAAAChAgAAZHJzL2Rvd25yZXYueG1sUEsFBgAAAAAEAAQA+QAAAJMDAAAAAA==&#10;" strokeweight=".5pt"/>
                    <v:line id="Line 473" o:spid="_x0000_s1055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y0cQAAADcAAAADwAAAGRycy9kb3ducmV2LnhtbESPwWrDMBBE74X8g9hCbo1sp5jgRAnF&#10;xFAIlNbJB2ysrW0qrYylxs7fV4VCj8PMvGF2h9kacaPR944VpKsEBHHjdM+tgsu5etqA8AFZo3FM&#10;Cu7k4bBfPOyw0G7iD7rVoRURwr5ABV0IQyGlbzqy6FduII7epxsthijHVuoRpwi3RmZJkkuLPceF&#10;DgcqO2q+6m+rYHqvq/nt5LS9uDLvTZ5e10ej1PJxftmCCDSH//Bf+1UryDbP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vLRxAAAANwAAAAPAAAAAAAAAAAA&#10;AAAAAKECAABkcnMvZG93bnJldi54bWxQSwUGAAAAAAQABAD5AAAAkgMAAAAA&#10;" strokeweight="1.25pt"/>
                    <v:line id="Line 474" o:spid="_x0000_s1056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pXSsQAAADcAAAADwAAAGRycy9kb3ducmV2LnhtbESPwWrDMBBE74X8g9hCbo1sh5rgRAnF&#10;xFAIlNbJB2ysrW0qrYylxs7fV4VCj8PMvGF2h9kacaPR944VpKsEBHHjdM+tgsu5etqA8AFZo3FM&#10;Cu7k4bBfPOyw0G7iD7rVoRURwr5ABV0IQyGlbzqy6FduII7epxsthijHVuoRpwi3RmZJkkuLPceF&#10;DgcqO2q+6m+rYHqvq/nt5LS9uDLvTZ5e10ej1PJxftmCCDSH//Bf+1UryDbP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ldKxAAAANwAAAAPAAAAAAAAAAAA&#10;AAAAAKECAABkcnMvZG93bnJldi54bWxQSwUGAAAAAAQABAD5AAAAkgMAAAAA&#10;" strokeweight="1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5" o:spid="_x0000_s1057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4sYA&#10;AADcAAAADwAAAGRycy9kb3ducmV2LnhtbESPS2vDMBCE74X8B7GB3ho5OYTgRgmlTaGHvvKC5Lax&#10;traJtTLSxnH/fVUo9DjMzDfMfNm7RnUUYu3ZwHiUgSIuvK25NLDbPt/NQEVBtth4JgPfFGG5GNzM&#10;Mbf+ymvqNlKqBOGYo4FKpM21jkVFDuPIt8TJ+/LBoSQZSm0DXhPcNXqSZVPtsOa0UGFLjxUV583F&#10;GWgOMbyeMjl2T+WbfH7oy341fjfmdtg/3IMS6uU//Nd+sQYm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S4s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476" o:spid="_x0000_s1058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477" o:spid="_x0000_s1059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478" o:spid="_x0000_s1060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79" o:spid="_x0000_s1061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480" o:spid="_x0000_s1062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cS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me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cS8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481" o:spid="_x0000_s1063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482" o:spid="_x0000_s1064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83" o:spid="_x0000_s1065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4" o:spid="_x0000_s1066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85" o:spid="_x0000_s1067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EP8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/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BD/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86" o:spid="_x0000_s1068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7" o:spid="_x0000_s1069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1s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11s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88" o:spid="_x0000_s1070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89" o:spid="_x0000_s1071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jys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jys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90" o:spid="_x0000_s1072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GUcYA&#10;AADcAAAADwAAAGRycy9kb3ducmV2LnhtbESPX0sDMRDE3wW/Q1jBN5ucgsjZtJSq4IN/am1B37aX&#10;7d3hZXMk2+v57Y0g+DjMzG+Y6Xz0nRoopjawhWJiQBFXwbVcW9i8P1zcgEqC7LALTBa+KcF8dnoy&#10;xdKFI7/RsJZaZQinEi00In2pdaoa8pgmoSfO3j5Ej5JlrLWLeMxw3+lLY661x5bzQoM9LRuqvtYH&#10;b6H7SPFpZ+RzuKufZfWqD9v74sXa87NxcQtKaJT/8F/70Vm4MgX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GUc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91" o:spid="_x0000_s1073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JsYA&#10;AADcAAAADwAAAGRycy9kb3ducmV2LnhtbESPQUsDMRSE74L/ITzBm01aQWRtWsRW8NBarQp6e26e&#10;u4ublyV53W7/fVMQPA4z8w0znQ++VT3F1AS2MB4ZUMRlcA1XFt7fHq9uQSVBdtgGJgsHSjCfnZ9N&#10;sXBhz6/Ub6VSGcKpQAu1SFdoncqaPKZR6Iiz9xOiR8kyVtpF3Ge4b/XEmBvtseG8UGNHDzWVv9ud&#10;t9B+prj6NvLVL6q1vGz07mM5frb28mK4vwMlNMh/+K/95Cxcmw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YJs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92" o:spid="_x0000_s1074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9vcYA&#10;AADcAAAADwAAAGRycy9kb3ducmV2LnhtbESPQUsDMRSE74L/ITzBm01qQWRtWsRW8NBarQp6e26e&#10;u4ublyV53W7/fVMQPA4z8w0znQ++VT3F1AS2MB4ZUMRlcA1XFt7fHq9uQSVBdtgGJgsHSjCfnZ9N&#10;sXBhz6/Ub6VSGcKpQAu1SFdoncqaPKZR6Iiz9xOiR8kyVtpF3Ge4b/W1MTfaY8N5ocaOHmoqf7c7&#10;b6H9THH1beSrX1Rredno3cdy/Gzt5cVwfwdKaJD/8F/7yVmYmA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9vc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93" o:spid="_x0000_s1075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yc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lyc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94" o:spid="_x0000_s1076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AUsYA&#10;AADcAAAADwAAAGRycy9kb3ducmV2LnhtbESPX0sDMRDE3wt+h7CCb23Si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AUs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5" o:spid="_x0000_s1077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JcYA&#10;AADcAAAADwAAAGRycy9kb3ducmV2LnhtbESPX0sDMRDE3wW/Q1ihbzapQpFr0yK2gg/1X22hvq2X&#10;9e7wsjmS7fX89kYQfBxm5jfMfDn4VvUUUxPYwmRsQBGXwTVcWdi93V/egEqC7LANTBa+KcFycX42&#10;x8KFE79Sv5VKZQinAi3UIl2hdSpr8pjGoSPO3meIHiXLWGkX8ZThvtVXxky1x4bzQo0d3dVUfm2P&#10;3kJ7SHHzYeS9X1WP8vKsj/v15Mna0cVwOwMlNMh/+K/94Cxcmyn8ns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eJc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96" o:spid="_x0000_s1078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7vsYA&#10;AADcAAAADwAAAGRycy9kb3ducmV2LnhtbESPX0sDMRDE3wt+h7CCb23SCipn0yJWoQ+tf6qCvq2X&#10;9e7wsjmS7fX67Y0g+DjMzG+Y+XLwreoppiawhenEgCIug2u4svD6cj++ApUE2WEbmCwcKcFycTKa&#10;Y+HCgZ+p30mlMoRTgRZqka7QOpU1eUyT0BFn7ytEj5JlrLSLeMhw3+qZMRfaY8N5ocaObmsqv3d7&#10;b6F9T3HzaeSjX1VbeXrU+7e76YO1Z6fDzTUooUH+w3/ttbNwbi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7vs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97" o:spid="_x0000_s1079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vzM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q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vzM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98" o:spid="_x0000_s1080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KV8YA&#10;AADcAAAADwAAAGRycy9kb3ducmV2LnhtbESPX0sDMRDE3wt+h7CCb23SCqJn0yJWoQ+tf6qCvq2X&#10;9e7wsjmS7fX67Y0g+DjMzG+Y+XLwreoppiawhenEgCIug2u4svD6cj++BJUE2WEbmCwcKcFycTKa&#10;Y+HCgZ+p30mlMoRTgRZqka7QOpU1eUyT0BFn7ytEj5JlrLSLeMhw3+qZMRfaY8N5ocaObmsqv3d7&#10;b6F9T3HzaeSjX1VbeXrU+7e76YO1Z6fDzTUooUH+w3/ttbNwbq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KV8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6946FE" w:rsidRDefault="00394A3B" w:rsidP="00394A3B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99" o:spid="_x0000_s1081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1F8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f5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1F8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500" o:spid="_x0000_s1082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jMYA&#10;AADcAAAADwAAAGRycy9kb3ducmV2LnhtbESPW0vDQBSE3wX/w3KEvtlNLIik3RZRC33wUnuB9u2Y&#10;PSbB7Nmwe5rGf+8Kgo/DzHzDzBaDa1VPITaeDeTjDBRx6W3DlYHddnl9ByoKssXWMxn4pgiL+eXF&#10;DAvrz/xO/UYqlSAcCzRQi3SF1rGsyWEc+444eZ8+OJQkQ6VtwHOCu1bfZNmtdthwWqixo4eayq/N&#10;yRloDzE8f2Ry7B+rF1m/6dP+KX81ZnQ13E9BCQ3yH/5rr6yBSZ7D75l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CQjM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501" o:spid="_x0000_s1083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O+8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O+8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502" o:spid="_x0000_s1084" style="position:absolute;left:737;top:7322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503" o:spid="_x0000_s1085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504" o:spid="_x0000_s1086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TacUA&#10;AADcAAAADwAAAGRycy9kb3ducmV2LnhtbESPT2vCQBTE74LfYXmCF6mbWLSSuoqIgtBTVSi9PbKv&#10;STT7NmY3f/rtuwXB4zAzv2FWm96UoqXaFZYVxNMIBHFqdcGZgsv58LIE4TyyxtIyKfglB5v1cLDC&#10;RNuOP6k9+UwECLsEFeTeV4mULs3JoJvaijh4P7Y26IOsM6lr7ALclHIWRQtpsOCwkGNFu5zS26kx&#10;Cq7x8evbLpv23BwyNqZ7298nH0qNR/32HYSn3j/Dj/ZRK3iN5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NpxQAAANwAAAAPAAAAAAAAAAAAAAAAAJgCAABkcnMv&#10;ZG93bnJldi54bWxQSwUGAAAAAAQABAD1AAAAigMAAAAA&#10;" filled="f" strokeweight="1.25pt">
                      <v:textbox inset="0,0,0,0"/>
                    </v:rect>
                    <v:line id="Line 505" o:spid="_x0000_s1087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line id="Line 506" o:spid="_x0000_s1088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<v:line id="Line 507" o:spid="_x0000_s1089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line id="Line 508" o:spid="_x0000_s1090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<v:line id="Line 509" o:spid="_x0000_s1091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</v:group>
                  <v:shape id="Text Box 510" o:spid="_x0000_s1092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511" o:spid="_x0000_s1093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512" o:spid="_x0000_s1094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513" o:spid="_x0000_s1095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514" o:spid="_x0000_s1096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cM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XDL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515" o:spid="_x0000_s1097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Rc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1Xw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1wkX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516" o:spid="_x0000_s1098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n3s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Pru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5Z97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517" o:spid="_x0000_s1099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zrM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zrM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518" o:spid="_x0000_s1100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WN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fLa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VjfHAAAA3AAAAA8AAAAAAAAAAAAAAAAAmAIAAGRy&#10;cy9kb3ducmV2LnhtbFBLBQYAAAAABAAEAPUAAACMAwAAAAA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519" o:spid="_x0000_s1101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pd8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lpd8MAAADcAAAADwAAAAAAAAAAAAAAAACYAgAAZHJzL2Rv&#10;d25yZXYueG1sUEsFBgAAAAAEAAQA9QAAAIg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520" o:spid="_x0000_s1102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M7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TH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M7MYAAADcAAAADwAAAAAAAAAAAAAAAACYAgAAZHJz&#10;L2Rvd25yZXYueG1sUEsFBgAAAAAEAAQA9QAAAIsDAAAAAA==&#10;" filled="f" stroked="f" strokeweight=".5pt">
                    <v:textbox inset="0,0,0,0">
                      <w:txbxContent>
                        <w:p w:rsidR="00394A3B" w:rsidRPr="00AB7262" w:rsidRDefault="00394A3B" w:rsidP="00394A3B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521" o:spid="_x0000_s1103" style="position:absolute;left:738;top:6069;width:6571;height:1134" coordorigin="721,6072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Line 522" o:spid="_x0000_s1104" style="position:absolute;visibility:visible;mso-wrap-style:square" from="1284,6072" to="128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5/eMUAAADc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8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5/eMUAAADcAAAADwAAAAAAAAAA&#10;AAAAAAChAgAAZHJzL2Rvd25yZXYueG1sUEsFBgAAAAAEAAQA+QAAAJMDAAAAAA==&#10;" strokeweight=".25pt"/>
                  <v:line id="Line 523" o:spid="_x0000_s1105" style="position:absolute;visibility:visible;mso-wrap-style:square" from="2049,6072" to="2049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nDM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e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fnDMUAAADcAAAADwAAAAAAAAAA&#10;AAAAAAChAgAAZHJzL2Rvd25yZXYueG1sUEsFBgAAAAAEAAQA+QAAAJMDAAAAAA==&#10;" strokeweight=".25pt"/>
                  <v:line id="Line 524" o:spid="_x0000_s1106" style="position:absolute;visibility:visible;mso-wrap-style:square" from="2814,6072" to="281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Cl8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DPn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Cl8UAAADcAAAADwAAAAAAAAAA&#10;AAAAAAChAgAAZHJzL2Rvd25yZXYueG1sUEsFBgAAAAAEAAQA+QAAAJMDAAAAAA==&#10;" strokeweight=".25pt"/>
                  <v:line id="Line 525" o:spid="_x0000_s1107" style="position:absolute;visibility:visible;mso-wrap-style:square" from="3580,6072" to="3580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4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pDn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c4MUAAADcAAAADwAAAAAAAAAA&#10;AAAAAAChAgAAZHJzL2Rvd25yZXYueG1sUEsFBgAAAAAEAAQA+QAAAJMDAAAAAA==&#10;" strokeweight=".25pt"/>
                  <v:line id="Line 526" o:spid="_x0000_s1108" style="position:absolute;visibility:visible;mso-wrap-style:square" from="4346,6072" to="4346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5e8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DPX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V5e8UAAADcAAAADwAAAAAAAAAA&#10;AAAAAAChAgAAZHJzL2Rvd25yZXYueG1sUEsFBgAAAAAEAAQA+QAAAJMDAAAAAA==&#10;" strokeweight=".25pt"/>
                  <v:line id="Line 527" o:spid="_x0000_s1109" style="position:absolute;visibility:visible;mso-wrap-style:square" from="5111,6072" to="5111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tCc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a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u0JwQAAANwAAAAPAAAAAAAAAAAAAAAA&#10;AKECAABkcnMvZG93bnJldi54bWxQSwUGAAAAAAQABAD5AAAAjwMAAAAA&#10;" strokeweight=".25pt"/>
                  <v:line id="Line 528" o:spid="_x0000_s1110" style="position:absolute;visibility:visible;mso-wrap-style:square" from="5877,6072" to="587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Ik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DPX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ZIksUAAADcAAAADwAAAAAAAAAA&#10;AAAAAAChAgAAZHJzL2Rvd25yZXYueG1sUEsFBgAAAAAEAAQA+QAAAJMDAAAAAA==&#10;" strokeweight=".25pt"/>
                  <v:line id="Line 529" o:spid="_x0000_s1111" style="position:absolute;visibility:visible;mso-wrap-style:square" from="6642,6072" to="6642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Sc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pJywQAAANwAAAAPAAAAAAAAAAAAAAAA&#10;AKECAABkcnMvZG93bnJldi54bWxQSwUGAAAAAAQABAD5AAAAjwMAAAAA&#10;" strokeweight=".25pt"/>
                  <v:group id="Group 530" o:spid="_x0000_s1112" style="position:absolute;left:721;top:6072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rect id="Rectangle 531" o:spid="_x0000_s1113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9sMA&#10;AADcAAAADwAAAGRycy9kb3ducmV2LnhtbESP3YrCMBSE7wXfIRzBG9FUu4hWo4ggCCKsPw9waI5t&#10;aXNSmlTr2xthYS+HmfmGWW87U4knNa6wrGA6iUAQp1YXnCm43w7jBQjnkTVWlknBmxxsN/3eGhNt&#10;X3yh59VnIkDYJagg975OpHRpTgbdxNbEwXvYxqAPssmkbvAV4KaSsyiaS4MFh4Uca9rnlJbX1ijY&#10;LyN/oHP8ezrFLZ9t2dbHcqTUcNDtViA8df4//Nc+agXxzwy+Z8IR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r9sMAAADcAAAADwAAAAAAAAAAAAAAAACYAgAAZHJzL2Rv&#10;d25yZXYueG1sUEsFBgAAAAAEAAQA9QAAAIgDAAAAAA==&#10;" filled="f" strokeweight="1.25pt"/>
                    <v:line id="Line 532" o:spid="_x0000_s1114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MB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+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MBcUAAADcAAAADwAAAAAAAAAA&#10;AAAAAAChAgAAZHJzL2Rvd25yZXYueG1sUEsFBgAAAAAEAAQA+QAAAJMDAAAAAA==&#10;" strokeweight=".25pt"/>
                    <v:line id="Line 533" o:spid="_x0000_s1115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Uc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WCR5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GUccUAAADcAAAADwAAAAAAAAAA&#10;AAAAAAChAgAAZHJzL2Rvd25yZXYueG1sUEsFBgAAAAAEAAQA+QAAAJMDAAAAAA==&#10;" strokeweight=".25pt"/>
                    <v:line id="Line 534" o:spid="_x0000_s1116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6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dv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x6sUAAADcAAAADwAAAAAAAAAA&#10;AAAAAAChAgAAZHJzL2Rvd25yZXYueG1sUEsFBgAAAAAEAAQA+QAAAJMDAAAAAA==&#10;" strokeweight=".25pt"/>
                    <v:line id="Line 535" o:spid="_x0000_s1117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    <v:line id="Line 536" o:spid="_x0000_s1118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    <v:line id="Line 537" o:spid="_x0000_s1119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ed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J50wQAAANwAAAAPAAAAAAAAAAAAAAAA&#10;AKECAABkcnMvZG93bnJldi54bWxQSwUGAAAAAAQABAD5AAAAjwMAAAAA&#10;" strokeweight=".25pt"/>
                    <v:line id="Line 538" o:spid="_x0000_s1120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77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dv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778UAAADcAAAADwAAAAAAAAAA&#10;AAAAAAChAgAAZHJzL2Rvd25yZXYueG1sUEsFBgAAAAAEAAQA+QAAAJMDAAAAAA==&#10;" strokeweight=".25pt"/>
                    <v:line id="Line 539" o:spid="_x0000_s1121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    <v:line id="Line 540" o:spid="_x0000_s1122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hN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WD6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+hNMUAAADcAAAADwAAAAAAAAAA&#10;AAAAAAChAgAAZHJzL2Rvd25yZXYueG1sUEsFBgAAAAAEAAQA+QAAAJMDAAAAAA==&#10;" strokeweight=".25pt"/>
                    <v:line id="Line 541" o:spid="_x0000_s1123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0/Q8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b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0/Q8UAAADcAAAADwAAAAAAAAAA&#10;AAAAAAChAgAAZHJzL2Rvd25yZXYueG1sUEsFBgAAAAAEAAQA+QAAAJMDAAAAAA==&#10;" strokeweight=".25pt"/>
                    <v:line id="Line 542" o:spid="_x0000_s1124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    <v:line id="Line 543" o:spid="_x0000_s1125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r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9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gCrMUAAADcAAAADwAAAAAAAAAA&#10;AAAAAAChAgAAZHJzL2Rvd25yZXYueG1sUEsFBgAAAAAEAAQA+QAAAJMDAAAAAA==&#10;" strokeweight=".25pt"/>
                    <v:line id="Line 544" o:spid="_x0000_s1126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nN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zG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SnN8UAAADcAAAADwAAAAAAAAAA&#10;AAAAAAChAgAAZHJzL2Rvd25yZXYueG1sUEsFBgAAAAAEAAQA+QAAAJMDAAAAAA==&#10;" strokeweight=".25pt"/>
                    <v:line id="Line 545" o:spid="_x0000_s1127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5Q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iZv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Y5QMUAAADcAAAADwAAAAAAAAAA&#10;AAAAAAChAgAAZHJzL2Rvd25yZXYueG1sUEsFBgAAAAAEAAQA+QAAAJMDAAAAAA==&#10;" strokeweight=".25pt"/>
                    <v:line id="Line 546" o:spid="_x0000_s1128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qc2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cye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qc28UAAADcAAAADwAAAAAAAAAA&#10;AAAAAAChAgAAZHJzL2Rvd25yZXYueG1sUEsFBgAAAAAEAAQA+QAAAJMDAAAAAA==&#10;" strokeweight=".25pt"/>
                    <v:line id="Line 547" o:spid="_x0000_s1129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Iqc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UIqcIAAADcAAAADwAAAAAAAAAAAAAA&#10;AAChAgAAZHJzL2Rvd25yZXYueG1sUEsFBgAAAAAEAAQA+QAAAJADAAAAAA==&#10;" strokeweight=".25pt"/>
                    <v:line id="Line 548" o:spid="_x0000_s1130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1OB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U4GxAAAANwAAAAPAAAAAAAAAAAA&#10;AAAAAKECAABkcnMvZG93bnJldi54bWxQSwUGAAAAAAQABAD5AAAAkgMAAAAA&#10;" strokeweight="1pt"/>
                  </v:group>
                  <v:group id="Group 549" o:spid="_x0000_s1131" style="position:absolute;left:792;top:6087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tangle 550" o:spid="_x0000_s1132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6OMUA&#10;AADcAAAADwAAAGRycy9kb3ducmV2LnhtbESPQWvCQBSE70L/w/IKvYjZRCGU6CqlGOi1UZHentln&#10;Esy+DdnVxP56t1DwOMzMN8xqM5pW3Kh3jWUFSRSDIC6tbrhSsN/ls3cQziNrbC2Tgjs52KxfJivM&#10;tB34m26Fr0SAsMtQQe19l0npypoMush2xME7296gD7KvpO5xCHDTynkcp9Jgw2Ghxo4+ayovxdUo&#10;SPNyOyQ/c/17yovz7n7Mp4c4UertdfxYgvA0+mf4v/2lFSzS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fo4xQAAANwAAAAPAAAAAAAAAAAAAAAAAJgCAABkcnMv&#10;ZG93bnJldi54bWxQSwUGAAAAAAQABAD1AAAAigMAAAAA&#10;" stroked="f" strokeweight=".5pt">
                      <v:textbox inset="0,0,0,0"/>
                    </v:rect>
                    <v:rect id="Rectangle 551" o:spid="_x0000_s1133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kT8UA&#10;AADcAAAADwAAAGRycy9kb3ducmV2LnhtbESPQWvCQBSE7wX/w/IEL0U3SSFIdBWRBrwaW4q3Z/aZ&#10;BLNvQ3Zror++Wyj0OMzMN8x6O5pW3Kl3jWUF8SICQVxa3XCl4OOUz5cgnEfW2FomBQ9ysN1MXtaY&#10;aTvwke6Fr0SAsMtQQe19l0npypoMuoXtiIN3tb1BH2RfSd3jEOCmlUkUpdJgw2Ghxo72NZW34tso&#10;SPPyfYjPiX5e8uJ6enzlr59RrNRsOu5WIDyN/j/81z5oBW9p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2RPxQAAANwAAAAPAAAAAAAAAAAAAAAAAJgCAABkcnMv&#10;ZG93bnJldi54bWxQSwUGAAAAAAQABAD1AAAAigMAAAAA&#10;" stroked="f" strokeweight=".5pt">
                      <v:textbox inset="0,0,0,0"/>
                    </v:rect>
                    <v:rect id="Rectangle 552" o:spid="_x0000_s1134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1MUA&#10;AADcAAAADwAAAGRycy9kb3ducmV2LnhtbESPQWvCQBSE70L/w/IKvUiziUKQ6CpFDHhtrEhvz+wz&#10;Cc2+DdnVxP76riD0OMzMN8xqM5pW3Kh3jWUFSRSDIC6tbrhS8HXI3xcgnEfW2FomBXdysFm/TFaY&#10;aTvwJ90KX4kAYZehgtr7LpPSlTUZdJHtiIN3sb1BH2RfSd3jEOCmlbM4TqXBhsNCjR1tayp/iqtR&#10;kOblbki+Z/r3nBeXw/2UT49xotTb6/ixBOFp9P/hZ3uvFczT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8HUxQAAANwAAAAPAAAAAAAAAAAAAAAAAJgCAABkcnMv&#10;ZG93bnJldi54bWxQSwUGAAAAAAQABAD1AAAAigMAAAAA&#10;" stroked="f" strokeweight=".5pt">
                      <v:textbox inset="0,0,0,0"/>
                    </v:rect>
                    <v:rect id="Rectangle 553" o:spid="_x0000_s1135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ZoMUA&#10;AADcAAAADwAAAGRycy9kb3ducmV2LnhtbESPQWvCQBSE74L/YXlCL6KbqIS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lmgxQAAANwAAAAPAAAAAAAAAAAAAAAAAJgCAABkcnMv&#10;ZG93bnJldi54bWxQSwUGAAAAAAQABAD1AAAAigMAAAAA&#10;" stroked="f" strokeweight=".5pt">
                      <v:textbox inset="0,0,0,0"/>
                    </v:rect>
                    <v:rect id="Rectangle 554" o:spid="_x0000_s1136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8O8UA&#10;AADcAAAADwAAAGRycy9kb3ducmV2LnhtbESPQWvCQBSE74L/YXlCL6KbKIa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vw7xQAAANwAAAAPAAAAAAAAAAAAAAAAAJgCAABkcnMv&#10;ZG93bnJldi54bWxQSwUGAAAAAAQABAD1AAAAigMAAAAA&#10;" stroked="f" strokeweight=".5pt">
                      <v:textbox inset="0,0,0,0"/>
                    </v:rect>
                    <v:rect id="Rectangle 555" o:spid="_x0000_s1137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iTMUA&#10;AADcAAAADwAAAGRycy9kb3ducmV2LnhtbESPQWvCQBSE7wX/w/IEL8VsYiFIdBWRBrw2VsTbM/tM&#10;gtm3Ibs1sb++Wyj0OMzMN8x6O5pWPKh3jWUFSRSDIC6tbrhS8HnM50sQziNrbC2Tgic52G4mL2vM&#10;tB34gx6Fr0SAsMtQQe19l0npypoMush2xMG72d6gD7KvpO5xCHDTykUcp9Jgw2Ghxo72NZX34sso&#10;SPPyfUguC/19zYvb8XnOX09xotRsOu5WIDyN/j/81z5oBW9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JMxQAAANwAAAAPAAAAAAAAAAAAAAAAAJgCAABkcnMv&#10;ZG93bnJldi54bWxQSwUGAAAAAAQABAD1AAAAigMAAAAA&#10;" stroked="f" strokeweight=".5pt">
                      <v:textbox inset="0,0,0,0"/>
                    </v:rect>
                    <v:rect id="Rectangle 556" o:spid="_x0000_s1138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H18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yRp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H18YAAADcAAAADwAAAAAAAAAAAAAAAACYAgAAZHJz&#10;L2Rvd25yZXYueG1sUEsFBgAAAAAEAAQA9QAAAIsDAAAAAA==&#10;" stroked="f" strokeweight=".5pt">
                      <v:textbox inset="0,0,0,0"/>
                    </v:rect>
                    <v:rect id="Rectangle 557" o:spid="_x0000_s1139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TpcMA&#10;AADcAAAADwAAAGRycy9kb3ducmV2LnhtbERPy0rDQBTdC/2H4RbcSDtJhFBiJ0VKA25NLaW7a+bm&#10;gZk7ITM2iV/vLASXh/PeH2bTizuNrrOsIN5GIIgrqztuFHyci80OhPPIGnvLpGAhB4d89bDHTNuJ&#10;3+le+kaEEHYZKmi9HzIpXdWSQbe1A3Hgajsa9AGOjdQjTiHc9DKJolQa7Dg0tDjQsaXqq/w2CtKi&#10;Ok3xLdE/n0VZn5dr8XSJYqUe1/PrCwhPs/8X/7nftILnN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TpcMAAADcAAAADwAAAAAAAAAAAAAAAACYAgAAZHJzL2Rv&#10;d25yZXYueG1sUEsFBgAAAAAEAAQA9QAAAIgDAAAAAA==&#10;" stroked="f" strokeweight=".5pt">
                      <v:textbox inset="0,0,0,0"/>
                    </v:rect>
                    <v:rect id="Rectangle 558" o:spid="_x0000_s1140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2PsYA&#10;AADcAAAADwAAAGRycy9kb3ducmV2LnhtbESPQWvCQBSE7wX/w/IKXopuYiFomo1IaaDXRkW8vWaf&#10;SWj2bciuJvbXdwuFHoeZ+YbJtpPpxI0G11pWEC8jEMSV1S3XCg77YrEG4Tyyxs4yKbiTg20+e8gw&#10;1XbkD7qVvhYBwi5FBY33fSqlqxoy6Ja2Jw7exQ4GfZBDLfWAY4CbTq6iKJEGWw4LDfb02lD1VV6N&#10;gqSo3sb4vNLfn0V52d9PxdMxipWaP067FxCeJv8f/mu/awXPyQZ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2PsYAAADcAAAADwAAAAAAAAAAAAAAAACYAgAAZHJz&#10;L2Rvd25yZXYueG1sUEsFBgAAAAAEAAQA9QAAAIsDAAAAAA==&#10;" stroked="f" strokeweight=".5pt">
                      <v:textbox inset="0,0,0,0"/>
                    </v:rect>
                    <v:shape id="Text Box 559" o:spid="_x0000_s1141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  <v:textbox inset="0,0,0,0">
                        <w:txbxContent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60" o:spid="_x0000_s1142" style="position:absolute;left:7102;top:6087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rect id="Rectangle 561" o:spid="_x0000_s1143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ksUA&#10;AADcAAAADwAAAGRycy9kb3ducmV2LnhtbESPQWvCQBSE7wX/w/IKvRTdJIKV1FVEDHg1WsTba/aZ&#10;hGbfhuzWRH+9KxR6HGbmG2axGkwjrtS52rKCeBKBIC6srrlUcDxk4zkI55E1NpZJwY0crJajlwWm&#10;2va8p2vuSxEg7FJUUHnfplK6oiKDbmJb4uBdbGfQB9mVUnfYB7hpZBJFM2mw5rBQYUubioqf/Nco&#10;mGXFto/Pib5/Z/nlcDtl719RrNTb67D+BOFp8P/hv/ZOK5h+J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vKSxQAAANwAAAAPAAAAAAAAAAAAAAAAAJgCAABkcnMv&#10;ZG93bnJldi54bWxQSwUGAAAAAAQABAD1AAAAigMAAAAA&#10;" stroked="f" strokeweight=".5pt">
                      <v:textbox inset="0,0,0,0"/>
                    </v:rect>
                    <v:rect id="Rectangle 562" o:spid="_x0000_s1144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XCcYA&#10;AADcAAAADwAAAGRycy9kb3ducmV2LnhtbESPQWvCQBSE74X+h+UVvEizSQQtqauINOC1sUV6e80+&#10;k9Ds25DdJrG/3hWEHoeZ+YZZbyfTioF611hWkEQxCOLS6oYrBR/H/PkFhPPIGlvLpOBCDrabx4c1&#10;ZtqO/E5D4SsRIOwyVFB732VSurImgy6yHXHwzrY36IPsK6l7HAPctDKN46U02HBYqLGjfU3lT/Fr&#10;FCzz8m1MvlL9950X5+PllM8/40Sp2dO0ewXhafL/4Xv7oBUsVg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JXCcYAAADcAAAADwAAAAAAAAAAAAAAAACYAgAAZHJz&#10;L2Rvd25yZXYueG1sUEsFBgAAAAAEAAQA9QAAAIsDAAAAAA==&#10;" stroked="f" strokeweight=".5pt">
                      <v:textbox inset="0,0,0,0"/>
                    </v:rect>
                    <v:rect id="Rectangle 563" o:spid="_x0000_s1145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PfcYA&#10;AADcAAAADwAAAGRycy9kb3ducmV2LnhtbESPQWvCQBSE70L/w/IKXkQ30aIluglFDHhtbCm9PbPP&#10;JDT7NmRXE/vru4VCj8PMfMPsstG04ka9aywriBcRCOLS6oYrBW+nfP4Mwnlkja1lUnAnB1n6MNlh&#10;ou3Ar3QrfCUChF2CCmrvu0RKV9Zk0C1sRxy8i+0N+iD7SuoehwA3rVxG0VoabDgs1NjRvqbyq7ga&#10;Beu8PAzx51J/n/Picrp/5LP3KFZq+ji+bEF4Gv1/+K991ApWm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PfcYAAADcAAAADwAAAAAAAAAAAAAAAACYAgAAZHJz&#10;L2Rvd25yZXYueG1sUEsFBgAAAAAEAAQA9QAAAIsDAAAAAA==&#10;" stroked="f" strokeweight=".5pt">
                      <v:textbox inset="0,0,0,0"/>
                    </v:rect>
                    <v:rect id="Rectangle 564" o:spid="_x0000_s1146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q5sYA&#10;AADcAAAADwAAAGRycy9kb3ducmV2LnhtbESPQWvCQBSE70L/w/IKXkQ3UaoluglFDHhtbCm9PbPP&#10;JDT7NmRXE/vru4VCj8PMfMPsstG04ka9aywriBcRCOLS6oYrBW+nfP4Mwnlkja1lUnAnB1n6MNlh&#10;ou3Ar3QrfCUChF2CCmrvu0RKV9Zk0C1sRxy8i+0N+iD7SuoehwA3rVxG0VoabDgs1NjRvqbyq7ga&#10;Beu8PAzx51J/n/Picrp/5LP3KFZq+ji+bEF4Gv1/+K991ApWm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q5sYAAADcAAAADwAAAAAAAAAAAAAAAACYAgAAZHJz&#10;L2Rvd25yZXYueG1sUEsFBgAAAAAEAAQA9QAAAIsDAAAAAA==&#10;" stroked="f" strokeweight=".5pt">
                      <v:textbox inset="0,0,0,0"/>
                    </v:rect>
                    <v:rect id="Rectangle 565" o:spid="_x0000_s1147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0kc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6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X0kcYAAADcAAAADwAAAAAAAAAAAAAAAACYAgAAZHJz&#10;L2Rvd25yZXYueG1sUEsFBgAAAAAEAAQA9QAAAIsDAAAAAA==&#10;" stroked="f" strokeweight=".5pt">
                      <v:textbox inset="0,0,0,0"/>
                    </v:rect>
                    <v:rect id="Rectangle 566" o:spid="_x0000_s1148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RCsUA&#10;AADcAAAADwAAAGRycy9kb3ducmV2LnhtbESPQWvCQBSE70L/w/KEXkQ3UVBJXaWUBrwaldLba/aZ&#10;BLNvQ3Zror/eFQSPw8x8w6w2vanFhVpXWVYQTyIQxLnVFRcKDvt0vAThPLLG2jIpuJKDzfptsMJE&#10;2453dMl8IQKEXYIKSu+bREqXl2TQTWxDHLyTbQ36INtC6ha7ADe1nEbRXBqsOCyU2NBXSfk5+zcK&#10;5mn+3cW/U337S7PT/vqTjo5RrNT7sP/8AOGp96/ws73VCmaLB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VEKxQAAANwAAAAPAAAAAAAAAAAAAAAAAJgCAABkcnMv&#10;ZG93bnJldi54bWxQSwUGAAAAAAQABAD1AAAAigMAAAAA&#10;" stroked="f" strokeweight=".5pt">
                      <v:textbox inset="0,0,0,0"/>
                    </v:rect>
                    <v:rect id="Rectangle 567" o:spid="_x0000_s1149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FeM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sV4wgAAANwAAAAPAAAAAAAAAAAAAAAAAJgCAABkcnMvZG93&#10;bnJldi54bWxQSwUGAAAAAAQABAD1AAAAhwMAAAAA&#10;" stroked="f" strokeweight=".5pt">
                      <v:textbox inset="0,0,0,0"/>
                    </v:rect>
                    <v:rect id="Rectangle 568" o:spid="_x0000_s1150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g48UA&#10;AADcAAAADwAAAGRycy9kb3ducmV2LnhtbESPQWvCQBSE74X+h+UVvBTdRMFq6iqlGPBqtIi3Z/aZ&#10;hGbfhuxqor/eLRQ8DjPzDbNY9aYWV2pdZVlBPIpAEOdWV1wo2O/S4QyE88gaa8uk4EYOVsvXlwUm&#10;2na8pWvmCxEg7BJUUHrfJFK6vCSDbmQb4uCdbWvQB9kWUrfYBbip5TiKptJgxWGhxIa+S8p/s4tR&#10;ME3zdRcfx/p+SrPz7nZI33+iWKnBW//1CcJT75/h//ZGK5h8zO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mDjxQAAANwAAAAPAAAAAAAAAAAAAAAAAJgCAABkcnMv&#10;ZG93bnJldi54bWxQSwUGAAAAAAQABAD1AAAAigMAAAAA&#10;" stroked="f" strokeweight=".5pt">
                      <v:textbox inset="0,0,0,0"/>
                    </v:rect>
                    <v:rect id="Rectangle 569" o:spid="_x0000_s1151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5WcMA&#10;AADcAAAADwAAAGRycy9kb3ducmV2LnhtbERPy2rCQBTdF/yH4QrdlDqJQpDoRIoYcNukpXR3zdw8&#10;aOZOyIwm9us7C6HLw3nvD7PpxY1G11lWEK8iEMSV1R03Cj7K/HULwnlkjb1lUnAnB4ds8bTHVNuJ&#10;3+lW+EaEEHYpKmi9H1IpXdWSQbeyA3Hgajsa9AGOjdQjTiHc9HIdRYk02HFoaHGgY0vVT3E1CpK8&#10;Ok3x91r/XvKiLu9f+ctnFCv1vJzfdiA8zf5f/HCftYLNNswP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5WcMAAADcAAAADwAAAAAAAAAAAAAAAACYAgAAZHJzL2Rv&#10;d25yZXYueG1sUEsFBgAAAAAEAAQA9QAAAIgDAAAAAA==&#10;" stroked="f" strokeweight=".5pt">
                      <v:textbox inset="0,0,0,0"/>
                    </v:rect>
                    <v:shape id="Text Box 570" o:spid="_x0000_s1152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  <v:textbox inset="0,0,0,0">
                        <w:txbxContent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394A3B" w:rsidRPr="006946FE" w:rsidRDefault="00394A3B" w:rsidP="00394A3B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571" o:spid="_x0000_s1153" style="position:absolute;left:8380;top:357;width:1195;height:5357" coordorigin="8465,357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group id="Group 572" o:spid="_x0000_s1154" style="position:absolute;left:8465;top:357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rect id="Rectangle 573" o:spid="_x0000_s1155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sg8UA&#10;AADcAAAADwAAAGRycy9kb3ducmV2LnhtbESP3WqDQBSE7wt5h+UUelOStbWExGYTghAQJND8PMDB&#10;PVHRPSvuauzbZwOFXg4z8w2z2U2mFSP1rras4GMRgSAurK65VHC9HOYrEM4ja2wtk4JfcrDbzl42&#10;mGh75xONZ1+KAGGXoILK+y6R0hUVGXQL2xEH72Z7gz7IvpS6x3uAm1Z+RtFSGqw5LFTYUVpR0ZwH&#10;oyBdR/5Ax/gnz+OBj7YZuqx5V+rtddp/g/A0+f/wXzvTCuLVFz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ayDxQAAANwAAAAPAAAAAAAAAAAAAAAAAJgCAABkcnMv&#10;ZG93bnJldi54bWxQSwUGAAAAAAQABAD1AAAAigMAAAAA&#10;" filled="f" strokeweight="1.25pt"/>
                    <v:line id="Line 574" o:spid="_x0000_s1156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LcMUAAADcAAAADwAAAGRycy9kb3ducmV2LnhtbESPQWsCMRSE7wX/Q3iCt5ptbUW2RhGp&#10;IB4Kqx7a22Pz3CxuXtYkruu/bwoFj8PMfMPMl71tREc+1I4VvIwzEMSl0zVXCo6HzfMMRIjIGhvH&#10;pOBOAZaLwdMcc+1uXFC3j5VIEA45KjAxtrmUoTRkMYxdS5y8k/MWY5K+ktrjLcFtI1+zbCot1pwW&#10;DLa0NlSe91erwP/E8F1cJrvurfq8fJ29OdCpUGo07FcfICL18RH+b2+1gsnsHf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SLcMUAAADcAAAADwAAAAAAAAAA&#10;AAAAAAChAgAAZHJzL2Rvd25yZXYueG1sUEsFBgAAAAAEAAQA+QAAAJMDAAAAAA==&#10;" strokeweight=".25pt"/>
                    <v:line id="Line 575" o:spid="_x0000_s1157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YVB8UAAADcAAAADwAAAGRycy9kb3ducmV2LnhtbESPQWvCQBSE7wX/w/KE3urGWkSiGxFp&#10;ofRQiHrQ2yP7kg1m38bdbUz/fbdQ6HGYmW+YzXa0nRjIh9axgvksA0FcOd1yo+B0fHtagQgRWWPn&#10;mBR8U4BtMXnYYK7dnUsaDrERCcIhRwUmxj6XMlSGLIaZ64mTVztvMSbpG6k93hPcdvI5y5bSYstp&#10;wWBPe0PV9fBlFfhLDOfytvgYXprX2+fVmyPVpVKP03G3BhFpjP/hv/a7VrBYLeH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YVB8UAAADcAAAADwAAAAAAAAAA&#10;AAAAAAChAgAAZHJzL2Rvd25yZXYueG1sUEsFBgAAAAAEAAQA+QAAAJMDAAAAAA==&#10;" strokeweight=".25pt"/>
                    <v:line id="Line 576" o:spid="_x0000_s1158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wnMUAAADcAAAADwAAAGRycy9kb3ducmV2LnhtbESPQWsCMRSE7wX/Q3iCt5ptLVW2RhGp&#10;IB4Kqx7a22Pz3CxuXtYkruu/bwoFj8PMfMPMl71tREc+1I4VvIwzEMSl0zVXCo6HzfMMRIjIGhvH&#10;pOBOAZaLwdMcc+1uXFC3j5VIEA45KjAxtrmUoTRkMYxdS5y8k/MWY5K+ktrjLcFtI1+z7F1arDkt&#10;GGxpbag8769Wgf+J4bu4THbdW/V5+Tp7c6BTodRo2K8+QETq4yP8395qBZPZF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qwnMUAAADcAAAADwAAAAAAAAAA&#10;AAAAAAChAgAAZHJzL2Rvd25yZXYueG1sUEsFBgAAAAAEAAQA+QAAAJMDAAAAAA==&#10;" strokeweight=".25pt"/>
                    <v:line id="Line 577" o:spid="_x0000_s1159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k7s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rU1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Uk7sIAAADcAAAADwAAAAAAAAAAAAAA&#10;AAChAgAAZHJzL2Rvd25yZXYueG1sUEsFBgAAAAAEAAQA+QAAAJADAAAAAA==&#10;" strokeweight=".25pt"/>
                    <v:line id="Line 578" o:spid="_x0000_s1160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  <v:line id="Line 579" o:spid="_x0000_s1161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+Nc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+NcIAAADcAAAADwAAAAAAAAAAAAAA&#10;AAChAgAAZHJzL2Rvd25yZXYueG1sUEsFBgAAAAAEAAQA+QAAAJADAAAAAA==&#10;" strokeweight=".25pt"/>
                    <v:line id="Line 580" o:spid="_x0000_s1162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4m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viaxAAAANwAAAAPAAAAAAAAAAAA&#10;AAAAAKECAABkcnMvZG93bnJldi54bWxQSwUGAAAAAAQABAD5AAAAkgMAAAAA&#10;" strokeweight="1pt"/>
                    <v:line id="Line 581" o:spid="_x0000_s1163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F2c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5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SF2cUAAADcAAAADwAAAAAAAAAA&#10;AAAAAAChAgAAZHJzL2Rvd25yZXYueG1sUEsFBgAAAAAEAAQA+QAAAJMDAAAAAA==&#10;" strokeweight=".25pt"/>
                    <v:line id="Line 582" o:spid="_x0000_s1164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    <v:line id="Line 583" o:spid="_x0000_s1165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G4Ns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B9m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G4NsUAAADcAAAADwAAAAAAAAAA&#10;AAAAAAChAgAAZHJzL2Rvd25yZXYueG1sUEsFBgAAAAAEAAQA+QAAAJMDAAAAAA==&#10;" strokeweight=".25pt"/>
                    <v:line id="Line 584" o:spid="_x0000_s1166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      <v:line id="Line 585" o:spid="_x0000_s1167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    <v:line id="Line 586" o:spid="_x0000_s1168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  <v:line id="Line 587" o:spid="_x0000_s1169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    <v:line id="Line 588" o:spid="_x0000_s1170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  <v:line id="Line 589" o:spid="_x0000_s1171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m18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rm18IAAADcAAAADwAAAAAAAAAAAAAA&#10;AAChAgAAZHJzL2Rvd25yZXYueG1sUEsFBgAAAAAEAAQA+QAAAJADAAAAAA==&#10;" strokeweight=".25pt"/>
                    <v:line id="Line 590" o:spid="_x0000_s1172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    <v:line id="Line 591" o:spid="_x0000_s1173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    <v:line id="Line 592" o:spid="_x0000_s1174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    <v:line id="Line 593" o:spid="_x0000_s1175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  <v:line id="Line 594" o:spid="_x0000_s1176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  <v:line id="Line 595" o:spid="_x0000_s1177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bOM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rN4P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9s4xAAAANwAAAAPAAAAAAAAAAAA&#10;AAAAAKECAABkcnMvZG93bnJldi54bWxQSwUGAAAAAAQABAD5AAAAkgMAAAAA&#10;" strokeweight=".25pt"/>
                    <v:line id="Line 596" o:spid="_x0000_s1178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  <v:line id="Line 597" o:spid="_x0000_s1179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</v:group>
                  <v:group id="Group 598" o:spid="_x0000_s1180" style="position:absolute;left:8483;top:460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group id="Group 599" o:spid="_x0000_s1181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rect id="Rectangle 600" o:spid="_x0000_s1182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EIMQA&#10;AADcAAAADwAAAGRycy9kb3ducmV2LnhtbESPQWvCQBSE7wX/w/IEL0U3K0UkuopIA14bLcXbM/tM&#10;gtm3Ibs1sb++Wyh4HGbmG2a9HWwj7tT52rEGNUtAEBfO1FxqOB2z6RKED8gGG8ek4UEetpvRyxpT&#10;43r+oHseShEh7FPUUIXQplL6oiKLfuZa4uhdXWcxRNmV0nTYR7ht5DxJFtJizXGhwpb2FRW3/Ntq&#10;WGTFe6/Oc/NzyfLr8fGVvX4mSuvJeNitQAQawjP83z4YDW9K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RCDEAAAA3AAAAA8AAAAAAAAAAAAAAAAAmAIAAGRycy9k&#10;b3ducmV2LnhtbFBLBQYAAAAABAAEAPUAAACJAwAAAAA=&#10;" stroked="f" strokeweight=".5pt">
                        <v:textbox inset="0,0,0,0"/>
                      </v:rect>
                      <v:rect id="Rectangle 601" o:spid="_x0000_s1183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aV8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wXucwO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2lfEAAAA3AAAAA8AAAAAAAAAAAAAAAAAmAIAAGRycy9k&#10;b3ducmV2LnhtbFBLBQYAAAAABAAEAPUAAACJAwAAAAA=&#10;" stroked="f" strokeweight=".5pt">
                        <v:textbox inset="0,0,0,0"/>
                      </v:rect>
                      <v:rect id="Rectangle 602" o:spid="_x0000_s1184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/zMUA&#10;AADcAAAADwAAAGRycy9kb3ducmV2LnhtbESPQWvCQBSE70L/w/IKXqRuohJK6iqlGPBqtJTeXrPP&#10;JDT7NmRXE/31riB4HGbmG2a5HkwjztS52rKCeBqBIC6srrlUcNhnb+8gnEfW2FgmBRdysF69jJaY&#10;atvzjs65L0WAsEtRQeV9m0rpiooMuqltiYN3tJ1BH2RXSt1hH+CmkbMoSqTBmsNChS19VVT85yej&#10;IMmKTR//zvT1L8uP+8tPNvmOYqXGr8PnBwhPg3+GH+2tVrCI5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3/MxQAAANwAAAAPAAAAAAAAAAAAAAAAAJgCAABkcnMv&#10;ZG93bnJldi54bWxQSwUGAAAAAAQABAD1AAAAigMAAAAA&#10;" stroked="f" strokeweight=".5pt">
                        <v:textbox inset="0,0,0,0"/>
                      </v:rect>
                      <v:rect id="Rectangle 603" o:spid="_x0000_s1185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nuM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J5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e4xQAAANwAAAAPAAAAAAAAAAAAAAAAAJgCAABkcnMv&#10;ZG93bnJldi54bWxQSwUGAAAAAAQABAD1AAAAigMAAAAA&#10;" stroked="f" strokeweight=".5pt">
                        <v:textbox inset="0,0,0,0"/>
                      </v:rect>
                      <v:rect id="Rectangle 604" o:spid="_x0000_s1186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I8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CPF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IjxQAAANwAAAAPAAAAAAAAAAAAAAAAAJgCAABkcnMv&#10;ZG93bnJldi54bWxQSwUGAAAAAAQABAD1AAAAigMAAAAA&#10;" stroked="f" strokeweight=".5pt">
                        <v:textbox inset="0,0,0,0"/>
                      </v:rect>
                      <v:rect id="Rectangle 605" o:spid="_x0000_s1187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cVM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yS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xUxQAAANwAAAAPAAAAAAAAAAAAAAAAAJgCAABkcnMv&#10;ZG93bnJldi54bWxQSwUGAAAAAAQABAD1AAAAigMAAAAA&#10;" stroked="f" strokeweight=".5pt">
                        <v:textbox inset="0,0,0,0"/>
                      </v:rect>
                      <v:rect id="Rectangle 606" o:spid="_x0000_s1188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z8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CMX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nPxQAAANwAAAAPAAAAAAAAAAAAAAAAAJgCAABkcnMv&#10;ZG93bnJldi54bWxQSwUGAAAAAAQABAD1AAAAigMAAAAA&#10;" stroked="f" strokeweight=".5pt">
                        <v:textbox inset="0,0,0,0"/>
                      </v:rect>
                      <v:rect id="Rectangle 607" o:spid="_x0000_s1189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tvc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tvcMAAADcAAAADwAAAAAAAAAAAAAAAACYAgAAZHJzL2Rv&#10;d25yZXYueG1sUEsFBgAAAAAEAAQA9QAAAIgDAAAAAA==&#10;" stroked="f" strokeweight=".5pt">
                        <v:textbox inset="0,0,0,0"/>
                      </v:rect>
                      <v:rect id="Rectangle 608" o:spid="_x0000_s1190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IJsUA&#10;AADcAAAADwAAAGRycy9kb3ducmV2LnhtbESPQWvCQBSE70L/w/IEL0U3CSI1dZVSGvBqtJTeXrPP&#10;JJh9G7JrEv313ULB4zAz3zCb3Wga0VPnassK4kUEgriwuuZSwemYzV9AOI+ssbFMCm7kYLd9mmww&#10;1XbgA/W5L0WAsEtRQeV9m0rpiooMuoVtiYN3tp1BH2RXSt3hEOCmkUkUraTBmsNChS29V1Rc8qtR&#10;sMqKjyH+TvT9J8vPx9tX9vwZxUrNpuPbKwhPo3+E/9t7rWAZr+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0gmxQAAANwAAAAPAAAAAAAAAAAAAAAAAJgCAABkcnMv&#10;ZG93bnJldi54bWxQSwUGAAAAAAQABAD1AAAAigMAAAAA&#10;" stroked="f" strokeweight=".5pt">
                        <v:textbox inset="0,0,0,0"/>
                      </v:rect>
                    </v:group>
                    <v:shape id="Text Box 609" o:spid="_x0000_s1191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    <v:textbox inset="0,0,0,0">
                        <w:txbxContent>
                          <w:p w:rsidR="00394A3B" w:rsidRPr="00BB7814" w:rsidRDefault="00394A3B" w:rsidP="00394A3B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  <v:group id="Group 610" o:spid="_x0000_s1192" style="position:absolute;left:8480;top:5444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group id="Group 611" o:spid="_x0000_s1193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rect id="Rectangle 612" o:spid="_x0000_s1194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1cc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1gk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7VxxQAAANwAAAAPAAAAAAAAAAAAAAAAAJgCAABkcnMv&#10;ZG93bnJldi54bWxQSwUGAAAAAAQABAD1AAAAigMAAAAA&#10;" stroked="f" strokeweight=".5pt">
                        <v:textbox inset="0,0,0,0"/>
                      </v:rect>
                      <v:rect id="Rectangle 613" o:spid="_x0000_s1195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tBcUA&#10;AADcAAAADwAAAGRycy9kb3ducmV2LnhtbESPT2vCQBTE74V+h+UVeil1kyAi0VWKGOi1UZHentln&#10;Epp9G7Lb/PHTu4WCx2FmfsOst6NpRE+dqy0riGcRCOLC6ppLBcdD9r4E4TyyxsYyKZjIwXbz/LTG&#10;VNuBv6jPfSkChF2KCirv21RKV1Rk0M1sSxy8q+0M+iC7UuoOhwA3jUyiaCEN1hwWKmxpV1Hxk/8a&#10;BYus2A/xd6Jvlyy/HqZz9naKYqVeX8aPFQhPo3+E/9ufWsE8mc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i0FxQAAANwAAAAPAAAAAAAAAAAAAAAAAJgCAABkcnMv&#10;ZG93bnJldi54bWxQSwUGAAAAAAQABAD1AAAAigMAAAAA&#10;" stroked="f" strokeweight=".5pt">
                        <v:textbox inset="0,0,0,0"/>
                      </v:rect>
                      <v:rect id="Rectangle 614" o:spid="_x0000_s1196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Ins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5gn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iexQAAANwAAAAPAAAAAAAAAAAAAAAAAJgCAABkcnMv&#10;ZG93bnJldi54bWxQSwUGAAAAAAQABAD1AAAAigMAAAAA&#10;" stroked="f" strokeweight=".5pt">
                        <v:textbox inset="0,0,0,0"/>
                      </v:rect>
                      <v:rect id="Rectangle 615" o:spid="_x0000_s1197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6c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W9J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BbpxQAAANwAAAAPAAAAAAAAAAAAAAAAAJgCAABkcnMv&#10;ZG93bnJldi54bWxQSwUGAAAAAAQABAD1AAAAigMAAAAA&#10;" stroked="f" strokeweight=".5pt">
                        <v:textbox inset="0,0,0,0"/>
                      </v:rect>
                      <v:rect id="Rectangle 616" o:spid="_x0000_s1198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zcs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5g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NyxQAAANwAAAAPAAAAAAAAAAAAAAAAAJgCAABkcnMv&#10;ZG93bnJldi54bWxQSwUGAAAAAAQABAD1AAAAigMAAAAA&#10;" stroked="f" strokeweight=".5pt">
                        <v:textbox inset="0,0,0,0"/>
                      </v:rect>
                      <v:rect id="Rectangle 617" o:spid="_x0000_s1199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nAM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r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ycAwgAAANwAAAAPAAAAAAAAAAAAAAAAAJgCAABkcnMvZG93&#10;bnJldi54bWxQSwUGAAAAAAQABAD1AAAAhwMAAAAA&#10;" stroked="f" strokeweight=".5pt">
                        <v:textbox inset="0,0,0,0"/>
                      </v:rect>
                      <v:rect id="Rectangle 618" o:spid="_x0000_s1200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Cm8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jBN5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KbxQAAANwAAAAPAAAAAAAAAAAAAAAAAJgCAABkcnMv&#10;ZG93bnJldi54bWxQSwUGAAAAAAQABAD1AAAAigMAAAAA&#10;" stroked="f" strokeweight=".5pt">
                        <v:textbox inset="0,0,0,0"/>
                      </v:rect>
                      <v:rect id="Rectangle 619" o:spid="_x0000_s1201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928MA&#10;AADcAAAADwAAAGRycy9kb3ducmV2LnhtbERPy2rCQBTdC/2H4RbciE5ii0iaUYoYcNukpXR3m7l5&#10;0MydkBlN4td3FoUuD+edHifTiRsNrrWsIN5EIIhLq1uuFbwX2XoPwnlkjZ1lUjCTg+PhYZFiou3I&#10;b3TLfS1CCLsEFTTe94mUrmzIoNvYnjhwlR0M+gCHWuoBxxBuOrmNop002HJoaLCnU0PlT341CnZZ&#10;eR7jr62+f2d5Vcyf2eojipVaPk6vLyA8Tf5f/Oe+aAXPT2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928MAAADcAAAADwAAAAAAAAAAAAAAAACYAgAAZHJzL2Rv&#10;d25yZXYueG1sUEsFBgAAAAAEAAQA9QAAAIgDAAAAAA==&#10;" stroked="f" strokeweight=".5pt">
                        <v:textbox inset="0,0,0,0"/>
                      </v:rect>
                      <v:rect id="Rectangle 620" o:spid="_x0000_s1202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YQMUA&#10;AADcAAAADwAAAGRycy9kb3ducmV2LnhtbESPQWvCQBSE70L/w/IKXqRuohJK6iqlGPBqtJTeXrPP&#10;JDT7NmRXE/31riB4HGbmG2a5HkwjztS52rKCeBqBIC6srrlUcNhnb+8gnEfW2FgmBRdysF69jJaY&#10;atvzjs65L0WAsEtRQeV9m0rpiooMuqltiYN3tJ1BH2RXSt1hH+CmkbMoSqTBmsNChS19VVT85yej&#10;IMmKTR//zvT1L8uP+8tPNvmOYqXGr8PnBwhPg3+GH+2tVrCYx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BhAxQAAANwAAAAPAAAAAAAAAAAAAAAAAJgCAABkcnMv&#10;ZG93bnJldi54bWxQSwUGAAAAAAQABAD1AAAAigMAAAAA&#10;" stroked="f" strokeweight=".5pt">
                        <v:textbox inset="0,0,0,0"/>
                      </v:rect>
                    </v:group>
                    <v:shape id="Text Box 621" o:spid="_x0000_s1203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    <v:textbox inset="0,0,0,0">
                        <w:txbxContent>
                          <w:p w:rsidR="00394A3B" w:rsidRPr="00BB7814" w:rsidRDefault="00394A3B" w:rsidP="00394A3B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622" o:spid="_x0000_s1204" style="position:absolute;left:737;top:357;width:7257;height:5358" coordorigin="987,357" coordsize="7257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oval id="Oval 623" o:spid="_x0000_s1205" style="position:absolute;left:2132;top:547;width:4978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ClMUA&#10;AADcAAAADwAAAGRycy9kb3ducmV2LnhtbESPQWvCQBSE74L/YXlCb7qxii2pq4gQsGChMT30+Mg+&#10;s6HZtyG7TeK/d4VCj8PMfMNs96NtRE+drx0rWC4SEMSl0zVXCr6KbP4KwgdkjY1jUnAjD/vddLLF&#10;VLuBc+ovoRIRwj5FBSaENpXSl4Ys+oVriaN3dZ3FEGVXSd3hEOG2kc9JspEWa44LBls6Gip/Lr9W&#10;wea9H5YvVttzkdG1yD7zb/ORK/U0Gw9vIAKN4T/81z5pBevVGh5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IKUxQAAANwAAAAPAAAAAAAAAAAAAAAAAJgCAABkcnMv&#10;ZG93bnJldi54bWxQSwUGAAAAAAQABAD1AAAAigMAAAAA&#10;" fillcolor="silver" strokeweight=".25pt">
                    <o:lock v:ext="edit" aspectratio="t"/>
                  </v:oval>
                  <v:oval id="Oval 624" o:spid="_x0000_s1206" style="position:absolute;left:2964;top:1379;width:3314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Dy8UA&#10;AADcAAAADwAAAGRycy9kb3ducmV2LnhtbESPzWrDMBCE74W+g9hCLyWR+heCEyXEhkIvOdQpzXWx&#10;NrITa2Us1XHfPgoEehxm5htmuR5dKwbqQ+NZw/NUgSCuvGnYavjefUzmIEJENth6Jg1/FGC9ur9b&#10;Ymb8mb9oKKMVCcIhQw11jF0mZahqchimviNO3sH3DmOSvZWmx3OCu1a+KDWTDhtOCzV2VNRUncpf&#10;p2Eoyvy03+Rq/rRVx53NbfFjrdaPD+NmASLSGP/Dt/an0fD2+g7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8PLxQAAANwAAAAPAAAAAAAAAAAAAAAAAJgCAABkcnMv&#10;ZG93bnJldi54bWxQSwUGAAAAAAQABAD1AAAAigMAAAAA&#10;" filled="f" strokeweight=".25pt">
                    <o:lock v:ext="edit" aspectratio="t"/>
                  </v:oval>
                  <v:rect id="Rectangle 625" o:spid="_x0000_s1207" style="position:absolute;left:987;top:357;width:7257;height: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T7cUA&#10;AADcAAAADwAAAGRycy9kb3ducmV2LnhtbESP3WqDQBSE7wt5h+UUelOStbWExGYTghAQJND8PMDB&#10;PVHRPSvuauzbZwOFXg4z8w2z2U2mFSP1rras4GMRgSAurK65VHC9HOYrEM4ja2wtk4JfcrDbzl42&#10;mGh75xONZ1+KAGGXoILK+y6R0hUVGXQL2xEH72Z7gz7IvpS6x3uAm1Z+RtFSGqw5LFTYUVpR0ZwH&#10;oyBdR/5Ax/gnz+OBj7YZuqx5V+rtddp/g/A0+f/wXzvTCr7iJ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pPtxQAAANwAAAAPAAAAAAAAAAAAAAAAAJgCAABkcnMv&#10;ZG93bnJldi54bWxQSwUGAAAAAAQABAD1AAAAigMAAAAA&#10;" filled="f" strokeweight="1.25pt"/>
                  <v:group id="Group 626" o:spid="_x0000_s1208" style="position:absolute;left:987;top:737;width:7257;height:4592" coordorigin="794,740" coordsize="7654,4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Line 627" o:spid="_x0000_s1209" style="position:absolute;visibility:visible;mso-wrap-style:square" from="794,740" to="8448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gb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CBswQAAANwAAAAPAAAAAAAAAAAAAAAA&#10;AKECAABkcnMvZG93bnJldi54bWxQSwUGAAAAAAQABAD5AAAAjwMAAAAA&#10;" strokeweight=".25pt"/>
                    <v:line id="Line 628" o:spid="_x0000_s1210" style="position:absolute;visibility:visible;mso-wrap-style:square" from="794,1505" to="8448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F9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bvs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F98UAAADcAAAADwAAAAAAAAAA&#10;AAAAAAChAgAAZHJzL2Rvd25yZXYueG1sUEsFBgAAAAAEAAQA+QAAAJMDAAAAAA==&#10;" strokeweight=".25pt"/>
                    <v:line id="Line 629" o:spid="_x0000_s1211" style="position:absolute;visibility:visible;mso-wrap-style:square" from="794,2271" to="8448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fF8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F8XwQAAANwAAAAPAAAAAAAAAAAAAAAA&#10;AKECAABkcnMvZG93bnJldi54bWxQSwUGAAAAAAQABAD5AAAAjwMAAAAA&#10;" strokeweight=".25pt"/>
                    <v:line id="Line 630" o:spid="_x0000_s1212" style="position:absolute;visibility:visible;mso-wrap-style:square" from="794,3036" to="8448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6jM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5G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6jMUAAADcAAAADwAAAAAAAAAA&#10;AAAAAAChAgAAZHJzL2Rvd25yZXYueG1sUEsFBgAAAAAEAAQA+QAAAJMDAAAAAA==&#10;" strokeweight=".25pt"/>
                    <v:line id="Line 631" o:spid="_x0000_s1213" style="position:absolute;visibility:visible;mso-wrap-style:square" from="794,3801" to="8448,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k+8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vJ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5k+8UAAADcAAAADwAAAAAAAAAA&#10;AAAAAAChAgAAZHJzL2Rvd25yZXYueG1sUEsFBgAAAAAEAAQA+QAAAJMDAAAAAA==&#10;" strokeweight=".25pt"/>
                    <v:line id="Line 632" o:spid="_x0000_s1214" style="position:absolute;visibility:visible;mso-wrap-style:square" from="794,4567" to="844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BYM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DPF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LBYMUAAADcAAAADwAAAAAAAAAA&#10;AAAAAAChAgAAZHJzL2Rvd25yZXYueG1sUEsFBgAAAAAEAAQA+QAAAJMDAAAAAA==&#10;" strokeweight=".25pt"/>
                    <v:line id="Line 633" o:spid="_x0000_s1215" style="position:absolute;visibility:visible;mso-wrap-style:square" from="794,5332" to="8448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ZF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5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ZFMUAAADcAAAADwAAAAAAAAAA&#10;AAAAAAChAgAAZHJzL2Rvd25yZXYueG1sUEsFBgAAAAAEAAQA+QAAAJMDAAAAAA==&#10;" strokeweight=".25pt"/>
                  </v:group>
                  <v:line id="Line 634" o:spid="_x0000_s1216" style="position:absolute;visibility:visible;mso-wrap-style:square" from="1559,357" to="155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8j8UAAADcAAAADwAAAGRycy9kb3ducmV2LnhtbESPQWsCMRSE7wX/Q3iCt5q1bktZjSJS&#10;ofQgrPbQ3h6b52Zx87Imcd3++0Yo9DjMzDfMcj3YVvTkQ+NYwWyagSCunG64VvB53D2+gggRWWPr&#10;mBT8UID1avSwxEK7G5fUH2ItEoRDgQpMjF0hZagMWQxT1xEn7+S8xZikr6X2eEtw28qnLHuRFhtO&#10;CwY72hqqzoerVeC/Y/gqL/OPPq/fLvuzN0c6lUpNxsNmASLSEP/Df+13rSDPn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f8j8UAAADcAAAADwAAAAAAAAAA&#10;AAAAAAChAgAAZHJzL2Rvd25yZXYueG1sUEsFBgAAAAAEAAQA+QAAAJMDAAAAAA==&#10;" strokeweight=".25pt"/>
                  <v:line id="Line 635" o:spid="_x0000_s1217" style="position:absolute;visibility:visible;mso-wrap-style:square" from="2325,357" to="232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i+MUAAADcAAAADwAAAGRycy9kb3ducmV2LnhtbESPQWvCQBSE74X+h+UJvdWNGqREV5Gi&#10;ID0UYnpob4/sMxvMvo27a0z/fbdQ6HGYmW+Y9Xa0nRjIh9axgtk0A0FcO91yo+CjOjy/gAgRWWPn&#10;mBR8U4Dt5vFhjYV2dy5pOMVGJAiHAhWYGPtCylAbshimridO3tl5izFJ30jt8Z7gtpPzLFtKiy2n&#10;BYM9vRqqL6ebVeC/Yvgsr4u3IW/21/eLNxWdS6WeJuNuBSLSGP/Df+2jVpDnS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Vi+MUAAADcAAAADwAAAAAAAAAA&#10;AAAAAAChAgAAZHJzL2Rvd25yZXYueG1sUEsFBgAAAAAEAAQA+QAAAJMDAAAAAA==&#10;" strokeweight=".25pt"/>
                  <v:line id="Line 636" o:spid="_x0000_s1218" style="position:absolute;visibility:visible;mso-wrap-style:square" from="3090,357" to="309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HY8UAAADcAAAADwAAAGRycy9kb3ducmV2LnhtbESPQWsCMRSE7wX/Q3iCt5q1Lm1ZjSJS&#10;ofQgrPbQ3h6b52Zx87Imcd3++0Yo9DjMzDfMcj3YVvTkQ+NYwWyagSCunG64VvB53D2+gggRWWPr&#10;mBT8UID1avSwxEK7G5fUH2ItEoRDgQpMjF0hZagMWQxT1xEn7+S8xZikr6X2eEtw28qnLHuWFhtO&#10;CwY72hqqzoerVeC/Y/gqL/OPPq/fLvuzN0c6lUpNxsNmASLSEP/Df+13rSDPX+B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nHY8UAAADcAAAADwAAAAAAAAAA&#10;AAAAAAChAgAAZHJzL2Rvd25yZXYueG1sUEsFBgAAAAAEAAQA+QAAAJMDAAAAAA==&#10;" strokeweight=".25pt"/>
                  <v:line id="Line 637" o:spid="_x0000_s1219" style="position:absolute;visibility:visible;mso-wrap-style:square" from="3856,357" to="38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TEc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lMRwQAAANwAAAAPAAAAAAAAAAAAAAAA&#10;AKECAABkcnMvZG93bnJldi54bWxQSwUGAAAAAAQABAD5AAAAjwMAAAAA&#10;" strokeweight=".25pt"/>
                  <v:line id="Line 638" o:spid="_x0000_s1220" style="position:absolute;visibility:visible;mso-wrap-style:square" from="4621,357" to="46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2isUAAADcAAAADwAAAGRycy9kb3ducmV2LnhtbESPQWsCMRSE7wX/Q3iCt5q1LqVdjSJS&#10;ofQgrPbQ3h6b52Zx87Imcd3++0Yo9DjMzDfMcj3YVvTkQ+NYwWyagSCunG64VvB53D2+gAgRWWPr&#10;mBT8UID1avSwxEK7G5fUH2ItEoRDgQpMjF0hZagMWQxT1xEn7+S8xZikr6X2eEtw28qnLHuWFhtO&#10;CwY72hqqzoerVeC/Y/gqL/OPPq/fLvuzN0c6lUpNxsNmASLSEP/Df+13rSDPX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2isUAAADcAAAADwAAAAAAAAAA&#10;AAAAAAChAgAAZHJzL2Rvd25yZXYueG1sUEsFBgAAAAAEAAQA+QAAAJMDAAAAAA==&#10;" strokeweight=".25pt"/>
                  <v:line id="Line 639" o:spid="_x0000_s1221" style="position:absolute;visibility:visible;mso-wrap-style:square" from="5386,357" to="538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JysIAAADcAAAADwAAAGRycy9kb3ducmV2LnhtbERPz2vCMBS+D/wfwhN2m6mbE6lGEZkw&#10;dhCqHvT2aJ5NsXmpSazdf78chB0/vt+LVW8b0ZEPtWMF41EGgrh0uuZKwfGwfZuBCBFZY+OYFPxS&#10;gNVy8LLAXLsHF9TtYyVSCIccFZgY21zKUBqyGEauJU7cxXmLMUFfSe3xkcJtI9+zbCot1pwaDLa0&#10;MVRe93erwJ9jOBW3j59uUn3ddldvDnQplHod9us5iEh9/Bc/3d9aweQz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nJysIAAADcAAAADwAAAAAAAAAAAAAA&#10;AAChAgAAZHJzL2Rvd25yZXYueG1sUEsFBgAAAAAEAAQA+QAAAJADAAAAAA==&#10;" strokeweight=".25pt"/>
                  <v:line id="Line 640" o:spid="_x0000_s1222" style="position:absolute;visibility:visible;mso-wrap-style:square" from="6152,357" to="61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sUc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B7nc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sUcUAAADcAAAADwAAAAAAAAAA&#10;AAAAAAChAgAAZHJzL2Rvd25yZXYueG1sUEsFBgAAAAAEAAQA+QAAAJMDAAAAAA==&#10;" strokeweight=".25pt"/>
                  <v:line id="Line 641" o:spid="_x0000_s1223" style="position:absolute;visibility:visible;mso-wrap-style:square" from="6917,357" to="69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yJs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OP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fyJsUAAADcAAAADwAAAAAAAAAA&#10;AAAAAAChAgAAZHJzL2Rvd25yZXYueG1sUEsFBgAAAAAEAAQA+QAAAJMDAAAAAA==&#10;" strokeweight=".25pt"/>
                  <v:line id="Line 642" o:spid="_x0000_s1224" style="position:absolute;visibility:visible;mso-wrap-style:square" from="7683,357" to="76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Xvc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7n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tXvcUAAADcAAAADwAAAAAAAAAA&#10;AAAAAAChAgAAZHJzL2Rvd25yZXYueG1sUEsFBgAAAAAEAAQA+QAAAJMDAAAAAA==&#10;" strokeweight=".25pt"/>
                  <v:oval id="Oval 643" o:spid="_x0000_s1225" style="position:absolute;left:3789;top:2204;width:1664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nNMUA&#10;AADcAAAADwAAAGRycy9kb3ducmV2LnhtbESPQWvCQBSE7wX/w/IEb3VjUVtSVxEhoFChMT30+Mg+&#10;s6HZtyG7TeK/7wpCj8PMfMNsdqNtRE+drx0rWMwTEMSl0zVXCr6K7PkNhA/IGhvHpOBGHnbbydMG&#10;U+0Gzqm/hEpECPsUFZgQ2lRKXxqy6OeuJY7e1XUWQ5RdJXWHQ4TbRr4kyVparDkuGGzpYKj8ufxa&#10;BetTPyxerbYfRUbXIvvMv805V2o2HffvIAKN4T/8aB+1guVqCf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2c0xQAAANwAAAAPAAAAAAAAAAAAAAAAAJgCAABkcnMv&#10;ZG93bnJldi54bWxQSwUGAAAAAAQABAD1AAAAigMAAAAA&#10;" fillcolor="silver" strokeweight=".25pt">
                    <o:lock v:ext="edit" aspectratio="t"/>
                  </v:oval>
                  <v:oval id="Oval 644" o:spid="_x0000_s1226" style="position:absolute;left:4122;top:2537;width:99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UgMMA&#10;AADcAAAADwAAAGRycy9kb3ducmV2LnhtbESPQWvCQBSE7wX/w/IK3ppNi1aJriKFUq+JkvMj+9wE&#10;s2+T7KrJv3cLhR6HmfmG2e5H24o7Db5xrOA9SUEQV043bBScT99vaxA+IGtsHZOCiTzsd7OXLWba&#10;PTinexGMiBD2GSqoQ+gyKX1Vk0WfuI44ehc3WAxRDkbqAR8Rblv5kaaf0mLDcaHGjr5qqq7FzSro&#10;DXbXPF+dmhsujj/9VE5FXyo1fx0PGxCBxvAf/msftYLFcgm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UgMMAAADcAAAADwAAAAAAAAAAAAAAAACYAgAAZHJzL2Rv&#10;d25yZXYueG1sUEsFBgAAAAAEAAQA9QAAAIgDAAAAAA==&#10;" filled="f" strokeweight=".25pt">
                    <v:stroke dashstyle="longDash"/>
                    <o:lock v:ext="edit" aspectratio="t"/>
                  </v:oval>
                  <v:shape id="Arc 645" o:spid="_x0000_s1227" style="position:absolute;left:1300;top:367;width:3321;height:5347;flip:x;visibility:visible;mso-wrap-style:square;v-text-anchor:top" coordsize="21600,3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JcMQA&#10;AADcAAAADwAAAGRycy9kb3ducmV2LnhtbESPT2vCQBTE74V+h+UVeqsbg6YaXUOpFDwV6p/7I/vM&#10;RrNvQ3aj0U/vFgo9DjPzG2ZZDLYRF+p87VjBeJSAIC6drrlSsN99vc1A+ICssXFMCm7koVg9Py0x&#10;1+7KP3TZhkpECPscFZgQ2lxKXxqy6EeuJY7e0XUWQ5RdJXWH1wi3jUyTJJMWa44LBlv6NFSet71V&#10;YH32jQd5P/Q+vb/POT3tTFgr9foyfCxABBrCf/ivvdEKJtMM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CXDEAAAA3AAAAA8AAAAAAAAAAAAAAAAAmAIAAGRycy9k&#10;b3ducmV2LnhtbFBLBQYAAAAABAAEAPUAAACJAwAAAAA=&#10;" path="m12860,nfc18358,4074,21600,10511,21600,17354v,6885,-3283,13357,-8837,17426em12860,nsc18358,4074,21600,10511,21600,17354v,6885,-3283,13357,-8837,17426l,17354,12860,xe" filled="f" strokeweight=".25pt">
                    <v:path arrowok="t" o:extrusionok="f" o:connecttype="custom" o:connectlocs="1977,0;1962,5347;0,2668" o:connectangles="0,0,0"/>
                    <o:lock v:ext="edit" aspectratio="t"/>
                  </v:shape>
                  <v:shape id="Arc 646" o:spid="_x0000_s1228" style="position:absolute;left:4621;top:367;width:3321;height:5347;visibility:visible;mso-wrap-style:square;v-text-anchor:top" coordsize="21600,3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xc8cA&#10;AADcAAAADwAAAGRycy9kb3ducmV2LnhtbESPQWsCMRSE7wX/Q3iCl1KzXaqV1ShSW7CHHroKvb5u&#10;nrurm5eQpLr++0Yo9DjMzDfMYtWbTpzJh9aygsdxBoK4srrlWsF+9/YwAxEissbOMim4UoDVcnC3&#10;wELbC3/SuYy1SBAOBSpoYnSFlKFqyGAYW0ecvIP1BmOSvpba4yXBTSfzLJtKgy2nhQYdvTRUncof&#10;oyBvP177/GtT+u/Z9ri/1u7+/eiUGg379RxEpD7+h//aW63gafIMt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MXPHAAAA3AAAAA8AAAAAAAAAAAAAAAAAmAIAAGRy&#10;cy9kb3ducmV2LnhtbFBLBQYAAAAABAAEAPUAAACMAwAAAAA=&#10;" path="m12860,nfc18358,4074,21600,10511,21600,17354v,6885,-3283,13357,-8837,17426em12860,nsc18358,4074,21600,10511,21600,17354v,6885,-3283,13357,-8837,17426l,17354,12860,xe" filled="f" strokeweight=".25pt">
                    <v:path arrowok="t" o:extrusionok="f" o:connecttype="custom" o:connectlocs="1977,0;1962,5347;0,2668" o:connectangles="0,0,0"/>
                    <o:lock v:ext="edit" aspectratio="t"/>
                  </v:shape>
                </v:group>
                <v:group id="Group 647" o:spid="_x0000_s1229" style="position:absolute;left:7428;top:6060;width:2090;height:2092" coordorigin="7513,6061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Text Box 648" o:spid="_x0000_s1230" type="#_x0000_t202" style="position:absolute;left:8659;top:6108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  <v:textbox inset="0,0,0,0">
                      <w:txbxContent>
                        <w:p w:rsidR="00394A3B" w:rsidRPr="009F4716" w:rsidRDefault="00394A3B" w:rsidP="00394A3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600 y</w:t>
                          </w:r>
                          <w:r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  <w:p w:rsidR="00394A3B" w:rsidRDefault="00FE1018" w:rsidP="00394A3B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394A3B">
                            <w:rPr>
                              <w:sz w:val="8"/>
                              <w:lang w:val="en-US"/>
                            </w:rPr>
                            <w:t xml:space="preserve"> T. Steele 2005</w:t>
                          </w:r>
                        </w:p>
                      </w:txbxContent>
                    </v:textbox>
                  </v:shape>
                  <v:group id="Group 649" o:spid="_x0000_s1231" style="position:absolute;left:7513;top:6061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Arc 650" o:spid="_x0000_s1232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5ssQA&#10;AADcAAAADwAAAGRycy9kb3ducmV2LnhtbESPQWvCQBSE74X+h+UVvOlGa4OmrqJFscfWlnh9ZF+z&#10;wezbkF1N/PeuIPQ4zMw3zGLV21pcqPWVYwXjUQKCuHC64lLB789uOAPhA7LG2jEpuJKH1fL5aYGZ&#10;dh1/0+UQShEh7DNUYEJoMil9YciiH7mGOHp/rrUYomxLqVvsItzWcpIkqbRYcVww2NCHoeJ0OFsF&#10;u02Zdnl+Ou7N11uevM473s7WSg1e+vU7iEB9+A8/2p9awTQd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ubLEAAAA3AAAAA8AAAAAAAAAAAAAAAAAmAIAAGRycy9k&#10;b3ducmV2LnhtbFBLBQYAAAAABAAEAPUAAACJAwAAAAA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651" o:spid="_x0000_s1233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652" o:spid="_x0000_s1234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2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DO3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428UAAADcAAAADwAAAAAAAAAA&#10;AAAAAAChAgAAZHJzL2Rvd25yZXYueG1sUEsFBgAAAAAEAAQA+QAAAJMDAAAAAA==&#10;" strokeweight=".5pt"/>
                    <v:line id="Line 653" o:spid="_x0000_s1235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gr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K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WCvxAAAANwAAAAPAAAAAAAAAAAA&#10;AAAAAKECAABkcnMvZG93bnJldi54bWxQSwUGAAAAAAQABAD5AAAAkgMAAAAA&#10;" strokeweight=".5pt"/>
                    <v:line id="Line 654" o:spid="_x0000_s1236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FNM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DOX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nFNMUAAADcAAAADwAAAAAAAAAA&#10;AAAAAAChAgAAZHJzL2Rvd25yZXYueG1sUEsFBgAAAAAEAAQA+QAAAJMDAAAAAA==&#10;" strokeweight=".5pt"/>
                    <v:line id="Line 655" o:spid="_x0000_s1237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bQ8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jTL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1tDxAAAANwAAAAPAAAAAAAAAAAA&#10;AAAAAKECAABkcnMvZG93bnJldi54bWxQSwUGAAAAAAQABAD5AAAAkgMAAAAA&#10;" strokeweight=".5pt"/>
                    <v:line id="Line 656" o:spid="_x0000_s1238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+2M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TjT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f+2MUAAADcAAAADwAAAAAAAAAA&#10;AAAAAAChAgAAZHJzL2Rvd25yZXYueG1sUEsFBgAAAAAEAAQA+QAAAJMDAAAAAA==&#10;" strokeweight=".5pt"/>
                    <v:oval id="Oval 657" o:spid="_x0000_s1239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0mcAA&#10;AADcAAAADwAAAGRycy9kb3ducmV2LnhtbERPz2vCMBS+D/wfwhO8zdQhZVSjyEAontQNvD6St6Zb&#10;81KTrFb/+uUw2PHj+73ejq4TA4XYelawmBcgiLU3LTcKPt73z68gYkI22HkmBXeKsN1MntZYGX/j&#10;Ew3n1IgcwrFCBTalvpIyaksO49z3xJn79MFhyjA00gS85XDXyZeiKKXDlnODxZ7eLOnv849TcHDD&#10;Ude9Dah35fHyZa/1Q16Vmk3H3QpEojH9i//ctVGwLPPa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20mcAAAADcAAAADwAAAAAAAAAAAAAAAACYAgAAZHJzL2Rvd25y&#10;ZXYueG1sUEsFBgAAAAAEAAQA9QAAAIUDAAAAAA==&#10;" fillcolor="black" strokeweight="0"/>
                    <v:oval id="Oval 658" o:spid="_x0000_s1240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RAsQA&#10;AADcAAAADwAAAGRycy9kb3ducmV2LnhtbESPUUvDMBSF3wf+h3AF37ZUkTLrslIEofg0N8HXS3LX&#10;dDY3XRK76q83guDj4ZzzHc6mnt0gJgqx96zgdlWAINbe9NwpeDs8L9cgYkI2OHgmBV8Uod5eLTZY&#10;GX/hV5r2qRMZwrFCBTalsZIyaksO48qPxNk7+uAwZRk6aQJeMtwN8q4oSumw57xgcaQnS/pj/+kU&#10;vLhpp9vRBtRNuXs/2XP7Lc9K3VzPzSOIRHP6D/+1W6PgvnyA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EQLEAAAA3AAAAA8AAAAAAAAAAAAAAAAAmAIAAGRycy9k&#10;b3ducmV2LnhtbFBLBQYAAAAABAAEAPUAAACJAwAAAAA=&#10;" fillcolor="black" strokeweight="0"/>
                    <v:oval id="Oval 659" o:spid="_x0000_s1241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uQsAA&#10;AADcAAAADwAAAGRycy9kb3ducmV2LnhtbERPTWsCMRC9F/wPYYTealYpVrZGEUFYPFkreB2S6Wbb&#10;zWRN4rrtr28OgsfH+16uB9eKnkJsPCuYTgoQxNqbhmsFp8/dywJETMgGW8+k4JcirFejpyWWxt/4&#10;g/pjqkUO4ViiAptSV0oZtSWHceI74sx9+eAwZRhqaQLecrhr5awo5tJhw7nBYkdbS/rneHUK9q4/&#10;6KqzAfVmfjh/20v1Jy9KPY+HzTuIREN6iO/uyih4fcvz85l8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uQsAAAADcAAAADwAAAAAAAAAAAAAAAACYAgAAZHJzL2Rvd25y&#10;ZXYueG1sUEsFBgAAAAAEAAQA9QAAAIUDAAAAAA==&#10;" fillcolor="black" strokeweight="0"/>
                    <v:oval id="Oval 660" o:spid="_x0000_s1242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L2cMA&#10;AADcAAAADwAAAGRycy9kb3ducmV2LnhtbESPQWsCMRSE7wX/Q3hCbzVrKVZWo4ggLD1ZK3h9JM/N&#10;6uZlTdJ121/fFAo9DjPzDbNcD64VPYXYeFYwnRQgiLU3DdcKjh+7pzmImJANtp5JwRdFWK9GD0ss&#10;jb/zO/WHVIsM4ViiAptSV0oZtSWHceI74uydfXCYsgy1NAHvGe5a+VwUM+mw4bxgsaOtJX09fDoF&#10;b67f66qzAfVmtj9d7K36ljelHsfDZgEi0ZD+w3/tyih4eZ3C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6L2cMAAADcAAAADwAAAAAAAAAAAAAAAACYAgAAZHJzL2Rv&#10;d25yZXYueG1sUEsFBgAAAAAEAAQA9QAAAIgDAAAAAA==&#10;" fillcolor="black" strokeweight="0"/>
                    <v:oval id="Oval 661" o:spid="_x0000_s1243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VrsQA&#10;AADcAAAADwAAAGRycy9kb3ducmV2LnhtbESPT2sCMRTE7wW/Q3iF3mq2UrSsRhGhsPTkP+j1kTw3&#10;q5uXNUnXbT99IxR6HGbmN8xiNbhW9BRi41nBy7gAQay9abhWcDy8P7+BiAnZYOuZFHxThNVy9LDA&#10;0vgb76jfp1pkCMcSFdiUulLKqC05jGPfEWfv5IPDlGWopQl4y3DXyklRTKXDhvOCxY42lvRl/+UU&#10;fLh+q6vOBtTr6fbzbK/Vj7wq9fQ4rOcgEg3pP/zXroyC19kE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Fa7EAAAA3AAAAA8AAAAAAAAAAAAAAAAAmAIAAGRycy9k&#10;b3ducmV2LnhtbFBLBQYAAAAABAAEAPUAAACJAwAAAAA=&#10;" fillcolor="black" strokeweight="0"/>
                    <v:shape id="Freeform 662" o:spid="_x0000_s1244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sHsUA&#10;AADcAAAADwAAAGRycy9kb3ducmV2LnhtbESP3YrCMBSE74V9h3AWvFk0VVddqlFEFL1R8OcBzjbH&#10;tticlCRqfXuzsODlMDPfMNN5YypxJ+dLywp63QQEcWZ1ybmC82nd+QHhA7LGyjIpeJKH+eyjNcVU&#10;2wcf6H4MuYgQ9ikqKEKoUyl9VpBB37U1cfQu1hkMUbpcaoePCDeV7CfJSBosOS4UWNOyoOx6vBkF&#10;shr2t7+X1XLvhuVu8dVsNmscKNX+bBYTEIGa8A7/t7dawfd4AH9n4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qwexQAAANwAAAAPAAAAAAAAAAAAAAAAAJgCAABkcnMv&#10;ZG93bnJldi54bWxQSwUGAAAAAAQABAD1AAAAigMAAAAA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663" o:spid="_x0000_s1245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HC8IA&#10;AADcAAAADwAAAGRycy9kb3ducmV2LnhtbESPQYvCMBSE7wv+h/AEb2uqyCpd07IIgh6tgnp7NG/b&#10;sslLbaLWf28WBI/DzHzDLPPeGnGjzjeOFUzGCQji0umGKwWH/fpzAcIHZI3GMSl4kIc8G3wsMdXu&#10;zju6FaESEcI+RQV1CG0qpS9rsujHriWO3q/rLIYou0rqDu8Rbo2cJsmXtNhwXKixpVVN5V9xtQrm&#10;W9v6gha4MafmcizW5ny5GqVGw/7nG0SgPrzDr/ZGK5jNZ/B/Jh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IcLwgAAANwAAAAPAAAAAAAAAAAAAAAAAJgCAABkcnMvZG93&#10;bnJldi54bWxQSwUGAAAAAAQABAD1AAAAhwMAAAAA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664" o:spid="_x0000_s1246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Qz8UA&#10;AADcAAAADwAAAGRycy9kb3ducmV2LnhtbESPS2vDMBCE74X+B7GF3hK5eeNGDqUkISn0kMclt8Xa&#10;Wq6tlbFUx/n3VSHQ4zAz3zDLVW9r0VHrS8cKXoYJCOLc6ZILBefTZrAA4QOyxtoxKbiRh1X2+LDE&#10;VLsrH6g7hkJECPsUFZgQmlRKnxuy6IeuIY7el2sthijbQuoWrxFuazlKkpm0WHJcMNjQu6G8Ov5Y&#10;BdvPvf82fTEdV7ju5PzjMhnhXqnnp/7tFUSgPvyH7+2dVjCZT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JDPxQAAANwAAAAPAAAAAAAAAAAAAAAAAJgCAABkcnMv&#10;ZG93bnJldi54bWxQSwUGAAAAAAQABAD1AAAAigMAAAAA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665" o:spid="_x0000_s1247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cGcQA&#10;AADcAAAADwAAAGRycy9kb3ducmV2LnhtbESPS4vCQBCE78L+h6EFL6KTFZ/RUcQHiOxlVTw3mTYJ&#10;ZnpCZtTor3eEhT0WVfUVNVvUphB3qlxuWcF3NwJBnFidc6rgdNx2xiCcR9ZYWCYFT3KwmH81Zhhr&#10;++Bfuh98KgKEXYwKMu/LWEqXZGTQdW1JHLyLrQz6IKtU6gofAW4K2YuioTSYc1jIsKRVRsn1cDMK&#10;buc9vvT6+nz5/WTSlpufelCMlWo16+UUhKfa/4f/2jutoD8awu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3BnEAAAA3AAAAA8AAAAAAAAAAAAAAAAAmAIAAGRycy9k&#10;b3ducmV2LnhtbFBLBQYAAAAABAAEAPUAAACJAwAAAAA=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666" o:spid="_x0000_s1248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plMMA&#10;AADcAAAADwAAAGRycy9kb3ducmV2LnhtbESPQYvCMBSE7wv7H8ITvK2pXbHaNYosCF48WMXzo3m2&#10;ZZuX0mTb6q83guBxmJlvmNVmMLXoqHWVZQXTSQSCOLe64kLB+bT7WoBwHlljbZkU3MjBZv35scJU&#10;256P1GW+EAHCLkUFpfdNKqXLSzLoJrYhDt7VtgZ9kG0hdYt9gJtaxlE0lwYrDgslNvRbUv6X/RsF&#10;Xdz58/0QZ/1uYbeXZTT7vl2tUuPRsP0B4Wnw7/CrvdcKZkkC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RplMMAAADcAAAADwAAAAAAAAAAAAAAAACYAgAAZHJzL2Rv&#10;d25yZXYueG1sUEsFBgAAAAAEAAQA9QAAAIgDAAAAAA=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667" o:spid="_x0000_s1249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N8EA&#10;AADcAAAADwAAAGRycy9kb3ducmV2LnhtbERPy4rCMBTdD8w/hDvgbkwdHyMdo4gg1J1WYbbX5k5b&#10;bG46SdTq15uF4PJw3rNFZxpxIedrywoG/QQEcWF1zaWCw379OQXhA7LGxjIpuJGHxfz9bYaptlfe&#10;0SUPpYgh7FNUUIXQplL6oiKDvm9b4sj9WWcwROhKqR1eY7hp5FeSTKTBmmNDhS2tKipO+dko+M32&#10;G3c8DLdGjrf3/7Crs2WXK9X76JY/IAJ14SV+ujOtYPQd18Y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FajfBAAAA3AAAAA8AAAAAAAAAAAAAAAAAmAIAAGRycy9kb3du&#10;cmV2LnhtbFBLBQYAAAAABAAEAPUAAACGAwAAAAA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668" o:spid="_x0000_s1250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MasYA&#10;AADcAAAADwAAAGRycy9kb3ducmV2LnhtbESPT2vCQBTE7wW/w/IEb3WjLTVGVxGpaNuTfw45PrLP&#10;bDD7NmRXjd++KxR6HGbmN8x82dla3Kj1lWMFo2ECgrhwuuJSwem4eU1B+ICssXZMCh7kYbnovcwx&#10;0+7Oe7odQikihH2GCkwITSalLwxZ9EPXEEfv7FqLIcq2lLrFe4TbWo6T5ENarDguGGxobai4HK5W&#10;gb985+n67Se/PrZfq0+Tp9V2Uig16HerGYhAXfgP/7V3WsH7ZAr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UMasYAAADcAAAADwAAAAAAAAAAAAAAAACYAgAAZHJz&#10;L2Rvd25yZXYueG1sUEsFBgAAAAAEAAQA9QAAAIsDAAAAAA=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669" o:spid="_x0000_s1251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86MAA&#10;AADcAAAADwAAAGRycy9kb3ducmV2LnhtbERPTYvCMBC9C/6HMII3m66KlGqUVVldxIt19z40Y1ts&#10;JqXJavvvzWHB4+N9rzadqcWDWldZVvARxSCIc6srLhT8XL8mCQjnkTXWlklBTw426+Fgham2T77Q&#10;I/OFCCHsUlRQet+kUrq8JIMusg1x4G62NegDbAupW3yGcFPLaRwvpMGKQ0OJDe1Kyu/Zn1FwnfWH&#10;U+3zY/9b3bfZvjsvsEiUGo+6zyUIT51/i//d31rBPAnzw5lw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n86MAAAADcAAAADwAAAAAAAAAAAAAAAACYAgAAZHJzL2Rvd25y&#10;ZXYueG1sUEsFBgAAAAAEAAQA9QAAAIUDAAAAAA==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670" o:spid="_x0000_s1252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TXsQA&#10;AADcAAAADwAAAGRycy9kb3ducmV2LnhtbESP3YrCMBSE7xd8h3AE79a0IiLVKKKrKLLg3wMcmmNb&#10;bU66TbT17c3Cwl4OM/MNM523phRPql1hWUHcj0AQp1YXnCm4nNefYxDOI2ssLZOCFzmYzzofU0y0&#10;bfhIz5PPRICwS1BB7n2VSOnSnAy6vq2Ig3e1tUEfZJ1JXWMT4KaUgygaSYMFh4UcK1rmlN5PD6Ng&#10;T7tzEf008WF18/FXNRyY78VGqV63XUxAeGr9f/ivvdUKhuMYfs+EI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E17EAAAA3AAAAA8AAAAAAAAAAAAAAAAAmAIAAGRycy9k&#10;b3ducmV2LnhtbFBLBQYAAAAABAAEAPUAAACJAwAAAAA=&#10;" path="m240,75l102,30,47,5,,e" filled="f" strokeweight="0">
                      <v:path arrowok="t" o:connecttype="custom" o:connectlocs="240,75;102,30;47,5;0,0" o:connectangles="0,0,0,0"/>
                    </v:shape>
                    <v:shape id="Freeform 671" o:spid="_x0000_s1253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PKMMA&#10;AADcAAAADwAAAGRycy9kb3ducmV2LnhtbESPQWvCQBSE74X+h+UVequbpkUkuopVpL1Jtb0/sy+b&#10;YPZtyD5j+u+7BaHHYWa+YRar0bdqoD42gQ08TzJQxGWwDTsDX8fd0wxUFGSLbWAy8EMRVsv7uwUW&#10;Nlz5k4aDOJUgHAs0UIt0hdaxrMljnISOOHlV6D1Kkr3TtsdrgvtW51k21R4bTgs1drSpqTwfLt7A&#10;6N1GtvmLVC4/6fe3fbX7ng7GPD6M6zkooVH+w7f2hzXwOsvh7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TPKMMAAADcAAAADwAAAAAAAAAAAAAAAACYAgAAZHJzL2Rv&#10;d25yZXYueG1sUEsFBgAAAAAEAAQA9QAAAIgDAAAAAA=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672" o:spid="_x0000_s1254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5ksUA&#10;AADcAAAADwAAAGRycy9kb3ducmV2LnhtbESP3WqDQBSE7wt5h+UUelOStbWExGYTghAQJND8PMDB&#10;PVHRPSvuauzbZwOFXg4z8w2z2U2mFSP1rras4GMRgSAurK65VHC9HOYrEM4ja2wtk4JfcrDbzl42&#10;mGh75xONZ1+KAGGXoILK+y6R0hUVGXQL2xEH72Z7gz7IvpS6x3uAm1Z+RtFSGqw5LFTYUVpR0ZwH&#10;oyBdR/5Ax/gnz+OBj7YZuqx5V+rtddp/g/A0+f/wXzvTCr5WM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vmSxQAAANwAAAAPAAAAAAAAAAAAAAAAAJgCAABkcnMv&#10;ZG93bnJldi54bWxQSwUGAAAAAAQABAD1AAAAigMAAAAA&#10;" filled="f" strokeweight="1.25pt"/>
                    <v:rect id="Rectangle 673" o:spid="_x0000_s1255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674" o:spid="_x0000_s1256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675" o:spid="_x0000_s1257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676" o:spid="_x0000_s1258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677" o:spid="_x0000_s1259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jZcMAAADcAAAADwAAAGRycy9kb3ducmV2LnhtbESPwU7DMAyG70i8Q2QkLoilVBOKyrIJ&#10;kDoBNza4W42XdjROlYStvD0+IHG0fv+fP682cxjViVIeIlu4W1SgiLvoBvYWPvbtrQGVC7LDMTJZ&#10;+KEMm/XlxQobF8/8Tqdd8UognBu00JcyNVrnrqeAeREnYskOMQUsMiavXcKzwMOo66q61wEHlgs9&#10;TvTcU/e1+w6i8bo3Zunekn+68e2x/qzbrdlae301Pz6AKjSX/+W/9ouzsDRiK88I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6I2XDAAAA3AAAAA8AAAAAAAAAAAAA&#10;AAAAoQIAAGRycy9kb3ducmV2LnhtbFBLBQYAAAAABAAEAPkAAACRAwAAAAA=&#10;" strokeweight=".25pt"/>
                    <v:line id="Line 678" o:spid="_x0000_s1260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G/sUAAADcAAAADwAAAGRycy9kb3ducmV2LnhtbESPQUsDMRCF74L/IYzQi7RZlyJx27So&#10;sMV6s7X3YTPNrm4mS5K2679vBMHj48373rzlenS9OFOInWcND7MCBHHjTcdWw+e+nioQMSEb7D2T&#10;hh+KsF7d3iyxMv7CH3TeJSsyhGOFGtqUhkrK2LTkMM78QJy9ow8OU5bBShPwkuGul2VRPEqHHeeG&#10;Fgd6ban53p1cfmO7V2pu3oN9ubf1V3ko643aaD25G58XIBKN6f/4L/1mNMzVE/yOyQS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aG/sUAAADcAAAADwAAAAAAAAAA&#10;AAAAAAChAgAAZHJzL2Rvd25yZXYueG1sUEsFBgAAAAAEAAQA+QAAAJMDAAAAAA==&#10;" strokeweight=".25pt"/>
                    <v:line id="Line 679" o:spid="_x0000_s1261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5vsQAAADcAAAADwAAAGRycy9kb3ducmV2LnhtbESPTU/DMAyG70j8h8hIXBBLqSbUlWXT&#10;htQJuO2Du9WYtNA4VRK28u/xAYmj9fp9/Hi5nvygzhRTH9jAw6wARdwG27MzcDo29xWolJEtDoHJ&#10;wA8lWK+ur5ZY23DhPZ0P2SmBcKrRQJfzWGud2o48plkYiSX7CNFjljE6bSNeBO4HXRbFo/bYs1zo&#10;cKTnjtqvw7cXjddjVc3tW3TbO9d8lu9ls6t2xtzeTJsnUJmm/L/8136xBuYL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bm+xAAAANwAAAAPAAAAAAAAAAAA&#10;AAAAAKECAABkcnMvZG93bnJldi54bWxQSwUGAAAAAAQABAD5AAAAkgMAAAAA&#10;" strokeweight=".25pt"/>
                    <v:line id="Line 680" o:spid="_x0000_s1262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kcJcUAAADcAAAADwAAAGRycy9kb3ducmV2LnhtbESPzWrDMBCE74W8g9hALqWRY0JxnSgh&#10;LTi0veXvvlhb2Y21MpKSuG9fFQo5DrPzzc5yPdhOXMmH1rGC2TQDQVw73bJRcDxUTwWIEJE1do5J&#10;wQ8FWK9GD0sstbvxjq77aESCcChRQRNjX0oZ6oYshqnriZP35bzFmKQ3Unu8JbjtZJ5lz9Jiy6mh&#10;wZ7eGqrP+4tNb3wcimKuP715fTTVd37Kq22xVWoyHjYLEJGGeD/+T79rBfOXGfyNSQS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kcJcUAAADcAAAADwAAAAAAAAAA&#10;AAAAAAChAgAAZHJzL2Rvd25yZXYueG1sUEsFBgAAAAAEAAQA+QAAAJMDAAAAAA==&#10;" strokeweight=".25pt"/>
                    <v:line id="Line 681" o:spid="_x0000_s1263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CUsUAAADcAAAADwAAAGRycy9kb3ducmV2LnhtbESPQWsCMRCF7wX/Qxihl1KzLlK2W6Oo&#10;sGJ7U9v7sJlmt91MliTV9d83guDx8eZ9b958OdhOnMiH1rGC6SQDQVw73bJR8HmsngsQISJr7ByT&#10;ggsFWC5GD3MstTvznk6HaESCcChRQRNjX0oZ6oYshonriZP37bzFmKQ3Uns8J7jtZJ5lL9Jiy6mh&#10;wZ42DdW/hz+b3ng/FsVMf3izfjLVT/6VV9tiq9TjeFi9gYg0xPvxLb3TCmav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uCUsUAAADcAAAADwAAAAAAAAAA&#10;AAAAAAChAgAAZHJzL2Rvd25yZXYueG1sUEsFBgAAAAAEAAQA+QAAAJMDAAAAAA==&#10;" strokeweight=".25pt"/>
                    <v:shape id="Arc 682" o:spid="_x0000_s126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hmsgA&#10;AADcAAAADwAAAGRycy9kb3ducmV2LnhtbESPX0vDQBDE34V+h2MLvtlLrdia9lpUEHyR2j8W+rbN&#10;bZNgbi/m1jT103uC0MdhZn7DzBadq1RLTSg9GxgOElDEmbcl5wa2m5ebCaggyBYrz2TgTAEW897V&#10;DFPrT7yidi25ihAOKRooROpU65AV5DAMfE0cvaNvHEqUTa5tg6cId5W+TZJ77bDkuFBgTc8FZZ/r&#10;b2dgPzqM35bv8rWT4e6jzX6e2nq7Mua63z1OQQl1cgn/t1+tgbuHEfydiUd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sSGa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683" o:spid="_x0000_s126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57sgA&#10;AADcAAAADwAAAGRycy9kb3ducmV2LnhtbESPX2vCQBDE3wW/w7GCb3qxSv+knmKFQl+K1Vqhb9vc&#10;Ngnm9mJuG2M/fa9Q6OMwM79h5svOVaqlJpSeDUzGCSjizNuScwP718fRLaggyBYrz2TgQgGWi35v&#10;jqn1Z95Su5NcRQiHFA0UInWqdcgKchjGviaO3qdvHEqUTa5tg+cId5W+SpJr7bDkuFBgTeuCsuPu&#10;yxl4n37cPG9e5HSQyeGtzb4f2nq/NWY46Fb3oIQ6+Q//tZ+sgdndDH7PxCO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WLnu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684" o:spid="_x0000_s126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cdcgA&#10;AADcAAAADwAAAGRycy9kb3ducmV2LnhtbESPQU/CQBSE7yb8h80j4SZbRFArCwETEy5EQSTx9uw+&#10;28bu29p9luqvd0lIPE5m5pvMbNG5SrXUhNKzgdEwAUWceVtybmD/8nh5CyoIssXKMxn4oQCLee9i&#10;hqn1R95Su5NcRQiHFA0UInWqdcgKchiGviaO3odvHEqUTa5tg8cId5W+SpKpdlhyXCiwpoeCss/d&#10;tzPwNn6/2Tw9y9dBRofXNvtdtfV+a8yg3y3vQQl18h8+t9fWwPXdBE5n4hH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FBx1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685" o:spid="_x0000_s126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CAsgA&#10;AADcAAAADwAAAGRycy9kb3ducmV2LnhtbESPQU/CQBSE7yb8h80j4SZbhKBWFoIkJlyIgkji7dl9&#10;tg3dt6X7LMVf75qYeJzMzDeZ2aJzlWqpCaVnA6NhAoo487bk3MD+9en6DlQQZIuVZzJwoQCLee9q&#10;hqn1Z95Su5NcRQiHFA0UInWqdcgKchiGviaO3qdvHEqUTa5tg+cId5W+SZKpdlhyXCiwplVB2XH3&#10;5Qy8jz9uN88vcjrI6PDWZt+Pbb3fGjPod8sHUEKd/If/2mtrYHI/hd8z8Qj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xoIC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686" o:spid="_x0000_s1268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hysUAAADcAAAADwAAAGRycy9kb3ducmV2LnhtbESPwW7CMBBE75X4B2uRuFTFaYRKSDGo&#10;rRTUcgPKfRVvnUC8jmwD6d/XlSr1OJqdNzvL9WA7cSUfWscKHqcZCOLa6ZaNgs9D9VCACBFZY+eY&#10;FHxTgPVqdLfEUrsb7+i6j0YkCIcSFTQx9qWUoW7IYpi6njh5X85bjEl6I7XHW4LbTuZZ9iQttpwa&#10;GuzpraH6vL/Y9MbHoShmeuvN672pTvkxrzbFRqnJeHh5BhFpiP/Hf+l3rWC2mMP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whysUAAADcAAAADwAAAAAAAAAA&#10;AAAAAAChAgAAZHJzL2Rvd25yZXYueG1sUEsFBgAAAAAEAAQA+QAAAJMDAAAAAA==&#10;" strokeweight=".25pt"/>
                    <v:line id="Line 687" o:spid="_x0000_s1269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/VsIAAADcAAAADwAAAGRycy9kb3ducmV2LnhtbERPz2vCMBS+D/wfwhN2m6mbDK1GEZkw&#10;dhCqHvT2aJ5NsXmpSazdf78chB0/vt+LVW8b0ZEPtWMF41EGgrh0uuZKwfGwfZuCCBFZY+OYFPxS&#10;gNVy8LLAXLsHF9TtYyVSCIccFZgY21zKUBqyGEauJU7cxXmLMUFfSe3xkcJtI9+z7FNarDk1GGxp&#10;Y6i87u9WgT/HcCpuHz/dpPq67a7eHOhSKPU67NdzEJH6+C9+ur+1gsks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/VsIAAADcAAAADwAAAAAAAAAAAAAA&#10;AAChAgAAZHJzL2Rvd25yZXYueG1sUEsFBgAAAAAEAAQA+QAAAJADAAAAAA==&#10;" strokeweight=".25pt"/>
                    <v:rect id="Rectangle 688" o:spid="_x0000_s1270" style="position:absolute;left:785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689" o:spid="_x0000_s1271" style="position:absolute;left:8220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690" o:spid="_x0000_s1272" style="position:absolute;left:858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Line 691" o:spid="_x0000_s1273" style="position:absolute;flip:x;visibility:visible;mso-wrap-style:square" from="7900,5414" to="7902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jmcUAAADcAAAADwAAAGRycy9kb3ducmV2LnhtbESPzWoCQRCE7wHfYWghN51RkigbR5FA&#10;iPEi/hBybHY6u4s7PctOR1ef3gkIORZV9RU1W3S+VidqYxXYwmhoQBHnwVVcWDjs3wdTUFGQHdaB&#10;ycKFIizmvYcZZi6ceUunnRQqQThmaKEUaTKtY16SxzgMDXHyfkLrUZJsC+1aPCe4r/XYmBftseK0&#10;UGJDbyXlx92vt9BMNtcpy2Yto0+z/uLuu95/PFn72O+Wr6CEOvkP39srZ+HZjOHvTDoC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ljmcUAAADcAAAADwAAAAAAAAAA&#10;AAAAAAChAgAAZHJzL2Rvd25yZXYueG1sUEsFBgAAAAAEAAQA+QAAAJMDAAAAAA==&#10;" strokeweight=".25pt">
                      <v:stroke dashstyle="longDash"/>
                    </v:line>
                    <v:line id="Line 692" o:spid="_x0000_s1274" style="position:absolute;flip:y;visibility:visible;mso-wrap-style:square" from="8270,5544" to="8271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GAsUAAADcAAAADwAAAGRycy9kb3ducmV2LnhtbESPQWsCMRSE74X+h/AEbzWxtVW2RimF&#10;0upFqiIeH5vX3cXNy7J56uqvbwpCj8PMfMNM552v1YnaWAW2MBwYUMR5cBUXFrabj4cJqCjIDuvA&#10;ZOFCEeaz+7spZi6c+ZtOaylUgnDM0EIp0mRax7wkj3EQGuLk/YTWoyTZFtq1eE5wX+tHY160x4rT&#10;QokNvZeUH9ZHb6EZr64TltVShguz3HG3rzefI2v7ve7tFZRQJ//hW/vLWXg2T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XGAsUAAADcAAAADwAAAAAAAAAA&#10;AAAAAAChAgAAZHJzL2Rvd25yZXYueG1sUEsFBgAAAAAEAAQA+QAAAJMDAAAAAA==&#10;" strokeweight=".25pt">
                      <v:stroke dashstyle="longDash"/>
                    </v:line>
                    <v:line id="Line 693" o:spid="_x0000_s1275" style="position:absolute;visibility:visible;mso-wrap-style:square" from="8637,5789" to="86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KSsQAAADcAAAADwAAAGRycy9kb3ducmV2LnhtbESPQWsCMRSE74X+h/AKvdXEpS26GqUU&#10;heJFqsXzI3luVjcvyya62/56Uyj0OMzMN8x8OfhGXKmLdWAN45ECQWyCrbnS8LVfP01AxIRssQlM&#10;Gr4pwnJxfzfH0oaeP+m6S5XIEI4lanAptaWU0TjyGEehJc7eMXQeU5ZdJW2HfYb7RhZKvUqPNecF&#10;hy29OzLn3cVr+CnM2cmJujT7U29W2006FJup1o8Pw9sMRKIh/Yf/2h9Ww4t6ht8z+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ApKxAAAANwAAAAPAAAAAAAAAAAA&#10;AAAAAKECAABkcnMvZG93bnJldi54bWxQSwUGAAAAAAQABAD5AAAAkgMAAAAA&#10;" strokeweight=".25pt">
                      <v:stroke dashstyle="longDash"/>
                    </v:line>
                    <v:line id="Line 694" o:spid="_x0000_s1276" style="position:absolute;visibility:visible;mso-wrap-style:square" from="9007,6276" to="900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Sv0cQAAADcAAAADwAAAGRycy9kb3ducmV2LnhtbESPT2sCMRTE74V+h/AKvdXEBYtujSKl&#10;heKl+IeeH8lzs7p5WTbR3frpjVDocZiZ3zDz5eAbcaEu1oE1jEcKBLEJtuZKw373+TIFEROyxSYw&#10;afilCMvF48McSxt63tBlmyqRIRxL1OBSakspo3HkMY5CS5y9Q+g8piy7StoO+wz3jSyUepUea84L&#10;Dlt6d2RO27PXcC3MycmpOje7Y28+vtfpp1jPtH5+GlZvIBIN6T/81/6yGiZqAvcz+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K/RxAAAANwAAAAPAAAAAAAAAAAA&#10;AAAAAKECAABkcnMvZG93bnJldi54bWxQSwUGAAAAAAQABAD5AAAAkgMAAAAA&#10;" strokeweight=".25pt">
                      <v:stroke dashstyle="longDash"/>
                    </v:line>
                    <v:rect id="Rectangle 695" o:spid="_x0000_s1277" style="position:absolute;left:8962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394A3B" w:rsidRDefault="00394A3B" w:rsidP="00394A3B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3560" cy="4967605"/>
                <wp:effectExtent l="0" t="0" r="0" b="0"/>
                <wp:wrapNone/>
                <wp:docPr id="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57"/>
                          <a:chExt cx="10856" cy="7823"/>
                        </a:xfrm>
                      </wpg:grpSpPr>
                      <wps:wsp>
                        <wps:cNvPr id="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322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59"/>
                        <wpg:cNvGrpSpPr>
                          <a:grpSpLocks/>
                        </wpg:cNvGrpSpPr>
                        <wpg:grpSpPr bwMode="auto">
                          <a:xfrm>
                            <a:off x="9662" y="357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6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7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8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9" name="Line 212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3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4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15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6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7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8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19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20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1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2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3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4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5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6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7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28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9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" name="Line 232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47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5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5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5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6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6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7"/>
                        <wpg:cNvGrpSpPr>
                          <a:grpSpLocks/>
                        </wpg:cNvGrpSpPr>
                        <wpg:grpSpPr bwMode="auto">
                          <a:xfrm>
                            <a:off x="737" y="7322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62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63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64"/>
                        <wpg:cNvGrpSpPr>
                          <a:grpSpLocks/>
                        </wpg:cNvGrpSpPr>
                        <wpg:grpSpPr bwMode="auto">
                          <a:xfrm>
                            <a:off x="738" y="6069"/>
                            <a:ext cx="6571" cy="1134"/>
                            <a:chOff x="721" y="6072"/>
                            <a:chExt cx="6571" cy="1134"/>
                          </a:xfrm>
                        </wpg:grpSpPr>
                        <wps:wsp>
                          <wps:cNvPr id="81" name="Line 21"/>
                          <wps:cNvCnPr/>
                          <wps:spPr bwMode="auto">
                            <a:xfrm>
                              <a:off x="128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2"/>
                          <wps:cNvCnPr/>
                          <wps:spPr bwMode="auto">
                            <a:xfrm>
                              <a:off x="2049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3"/>
                          <wps:cNvCnPr/>
                          <wps:spPr bwMode="auto">
                            <a:xfrm>
                              <a:off x="281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4"/>
                          <wps:cNvCnPr/>
                          <wps:spPr bwMode="auto">
                            <a:xfrm>
                              <a:off x="3580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5"/>
                          <wps:cNvCnPr/>
                          <wps:spPr bwMode="auto">
                            <a:xfrm>
                              <a:off x="4346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6"/>
                          <wps:cNvCnPr/>
                          <wps:spPr bwMode="auto">
                            <a:xfrm>
                              <a:off x="5111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7"/>
                          <wps:cNvCnPr/>
                          <wps:spPr bwMode="auto">
                            <a:xfrm>
                              <a:off x="5877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8"/>
                          <wps:cNvCnPr/>
                          <wps:spPr bwMode="auto">
                            <a:xfrm>
                              <a:off x="6642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9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721" y="6072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90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Line 4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5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6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7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8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9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0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1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2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3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4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15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6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7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8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9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20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92" y="6087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09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1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2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3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8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EA" w:rsidRPr="006946FE" w:rsidRDefault="00F27EEA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7102" y="6087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20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1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2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3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4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5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6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7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8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8380" y="357"/>
                            <a:ext cx="1195" cy="5357"/>
                            <a:chOff x="8465" y="357"/>
                            <a:chExt cx="1195" cy="5357"/>
                          </a:xfrm>
                        </wpg:grpSpPr>
                        <wpg:grpSp>
                          <wpg:cNvPr id="13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8465" y="357"/>
                              <a:ext cx="1134" cy="5357"/>
                              <a:chOff x="7686" y="360"/>
                              <a:chExt cx="1627" cy="4634"/>
                            </a:xfrm>
                          </wpg:grpSpPr>
                          <wps:wsp>
                            <wps:cNvPr id="132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6" y="360"/>
                                <a:ext cx="1627" cy="46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Line 59"/>
                            <wps:cNvCnPr/>
                            <wps:spPr bwMode="auto">
                              <a:xfrm>
                                <a:off x="7776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60"/>
                            <wps:cNvCnPr/>
                            <wps:spPr bwMode="auto">
                              <a:xfrm>
                                <a:off x="795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61"/>
                            <wps:cNvCnPr/>
                            <wps:spPr bwMode="auto">
                              <a:xfrm>
                                <a:off x="804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62"/>
                            <wps:cNvCnPr/>
                            <wps:spPr bwMode="auto">
                              <a:xfrm>
                                <a:off x="813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63"/>
                            <wps:cNvCnPr/>
                            <wps:spPr bwMode="auto">
                              <a:xfrm>
                                <a:off x="831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64"/>
                            <wps:cNvCnPr/>
                            <wps:spPr bwMode="auto">
                              <a:xfrm>
                                <a:off x="840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65"/>
                            <wps:cNvCnPr/>
                            <wps:spPr bwMode="auto">
                              <a:xfrm>
                                <a:off x="850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66"/>
                            <wps:cNvCnPr/>
                            <wps:spPr bwMode="auto">
                              <a:xfrm>
                                <a:off x="859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67"/>
                            <wps:cNvCnPr/>
                            <wps:spPr bwMode="auto">
                              <a:xfrm>
                                <a:off x="786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68"/>
                            <wps:cNvCnPr/>
                            <wps:spPr bwMode="auto">
                              <a:xfrm>
                                <a:off x="868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69"/>
                            <wps:cNvCnPr/>
                            <wps:spPr bwMode="auto">
                              <a:xfrm>
                                <a:off x="877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70"/>
                            <wps:cNvCnPr/>
                            <wps:spPr bwMode="auto">
                              <a:xfrm>
                                <a:off x="886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71"/>
                            <wps:cNvCnPr/>
                            <wps:spPr bwMode="auto">
                              <a:xfrm>
                                <a:off x="895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72"/>
                            <wps:cNvCnPr/>
                            <wps:spPr bwMode="auto">
                              <a:xfrm>
                                <a:off x="904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73"/>
                            <wps:cNvCnPr/>
                            <wps:spPr bwMode="auto">
                              <a:xfrm>
                                <a:off x="913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74"/>
                            <wps:cNvCnPr/>
                            <wps:spPr bwMode="auto">
                              <a:xfrm>
                                <a:off x="9223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75"/>
                            <wps:cNvCnPr/>
                            <wps:spPr bwMode="auto">
                              <a:xfrm>
                                <a:off x="7686" y="466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76"/>
                            <wps:cNvCnPr/>
                            <wps:spPr bwMode="auto">
                              <a:xfrm>
                                <a:off x="7686" y="400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77"/>
                            <wps:cNvCnPr/>
                            <wps:spPr bwMode="auto">
                              <a:xfrm>
                                <a:off x="7686" y="3339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78"/>
                            <wps:cNvCnPr/>
                            <wps:spPr bwMode="auto">
                              <a:xfrm>
                                <a:off x="7686" y="2677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79"/>
                            <wps:cNvCnPr/>
                            <wps:spPr bwMode="auto">
                              <a:xfrm>
                                <a:off x="822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80"/>
                            <wps:cNvCnPr/>
                            <wps:spPr bwMode="auto">
                              <a:xfrm>
                                <a:off x="7686" y="2015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81"/>
                            <wps:cNvCnPr/>
                            <wps:spPr bwMode="auto">
                              <a:xfrm>
                                <a:off x="7686" y="135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82"/>
                            <wps:cNvCnPr/>
                            <wps:spPr bwMode="auto">
                              <a:xfrm>
                                <a:off x="7686" y="69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83" y="460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58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59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8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91E" w:rsidRPr="00BB7814" w:rsidRDefault="00E2091E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BB7814"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8480" y="5444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70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71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0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814" w:rsidRPr="00BB7814" w:rsidRDefault="00BB7814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1" name="Group 394"/>
                        <wpg:cNvGrpSpPr>
                          <a:grpSpLocks/>
                        </wpg:cNvGrpSpPr>
                        <wpg:grpSpPr bwMode="auto">
                          <a:xfrm>
                            <a:off x="737" y="357"/>
                            <a:ext cx="7257" cy="5358"/>
                            <a:chOff x="987" y="357"/>
                            <a:chExt cx="7257" cy="5358"/>
                          </a:xfrm>
                        </wpg:grpSpPr>
                        <wps:wsp>
                          <wps:cNvPr id="182" name="Oval 3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32" y="547"/>
                              <a:ext cx="4978" cy="497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3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64" y="1379"/>
                              <a:ext cx="3314" cy="331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" y="357"/>
                              <a:ext cx="7257" cy="5358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987" y="737"/>
                              <a:ext cx="7257" cy="4592"/>
                              <a:chOff x="794" y="740"/>
                              <a:chExt cx="7654" cy="4592"/>
                            </a:xfrm>
                          </wpg:grpSpPr>
                          <wps:wsp>
                            <wps:cNvPr id="186" name="Line 371"/>
                            <wps:cNvCnPr/>
                            <wps:spPr bwMode="auto">
                              <a:xfrm>
                                <a:off x="794" y="740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372"/>
                            <wps:cNvCnPr/>
                            <wps:spPr bwMode="auto">
                              <a:xfrm>
                                <a:off x="794" y="1505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373"/>
                            <wps:cNvCnPr/>
                            <wps:spPr bwMode="auto">
                              <a:xfrm>
                                <a:off x="794" y="2271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374"/>
                            <wps:cNvCnPr/>
                            <wps:spPr bwMode="auto">
                              <a:xfrm>
                                <a:off x="794" y="3036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375"/>
                            <wps:cNvCnPr/>
                            <wps:spPr bwMode="auto">
                              <a:xfrm>
                                <a:off x="794" y="3801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376"/>
                            <wps:cNvCnPr/>
                            <wps:spPr bwMode="auto">
                              <a:xfrm>
                                <a:off x="794" y="4567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377"/>
                            <wps:cNvCnPr/>
                            <wps:spPr bwMode="auto">
                              <a:xfrm>
                                <a:off x="794" y="5332"/>
                                <a:ext cx="765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3" name="Line 378"/>
                          <wps:cNvCnPr/>
                          <wps:spPr bwMode="auto">
                            <a:xfrm>
                              <a:off x="1559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379"/>
                          <wps:cNvCnPr/>
                          <wps:spPr bwMode="auto">
                            <a:xfrm>
                              <a:off x="2325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380"/>
                          <wps:cNvCnPr/>
                          <wps:spPr bwMode="auto">
                            <a:xfrm>
                              <a:off x="3090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81"/>
                          <wps:cNvCnPr/>
                          <wps:spPr bwMode="auto">
                            <a:xfrm>
                              <a:off x="3856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82"/>
                          <wps:cNvCnPr/>
                          <wps:spPr bwMode="auto">
                            <a:xfrm>
                              <a:off x="4621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383"/>
                          <wps:cNvCnPr/>
                          <wps:spPr bwMode="auto">
                            <a:xfrm>
                              <a:off x="5386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384"/>
                          <wps:cNvCnPr/>
                          <wps:spPr bwMode="auto">
                            <a:xfrm>
                              <a:off x="6152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385"/>
                          <wps:cNvCnPr/>
                          <wps:spPr bwMode="auto">
                            <a:xfrm>
                              <a:off x="6917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86"/>
                          <wps:cNvCnPr/>
                          <wps:spPr bwMode="auto">
                            <a:xfrm>
                              <a:off x="7683" y="357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Oval 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9" y="2204"/>
                              <a:ext cx="1664" cy="166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3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2" y="2537"/>
                              <a:ext cx="998" cy="99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Arc 38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300" y="367"/>
                              <a:ext cx="3321" cy="53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354 0 0"/>
                                <a:gd name="G2" fmla="+- 21600 0 0"/>
                                <a:gd name="T0" fmla="*/ 12861 w 21600"/>
                                <a:gd name="T1" fmla="*/ 0 h 34780"/>
                                <a:gd name="T2" fmla="*/ 12763 w 21600"/>
                                <a:gd name="T3" fmla="*/ 34780 h 34780"/>
                                <a:gd name="T4" fmla="*/ 0 w 21600"/>
                                <a:gd name="T5" fmla="*/ 17354 h 34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780" fill="none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</a:path>
                                <a:path w="21600" h="34780" stroke="0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  <a:lnTo>
                                    <a:pt x="0" y="17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Arc 390"/>
                          <wps:cNvSpPr>
                            <a:spLocks noChangeAspect="1"/>
                          </wps:cNvSpPr>
                          <wps:spPr bwMode="auto">
                            <a:xfrm>
                              <a:off x="4621" y="367"/>
                              <a:ext cx="3321" cy="53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354 0 0"/>
                                <a:gd name="G2" fmla="+- 21600 0 0"/>
                                <a:gd name="T0" fmla="*/ 12861 w 21600"/>
                                <a:gd name="T1" fmla="*/ 0 h 34780"/>
                                <a:gd name="T2" fmla="*/ 12763 w 21600"/>
                                <a:gd name="T3" fmla="*/ 34780 h 34780"/>
                                <a:gd name="T4" fmla="*/ 0 w 21600"/>
                                <a:gd name="T5" fmla="*/ 17354 h 34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780" fill="none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</a:path>
                                <a:path w="21600" h="34780" stroke="0" extrusionOk="0">
                                  <a:moveTo>
                                    <a:pt x="12860" y="0"/>
                                  </a:moveTo>
                                  <a:cubicBezTo>
                                    <a:pt x="18358" y="4074"/>
                                    <a:pt x="21600" y="10511"/>
                                    <a:pt x="21600" y="17354"/>
                                  </a:cubicBezTo>
                                  <a:cubicBezTo>
                                    <a:pt x="21600" y="24239"/>
                                    <a:pt x="18317" y="30711"/>
                                    <a:pt x="12763" y="34780"/>
                                  </a:cubicBezTo>
                                  <a:lnTo>
                                    <a:pt x="0" y="17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42"/>
                        <wpg:cNvGrpSpPr>
                          <a:grpSpLocks/>
                        </wpg:cNvGrpSpPr>
                        <wpg:grpSpPr bwMode="auto">
                          <a:xfrm>
                            <a:off x="7428" y="6060"/>
                            <a:ext cx="2090" cy="2092"/>
                            <a:chOff x="7513" y="6061"/>
                            <a:chExt cx="2090" cy="2092"/>
                          </a:xfrm>
                        </wpg:grpSpPr>
                        <wps:wsp>
                          <wps:cNvPr id="20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9" y="6108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91E" w:rsidRPr="009F4716" w:rsidRDefault="00776E9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6</w:t>
                                </w:r>
                                <w:r w:rsidR="00562ECF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00 y</w:t>
                                </w:r>
                                <w:r w:rsidR="00E2091E"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  <w:p w:rsidR="00E2091E" w:rsidRDefault="00FE1018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621C81"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E6752B">
                                  <w:rPr>
                                    <w:sz w:val="8"/>
                                    <w:lang w:val="en-US"/>
                                  </w:rPr>
                                  <w:t>T. Steele 2005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8" name="Group 395"/>
                          <wpg:cNvGrpSpPr>
                            <a:grpSpLocks/>
                          </wpg:cNvGrpSpPr>
                          <wpg:grpSpPr bwMode="auto">
                            <a:xfrm>
                              <a:off x="7513" y="6061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209" name="Arc 396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11" name="Line 398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399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400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401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402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Oval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Oval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Oval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Oval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Oval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409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415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3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4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5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6" name="Line 423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424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425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426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427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Arc 428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Arc 429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Arc 430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Arc 431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Line 432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433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48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49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7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50" name="Line 437"/>
                            <wps:cNvCnPr/>
                            <wps:spPr bwMode="auto">
                              <a:xfrm flipH="1">
                                <a:off x="7900" y="5414"/>
                                <a:ext cx="2" cy="16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438"/>
                            <wps:cNvCnPr/>
                            <wps:spPr bwMode="auto">
                              <a:xfrm flipV="1">
                                <a:off x="8270" y="5544"/>
                                <a:ext cx="1" cy="148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439"/>
                            <wps:cNvCnPr/>
                            <wps:spPr bwMode="auto">
                              <a:xfrm>
                                <a:off x="8637" y="5789"/>
                                <a:ext cx="1" cy="123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440"/>
                            <wps:cNvCnPr/>
                            <wps:spPr bwMode="auto">
                              <a:xfrm>
                                <a:off x="9007" y="6276"/>
                                <a:ext cx="1" cy="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Rectangl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62" y="7036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E94" w:rsidRDefault="00776E94" w:rsidP="00776E94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278" style="position:absolute;left:0;text-align:left;margin-left:0;margin-top:0;width:542.8pt;height:391.15pt;z-index:251658240" coordorigin="737,357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">
                <v:rect id="Rectangle 208" o:spid="_x0000_s1279" style="position:absolute;left:5507;top:7322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PPsEA&#10;AADaAAAADwAAAGRycy9kb3ducmV2LnhtbESPQYvCMBSE7wv+h/AEb2uqqOxWo4jgKnqyu+j10Tzb&#10;YvNSkqzWf28EweMwM98ws0VranEl5yvLCgb9BARxbnXFhYK/3/XnFwgfkDXWlknBnTws5p2PGaba&#10;3vhA1ywUIkLYp6igDKFJpfR5SQZ93zbE0TtbZzBE6QqpHd4i3NRymCQTabDiuFBiQ6uS8kv2bxRs&#10;xzv+OVza74077fZHd5STfCyV6nXb5RREoDa8w6/2VisYwf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Dz7BAAAA2gAAAA8AAAAAAAAAAAAAAAAAmAIAAGRycy9kb3du&#10;cmV2LnhtbFBLBQYAAAAABAAEAPUAAACGAwAAAAA=&#10;" strokeweight="1.25pt">
                  <v:textbox inset="0,0,0,0"/>
                </v:rect>
                <v:group id="Group 359" o:spid="_x0000_s1280" style="position:absolute;left:9662;top:357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58" o:spid="_x0000_s1281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11" o:spid="_x0000_s1282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RScEA&#10;AADaAAAADwAAAGRycy9kb3ducmV2LnhtbESPS4sCMRCE7wv+h9CCtzWzgq9Zo4jgAz35wL02k96Z&#10;wUlnSKKO/94Igseiqr6iJrPGVOJGzpeWFfx0ExDEmdUl5wpOx+X3CIQPyBory6TgQR5m09bXBFNt&#10;77yn2yHkIkLYp6igCKFOpfRZQQZ919bE0fu3zmCI0uVSO7xHuKlkL0kG0mDJcaHAmhYFZZfD1SjY&#10;9Le82l+a8dr9bXdnd5aDrC+V6rSb+S+IQE34hN/tjVYwhN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kUnBAAAA2gAAAA8AAAAAAAAAAAAAAAAAmAIAAGRycy9kb3du&#10;cmV2LnhtbFBLBQYAAAAABAAEAPUAAACGAwAAAAA=&#10;" strokeweight="1.25pt">
                      <v:textbox inset="0,0,0,0"/>
                    </v:rect>
                    <v:group id="Group 231" o:spid="_x0000_s1283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212" o:spid="_x0000_s1284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  <v:line id="Line 213" o:spid="_x0000_s1285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      <v:line id="Line 214" o:spid="_x0000_s1286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215" o:spid="_x0000_s1287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216" o:spid="_x0000_s1288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217" o:spid="_x0000_s1289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line id="Line 218" o:spid="_x0000_s1290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219" o:spid="_x0000_s1291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220" o:spid="_x0000_s1292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v:line id="Line 221" o:spid="_x0000_s1293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Od8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Y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kjnfDAAAA2wAAAA8AAAAAAAAAAAAA&#10;AAAAoQIAAGRycy9kb3ducmV2LnhtbFBLBQYAAAAABAAEAPkAAACRAwAAAAA=&#10;" strokeweight="1.25pt"/>
                      <v:line id="Line 222" o:spid="_x0000_s1294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223" o:spid="_x0000_s1295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Line 224" o:spid="_x0000_s1296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tV8MAAADb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7VfDAAAA2wAAAA8AAAAAAAAAAAAA&#10;AAAAoQIAAGRycy9kb3ducmV2LnhtbFBLBQYAAAAABAAEAPkAAACRAwAAAAA=&#10;" strokeweight="1.25pt"/>
                      <v:line id="Line 225" o:spid="_x0000_s1297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line id="Line 226" o:spid="_x0000_s1298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  <v:line id="Line 227" o:spid="_x0000_s1299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line id="Line 228" o:spid="_x0000_s1300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<v:line id="Line 229" o:spid="_x0000_s1301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</v:group>
                    <v:line id="Line 232" o:spid="_x0000_s1302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QuM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D7B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0LjDAAAA2wAAAA8AAAAAAAAAAAAA&#10;AAAAoQIAAGRycy9kb3ducmV2LnhtbFBLBQYAAAAABAAEAPkAAACRAwAAAAA=&#10;" strokeweight="1.25pt"/>
                    <v:line id="Line 247" o:spid="_x0000_s1303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  <v:line id="Line 257" o:spid="_x0000_s1304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  <v:line id="Line 258" o:spid="_x0000_s1305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feEc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Vwf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n3hHAAAAA2wAAAA8AAAAAAAAAAAAAAAAA&#10;oQIAAGRycy9kb3ducmV2LnhtbFBLBQYAAAAABAAEAPkAAACOAwAAAAA=&#10;" strokeweight="1.25pt"/>
                    <v:line id="Line 259" o:spid="_x0000_s1306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<v:line id="Line 260" o:spid="_x0000_s1307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    <v:line id="Line 261" o:spid="_x0000_s1308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VAZsMAAADbAAAADwAAAGRycy9kb3ducmV2LnhtbESPwWrDMBBE74X8g9hCb7WcGExxooRi&#10;YggESuv4AzbW1jaVVsZSYvfvq0Khx2Fm3jC7w2KNuNPkB8cK1kkKgrh1euBOQXOpnl9A+ICs0Tgm&#10;Bd/k4bBfPeyw0G7mD7rXoRMRwr5ABX0IYyGlb3uy6BM3Ekfv000WQ5RTJ/WEc4RbIzdpmkuLA8eF&#10;Hkcqe2q/6ptVML/X1fJ2dto2rswHk6+v2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QGbDAAAA2wAAAA8AAAAAAAAAAAAA&#10;AAAAoQIAAGRycy9kb3ducmV2LnhtbFBLBQYAAAAABAAEAPkAAACRAwAAAAA=&#10;" strokeweight="1.25pt"/>
                  </v:group>
                  <v:shape id="Text Box 266" o:spid="_x0000_s1309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310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311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269" o:spid="_x0000_s1312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313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14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15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73" o:spid="_x0000_s1316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4" o:spid="_x0000_s1317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5" o:spid="_x0000_s1318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6" o:spid="_x0000_s1319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7" o:spid="_x0000_s1320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" o:spid="_x0000_s1321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9" o:spid="_x0000_s1322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" o:spid="_x0000_s1323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1" o:spid="_x0000_s1324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2" o:spid="_x0000_s1325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3" o:spid="_x0000_s1326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4" o:spid="_x0000_s1327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5" o:spid="_x0000_s1328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6" o:spid="_x0000_s1329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330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EsUA&#10;AADbAAAADwAAAGRycy9kb3ducmV2LnhtbESPX2vCQBDE3wt+h2MF3+rFg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0S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" o:spid="_x0000_s1331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9" o:spid="_x0000_s1332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" o:spid="_x0000_s1333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334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HF8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BHF8YAAADbAAAADwAAAAAAAAAAAAAAAACYAgAAZHJz&#10;L2Rvd25yZXYueG1sUEsFBgAAAAAEAAQA9QAAAIs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292" o:spid="_x0000_s1335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307" o:spid="_x0000_s1336" style="position:absolute;left:737;top:7322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 294" o:spid="_x0000_s1337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197" o:spid="_x0000_s1338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bpsQA&#10;AADbAAAADwAAAGRycy9kb3ducmV2LnhtbESPS4vCQBCE7wv+h6GFvSw60QWV6CiyKAh78gHircm0&#10;STTTk81MHvvvHUHwWFTVV9Ri1ZlCNFS53LKC0TACQZxYnXOq4HTcDmYgnEfWWFgmBf/kYLXsfSww&#10;1rblPTUHn4oAYRejgsz7MpbSJRkZdENbEgfvaiuDPsgqlbrCNsBNIcdRNJEGcw4LGZb0k1FyP9RG&#10;wW20O1/srG6O9TZlY9rp5u/rV6nPfreeg/DU+Xf41d5pBZNv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W6bEAAAA2wAAAA8AAAAAAAAAAAAAAAAAmAIAAGRycy9k&#10;b3ducmV2LnhtbFBLBQYAAAAABAAEAPUAAACJAwAAAAA=&#10;" filled="f" strokeweight="1.25pt">
                      <v:textbox inset="0,0,0,0"/>
                    </v:rect>
                    <v:line id="Line 198" o:spid="_x0000_s1339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199" o:spid="_x0000_s1340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200" o:spid="_x0000_s1341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201" o:spid="_x0000_s1342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206" o:spid="_x0000_s1343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/v:group>
                  <v:shape id="Text Box 295" o:spid="_x0000_s1344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345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346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347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348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349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350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351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352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353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354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bd8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XM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bd8YAAADb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364" o:spid="_x0000_s1355" style="position:absolute;left:738;top:6069;width:6571;height:1134" coordorigin="721,6072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21" o:spid="_x0000_s1356" style="position:absolute;visibility:visible;mso-wrap-style:square" from="1284,6072" to="128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22" o:spid="_x0000_s1357" style="position:absolute;visibility:visible;mso-wrap-style:square" from="2049,6072" to="2049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23" o:spid="_x0000_s1358" style="position:absolute;visibility:visible;mso-wrap-style:square" from="2814,6072" to="281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24" o:spid="_x0000_s1359" style="position:absolute;visibility:visible;mso-wrap-style:square" from="3580,6072" to="3580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25" o:spid="_x0000_s1360" style="position:absolute;visibility:visible;mso-wrap-style:square" from="4346,6072" to="4346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26" o:spid="_x0000_s1361" style="position:absolute;visibility:visible;mso-wrap-style:square" from="5111,6072" to="5111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27" o:spid="_x0000_s1362" style="position:absolute;visibility:visible;mso-wrap-style:square" from="5877,6072" to="587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28" o:spid="_x0000_s1363" style="position:absolute;visibility:visible;mso-wrap-style:square" from="6642,6072" to="6642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group id="Group 250" o:spid="_x0000_s1364" style="position:absolute;left:721;top:6072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Rectangle 3" o:spid="_x0000_s1365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GwL0A&#10;AADbAAAADwAAAGRycy9kb3ducmV2LnhtbERPSwrCMBDdC94hjOBGNFVBtBpFBEEQQasHGJqxLW0m&#10;pUm13t4sBJeP99/sOlOJFzWusKxgOolAEKdWF5wpeNyP4yUI55E1VpZJwYcc7Lb93gZjbd98o1fi&#10;MxFC2MWoIPe+jqV0aU4G3cTWxIF72sagD7DJpG7wHcJNJWdRtJAGCw4NOdZ0yCktk9YoOKwif6TL&#10;/Ho+z1u+2LKtT+VIqeGg269BeOr8X/xzn7SCVVgf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/lGwL0AAADbAAAADwAAAAAAAAAAAAAAAACYAgAAZHJzL2Rvd25yZXYu&#10;eG1sUEsFBgAAAAAEAAQA9QAAAIIDAAAAAA==&#10;" filled="f" strokeweight="1.25pt"/>
                    <v:line id="Line 4" o:spid="_x0000_s1366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<v:line id="Line 5" o:spid="_x0000_s1367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<v:line id="Line 6" o:spid="_x0000_s1368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  <v:line id="Line 7" o:spid="_x0000_s1369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<v:line id="Line 8" o:spid="_x0000_s1370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<v:line id="Line 9" o:spid="_x0000_s1371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<v:line id="Line 10" o:spid="_x0000_s1372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  <v:line id="Line 11" o:spid="_x0000_s1373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    <v:line id="Line 12" o:spid="_x0000_s1374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<v:line id="Line 13" o:spid="_x0000_s1375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<v:line id="Line 14" o:spid="_x0000_s1376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    <v:line id="Line 15" o:spid="_x0000_s1377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<v:line id="Line 16" o:spid="_x0000_s1378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<v:line id="Line 17" o:spid="_x0000_s1379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<v:line id="Line 18" o:spid="_x0000_s1380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v:line id="Line 19" o:spid="_x0000_s1381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  <v:line id="Line 20" o:spid="_x0000_s1382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</v:group>
                  <v:group id="Group 320" o:spid="_x0000_s1383" style="position:absolute;left:792;top:6087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311" o:spid="_x0000_s1384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9f8IA&#10;AADcAAAADwAAAGRycy9kb3ducmV2LnhtbERPTWvCQBC9C/6HZQpepO7Gg9joKkUa8NqoSG/T7JgE&#10;s7MhuzWxv94VCr3N433OejvYRtyo87VjDclMgSAunKm51HA8ZK9LED4gG2wck4Y7edhuxqM1psb1&#10;/Em3PJQihrBPUUMVQptK6YuKLPqZa4kjd3GdxRBhV0rTYR/DbSPnSi2kxZpjQ4Ut7SoqrvmP1bDI&#10;io8++Zqb3+8svxzu52x6UonWk5fhfQUi0BD+xX/uvYnz1Rs8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H1/wgAAANwAAAAPAAAAAAAAAAAAAAAAAJgCAABkcnMvZG93&#10;bnJldi54bWxQSwUGAAAAAAQABAD1AAAAhwMAAAAA&#10;" stroked="f" strokeweight=".5pt">
                      <v:textbox inset="0,0,0,0"/>
                    </v:rect>
                    <v:rect id="Rectangle 312" o:spid="_x0000_s1385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CP8UA&#10;AADcAAAADwAAAGRycy9kb3ducmV2LnhtbESPQWvCQBCF7wX/wzJCL0U38SAldZVSDPTaqIi3aXZM&#10;gtnZkF1N7K93DkJvM7w3732z2oyuVTfqQ+PZQDpPQBGX3jZcGdjv8tk7qBCRLbaeycCdAmzWk5cV&#10;ZtYP/EO3IlZKQjhkaKCOscu0DmVNDsPcd8SinX3vMMraV9r2OEi4a/UiSZbaYcPSUGNHXzWVl+Lq&#10;DCzzcjukp4X9+82L8+5+zN8OSWrM63T8/AAVaYz/5uf1txX8VP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0I/xQAAANwAAAAPAAAAAAAAAAAAAAAAAJgCAABkcnMv&#10;ZG93bnJldi54bWxQSwUGAAAAAAQABAD1AAAAigMAAAAA&#10;" stroked="f" strokeweight=".5pt">
                      <v:textbox inset="0,0,0,0"/>
                    </v:rect>
                    <v:rect id="Rectangle 313" o:spid="_x0000_s1386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npMIA&#10;AADcAAAADwAAAGRycy9kb3ducmV2LnhtbERPTYvCMBC9L/gfwgheFk3jQZZqFBELe7XuIt7GZmyL&#10;zaQ0WVv99WZhYW/zeJ+z2gy2EXfqfO1Yg5olIIgLZ2ouNXwds+kHCB+QDTaOScODPGzWo7cVpsb1&#10;fKB7HkoRQ9inqKEKoU2l9EVFFv3MtcSRu7rOYoiwK6XpsI/htpHzJFlIizXHhgpb2lVU3PIfq2GR&#10;Fftenefmecny6/Fxyt6/E6X1ZDxslyACDeFf/Of+NHG+Uv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+ekwgAAANwAAAAPAAAAAAAAAAAAAAAAAJgCAABkcnMvZG93&#10;bnJldi54bWxQSwUGAAAAAAQABAD1AAAAhwMAAAAA&#10;" stroked="f" strokeweight=".5pt">
                      <v:textbox inset="0,0,0,0"/>
                    </v:rect>
                    <v:rect id="Rectangle 315" o:spid="_x0000_s1387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508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yPE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XnTwgAAANwAAAAPAAAAAAAAAAAAAAAAAJgCAABkcnMvZG93&#10;bnJldi54bWxQSwUGAAAAAAQABAD1AAAAhwMAAAAA&#10;" stroked="f" strokeweight=".5pt">
                      <v:textbox inset="0,0,0,0"/>
                    </v:rect>
                    <v:rect id="Rectangle 317" o:spid="_x0000_s1388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cSMMA&#10;AADcAAAADwAAAGRycy9kb3ducmV2LnhtbERPTWuDQBC9F/oflin0UupqAqEYN1JKhF5jWkpvU3ei&#10;EndW3I2a/PpsINDbPN7nZPlsOjHS4FrLCpIoBkFcWd1yreBrX7y+gXAeWWNnmRScyUG+eXzIMNV2&#10;4h2Npa9FCGGXooLG+z6V0lUNGXSR7YkDd7CDQR/gUEs94BTCTScXcbySBlsODQ329NFQdSxPRsGq&#10;qLZT8rvQl7+iPOzPP8XLd5wo9fw0v69BeJr9v/ju/tRhfrKE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cSMMAAADcAAAADwAAAAAAAAAAAAAAAACYAgAAZHJzL2Rv&#10;d25yZXYueG1sUEsFBgAAAAAEAAQA9QAAAIgDAAAAAA==&#10;" stroked="f" strokeweight=".5pt">
                      <v:textbox inset="0,0,0,0"/>
                    </v:rect>
                    <v:rect id="Rectangle 318" o:spid="_x0000_s1389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EPMMA&#10;AADcAAAADwAAAGRycy9kb3ducmV2LnhtbERPTWuDQBC9F/oflin0UupqCKEYN1JKhF5jWkpvU3ei&#10;EndW3I2a/PpsINDbPN7nZPlsOjHS4FrLCpIoBkFcWd1yreBrX7y+gXAeWWNnmRScyUG+eXzIMNV2&#10;4h2Npa9FCGGXooLG+z6V0lUNGXSR7YkDd7CDQR/gUEs94BTCTScXcbySBlsODQ329NFQdSxPRsGq&#10;qLZT8rvQl7+iPOzPP8XLd5wo9fw0v69BeJr9v/ju/tRhfrKE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EPMMAAADcAAAADwAAAAAAAAAAAAAAAACYAgAAZHJzL2Rv&#10;d25yZXYueG1sUEsFBgAAAAAEAAQA9QAAAIgDAAAAAA==&#10;" stroked="f" strokeweight=".5pt">
                      <v:textbox inset="0,0,0,0"/>
                    </v:rect>
                    <v:rect id="Rectangle 319" o:spid="_x0000_s1390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hp8MA&#10;AADcAAAADwAAAGRycy9kb3ducmV2LnhtbERPTWuDQBC9F/oflin0UupqIKEYN1JKhF5jWkpvU3ei&#10;EndW3I2a/PpsINDbPN7nZPlsOjHS4FrLCpIoBkFcWd1yreBrX7y+gXAeWWNnmRScyUG+eXzIMNV2&#10;4h2Npa9FCGGXooLG+z6V0lUNGXSR7YkDd7CDQR/gUEs94BTCTScXcbySBlsODQ329NFQdSxPRsGq&#10;qLZT8rvQl7+iPOzPP8XLd5wo9fw0v69BeJr9v/ju/tRhfrKE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hp8MAAADcAAAADwAAAAAAAAAAAAAAAACYAgAAZHJzL2Rv&#10;d25yZXYueG1sUEsFBgAAAAAEAAQA9QAAAIgDAAAAAA==&#10;" stroked="f" strokeweight=".5pt">
                      <v:textbox inset="0,0,0,0"/>
                    </v:rect>
                    <v:rect id="Rectangle 314" o:spid="_x0000_s1391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/0M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H6d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5/0MMAAADcAAAADwAAAAAAAAAAAAAAAACYAgAAZHJzL2Rv&#10;d25yZXYueG1sUEsFBgAAAAAEAAQA9QAAAIgDAAAAAA==&#10;" stroked="f" strokeweight=".5pt">
                      <v:textbox inset="0,0,0,0"/>
                    </v:rect>
                    <v:rect id="Rectangle 316" o:spid="_x0000_s1392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aS8IA&#10;AADcAAAADwAAAGRycy9kb3ducmV2LnhtbERPTYvCMBC9C/sfwizsRTStB12qUZbFwl6tiuxtbMa2&#10;2ExKE2311xtB8DaP9zmLVW9qcaXWVZYVxOMIBHFudcWFgt02HX2DcB5ZY22ZFNzIwWr5MVhgom3H&#10;G7pmvhAhhF2CCkrvm0RKl5dk0I1tQxy4k20N+gDbQuoWuxBuajmJoqk0WHFoKLGh35Lyc3YxCqZp&#10;vu7i/4m+H9PstL0d0uE+ipX6+ux/5iA89f4tfrn/dJgfz+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tpLwgAAANwAAAAPAAAAAAAAAAAAAAAAAJgCAABkcnMvZG93&#10;bnJldi54bWxQSwUGAAAAAAQABAD1AAAAhwMAAAAA&#10;" stroked="f" strokeweight=".5pt">
                      <v:textbox inset="0,0,0,0"/>
                    </v:rect>
                    <v:shape id="Text Box 253" o:spid="_x0000_s1393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  <v:textbox inset="0,0,0,0">
                        <w:txbxContent>
                          <w:p w:rsidR="00F27EEA" w:rsidRPr="006946FE" w:rsidRDefault="00F27EEA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21" o:spid="_x0000_s1394" style="position:absolute;left:7102;top:6087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rect id="Rectangle 322" o:spid="_x0000_s1395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IgsUA&#10;AADcAAAADwAAAGRycy9kb3ducmV2LnhtbESPQWvDMAyF74P9B6PBLmV1kkMpWdwyxgK9Nm0Zu2mx&#10;moTFcoi9Jt2vrw6F3STe03ufiu3senWhMXSeDaTLBBRx7W3HjYHjoXxZgwoR2WLvmQxcKcB28/hQ&#10;YG79xHu6VLFREsIhRwNtjEOudahbchiWfiAW7exHh1HWsdF2xEnCXa+zJFlphx1LQ4sDvbdU/1S/&#10;zsCqrD+m9Cuzf99ldT5cP8vFKUmNeX6a315BRZrjv/l+vbOCnwm+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4iCxQAAANwAAAAPAAAAAAAAAAAAAAAAAJgCAABkcnMv&#10;ZG93bnJldi54bWxQSwUGAAAAAAQABAD1AAAAigMAAAAA&#10;" stroked="f" strokeweight=".5pt">
                      <v:textbox inset="0,0,0,0"/>
                    </v:rect>
                    <v:rect id="Rectangle 323" o:spid="_x0000_s1396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tGc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xPYn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y0ZwgAAANwAAAAPAAAAAAAAAAAAAAAAAJgCAABkcnMvZG93&#10;bnJldi54bWxQSwUGAAAAAAQABAD1AAAAhwMAAAAA&#10;" stroked="f" strokeweight=".5pt">
                      <v:textbox inset="0,0,0,0"/>
                    </v:rect>
                    <v:rect id="Rectangle 324" o:spid="_x0000_s1397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zbs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xPEn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bNuwgAAANwAAAAPAAAAAAAAAAAAAAAAAJgCAABkcnMvZG93&#10;bnJldi54bWxQSwUGAAAAAAQABAD1AAAAhwMAAAAA&#10;" stroked="f" strokeweight=".5pt">
                      <v:textbox inset="0,0,0,0"/>
                    </v:rect>
                    <v:rect id="Rectangle 325" o:spid="_x0000_s1398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9cIA&#10;AADcAAAADwAAAGRycy9kb3ducmV2LnhtbERPTWvCQBC9C/6HZYReRDdJQ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Rb1wgAAANwAAAAPAAAAAAAAAAAAAAAAAJgCAABkcnMvZG93&#10;bnJldi54bWxQSwUGAAAAAAQABAD1AAAAhwMAAAAA&#10;" stroked="f" strokeweight=".5pt">
                      <v:textbox inset="0,0,0,0"/>
                    </v:rect>
                    <v:rect id="Rectangle 326" o:spid="_x0000_s1399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Ogc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6BwgAAANwAAAAPAAAAAAAAAAAAAAAAAJgCAABkcnMvZG93&#10;bnJldi54bWxQSwUGAAAAAAQABAD1AAAAhwMAAAAA&#10;" stroked="f" strokeweight=".5pt">
                      <v:textbox inset="0,0,0,0"/>
                    </v:rect>
                    <v:rect id="Rectangle 327" o:spid="_x0000_s1400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rGsIA&#10;AADcAAAADwAAAGRycy9kb3ducmV2LnhtbERPTWvCQBC9C/6HZYReRDcJVC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CsawgAAANwAAAAPAAAAAAAAAAAAAAAAAJgCAABkcnMvZG93&#10;bnJldi54bWxQSwUGAAAAAAQABAD1AAAAhwMAAAAA&#10;" stroked="f" strokeweight=".5pt">
                      <v:textbox inset="0,0,0,0"/>
                    </v:rect>
                    <v:rect id="Rectangle 328" o:spid="_x0000_s1401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1bcIA&#10;AADcAAAADwAAAGRycy9kb3ducmV2LnhtbERPTWvCQBC9F/wPywheim6SQyjRVUQM9GpsEW9jdkyC&#10;2dmQ3Zror3cLhd7m8T5ntRlNK+7Uu8aygngRgSAurW64UvB1zOcfIJxH1thaJgUPcrBZT95WmGk7&#10;8IHuha9ECGGXoYLa+y6T0pU1GXQL2xEH7mp7gz7AvpK6xyGEm1YmUZRKgw2Hhho72tVU3oofoyDN&#10;y/0QnxP9vOTF9fg45e/fUazUbDpulyA8jf5f/Of+1GF+ksL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rVtwgAAANwAAAAPAAAAAAAAAAAAAAAAAJgCAABkcnMvZG93&#10;bnJldi54bWxQSwUGAAAAAAQABAD1AAAAhwMAAAAA&#10;" stroked="f" strokeweight=".5pt">
                      <v:textbox inset="0,0,0,0"/>
                    </v:rect>
                    <v:rect id="Rectangle 329" o:spid="_x0000_s1402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Q9s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Tx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Q9sMAAADcAAAADwAAAAAAAAAAAAAAAACYAgAAZHJzL2Rv&#10;d25yZXYueG1sUEsFBgAAAAAEAAQA9QAAAIgDAAAAAA==&#10;" stroked="f" strokeweight=".5pt">
                      <v:textbox inset="0,0,0,0"/>
                    </v:rect>
                    <v:rect id="Rectangle 330" o:spid="_x0000_s1403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hMUA&#10;AADcAAAADwAAAGRycy9kb3ducmV2LnhtbESPQWvDMAyF74P9B6PBLmV1kkMpWdwyxgK9Nm0Zu2mx&#10;moTFcoi9Jt2vrw6F3STe03ufiu3senWhMXSeDaTLBBRx7W3HjYHjoXxZgwoR2WLvmQxcKcB28/hQ&#10;YG79xHu6VLFREsIhRwNtjEOudahbchiWfiAW7exHh1HWsdF2xEnCXa+zJFlphx1LQ4sDvbdU/1S/&#10;zsCqrD+m9Cuzf99ldT5cP8vFKUmNeX6a315BRZrjv/l+vbO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YSExQAAANwAAAAPAAAAAAAAAAAAAAAAAJgCAABkcnMv&#10;ZG93bnJldi54bWxQSwUGAAAAAAQABAD1AAAAigMAAAAA&#10;" stroked="f" strokeweight=".5pt">
                      <v:textbox inset="0,0,0,0"/>
                    </v:rect>
                    <v:shape id="Text Box 331" o:spid="_x0000_s1404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<v:textbox inset="0,0,0,0">
                        <w:txbxContent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365" o:spid="_x0000_s1405" style="position:absolute;left:8380;top:357;width:1195;height:5357" coordorigin="8465,357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57" o:spid="_x0000_s1406" style="position:absolute;left:8465;top:357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58" o:spid="_x0000_s1407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2asAA&#10;AADcAAAADwAAAGRycy9kb3ducmV2LnhtbERP24rCMBB9X/Afwgi+LJpqYdFqFBEEQQStfsDQjG1p&#10;MylNqvXvjSDs2xzOdVab3tTiQa0rLSuYTiIQxJnVJecKbtf9eA7CeWSNtWVS8CIHm/XgZ4WJtk++&#10;0CP1uQgh7BJUUHjfJFK6rCCDbmIb4sDdbWvQB9jmUrf4DOGmlrMo+pMGSw4NBTa0Kyir0s4o2C0i&#10;v6dTfD4e445PtuqaQ/Wr1GjYb5cgPPX+X/x1H3SYH8/g8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s2asAAAADcAAAADwAAAAAAAAAAAAAAAACYAgAAZHJzL2Rvd25y&#10;ZXYueG1sUEsFBgAAAAAEAAQA9QAAAIUDAAAAAA==&#10;" filled="f" strokeweight="1.25pt"/>
                    <v:line id="Line 59" o:spid="_x0000_s1408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  <v:line id="Line 60" o:spid="_x0000_s1409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  <v:line id="Line 61" o:spid="_x0000_s1410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  <v:line id="Line 62" o:spid="_x0000_s1411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yAc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o/W8D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2yAcIAAADcAAAADwAAAAAAAAAAAAAA&#10;AAChAgAAZHJzL2Rvd25yZXYueG1sUEsFBgAAAAAEAAQA+QAAAJADAAAAAA==&#10;" strokeweight=".25pt"/>
                    <v:line id="Line 63" o:spid="_x0000_s1412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  <v:line id="Line 64" o:spid="_x0000_s1413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    <v:line id="Line 65" o:spid="_x0000_s1414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    <v:line id="Line 66" o:spid="_x0000_s1415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    <v:line id="Line 67" o:spid="_x0000_s1416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    <v:line id="Line 68" o:spid="_x0000_s1417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  <v:line id="Line 69" o:spid="_x0000_s1418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    <v:line id="Line 70" o:spid="_x0000_s1419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  <v:line id="Line 71" o:spid="_x0000_s1420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  <v:line id="Line 72" o:spid="_x0000_s1421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  <v:line id="Line 73" o:spid="_x0000_s1422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  <v:line id="Line 74" o:spid="_x0000_s1423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  <v:line id="Line 75" o:spid="_x0000_s1424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  <v:line id="Line 76" o:spid="_x0000_s1425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  <v:line id="Line 77" o:spid="_x0000_s1426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  <v:line id="Line 78" o:spid="_x0000_s1427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  <v:line id="Line 79" o:spid="_x0000_s1428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  <v:line id="Line 80" o:spid="_x0000_s1429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  <v:line id="Line 81" o:spid="_x0000_s1430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  <v:line id="Line 82" o:spid="_x0000_s1431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/v:group>
                  <v:group id="Group 344" o:spid="_x0000_s1432" style="position:absolute;left:8483;top:460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group id="Group 343" o:spid="_x0000_s1433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rect id="Rectangle 334" o:spid="_x0000_s1434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SYsMA&#10;AADcAAAADwAAAGRycy9kb3ducmV2LnhtbERPTWvCQBC9F/oflhG8iNlEqNTUVYoY8NpoKb1Ns2MS&#10;zM6G7Gqiv94VhN7m8T5nuR5MIy7UudqygiSKQRAXVtdcKjjss+k7COeRNTaWScGVHKxXry9LTLXt&#10;+YsuuS9FCGGXooLK+zaV0hUVGXSRbYkDd7SdQR9gV0rdYR/CTSNncTyXBmsODRW2tKmoOOVno2Ce&#10;Fds++Z3p21+WH/fXn2zyHSdKjUfD5wcIT4P/Fz/dOx3mvy3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SYsMAAADcAAAADwAAAAAAAAAAAAAAAACYAgAAZHJzL2Rv&#10;d25yZXYueG1sUEsFBgAAAAAEAAQA9QAAAIgDAAAAAA==&#10;" stroked="f" strokeweight=".5pt">
                        <v:textbox inset="0,0,0,0"/>
                      </v:rect>
                      <v:rect id="Rectangle 335" o:spid="_x0000_s1435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xQsUA&#10;AADcAAAADwAAAGRycy9kb3ducmV2LnhtbESPQWvDMAyF74P9B6NBL2N10kMYWdwyxgK7Lm0pvWmx&#10;moTFcoi9Ju2vrw6F3STe03ufis3senWmMXSeDaTLBBRx7W3HjYHdtnx5BRUissXeMxm4UIDN+vGh&#10;wNz6ib/pXMVGSQiHHA20MQ651qFuyWFY+oFYtJMfHUZZx0bbEScJd71eJUmmHXYsDS0O9NFS/Vv9&#10;OQNZWX9O6XFlrz9lddpeDuXzPkmNWTzN72+gIs3x33y//rKCnwm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TFCxQAAANwAAAAPAAAAAAAAAAAAAAAAAJgCAABkcnMv&#10;ZG93bnJldi54bWxQSwUGAAAAAAQABAD1AAAAigMAAAAA&#10;" stroked="f" strokeweight=".5pt">
                        <v:textbox inset="0,0,0,0"/>
                      </v:rect>
                      <v:rect id="Rectangle 336" o:spid="_x0000_s1436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U2c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n8Z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U2cMAAADcAAAADwAAAAAAAAAAAAAAAACYAgAAZHJzL2Rv&#10;d25yZXYueG1sUEsFBgAAAAAEAAQA9QAAAIgDAAAAAA==&#10;" stroked="f" strokeweight=".5pt">
                        <v:textbox inset="0,0,0,0"/>
                      </v:rect>
                      <v:rect id="Rectangle 337" o:spid="_x0000_s1437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KrsIA&#10;AADcAAAADwAAAGRycy9kb3ducmV2LnhtbERPTWvCQBC9F/wPywheim6SQyjRVUQM9GpsEW9jdkyC&#10;2dmQ3Zror3cLhd7m8T5ntRlNK+7Uu8aygngRgSAurW64UvB1zOcfIJxH1thaJgUPcrBZT95WmGk7&#10;8IHuha9ECGGXoYLa+y6T0pU1GXQL2xEH7mp7gz7AvpK6xyGEm1YmUZRKgw2Hhho72tVU3oofoyDN&#10;y/0QnxP9vOTF9fg45e/fUazUbDpulyA8jf5f/Of+1GF+msD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wquwgAAANwAAAAPAAAAAAAAAAAAAAAAAJgCAABkcnMvZG93&#10;bnJldi54bWxQSwUGAAAAAAQABAD1AAAAhwMAAAAA&#10;" stroked="f" strokeweight=".5pt">
                        <v:textbox inset="0,0,0,0"/>
                      </v:rect>
                      <v:rect id="Rectangle 338" o:spid="_x0000_s1438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vNcMA&#10;AADcAAAADwAAAGRycy9kb3ducmV2LnhtbERPTWvCQBC9C/0PyxR6EbOJQijRVUox0GujIr2N2TEJ&#10;ZmdDdjWxv94tFLzN433OajOaVtyod41lBUkUgyAurW64UrDf5bN3EM4ja2wtk4I7OdisXyYrzLQd&#10;+Jtuha9ECGGXoYLa+y6T0pU1GXSR7YgDd7a9QR9gX0nd4xDCTSvncZxKgw2Hhho7+qypvBRXoyDN&#10;y+2Q/Mz17ykvzrv7MZ8e4kSpt9fxYwnC0+if4n/3lw7z0wX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vNcMAAADcAAAADwAAAAAAAAAAAAAAAACYAgAAZHJzL2Rv&#10;d25yZXYueG1sUEsFBgAAAAAEAAQA9QAAAIgDAAAAAA==&#10;" stroked="f" strokeweight=".5pt">
                        <v:textbox inset="0,0,0,0"/>
                      </v:rect>
                      <v:rect id="Rectangle 339" o:spid="_x0000_s1439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3QcMA&#10;AADcAAAADwAAAGRycy9kb3ducmV2LnhtbERPTWvCQBC9C/0PyxR6EbOJSCjRVUox0GujIr2N2TEJ&#10;ZmdDdjWxv94tFLzN433OajOaVtyod41lBUkUgyAurW64UrDf5bN3EM4ja2wtk4I7OdisXyYrzLQd&#10;+Jtuha9ECGGXoYLa+y6T0pU1GXSR7YgDd7a9QR9gX0nd4xDCTSvncZxKgw2Hhho7+qypvBRXoyDN&#10;y+2Q/Mz17ykvzrv7MZ8e4kSpt9fxYwnC0+if4n/3lw7z0wX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3QcMAAADcAAAADwAAAAAAAAAAAAAAAACYAgAAZHJzL2Rv&#10;d25yZXYueG1sUEsFBgAAAAAEAAQA9QAAAIgDAAAAAA==&#10;" stroked="f" strokeweight=".5pt">
                        <v:textbox inset="0,0,0,0"/>
                      </v:rect>
                      <v:rect id="Rectangle 340" o:spid="_x0000_s1440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S2sMA&#10;AADcAAAADwAAAGRycy9kb3ducmV2LnhtbERPTWvCQBC9C/0PyxR6EbOJYCjRVUox0GujIr2N2TEJ&#10;ZmdDdjWxv94tFLzN433OajOaVtyod41lBUkUgyAurW64UrDf5bN3EM4ja2wtk4I7OdisXyYrzLQd&#10;+Jtuha9ECGGXoYLa+y6T0pU1GXSR7YgDd7a9QR9gX0nd4xDCTSvncZxKgw2Hhho7+qypvBRXoyDN&#10;y+2Q/Mz17ykvzrv7MZ8e4kSpt9fxYwnC0+if4n/3lw7z0wX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S2sMAAADcAAAADwAAAAAAAAAAAAAAAACYAgAAZHJzL2Rv&#10;d25yZXYueG1sUEsFBgAAAAAEAAQA9QAAAIgDAAAAAA==&#10;" stroked="f" strokeweight=".5pt">
                        <v:textbox inset="0,0,0,0"/>
                      </v:rect>
                      <v:rect id="Rectangle 341" o:spid="_x0000_s1441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Mrc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n6Z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MrcMAAADcAAAADwAAAAAAAAAAAAAAAACYAgAAZHJzL2Rv&#10;d25yZXYueG1sUEsFBgAAAAAEAAQA9QAAAIgDAAAAAA==&#10;" stroked="f" strokeweight=".5pt">
                        <v:textbox inset="0,0,0,0"/>
                      </v:rect>
                      <v:rect id="Rectangle 342" o:spid="_x0000_s1442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pNs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6Tv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pNsMAAADcAAAADwAAAAAAAAAAAAAAAACYAgAAZHJzL2Rv&#10;d25yZXYueG1sUEsFBgAAAAAEAAQA9QAAAIgDAAAAAA==&#10;" stroked="f" strokeweight=".5pt">
                        <v:textbox inset="0,0,0,0"/>
                      </v:rect>
                    </v:group>
                    <v:shape id="Text Box 83" o:spid="_x0000_s1443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  <v:textbox inset="0,0,0,0">
                        <w:txbxContent>
                          <w:p w:rsidR="00E2091E" w:rsidRPr="00BB7814" w:rsidRDefault="00E2091E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</w:t>
                            </w:r>
                            <w:r w:rsidR="00BB7814"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13579135</w:t>
                            </w:r>
                          </w:p>
                        </w:txbxContent>
                      </v:textbox>
                    </v:shape>
                  </v:group>
                  <v:group id="Group 345" o:spid="_x0000_s1444" style="position:absolute;left:8480;top:5444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group id="Group 346" o:spid="_x0000_s1445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rect id="Rectangle 347" o:spid="_x0000_s1446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CBMIA&#10;AADcAAAADwAAAGRycy9kb3ducmV2LnhtbERPTYvCMBC9C/sfwizsRTStB12qUZbFwl6tiuxtbMa2&#10;2ExKE2311xtB8DaP9zmLVW9qcaXWVZYVxOMIBHFudcWFgt02HX2DcB5ZY22ZFNzIwWr5MVhgom3H&#10;G7pmvhAhhF2CCkrvm0RKl5dk0I1tQxy4k20N+gDbQuoWuxBuajmJoqk0WHFoKLGh35Lyc3YxCqZp&#10;vu7i/4m+H9PstL0d0uE+ipX6+ux/5iA89f4tfrn/dJg/i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AIEwgAAANwAAAAPAAAAAAAAAAAAAAAAAJgCAABkcnMvZG93&#10;bnJldi54bWxQSwUGAAAAAAQABAD1AAAAhwMAAAAA&#10;" stroked="f" strokeweight=".5pt">
                        <v:textbox inset="0,0,0,0"/>
                      </v:rect>
                      <v:rect id="Rectangle 348" o:spid="_x0000_s1447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cc8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X6T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cc8MAAADcAAAADwAAAAAAAAAAAAAAAACYAgAAZHJzL2Rv&#10;d25yZXYueG1sUEsFBgAAAAAEAAQA9QAAAIgDAAAAAA==&#10;" stroked="f" strokeweight=".5pt">
                        <v:textbox inset="0,0,0,0"/>
                      </v:rect>
                      <v:rect id="Rectangle 349" o:spid="_x0000_s1448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56M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56MMAAADcAAAADwAAAAAAAAAAAAAAAACYAgAAZHJzL2Rv&#10;d25yZXYueG1sUEsFBgAAAAAEAAQA9QAAAIgDAAAAAA==&#10;" stroked="f" strokeweight=".5pt">
                        <v:textbox inset="0,0,0,0"/>
                      </v:rect>
                      <v:rect id="Rectangle 350" o:spid="_x0000_s1449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hnMMA&#10;AADcAAAADwAAAGRycy9kb3ducmV2LnhtbERPTWvCQBC9F/oflhG8iNlEi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hnMMAAADcAAAADwAAAAAAAAAAAAAAAACYAgAAZHJzL2Rv&#10;d25yZXYueG1sUEsFBgAAAAAEAAQA9QAAAIgDAAAAAA==&#10;" stroked="f" strokeweight=".5pt">
                        <v:textbox inset="0,0,0,0"/>
                      </v:rect>
                      <v:rect id="Rectangle 351" o:spid="_x0000_s1450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EB8MA&#10;AADcAAAADwAAAGRycy9kb3ducmV2LnhtbERPTWvCQBC9F/oflhG8iNlEqJ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EB8MAAADcAAAADwAAAAAAAAAAAAAAAACYAgAAZHJzL2Rv&#10;d25yZXYueG1sUEsFBgAAAAAEAAQA9QAAAIgDAAAAAA==&#10;" stroked="f" strokeweight=".5pt">
                        <v:textbox inset="0,0,0,0"/>
                      </v:rect>
                      <v:rect id="Rectangle 352" o:spid="_x0000_s1451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acM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7y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acMMAAADcAAAADwAAAAAAAAAAAAAAAACYAgAAZHJzL2Rv&#10;d25yZXYueG1sUEsFBgAAAAAEAAQA9QAAAIgDAAAAAA==&#10;" stroked="f" strokeweight=".5pt">
                        <v:textbox inset="0,0,0,0"/>
                      </v:rect>
                      <v:rect id="Rectangle 353" o:spid="_x0000_s1452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/68IA&#10;AADcAAAADwAAAGRycy9kb3ducmV2LnhtbERPTYvCMBC9C/sfwix4kTWtB12qUWTZglersuxtbMa2&#10;2ExKE2311xtB8DaP9zmLVW9qcaXWVZYVxOMIBHFudcWFgv0u/foG4TyyxtoyKbiRg9XyY7DARNuO&#10;t3TNfCFCCLsEFZTeN4mULi/JoBvbhjhwJ9sa9AG2hdQtdiHc1HISRVNpsOLQUGJDPyXl5+xiFEzT&#10;/LeL/yf6fkyz0+72l44OUazU8LNfz0F46v1b/HJvdJg/m8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T/rwgAAANwAAAAPAAAAAAAAAAAAAAAAAJgCAABkcnMvZG93&#10;bnJldi54bWxQSwUGAAAAAAQABAD1AAAAhwMAAAAA&#10;" stroked="f" strokeweight=".5pt">
                        <v:textbox inset="0,0,0,0"/>
                      </v:rect>
                      <v:rect id="Rectangle 354" o:spid="_x0000_s1453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rmcUA&#10;AADcAAAADwAAAGRycy9kb3ducmV2LnhtbESPQWvCQBCF74X+h2UKvRTdxIMt0VWkNOC1sVK8jdkx&#10;CWZnQ3Y1sb++cxC8zfDevPfNcj26Vl2pD41nA+k0AUVcettwZeBnl08+QIWIbLH1TAZuFGC9en5a&#10;Ymb9wN90LWKlJIRDhgbqGLtM61DW5DBMfUcs2sn3DqOsfaVtj4OEu1bPkmSuHTYsDTV29FlTeS4u&#10;zsA8L7+G9DCzf8e8OO1uv/nbPkmNeX0ZNwtQkcb4MN+vt1bw3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quZxQAAANwAAAAPAAAAAAAAAAAAAAAAAJgCAABkcnMv&#10;ZG93bnJldi54bWxQSwUGAAAAAAQABAD1AAAAigMAAAAA&#10;" stroked="f" strokeweight=".5pt">
                        <v:textbox inset="0,0,0,0"/>
                      </v:rect>
                      <v:rect id="Rectangle 355" o:spid="_x0000_s1454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OAsMA&#10;AADcAAAADwAAAGRycy9kb3ducmV2LnhtbERPTWvCQBC9C/6HZQq9SN0kB7XRVaQ00GujIt7G7JiE&#10;ZmdDdpvE/vpuoeBtHu9zNrvRNKKnztWWFcTzCARxYXXNpYLjIXtZgXAeWWNjmRTcycFuO51sMNV2&#10;4E/qc1+KEMIuRQWV920qpSsqMujmtiUO3M12Bn2AXSl1h0MIN41MomghDdYcGips6a2i4iv/NgoW&#10;WfE+xJdE/1yz/Ha4n7PZKYqVen4a92sQnkb/EP+7P3SYv3y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OAsMAAADcAAAADwAAAAAAAAAAAAAAAACYAgAAZHJzL2Rv&#10;d25yZXYueG1sUEsFBgAAAAAEAAQA9QAAAIgDAAAAAA==&#10;" stroked="f" strokeweight=".5pt">
                        <v:textbox inset="0,0,0,0"/>
                      </v:rect>
                    </v:group>
                    <v:shape id="Text Box 356" o:spid="_x0000_s1455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  <v:textbox inset="0,0,0,0">
                        <w:txbxContent>
                          <w:p w:rsidR="00BB7814" w:rsidRPr="00BB7814" w:rsidRDefault="00BB7814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394" o:spid="_x0000_s1456" style="position:absolute;left:737;top:357;width:7257;height:5358" coordorigin="987,357" coordsize="7257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Oval 367" o:spid="_x0000_s1457" style="position:absolute;left:2132;top:547;width:4978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VGMIA&#10;AADcAAAADwAAAGRycy9kb3ducmV2LnhtbERPTWvCQBC9C/6HZYTezEYPVlJXKUJAoUJjPPQ4ZMds&#10;aHY2ZNck/fddodDbPN7n7A6TbcVAvW8cK1glKQjiyumGawW3Ml9uQfiArLF1TAp+yMNhP5/tMNNu&#10;5IKGa6hFDGGfoQITQpdJ6StDFn3iOuLI3V1vMUTY11L3OMZw28p1mm6kxYZjg8GOjoaq7+vDKtic&#10;h3H1arX9KHO6l/ln8WUuhVIvi+n9DUSgKfyL/9wnHedv1/B8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NUYwgAAANwAAAAPAAAAAAAAAAAAAAAAAJgCAABkcnMvZG93&#10;bnJldi54bWxQSwUGAAAAAAQABAD1AAAAhwMAAAAA&#10;" fillcolor="silver" strokeweight=".25pt">
                    <o:lock v:ext="edit" aspectratio="t"/>
                  </v:oval>
                  <v:oval id="Oval 368" o:spid="_x0000_s1458" style="position:absolute;left:2964;top:1379;width:3314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UR8MA&#10;AADcAAAADwAAAGRycy9kb3ducmV2LnhtbERPTWvCQBC9F/oflin0UupuK0iIrmIChV56MIq9Dtlx&#10;k5qdDdltTP99VxC8zeN9zmozuU6MNITWs4a3mQJBXHvTstVw2H+8ZiBCRDbYeSYNfxRgs358WGFu&#10;/IV3NFbRihTCIUcNTYx9LmWoG3IYZr4nTtzJDw5jgoOVZsBLCnedfFdqIR22nBoa7KlsqD5Xv07D&#10;WFbF+XtbqOzlS/3sbWHLo7VaPz9N2yWISFO8i2/uT5PmZ3O4Pp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UR8MAAADcAAAADwAAAAAAAAAAAAAAAACYAgAAZHJzL2Rv&#10;d25yZXYueG1sUEsFBgAAAAAEAAQA9QAAAIgDAAAAAA==&#10;" filled="f" strokeweight=".25pt">
                    <o:lock v:ext="edit" aspectratio="t"/>
                  </v:oval>
                  <v:rect id="Rectangle 370" o:spid="_x0000_s1459" style="position:absolute;left:987;top:357;width:7257;height: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CYsAA&#10;AADcAAAADwAAAGRycy9kb3ducmV2LnhtbERP24rCMBB9F/yHMIIvoumuIlqNIoIgiKDVDxiasS1t&#10;JqVJtf69ERb2bQ7nOuttZyrxpMYVlhX8TCIQxKnVBWcK7rfDeAHCeWSNlWVS8CYH202/t8ZY2xdf&#10;6Zn4TIQQdjEqyL2vYyldmpNBN7E1ceAetjHoA2wyqRt8hXBTyd8omkuDBYeGHGva55SWSWsU7JeR&#10;P9B5ejmdpi2fbdnWx3Kk1HDQ7VYgPHX+X/znPuowfzGD7zPhAr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HCYsAAAADcAAAADwAAAAAAAAAAAAAAAACYAgAAZHJzL2Rvd25y&#10;ZXYueG1sUEsFBgAAAAAEAAQA9QAAAIUDAAAAAA==&#10;" filled="f" strokeweight="1.25pt"/>
                  <v:group id="Group 392" o:spid="_x0000_s1460" style="position:absolute;left:987;top:737;width:7257;height:4592" coordorigin="794,740" coordsize="7654,4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line id="Line 371" o:spid="_x0000_s1461" style="position:absolute;visibility:visible;mso-wrap-style:square" from="794,740" to="8448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    <v:line id="Line 372" o:spid="_x0000_s1462" style="position:absolute;visibility:visible;mso-wrap-style:square" from="794,1505" to="8448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    <v:line id="Line 373" o:spid="_x0000_s1463" style="position:absolute;visibility:visible;mso-wrap-style:square" from="794,2271" to="8448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    <v:line id="Line 374" o:spid="_x0000_s1464" style="position:absolute;visibility:visible;mso-wrap-style:square" from="794,3036" to="8448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    <v:line id="Line 375" o:spid="_x0000_s1465" style="position:absolute;visibility:visible;mso-wrap-style:square" from="794,3801" to="8448,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    <v:line id="Line 376" o:spid="_x0000_s1466" style="position:absolute;visibility:visible;mso-wrap-style:square" from="794,4567" to="844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    <v:line id="Line 377" o:spid="_x0000_s1467" style="position:absolute;visibility:visible;mso-wrap-style:square" from="794,5332" to="8448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  </v:group>
                  <v:line id="Line 378" o:spid="_x0000_s1468" style="position:absolute;visibility:visible;mso-wrap-style:square" from="1559,357" to="155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<v:line id="Line 379" o:spid="_x0000_s1469" style="position:absolute;visibility:visible;mso-wrap-style:square" from="2325,357" to="232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  <v:line id="Line 380" o:spid="_x0000_s1470" style="position:absolute;visibility:visible;mso-wrap-style:square" from="3090,357" to="309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  <v:line id="Line 381" o:spid="_x0000_s1471" style="position:absolute;visibility:visible;mso-wrap-style:square" from="3856,357" to="38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<v:line id="Line 382" o:spid="_x0000_s1472" style="position:absolute;visibility:visible;mso-wrap-style:square" from="4621,357" to="46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  <v:line id="Line 383" o:spid="_x0000_s1473" style="position:absolute;visibility:visible;mso-wrap-style:square" from="5386,357" to="538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c0s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V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3NLGAAAA3AAAAA8AAAAAAAAA&#10;AAAAAAAAoQIAAGRycy9kb3ducmV2LnhtbFBLBQYAAAAABAAEAPkAAACUAwAAAAA=&#10;" strokeweight=".25pt"/>
                  <v:line id="Line 384" o:spid="_x0000_s1474" style="position:absolute;visibility:visible;mso-wrap-style:square" from="6152,357" to="61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5ScMAAADcAAAADwAAAGRycy9kb3ducmV2LnhtbERPTWsCMRC9F/wPYYTeatYqpa5GkVKh&#10;eCisetDbsBk3i5vJmqTr+u9NodDbPN7nLFa9bURHPtSOFYxHGQji0umaKwWH/eblHUSIyBobx6Tg&#10;TgFWy8HTAnPtblxQt4uVSCEcclRgYmxzKUNpyGIYuZY4cWfnLcYEfSW1x1sKt418zbI3abHm1GCw&#10;pQ9D5WX3YxX4UwzH4jrZdtPq8/p98WZP50Kp52G/noOI1Md/8Z/7S6f5sx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eUnDAAAA3AAAAA8AAAAAAAAAAAAA&#10;AAAAoQIAAGRycy9kb3ducmV2LnhtbFBLBQYAAAAABAAEAPkAAACRAwAAAAA=&#10;" strokeweight=".25pt"/>
                  <v:line id="Line 385" o:spid="_x0000_s1475" style="position:absolute;visibility:visible;mso-wrap-style:square" from="6917,357" to="69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kL8MAAADcAAAADwAAAGRycy9kb3ducmV2LnhtbESPQWsCMRSE7wX/Q3hCbzVrLSKrUUQq&#10;SA+FVQ96e2yem8XNy5rEdfvvm0LB4zAz3zCLVW8b0ZEPtWMF41EGgrh0uuZKwfGwfZuBCBFZY+OY&#10;FPxQgNVy8LLAXLsHF9TtYyUShEOOCkyMbS5lKA1ZDCPXEifv4rzFmKSvpPb4SHDbyPcsm0qLNacF&#10;gy1tDJXX/d0q8OcYTsVt8tV9VJ+376s3B7oUSr0O+/UcRKQ+PsP/7Z1WkIj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JC/DAAAA3AAAAA8AAAAAAAAAAAAA&#10;AAAAoQIAAGRycy9kb3ducmV2LnhtbFBLBQYAAAAABAAEAPkAAACRAwAAAAA=&#10;" strokeweight=".25pt"/>
                  <v:line id="Line 386" o:spid="_x0000_s1476" style="position:absolute;visibility:visible;mso-wrap-style:square" from="7683,357" to="76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<v:oval id="Oval 387" o:spid="_x0000_s1477" style="position:absolute;left:3789;top:2204;width:1664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3PsQA&#10;AADcAAAADwAAAGRycy9kb3ducmV2LnhtbESPwWrDMBBE74H8g9hAb4lsH9LiRjGlYEihhTjuocfF&#10;2lim1spYiu3+fRUo9DjMzBvmUCy2FxONvnOsIN0lIIgbpztuFXzW5fYJhA/IGnvHpOCHPBTH9eqA&#10;uXYzVzRdQisihH2OCkwIQy6lbwxZ9Ds3EEfv6kaLIcqxlXrEOcJtL7Mk2UuLHccFgwO9Gmq+Lzer&#10;YP82zemj1fa9Lulal+fqy3xUSj1slpdnEIGW8B/+a5+0gizJ4H4mHg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tz7EAAAA3AAAAA8AAAAAAAAAAAAAAAAAmAIAAGRycy9k&#10;b3ducmV2LnhtbFBLBQYAAAAABAAEAPUAAACJAwAAAAA=&#10;" fillcolor="silver" strokeweight=".25pt">
                    <o:lock v:ext="edit" aspectratio="t"/>
                  </v:oval>
                  <v:oval id="Oval 388" o:spid="_x0000_s1478" style="position:absolute;left:4122;top:2537;width:99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EisAA&#10;AADcAAAADwAAAGRycy9kb3ducmV2LnhtbESPQYvCMBSE74L/ITzBm6bq4ko1igii19bF86N5tsXm&#10;pW2itv/eCAseh5n5htnsOlOJJ7WutKxgNo1AEGdWl5wr+LscJysQziNrrCyTgp4c7LbDwQZjbV+c&#10;0DP1uQgQdjEqKLyvYyldVpBBN7U1cfButjXog2xzqVt8Bbip5DyKltJgyWGhwJoOBWX39GEUNDnW&#10;9yT5vZQP/Dmfmv7ap81VqfGo269BeOr8N/zfPmsF82gBnzPhCM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EisAAAADcAAAADwAAAAAAAAAAAAAAAACYAgAAZHJzL2Rvd25y&#10;ZXYueG1sUEsFBgAAAAAEAAQA9QAAAIUDAAAAAA==&#10;" filled="f" strokeweight=".25pt">
                    <v:stroke dashstyle="longDash"/>
                    <o:lock v:ext="edit" aspectratio="t"/>
                  </v:oval>
                  <v:shape id="Arc 389" o:spid="_x0000_s1479" style="position:absolute;left:1300;top:367;width:3321;height:5347;flip:x;visibility:visible;mso-wrap-style:square;v-text-anchor:top" coordsize="21600,3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fecEA&#10;AADcAAAADwAAAGRycy9kb3ducmV2LnhtbESPT4vCMBTE74LfITzBm6YWcbVrFFEET4L/7o/mbdPd&#10;5qU0Uauf3gjCHoeZ+Q0zX7a2EjdqfOlYwWiYgCDOnS65UHA+bQdTED4ga6wck4IHeVguup05Ztrd&#10;+UC3YyhEhLDPUIEJoc6k9Lkhi37oauLo/bjGYoiyKaRu8B7htpJpkkykxZLjgsGa1obyv+PVKrB+&#10;sseLfF6uPn1+zTj9PZmwUarfa1ffIAK14T/8ae+0gjQZw/t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33nBAAAA3AAAAA8AAAAAAAAAAAAAAAAAmAIAAGRycy9kb3du&#10;cmV2LnhtbFBLBQYAAAAABAAEAPUAAACGAwAAAAA=&#10;" path="m12860,nfc18358,4074,21600,10511,21600,17354v,6885,-3283,13357,-8837,17426em12860,nsc18358,4074,21600,10511,21600,17354v,6885,-3283,13357,-8837,17426l,17354,12860,xe" filled="f" strokeweight=".25pt">
                    <v:path arrowok="t" o:extrusionok="f" o:connecttype="custom" o:connectlocs="1977,0;1962,5347;0,2668" o:connectangles="0,0,0"/>
                    <o:lock v:ext="edit" aspectratio="t"/>
                  </v:shape>
                  <v:shape id="Arc 390" o:spid="_x0000_s1480" style="position:absolute;left:4621;top:367;width:3321;height:5347;visibility:visible;mso-wrap-style:square;v-text-anchor:top" coordsize="21600,3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nesUA&#10;AADcAAAADwAAAGRycy9kb3ducmV2LnhtbESPQWsCMRSE7wX/Q3iCl6JZF1pkNYpoBXvooVvB63Pz&#10;3F3dvIQk1fXfN4VCj8PMN8MsVr3pxI18aC0rmE4yEMSV1S3XCg5fu/EMRIjIGjvLpOBBAVbLwdMC&#10;C23v/Em3MtYilXAoUEEToyukDFVDBsPEOuLkna03GJP0tdQe76ncdDLPsldpsOW00KCjTUPVtfw2&#10;CvL2463Pj9vSn2b7y+FRu+f3i1NqNOzXcxCR+vgf/qP3OnHZC/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+d6xQAAANwAAAAPAAAAAAAAAAAAAAAAAJgCAABkcnMv&#10;ZG93bnJldi54bWxQSwUGAAAAAAQABAD1AAAAigMAAAAA&#10;" path="m12860,nfc18358,4074,21600,10511,21600,17354v,6885,-3283,13357,-8837,17426em12860,nsc18358,4074,21600,10511,21600,17354v,6885,-3283,13357,-8837,17426l,17354,12860,xe" filled="f" strokeweight=".25pt">
                    <v:path arrowok="t" o:extrusionok="f" o:connecttype="custom" o:connectlocs="1977,0;1962,5347;0,2668" o:connectangles="0,0,0"/>
                    <o:lock v:ext="edit" aspectratio="t"/>
                  </v:shape>
                </v:group>
                <v:group id="Group 442" o:spid="_x0000_s1481" style="position:absolute;left:7428;top:6060;width:2090;height:2092" coordorigin="7513,6061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Text Box 132" o:spid="_x0000_s1482" type="#_x0000_t202" style="position:absolute;left:8659;top:6108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E2091E" w:rsidRPr="009F4716" w:rsidRDefault="00776E9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  <w:r w:rsidR="00562ECF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00 y</w:t>
                          </w:r>
                          <w:r w:rsidR="00E2091E"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  <w:p w:rsidR="00E2091E" w:rsidRDefault="00FE1018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621C81"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E6752B">
                            <w:rPr>
                              <w:sz w:val="8"/>
                              <w:lang w:val="en-US"/>
                            </w:rPr>
                            <w:t>T. Steele 2005</w:t>
                          </w:r>
                        </w:p>
                      </w:txbxContent>
                    </v:textbox>
                  </v:shape>
                  <v:group id="Group 395" o:spid="_x0000_s1483" style="position:absolute;left:7513;top:6061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Arc 396" o:spid="_x0000_s1484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S7MQA&#10;AADcAAAADwAAAGRycy9kb3ducmV2LnhtbESPQWsCMRSE70L/Q3iF3jTRouhqFFsq9diqrNfH5rlZ&#10;3Lwsm9Td/nsjFHocZuYbZrXpXS1u1IbKs4bxSIEgLrypuNRwOu6GcxAhIhusPZOGXwqwWT8NVpgZ&#10;3/E33Q6xFAnCIUMNNsYmkzIUlhyGkW+Ik3fxrcOYZFtK02KX4K6WE6Vm0mHFacFiQ++Wiuvhx2nY&#10;vZWzLs+v50/7Nc3V66Ljj/lW65fnfrsEEamP/+G/9t5omKgF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kuzEAAAA3AAAAA8AAAAAAAAAAAAAAAAAmAIAAGRycy9k&#10;b3ducmV2LnhtbFBLBQYAAAAABAAEAPUAAACJAwAAAAA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397" o:spid="_x0000_s1485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398" o:spid="_x0000_s1486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9yssQAAADcAAAADwAAAGRycy9kb3ducmV2LnhtbESPQYvCMBSE74L/ITzBm6YVEekaZddF&#10;EPYgVS/eHs3bttq8lCSrdX+9EQSPw8x8wyxWnWnElZyvLStIxwkI4sLqmksFx8NmNAfhA7LGxjIp&#10;uJOH1bLfW2Cm7Y1zuu5DKSKEfYYKqhDaTEpfVGTQj21LHL1f6wyGKF0ptcNbhJtGTpJkJg3WHBcq&#10;bGldUXHZ/xkF80Prv+/r08bu3Pk//5nmNMUvpYaD7vMDRKAuvMOv9lYrmKQ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3KyxAAAANwAAAAPAAAAAAAAAAAA&#10;AAAAAKECAABkcnMvZG93bnJldi54bWxQSwUGAAAAAAQABAD5AAAAkgMAAAAA&#10;" strokeweight=".5pt"/>
                    <v:line id="Line 399" o:spid="_x0000_s1487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    <v:line id="Line 400" o:spid="_x0000_s1488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JX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wgv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UlexAAAANwAAAAPAAAAAAAAAAAA&#10;AAAAAKECAABkcnMvZG93bnJldi54bWxQSwUGAAAAAAQABAD5AAAAkgMAAAAA&#10;" strokeweight=".5pt"/>
                    <v:line id="Line 401" o:spid="_x0000_s1489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    <v:line id="Line 402" o:spid="_x0000_s1490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    <v:oval id="Oval 403" o:spid="_x0000_s1491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09cMA&#10;AADcAAAADwAAAGRycy9kb3ducmV2LnhtbESPQWsCMRSE74X+h/AK3mpWD0tZjSKFwtKT2kKvj+S5&#10;Wd28rEm6rv56IxR6HGbmG2a5Hl0nBgqx9axgNi1AEGtvWm4UfH99vL6BiAnZYOeZFFwpwnr1/LTE&#10;yvgL72jYp0ZkCMcKFdiU+krKqC05jFPfE2fv4IPDlGVopAl4yXDXyXlRlNJhy3nBYk/vlvRp/+sU&#10;fLphq+veBtSbcvtztOf6Js9KTV7GzQJEojH9h//atVEwn5XwOJ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09cMAAADcAAAADwAAAAAAAAAAAAAAAACYAgAAZHJzL2Rv&#10;d25yZXYueG1sUEsFBgAAAAAEAAQA9QAAAIgDAAAAAA==&#10;" fillcolor="black" strokeweight="0"/>
                    <v:oval id="Oval 404" o:spid="_x0000_s1492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RbsQA&#10;AADcAAAADwAAAGRycy9kb3ducmV2LnhtbESPT2sCMRTE74V+h/AK3mpWD1q2RpFCYenJPwWvj+R1&#10;s+3mZU3SdfXTG0HwOMzMb5jFanCt6CnExrOCybgAQay9abhW8L3/fH0DEROywdYzKThThNXy+WmB&#10;pfEn3lK/S7XIEI4lKrApdaWUUVtyGMe+I87ejw8OU5ahlibgKcNdK6dFMZMOG84LFjv6sKT/dv9O&#10;wZfrN7rqbEC9nm0Ov/ZYXeRRqdHLsH4HkWhIj/C9XRkF08kc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kW7EAAAA3AAAAA8AAAAAAAAAAAAAAAAAmAIAAGRycy9k&#10;b3ducmV2LnhtbFBLBQYAAAAABAAEAPUAAACJAwAAAAA=&#10;" fillcolor="black" strokeweight="0"/>
                    <v:oval id="Oval 405" o:spid="_x0000_s1493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FHMAA&#10;AADcAAAADwAAAGRycy9kb3ducmV2LnhtbERPTWsCMRC9F/wPYQrealYPUlajSKGw9KRW8Dok42bt&#10;ZrImcd36681B8Ph438v14FrRU4iNZwXTSQGCWHvTcK3g8Pv98QkiJmSDrWdS8E8R1qvR2xJL42+8&#10;o36fapFDOJaowKbUlVJGbclhnPiOOHMnHxymDEMtTcBbDnetnBXFXDpsODdY7OjLkv7bX52CH9dv&#10;ddXZgHoz3x7P9lLd5UWp8fuwWYBINKSX+OmujILZNK/NZ/IR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AFHMAAAADcAAAADwAAAAAAAAAAAAAAAACYAgAAZHJzL2Rvd25y&#10;ZXYueG1sUEsFBgAAAAAEAAQA9QAAAIUDAAAAAA==&#10;" fillcolor="black" strokeweight="0"/>
                    <v:oval id="Oval 406" o:spid="_x0000_s1494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gh8QA&#10;AADcAAAADwAAAGRycy9kb3ducmV2LnhtbESPT2sCMRTE74V+h/AK3mpWD2K3RpFCYenJPwWvj+R1&#10;s+3mZU3SdfXTG0HwOMzMb5jFanCt6CnExrOCybgAQay9abhW8L3/fJ2DiAnZYOuZFJwpwmr5/LTA&#10;0vgTb6nfpVpkCMcSFdiUulLKqC05jGPfEWfvxweHKctQSxPwlOGuldOimEmHDecFix19WNJ/u3+n&#10;4Mv1G111NqBezzaHX3usLvKo1OhlWL+DSDSkR/jeroyC6eQN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oIfEAAAA3AAAAA8AAAAAAAAAAAAAAAAAmAIAAGRycy9k&#10;b3ducmV2LnhtbFBLBQYAAAAABAAEAPUAAACJAwAAAAA=&#10;" fillcolor="black" strokeweight="0"/>
                    <v:oval id="Oval 407" o:spid="_x0000_s1495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Dp8AA&#10;AADcAAAADwAAAGRycy9kb3ducmV2LnhtbERPz2vCMBS+C/4P4Q1203Q9iHRGEUEonpwOvD6St6Zb&#10;81KTWOv++uUg7Pjx/V5tRteJgUJsPSt4mxcgiLU3LTcKPs/72RJETMgGO8+k4EERNuvpZIWV8Xf+&#10;oOGUGpFDOFaowKbUV1JGbclhnPueOHNfPjhMGYZGmoD3HO46WRbFQjpsOTdY7GlnSf+cbk7BwQ1H&#10;Xfc2oN4ujpdve61/5VWp15dx+w4i0Zj+xU93bRSUZZ6fz+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rDp8AAAADcAAAADwAAAAAAAAAAAAAAAACYAgAAZHJzL2Rvd25y&#10;ZXYueG1sUEsFBgAAAAAEAAQA9QAAAIUDAAAAAA==&#10;" fillcolor="black" strokeweight="0"/>
                    <v:shape id="Freeform 408" o:spid="_x0000_s1496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6F8MA&#10;AADcAAAADwAAAGRycy9kb3ducmV2LnhtbESP3YrCMBSE7xd8h3AEbxZN7aJINYqIojcu+PMAx+bY&#10;FpuTkkStb28WhL0cZuYbZrZoTS0e5HxlWcFwkIAgzq2uuFBwPm36ExA+IGusLZOCF3lYzDtfM8y0&#10;ffKBHsdQiAhhn6GCMoQmk9LnJRn0A9sQR+9qncEQpSukdviMcFPLNEnG0mDFcaHEhlYl5bfj3SiQ&#10;9SjdXa7r1a8bVfvld7vdbvBHqV63XU5BBGrDf/jT3mkFaTqEvzPx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R6F8MAAADcAAAADwAAAAAAAAAAAAAAAACYAgAAZHJzL2Rv&#10;d25yZXYueG1sUEsFBgAAAAAEAAQA9QAAAIgDAAAAAA=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409" o:spid="_x0000_s1497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XAcMA&#10;AADcAAAADwAAAGRycy9kb3ducmV2LnhtbESPwWrDMBBE74H+g9hAb7EcH9LgWDalEEiPcQtNbou1&#10;tU2llWPJjvv3VaHQ4zAzb5iiWqwRM42+d6xgm6QgiBune24VvL8dN3sQPiBrNI5JwTd5qMqHVYG5&#10;dnc+01yHVkQI+xwVdCEMuZS+6ciiT9xAHL1PN1oMUY6t1CPeI9wamaXpTlrsOS50ONBLR81XPVkF&#10;T6928DXt8WQu/e2jPprrbTJKPa6X5wOIQEv4D/+1T1pBlm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XAcMAAADcAAAADwAAAAAAAAAAAAAAAACYAgAAZHJzL2Rv&#10;d25yZXYueG1sUEsFBgAAAAAEAAQA9QAAAIgDAAAAAA==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410" o:spid="_x0000_s1498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AxcUA&#10;AADcAAAADwAAAGRycy9kb3ducmV2LnhtbESPT2vCQBTE7wW/w/KE3szG2D8SXUXElip4qPXi7ZF9&#10;ZqPZtyG7jem37xaEHoeZ+Q0zX/a2Fh21vnKsYJykIIgLpysuFRy/3kZTED4ga6wdk4If8rBcDB7m&#10;mGt340/qDqEUEcI+RwUmhCaX0heGLPrENcTRO7vWYoiyLaVu8RbhtpZZmr5IixXHBYMNrQ0V18O3&#10;VfC+3/qL6cvnyRU3nXzdnZ4y3Cr1OOxXMxCB+vAfvrc/tIIsm8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UDFxQAAANwAAAAPAAAAAAAAAAAAAAAAAJgCAABkcnMv&#10;ZG93bnJldi54bWxQSwUGAAAAAAQABAD1AAAAigMAAAAA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411" o:spid="_x0000_s1499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KEMYA&#10;AADcAAAADwAAAGRycy9kb3ducmV2LnhtbESPT2vCQBTE7wW/w/KEXsRsGqzENKuUtkIRL/7B8yP7&#10;moRk34bsqtFP3y0IPQ4z8xsmXw2mFRfqXW1ZwUsUgyAurK65VHA8rKcpCOeRNbaWScGNHKyWo6cc&#10;M22vvKPL3pciQNhlqKDyvsukdEVFBl1kO+Lg/djeoA+yL6Xu8RrgppVJHM+lwZrDQoUdfVRUNPuz&#10;UXA+bfCuP5vb3W8Wi4n82g6vbarU83h4fwPhafD/4Uf7WytIkh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KEMYAAADcAAAADwAAAAAAAAAAAAAAAACYAgAAZHJz&#10;L2Rvd25yZXYueG1sUEsFBgAAAAAEAAQA9QAAAIsDAAAAAA==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412" o:spid="_x0000_s1500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/ncQA&#10;AADcAAAADwAAAGRycy9kb3ducmV2LnhtbESPQWvCQBSE74X+h+UVeqsbtyo2dRURhF56MAbPj+wz&#10;CWbfhuyaxP76riB4HGbmG2a1GW0jeup87VjDdJKAIC6cqbnUkB/3H0sQPiAbbByThht52KxfX1aY&#10;GjfwgfoslCJC2KeooQqhTaX0RUUW/cS1xNE7u85iiLIrpelwiHDbSJUkC2mx5rhQYUu7iopLdrUa&#10;etWH/O9XZcN+6banr2T2eTs7rd/fxu03iEBjeIYf7R+jQak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v53EAAAA3AAAAA8AAAAAAAAAAAAAAAAAmAIAAGRycy9k&#10;b3ducmV2LnhtbFBLBQYAAAAABAAEAPUAAACJAwAAAAA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413" o:spid="_x0000_s1501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2O8MA&#10;AADcAAAADwAAAGRycy9kb3ducmV2LnhtbESPQWvCQBSE74L/YXmCN90YqZToKlIoxJtGwetr9pkE&#10;s2/T3a1Gf71bKPQ4zMw3zGrTm1bcyPnGsoLZNAFBXFrdcKXgdPycvIPwAVlja5kUPMjDZj0crDDT&#10;9s4HuhWhEhHCPkMFdQhdJqUvazLop7Yjjt7FOoMhSldJ7fAe4aaVaZIspMGG40KNHX3UVF6LH6Pg&#10;nB937us03xv5tn9+h0OTb/tCqfGo3y5BBOrDf/ivnWsFabqA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62O8MAAADcAAAADwAAAAAAAAAAAAAAAACYAgAAZHJzL2Rv&#10;d25yZXYueG1sUEsFBgAAAAAEAAQA9QAAAIgDAAAAAA=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414" o:spid="_x0000_s1502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QZsUA&#10;AADcAAAADwAAAGRycy9kb3ducmV2LnhtbESPT4vCMBTE74LfIbwFb5puF7R0jSLiouue/HPo8dG8&#10;bYrNS2mi1m+/EYQ9DjPzG2a+7G0jbtT52rGC90kCgrh0uuZKwfn0Nc5A+ICssXFMCh7kYbkYDuaY&#10;a3fnA92OoRIRwj5HBSaENpfSl4Ys+olriaP36zqLIcqukrrDe4TbRqZJMpUWa44LBltaGyovx6tV&#10;4C/7Ilt//BTXx/Z7tTFFVm9npVKjt371CSJQH/7Dr/ZOK0jT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BmxQAAANwAAAAPAAAAAAAAAAAAAAAAAJgCAABkcnMv&#10;ZG93bnJldi54bWxQSwUGAAAAAAQABAD1AAAAigMAAAAA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415" o:spid="_x0000_s1503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tLMEA&#10;AADcAAAADwAAAGRycy9kb3ducmV2LnhtbERPyWrDMBC9B/oPYgq9xXJcCMGNYrLQhZJL7fY+WBPb&#10;2BoZS/Xy99WhkOPj7ftsNp0YaXCNZQWbKAZBXFrdcKXgu3hd70A4j6yxs0wKFnKQHR5We0y1nfiL&#10;xtxXIoSwS1FB7X2fSunKmgy6yPbEgbvZwaAPcKikHnAK4aaTSRxvpcGGQ0ONPZ1rKtv81ygonpe3&#10;z86X78tP057yy3zdYrVT6ulxPr6A8DT7u/jf/aEVJElYG86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bSzBAAAA3AAAAA8AAAAAAAAAAAAAAAAAmAIAAGRycy9kb3du&#10;cmV2LnhtbFBLBQYAAAAABAAEAPUAAACGAwAAAAA=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416" o:spid="_x0000_s1504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CmsUA&#10;AADcAAAADwAAAGRycy9kb3ducmV2LnhtbESP3WrCQBSE7wu+w3IE73STIFKjq4j9QZFC/XmAQ/aY&#10;RLNn0+zWxLd3C0Ivh5n5hpkvO1OJGzWutKwgHkUgiDOrS84VnI4fw1cQziNrrCyTgjs5WC56L3NM&#10;tW15T7eDz0WAsEtRQeF9nUrpsoIMupGtiYN3to1BH2STS91gG+CmkkkUTaTBksNCgTWtC8quh1+j&#10;YEfbYxn9tPH328XH7/U4MV+rT6UG/W41A+Gp8//hZ3ujFSTJF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oKaxQAAANwAAAAPAAAAAAAAAAAAAAAAAJgCAABkcnMv&#10;ZG93bnJldi54bWxQSwUGAAAAAAQABAD1AAAAigMAAAAA&#10;" path="m240,75l102,30,47,5,,e" filled="f" strokeweight="0">
                      <v:path arrowok="t" o:connecttype="custom" o:connectlocs="240,75;102,30;47,5;0,0" o:connectangles="0,0,0,0"/>
                    </v:shape>
                    <v:shape id="Freeform 417" o:spid="_x0000_s1505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/28AA&#10;AADcAAAADwAAAGRycy9kb3ducmV2LnhtbERPTWvCQBC9F/oflin01myMICW6ilqkvUm1vY/ZySaY&#10;nQ3ZaUz/vXso9Ph436vN5Ds10hDbwAZmWQ6KuAq2ZWfg63x4eQUVBdliF5gM/FKEzfrxYYWlDTf+&#10;pPEkTqUQjiUaaET6UutYNeQxZqEnTlwdBo+S4OC0HfCWwn2nizxfaI8tp4YGe9o3VF1PP97A5N1e&#10;3oq51K646PfdsT58L0Zjnp+m7RKU0CT/4j/3hzVQzNP8dCYdAb2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7/28AAAADcAAAADwAAAAAAAAAAAAAAAACYAgAAZHJzL2Rvd25y&#10;ZXYueG1sUEsFBgAAAAAEAAQA9QAAAIUDAAAAAA=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418" o:spid="_x0000_s1506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JYcMA&#10;AADcAAAADwAAAGRycy9kb3ducmV2LnhtbESP0YrCMBRE3wX/IVxhX0RTLcham8oiCIIIu3U/4NJc&#10;29LmpjSpdv9+Iwg+DjNzhkn3o2nFnXpXW1awWkYgiAuray4V/F6Pi08QziNrbC2Tgj9ysM+mkxQT&#10;bR/8Q/fclyJA2CWooPK+S6R0RUUG3dJ2xMG72d6gD7Ivpe7xEeCmleso2kiDNYeFCjs6VFQ0+WAU&#10;HLaRP9Il/j6f44Evthm6UzNX6mM2fu1AeBr9O/xqn7SCdbyC55lw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JYcMAAADcAAAADwAAAAAAAAAAAAAAAACYAgAAZHJzL2Rv&#10;d25yZXYueG1sUEsFBgAAAAAEAAQA9QAAAIgDAAAAAA==&#10;" filled="f" strokeweight="1.25pt"/>
                    <v:rect id="Rectangle 419" o:spid="_x0000_s1507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420" o:spid="_x0000_s1508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421" o:spid="_x0000_s1509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422" o:spid="_x0000_s1510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423" o:spid="_x0000_s1511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Zk8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vLXK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0Zk8UAAADcAAAADwAAAAAAAAAA&#10;AAAAAAChAgAAZHJzL2Rvd25yZXYueG1sUEsFBgAAAAAEAAQA+QAAAJMDAAAAAA==&#10;" strokeweight=".25pt"/>
                    <v:line id="Line 424" o:spid="_x0000_s1512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8CM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kE+e4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G8CMUAAADcAAAADwAAAAAAAAAA&#10;AAAAAAChAgAAZHJzL2Rvd25yZXYueG1sUEsFBgAAAAAEAAQA+QAAAJMDAAAAAA==&#10;" strokeweight=".25pt"/>
                    <v:line id="Line 425" o:spid="_x0000_s1513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oe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Je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h6xAAAANwAAAAPAAAAAAAAAAAA&#10;AAAAAKECAABkcnMvZG93bnJldi54bWxQSwUGAAAAAAQABAD5AAAAkgMAAAAA&#10;" strokeweight=".25pt"/>
                    <v:line id="Line 426" o:spid="_x0000_s1514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N4cUAAADcAAAADwAAAGRycy9kb3ducmV2LnhtbESPwW7CMBBE75X6D9Yi9YKKQ6iqNMWg&#10;UimI9lZo76t466TE68g2EP4eIyH1OJqdNzvz5WA7cSQfWscKppMMBHHtdMtGwfeueixAhIissXNM&#10;Cs4UYLm4v5tjqd2Jv+i4jUYkCIcSFTQx9qWUoW7IYpi4njh5v85bjEl6I7XHU4LbTuZZ9iwttpwa&#10;GuzpvaF6vz3Y9MbHriie9Kc3q7Gp/vKfvFoXa6UeRsPbK4hIQ/w/vqU3WkE+e4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KN4cUAAADcAAAADwAAAAAAAAAA&#10;AAAAAAChAgAAZHJzL2Rvd25yZXYueG1sUEsFBgAAAAAEAAQA+QAAAJMDAAAAAA==&#10;" strokeweight=".25pt"/>
                    <v:line id="Line 427" o:spid="_x0000_s1515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5XAcQAAADc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sql6Ms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lcBxAAAANwAAAAPAAAAAAAAAAAA&#10;AAAAAKECAABkcnMvZG93bnJldi54bWxQSwUGAAAAAAQABAD5AAAAkgMAAAAA&#10;" strokeweight=".25pt"/>
                    <v:shape id="Arc 428" o:spid="_x0000_s1516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0yccA&#10;AADcAAAADwAAAGRycy9kb3ducmV2LnhtbESPX0vDQBDE3wW/w7FC3+wlrWhJey0qCH0R7V/o25pb&#10;k2BuL+a2afTT9wShj8PM/IaZLXpXq47aUHk2kA4TUMS5txUXBrabl9sJqCDIFmvPZOCHAizm11cz&#10;zKw/8Yq6tRQqQjhkaKAUaTKtQ16SwzD0DXH0Pn3rUKJsC21bPEW4q/UoSe61w4rjQokNPZeUf62P&#10;zsBh/PHw+vYu33tJ97su/33qmu3KmMFN/zgFJdTLJfzfXloDo7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E9Mn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429" o:spid="_x0000_s1517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qvscA&#10;AADcAAAADwAAAGRycy9kb3ducmV2LnhtbESPX0vDQBDE3wW/w7FC3+ylqWhJey22IPgi2r/QtzW3&#10;JsHcXsytafTT9wShj8PM/IaZLXpXq47aUHk2MBomoIhzbysuDOy2T7cTUEGQLdaeycAPBVjMr69m&#10;mFl/4jV1GylUhHDI0EAp0mRah7wkh2HoG+LoffjWoUTZFtq2eIpwV+s0Se61w4rjQokNrUrKPzff&#10;zsBx/P7w8vomXwcZHfZd/rvsmt3amMFN/zgFJdTLJfzffrYG0r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ar7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430" o:spid="_x0000_s1518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PJcgA&#10;AADcAAAADwAAAGRycy9kb3ducmV2LnhtbESPX2vCQBDE3wt+h2MLvtWLf6gl9ZRWEPoiVmuFvm1z&#10;2ySY24u5bYz99L1CwcdhZn7DzBadq1RLTSg9GxgOElDEmbcl5wb2b6u7B1BBkC1WnsnAhQIs5r2b&#10;GabWn3lL7U5yFSEcUjRQiNSp1iEryGEY+Jo4el++cShRNrm2DZ4j3FV6lCT32mHJcaHAmpYFZcfd&#10;tzPwMf6crjevcjrI8PDeZj/Pbb3fGtO/7Z4eQQl1cg3/t1+sgdFkDH9n4hH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ms8l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431" o:spid="_x0000_s1519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XUcgA&#10;AADcAAAADwAAAGRycy9kb3ducmV2LnhtbESPX2vCQBDE3wW/w7GFvunFP9SSekpbEPoirdYKfdvm&#10;tkkwt5fm1pj66XtCwcdhZn7DzJedq1RLTSg9GxgNE1DEmbcl5wZ276vBPaggyBYrz2TglwIsF/3e&#10;HFPrT7yhdiu5ihAOKRooROpU65AV5DAMfU0cvW/fOJQom1zbBk8R7io9TpI77bDkuFBgTc8FZYft&#10;0Rn4nHzN1q9v8rOX0f6jzc5Pbb3bGHN70z0+gBLq5Br+b79YA+PpFC5n4hH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c1dR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432" o:spid="_x0000_s1520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0mcUAAADcAAAADwAAAGRycy9kb3ducmV2LnhtbESPQWsCMRCF7wX/QxihF6nZLlqW1Si2&#10;sFJ7q9b7sBmzq5vJkqS6/feNUOjx8eZ9b95yPdhOXMmH1rGC52kGgrh2umWj4OtQPRUgQkTW2Dkm&#10;BT8UYL0aPSyx1O7Gn3TdRyMShEOJCpoY+1LKUDdkMUxdT5y8k/MWY5LeSO3xluC2k3mWvUiLLaeG&#10;Bnt6a6i+7L9temN3KIqZ/vDmdWKqc37Mq22xVepxPGwWICIN8f/4L/2uFeSz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n0mcUAAADcAAAADwAAAAAAAAAA&#10;AAAAAAChAgAAZHJzL2Rvd25yZXYueG1sUEsFBgAAAAAEAAQA+QAAAJMDAAAAAA==&#10;" strokeweight=".25pt"/>
                    <v:line id="Line 433" o:spid="_x0000_s1521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  <v:rect id="Rectangle 434" o:spid="_x0000_s1522" style="position:absolute;left:785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35" o:spid="_x0000_s1523" style="position:absolute;left:8220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436" o:spid="_x0000_s1524" style="position:absolute;left:8587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Line 437" o:spid="_x0000_s1525" style="position:absolute;flip:x;visibility:visible;mso-wrap-style:square" from="7900,5414" to="7902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6DcIAAADcAAAADwAAAGRycy9kb3ducmV2LnhtbERPS2vCQBC+F/oflil4qxvFVomuUgri&#10;4yI+EI9DdkyC2dmQHTX217sHoceP7z2Zta5SN2pC6dlAr5uAIs68LTk3cNjPP0eggiBbrDyTgQcF&#10;mE3f3yaYWn/nLd12kqsYwiFFA4VInWodsoIchq6viSN39o1DibDJtW3wHsNdpftJ8q0dlhwbCqzp&#10;t6Dssrs6A/Vw8zdi2aylt0rWR25P1X4xMKbz0f6MQQm18i9+uZfWQP8rzo9n4hH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66DcIAAADcAAAADwAAAAAAAAAAAAAA&#10;AAChAgAAZHJzL2Rvd25yZXYueG1sUEsFBgAAAAAEAAQA+QAAAJADAAAAAA==&#10;" strokeweight=".25pt">
                      <v:stroke dashstyle="longDash"/>
                    </v:line>
                    <v:line id="Line 438" o:spid="_x0000_s1526" style="position:absolute;flip:y;visibility:visible;mso-wrap-style:square" from="8270,5544" to="8271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flsUAAADcAAAADwAAAGRycy9kb3ducmV2LnhtbESPX2vCQBDE3wW/w7GFvukl0laJniKF&#10;YuuL+IfSxyW3JqG5vZBbNfXTewXBx2FmfsPMFp2r1ZnaUHk2kA4TUMS5txUXBg77j8EEVBBki7Vn&#10;MvBHARbzfm+GmfUX3tJ5J4WKEA4ZGihFmkzrkJfkMAx9Qxy9o28dSpRtoW2Llwh3tR4lyZt2WHFc&#10;KLGh95Ly393JGWjGm+uEZbOW9CtZf3P3U+9XL8Y8P3XLKSihTh7he/vTGhi9pvB/Jh4B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IflsUAAADcAAAADwAAAAAAAAAA&#10;AAAAAAChAgAAZHJzL2Rvd25yZXYueG1sUEsFBgAAAAAEAAQA+QAAAJMDAAAAAA==&#10;" strokeweight=".25pt">
                      <v:stroke dashstyle="longDash"/>
                    </v:line>
                    <v:line id="Line 439" o:spid="_x0000_s1527" style="position:absolute;visibility:visible;mso-wrap-style:square" from="8637,5789" to="86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TV3cQAAADcAAAADwAAAGRycy9kb3ducmV2LnhtbESPT2sCMRTE70K/Q3iF3jTbgEW3RpHS&#10;gngp/sHzI3ndrG5elk10t/30jVDocZiZ3zCL1eAbcaMu1oE1PE8KEMQm2JorDcfDx3gGIiZki01g&#10;0vBNEVbLh9ECSxt63tFtnyqRIRxL1OBSakspo3HkMU5CS5y9r9B5TFl2lbQd9hnuG6mK4kV6rDkv&#10;OGzpzZG57K9ew48yFydnxbU5nHvz/rlNJ7Wda/30OKxfQSQa0n/4r72xGtRUwf1MP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NXdxAAAANwAAAAPAAAAAAAAAAAA&#10;AAAAAKECAABkcnMvZG93bnJldi54bWxQSwUGAAAAAAQABAD5AAAAkgMAAAAA&#10;" strokeweight=".25pt">
                      <v:stroke dashstyle="longDash"/>
                    </v:line>
                    <v:line id="Line 440" o:spid="_x0000_s1528" style="position:absolute;visibility:visible;mso-wrap-style:square" from="9007,6276" to="900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wRsQAAADcAAAADwAAAGRycy9kb3ducmV2LnhtbESPQWsCMRSE74X+h/AK3mq2KxXdGqUU&#10;BfEiavH8SF43Wzcvyya6a3+9EYQeh5n5hpkteleLC7Wh8qzgbZiBINbeVFwq+D6sXicgQkQ2WHsm&#10;BVcKsJg/P82wML7jHV32sRQJwqFABTbGppAyaEsOw9A3xMn78a3DmGRbStNil+CulnmWjaXDitOC&#10;xYa+LOnT/uwU/OX6ZOUkO9eH304vt5t4zDdTpQYv/ecHiEh9/A8/2mujIH8fwf1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HBGxAAAANwAAAAPAAAAAAAAAAAA&#10;AAAAAKECAABkcnMvZG93bnJldi54bWxQSwUGAAAAAAQABAD5AAAAkgMAAAAA&#10;" strokeweight=".25pt">
                      <v:stroke dashstyle="longDash"/>
                    </v:line>
                    <v:rect id="Rectangle 441" o:spid="_x0000_s1529" style="position:absolute;left:8962;top:7036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776E94" w:rsidRDefault="00776E94" w:rsidP="00776E94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3648075</wp:posOffset>
                </wp:positionV>
                <wp:extent cx="930275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287.25pt" to="297.9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" o:allowincell="f" stroked="f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394A3B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DB" w:rsidRDefault="00EB0BDB">
      <w:r>
        <w:separator/>
      </w:r>
    </w:p>
  </w:endnote>
  <w:endnote w:type="continuationSeparator" w:id="0">
    <w:p w:rsidR="00EB0BDB" w:rsidRDefault="00EB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DB" w:rsidRDefault="00EB0BDB">
      <w:r>
        <w:separator/>
      </w:r>
    </w:p>
  </w:footnote>
  <w:footnote w:type="continuationSeparator" w:id="0">
    <w:p w:rsidR="00EB0BDB" w:rsidRDefault="00EB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57019"/>
    <w:rsid w:val="000738DF"/>
    <w:rsid w:val="000A1899"/>
    <w:rsid w:val="000B51B0"/>
    <w:rsid w:val="000C7EE4"/>
    <w:rsid w:val="00113335"/>
    <w:rsid w:val="00136F46"/>
    <w:rsid w:val="003265D4"/>
    <w:rsid w:val="00394A3B"/>
    <w:rsid w:val="003B7469"/>
    <w:rsid w:val="00427F9F"/>
    <w:rsid w:val="004E020D"/>
    <w:rsid w:val="00562ECF"/>
    <w:rsid w:val="00621C81"/>
    <w:rsid w:val="006946FE"/>
    <w:rsid w:val="006F34E9"/>
    <w:rsid w:val="00776E94"/>
    <w:rsid w:val="00842DFA"/>
    <w:rsid w:val="0095516C"/>
    <w:rsid w:val="009F4716"/>
    <w:rsid w:val="00A045F4"/>
    <w:rsid w:val="00A6383E"/>
    <w:rsid w:val="00AB7262"/>
    <w:rsid w:val="00AD6811"/>
    <w:rsid w:val="00B3452F"/>
    <w:rsid w:val="00B723E1"/>
    <w:rsid w:val="00B81955"/>
    <w:rsid w:val="00BB7814"/>
    <w:rsid w:val="00C062E2"/>
    <w:rsid w:val="00D0385A"/>
    <w:rsid w:val="00D37654"/>
    <w:rsid w:val="00D82936"/>
    <w:rsid w:val="00DC5837"/>
    <w:rsid w:val="00E07B15"/>
    <w:rsid w:val="00E2091E"/>
    <w:rsid w:val="00E22D00"/>
    <w:rsid w:val="00E6752B"/>
    <w:rsid w:val="00EB0BDB"/>
    <w:rsid w:val="00F07D97"/>
    <w:rsid w:val="00F27EEA"/>
    <w:rsid w:val="00FA7AC1"/>
    <w:rsid w:val="00FE01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2005-10-14T12:30:00Z</cp:lastPrinted>
  <dcterms:created xsi:type="dcterms:W3CDTF">2021-04-20T15:05:00Z</dcterms:created>
  <dcterms:modified xsi:type="dcterms:W3CDTF">2021-04-20T15:05:00Z</dcterms:modified>
</cp:coreProperties>
</file>