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8A2FD9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72685"/>
                <wp:effectExtent l="0" t="0" r="0" b="0"/>
                <wp:wrapNone/>
                <wp:docPr id="243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s:wsp>
                        <wps:cNvPr id="244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5" name="Group 977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246" name="Group 97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247" name="Rectangle 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8" name="Group 9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249" name="Line 981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982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983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984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985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986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987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988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989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990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991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992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993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994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995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996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997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998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7" name="Line 999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1000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1001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1002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1003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1004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1005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4" name="Text Box 10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10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1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1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10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10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10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10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10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10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10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10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10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10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6946FE" w:rsidRDefault="00620AE0" w:rsidP="00620AE0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33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302" name="Group 103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03" name="Rectangle 1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4" name="Line 1036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1037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1038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1039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1040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9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7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9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AE0" w:rsidRPr="00AB7262" w:rsidRDefault="00620AE0" w:rsidP="00620AE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052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321" name="Oval 10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1054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55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056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057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058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059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060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061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Oval 10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10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10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Oval 10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Line 1067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68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7" name="Group 1069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338" name="Arc 1070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Arc 1071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0" name="Group 1072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341" name="Group 1073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342" name="Rectangle 1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Line 1075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076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077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078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1079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1080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081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082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083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084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085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086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087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1088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1089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090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091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1092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1093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Line 1094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3" name="Group 1095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364" name="Group 10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365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6" name="Rectangle 10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7" name="Rectangle 1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Rectangle 1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9" name="Rectangle 1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0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1" name="Rectangle 1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2" name="Rectangle 1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3" name="Rectangle 1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4" name="Text Box 1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Pr="00BB7814" w:rsidRDefault="00620AE0" w:rsidP="00620AE0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5" name="Group 1107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376" name="Group 1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377" name="Rectangle 1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8" name="Rectangle 1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9" name="Rectangle 1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0" name="Rectangle 1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1" name="Rectangle 1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2" name="Rectangle 1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Rectangle 1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4" name="Rectangle 1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5" name="Rectangle 1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6" name="Text Box 1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Pr="00BB7814" w:rsidRDefault="00620AE0" w:rsidP="00620AE0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7" name="Group 1119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388" name="Line 1120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121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122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123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124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125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4" name="Group 1126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395" name="Rectangle 1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Line 1128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1129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1130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1131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1132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1133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1134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1135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1136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137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1138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1139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1140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1141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1142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1143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1144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3" name="Group 1145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14" name="Rectangle 1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5" name="Rectangle 1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6" name="Rectangle 1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7" name="Rectangle 1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8" name="Rectangle 1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9" name="Rectangle 1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0" name="Rectangle 1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1" name="Rectangle 1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2" name="Rectangle 1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3" name="Text Box 1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1156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25" name="Rectangle 1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6" name="Rectangle 1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7" name="Rectangle 1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8" name="Rectangle 1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9" name="Rectangle 1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0" name="Rectangle 1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1" name="Rectangle 1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2" name="Rectangle 1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3" name="Rectangle 1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4" name="Text Box 1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620AE0" w:rsidRPr="006946FE" w:rsidRDefault="00620AE0" w:rsidP="00620AE0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5" name="Group 1167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513" y="6061"/>
                            <a:chExt cx="2090" cy="2092"/>
                          </a:xfrm>
                        </wpg:grpSpPr>
                        <wps:wsp>
                          <wps:cNvPr id="436" name="Text Box 1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108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AE0" w:rsidRPr="009F4716" w:rsidRDefault="00620AE0" w:rsidP="00620AE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600 y</w:t>
                                </w:r>
                                <w:r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 w:rsidR="00554747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F</w:t>
                                </w:r>
                              </w:p>
                              <w:p w:rsidR="00620AE0" w:rsidRDefault="00620AE0" w:rsidP="00620AE0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 w:rsidR="00554747">
                                  <w:rPr>
                                    <w:sz w:val="8"/>
                                    <w:lang w:val="en-US"/>
                                  </w:rPr>
                                  <w:t xml:space="preserve">  T. Steele 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37" name="Group 1169"/>
                          <wpg:cNvGrpSpPr>
                            <a:grpSpLocks/>
                          </wpg:cNvGrpSpPr>
                          <wpg:grpSpPr bwMode="auto">
                            <a:xfrm>
                              <a:off x="7513" y="6061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438" name="Arc 1170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1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40" name="Line 1172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173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174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175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176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Oval 1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Oval 1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Oval 1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Oval 1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182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183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184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1185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186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1187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188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189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190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191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1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1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62" name="Rectangle 1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63" name="Rectangle 1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64" name="Rectangle 1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65" name="Line 1197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1198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1199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1200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1201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Arc 1202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Arc 1203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Arc 1204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Arc 1205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Line 1206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1207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Rectangle 1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77" name="Rectangle 1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78" name="Rectangle 1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79" name="Line 1211"/>
                            <wps:cNvCnPr/>
                            <wps:spPr bwMode="auto">
                              <a:xfrm flipH="1">
                                <a:off x="7900" y="5414"/>
                                <a:ext cx="2" cy="16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1212"/>
                            <wps:cNvCnPr/>
                            <wps:spPr bwMode="auto">
                              <a:xfrm flipV="1">
                                <a:off x="8270" y="5544"/>
                                <a:ext cx="1" cy="148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1213"/>
                            <wps:cNvCnPr/>
                            <wps:spPr bwMode="auto">
                              <a:xfrm>
                                <a:off x="8637" y="5789"/>
                                <a:ext cx="1" cy="123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1214"/>
                            <wps:cNvCnPr/>
                            <wps:spPr bwMode="auto">
                              <a:xfrm>
                                <a:off x="9007" y="6276"/>
                                <a:ext cx="1" cy="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Rectangle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62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5" o:spid="_x0000_s1026" style="position:absolute;left:0;text-align:left;margin-left:0;margin-top:436.85pt;width:542.8pt;height:391.55pt;z-index:251658752;mso-position-vertical-relative:page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">
                <v:rect id="Rectangle 976" o:spid="_x0000_s1027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GXMMA&#10;AADcAAAADwAAAGRycy9kb3ducmV2LnhtbESPT4vCMBTE74LfITzBm6YrKrvVKCL4B/dkd9Hro3nb&#10;FpuXkkSt394ICx6HmfkNM1+2phY3cr6yrOBjmIAgzq2uuFDw+7MZfILwAVljbZkUPMjDctHtzDHV&#10;9s5HumWhEBHCPkUFZQhNKqXPSzLoh7Yhjt6fdQZDlK6Q2uE9wk0tR0kylQYrjgslNrQuKb9kV6Ng&#10;Pznw9nhpv3bufPg+uZOc5hOpVL/XrmYgArXhHf5v77WC0XgM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GXMMAAADcAAAADwAAAAAAAAAAAAAAAACYAgAAZHJzL2Rv&#10;d25yZXYueG1sUEsFBgAAAAAEAAQA9QAAAIgDAAAAAA==&#10;" strokeweight="1.25pt">
                  <v:textbox inset="0,0,0,0"/>
                </v:rect>
                <v:group id="Group 977" o:spid="_x0000_s1028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978" o:spid="_x0000_s1029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rect id="Rectangle 979" o:spid="_x0000_s1030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YK8QA&#10;AADcAAAADwAAAGRycy9kb3ducmV2LnhtbESPS4sCMRCE78L+h9AL3jSz4nPWKIvgAz35QK/NpHdm&#10;cNIZkqjjv98sCB6LqvqKms4bU4k7OV9aVvDVTUAQZ1aXnCs4HZedMQgfkDVWlknBkzzMZx+tKaba&#10;PnhP90PIRYSwT1FBEUKdSumzggz6rq2Jo/drncEQpculdviIcFPJXpIMpcGS40KBNS0Kyq6Hm1Gw&#10;GWx5tb82k7W7bHdnd5bDbCCVan82P98gAjXhHX61N1pBrz+C/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mCvEAAAA3AAAAA8AAAAAAAAAAAAAAAAAmAIAAGRycy9k&#10;b3ducmV2LnhtbFBLBQYAAAAABAAEAPUAAACJAwAAAAA=&#10;" strokeweight="1.25pt">
                      <v:textbox inset="0,0,0,0"/>
                    </v:rect>
                    <v:group id="Group 980" o:spid="_x0000_s1031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line id="Line 981" o:spid="_x0000_s1032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n1cQAAADcAAAADwAAAGRycy9kb3ducmV2LnhtbESP0WrCQBRE34X+w3ILfTMbrYQaXaVI&#10;hYIgmvoB1+w1Cd29G7Jbk/69Kwg+DjNzhlmuB2vElTrfOFYwSVIQxKXTDVcKTj/b8QcIH5A1Gsek&#10;4J88rFcvoyXm2vV8pGsRKhEh7HNUUIfQ5lL6siaLPnEtcfQurrMYouwqqTvsI9waOU3TTFpsOC7U&#10;2NKmpvK3+LMK+kOxHfY7p+3JbbLGZJPz+5dR6u11+FyACDSEZ/jR/tYKprM5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ufVxAAAANwAAAAPAAAAAAAAAAAA&#10;AAAAAKECAABkcnMvZG93bnJldi54bWxQSwUGAAAAAAQABAD5AAAAkgMAAAAA&#10;" strokeweight="1.25pt"/>
                      <v:line id="Line 982" o:spid="_x0000_s1033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Ylb8AAADcAAAADwAAAGRycy9kb3ducmV2LnhtbERPzYrCMBC+L/gOYQRva6qyRapRRBQE&#10;YdmtPsDYjG0xmZQm2vr25iB4/Pj+l+veGvGg1teOFUzGCQjiwumaSwXn0/57DsIHZI3GMSl4kof1&#10;avC1xEy7jv/pkYdSxBD2GSqoQmgyKX1RkUU/dg1x5K6utRgibEupW+xiuDVymiSptFhzbKiwoW1F&#10;xS2/WwXdX77vf49O27PbprVJJ5fZzig1GvabBYhAffiI3+6DVjD9ifPjmXg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3Ylb8AAADcAAAADwAAAAAAAAAAAAAAAACh&#10;AgAAZHJzL2Rvd25yZXYueG1sUEsFBgAAAAAEAAQA+QAAAI0DAAAAAA==&#10;" strokeweight="1.25pt"/>
                      <v:line id="Line 983" o:spid="_x0000_s1034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Lc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Zc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y3LGAAAA3AAAAA8AAAAAAAAA&#10;AAAAAAAAoQIAAGRycy9kb3ducmV2LnhtbFBLBQYAAAAABAAEAPkAAACUAwAAAAA=&#10;" strokeweight=".5pt"/>
                      <v:line id="Line 984" o:spid="_x0000_s1035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      <v:line id="Line 985" o:spid="_x0000_s1036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wn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Zf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vwnsUAAADcAAAADwAAAAAAAAAA&#10;AAAAAAChAgAAZHJzL2Rvd25yZXYueG1sUEsFBgAAAAAEAAQA+QAAAJMDAAAAAA==&#10;" strokeweight=".5pt"/>
                      <v:line id="Line 986" o:spid="_x0000_s1037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o6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9y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Jo6sUAAADcAAAADwAAAAAAAAAA&#10;AAAAAAChAgAAZHJzL2Rvd25yZXYueG1sUEsFBgAAAAAEAAQA+QAAAJMDAAAAAA==&#10;" strokeweight=".5pt"/>
                      <v:line id="Line 987" o:spid="_x0000_s1038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7Ncc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jC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s1xxAAAANwAAAAPAAAAAAAAAAAA&#10;AAAAAKECAABkcnMvZG93bnJldi54bWxQSwUGAAAAAAQABAD5AAAAkgMAAAAA&#10;" strokeweight=".5pt"/>
                      <v:line id="Line 988" o:spid="_x0000_s1039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      <v:line id="Line 989" o:spid="_x0000_s1040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2n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i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9p3GAAAA3AAAAA8AAAAAAAAA&#10;AAAAAAAAoQIAAGRycy9kb3ducmV2LnhtbFBLBQYAAAAABAAEAPkAAACUAwAAAAA=&#10;" strokeweight=".5pt"/>
                      <v:line id="Line 990" o:spid="_x0000_s1041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Uk78AAADcAAAADwAAAGRycy9kb3ducmV2LnhtbERPzYrCMBC+L/gOYQRva6qyRapRRBQE&#10;YdmtPsDYjG0xmZQm2vr25iB4/Pj+l+veGvGg1teOFUzGCQjiwumaSwXn0/57DsIHZI3GMSl4kof1&#10;avC1xEy7jv/pkYdSxBD2GSqoQmgyKX1RkUU/dg1x5K6utRgibEupW+xiuDVymiSptFhzbKiwoW1F&#10;xS2/WwXdX77vf49O27PbprVJJ5fZzig1GvabBYhAffiI3+6DVjD9iWvjmXg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vUk78AAADcAAAADwAAAAAAAAAAAAAAAACh&#10;AgAAZHJzL2Rvd25yZXYueG1sUEsFBgAAAAAEAAQA+QAAAI0DAAAAAA==&#10;" strokeweight="1.25pt"/>
                      <v:line id="Line 991" o:spid="_x0000_s1042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Hd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yn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PHdMUAAADcAAAADwAAAAAAAAAA&#10;AAAAAAChAgAAZHJzL2Rvd25yZXYueG1sUEsFBgAAAAAEAAQA+QAAAJMDAAAAAA==&#10;" strokeweight=".5pt"/>
                      <v:line id="Line 992" o:spid="_x0000_s1043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      <v:line id="Line 993" o:spid="_x0000_s1044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3s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iK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bezxAAAANwAAAAPAAAAAAAAAAAA&#10;AAAAAKECAABkcnMvZG93bnJldi54bWxQSwUGAAAAAAQABAD5AAAAkgMAAAAA&#10;" strokeweight="1.25pt"/>
                      <v:line id="Line 994" o:spid="_x0000_s1045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      <v:line id="Line 995" o:spid="_x0000_s1046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6I8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Fi+Qx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3OiPGAAAA3AAAAA8AAAAAAAAA&#10;AAAAAAAAoQIAAGRycy9kb3ducmV2LnhtbFBLBQYAAAAABAAEAPkAAACUAwAAAAA=&#10;" strokeweight=".5pt"/>
                      <v:line id="Line 996" o:spid="_x0000_s1047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iV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t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qJXxAAAANwAAAAPAAAAAAAAAAAA&#10;AAAAAKECAABkcnMvZG93bnJldi54bWxQSwUGAAAAAAQABAD5AAAAkgMAAAAA&#10;" strokeweight=".5pt"/>
                      <v:line id="Line 997" o:spid="_x0000_s1048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      <v:line id="Line 998" o:spid="_x0000_s1049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vx8IAAADcAAAADwAAAGRycy9kb3ducmV2LnhtbESP0YrCMBRE3xf8h3CFfVtTXQhLNYqI&#10;grAgu9UPuDbXtpjclCba7t+bBcHHYWbOMIvV4Ky4UxcazxqmkwwEcelNw5WG03H38QUiRGSD1jNp&#10;+KMAq+XobYG58T3/0r2IlUgQDjlqqGNscylDWZPDMPEtcfIuvnMYk+wqaTrsE9xZOcsyJR02nBZq&#10;bGlTU3ktbk5D/1PshsO3N+7kN6qxanr+3Fqt38fDeg4i0hBf4Wd7bzTMlIL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vx8IAAADcAAAADwAAAAAAAAAAAAAA&#10;AAChAgAAZHJzL2Rvd25yZXYueG1sUEsFBgAAAAAEAAQA+QAAAJADAAAAAA==&#10;" strokeweight="1.25pt"/>
                    </v:group>
                    <v:line id="Line 999" o:spid="_x0000_s1050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KXM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IpcxAAAANwAAAAPAAAAAAAAAAAA&#10;AAAAAKECAABkcnMvZG93bnJldi54bWxQSwUGAAAAAAQABAD5AAAAkgMAAAAA&#10;" strokeweight="1.25pt"/>
                    <v:line id="Line 1000" o:spid="_x0000_s1051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eLs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yujW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Hi7AAAAA3AAAAA8AAAAAAAAAAAAAAAAA&#10;oQIAAGRycy9kb3ducmV2LnhtbFBLBQYAAAAABAAEAPkAAACOAwAAAAA=&#10;" strokeweight="1.25pt"/>
                    <v:line id="Line 1001" o:spid="_x0000_s1052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7tcQAAADcAAAADwAAAGRycy9kb3ducmV2LnhtbESPwWrDMBBE74X8g9hAb40cF0zjRAnB&#10;xFAolNbJB2ysjW0irYyl2u7fV4VCj8PMvGF2h9kaMdLgO8cK1qsEBHHtdMeNgsu5fHoB4QOyRuOY&#10;FHyTh8N+8bDDXLuJP2msQiMihH2OCtoQ+lxKX7dk0a9cTxy9mxsshiiHRuoBpwi3RqZJkkmLHceF&#10;FnsqWqrv1ZdVMH1U5fz+5rS9uCLrTLa+Pp+MUo/L+bgFEWgO/+G/9qtWkGYb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7u1xAAAANwAAAAPAAAAAAAAAAAA&#10;AAAAAKECAABkcnMvZG93bnJldi54bWxQSwUGAAAAAAQABAD5AAAAkgMAAAAA&#10;" strokeweight="1.25pt"/>
                    <v:line id="Line 1002" o:spid="_x0000_s1053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9b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f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iE9b8AAADcAAAADwAAAAAAAAAAAAAAAACh&#10;AgAAZHJzL2Rvd25yZXYueG1sUEsFBgAAAAAEAAQA+QAAAI0DAAAAAA==&#10;" strokeweight="1.25pt"/>
                    <v:line id="Line 1003" o:spid="_x0000_s1054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CXEs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X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lxLGAAAA3AAAAA8AAAAAAAAA&#10;AAAAAAAAoQIAAGRycy9kb3ducmV2LnhtbFBLBQYAAAAABAAEAPkAAACUAwAAAAA=&#10;" strokeweight=".5pt"/>
                    <v:line id="Line 1004" o:spid="_x0000_s1055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/GcMAAADcAAAADwAAAGRycy9kb3ducmV2LnhtbESP0WrCQBRE3wv+w3IF35qNEVKJriKi&#10;UChIG/2Aa/aaBHfvhuzWpH/vFgp9HGbmDLPejtaIB/W+daxgnqQgiCunW64VXM7H1yUIH5A1Gsek&#10;4Ic8bDeTlzUW2g38RY8y1CJC2BeooAmhK6T0VUMWfeI64ujdXG8xRNnXUvc4RLg1MkvTXFpsOS40&#10;2NG+oepeflsFw2d5HE8fTtuL2+etyefXxcEoNZuOuxWIQGP4D/+137WC7C2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mvxnDAAAA3AAAAA8AAAAAAAAAAAAA&#10;AAAAoQIAAGRycy9kb3ducmV2LnhtbFBLBQYAAAAABAAEAPkAAACRAwAAAAA=&#10;" strokeweight="1.25pt"/>
                    <v:line id="Line 1005" o:spid="_x0000_s1056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6" o:spid="_x0000_s1057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1007" o:spid="_x0000_s1058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8s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1fLL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1008" o:spid="_x0000_s1059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ixc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7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n4sX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1009" o:spid="_x0000_s1060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HXscA&#10;AADcAAAADwAAAGRycy9kb3ducmV2LnhtbESPT0vDQBTE7wW/w/KE3tpNe7ASuy3iH/DQ1hpb0Nsz&#10;+0yC2bdh9zWN394VBI/DzPyGWa4H16qeQmw8G5hNM1DEpbcNVwYOr4+Ta1BRkC22nsnAN0VYry5G&#10;S8ytP/ML9YVUKkE45migFulyrWNZk8M49R1x8j59cChJhkrbgOcEd62eZ9mVdthwWqixo7uayq/i&#10;5Ay0bzFsPjJ57++rreyf9en4MNsZM74cbm9ACQ3yH/5rP1kD88U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R17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010" o:spid="_x0000_s1061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TLMMA&#10;AADcAAAADwAAAGRycy9kb3ducmV2LnhtbERPS0/CQBC+m/gfNmPiTbZwQFNZiBFIOCgvNdHb2B3b&#10;hu5sszuU8u/ZgwnHL997MutdozoKsfZsYDjIQBEX3tZcGvj8WD48gYqCbLHxTAbOFGE2vb2ZYG79&#10;iXfU7aVUKYRjjgYqkTbXOhYVOYwD3xIn7s8Hh5JgKLUNeErhrtGjLBtrhzWnhgpbeq2oOOyPzkDz&#10;HcPbbyY/3bx8l+1GH78Ww7Ux93f9yzMooV6u4n/3yhoYPaa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TLM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11" o:spid="_x0000_s1062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1012" o:spid="_x0000_s1063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1013" o:spid="_x0000_s1064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14" o:spid="_x0000_s1065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15" o:spid="_x0000_s1066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16" o:spid="_x0000_s1067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17" o:spid="_x0000_s1068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MlccA&#10;AADcAAAADwAAAGRycy9kb3ducmV2LnhtbESPX2vCQBDE3wt+h2OFvtWLg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DJX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18" o:spid="_x0000_s1069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4sYA&#10;AADcAAAADwAAAGRycy9kb3ducmV2LnhtbESPS2vDMBCE74X8B7GB3ho5OYTgRgmlTaGHvvKC5Lax&#10;traJtTLSxnH/fVUo9DjMzDfMfNm7RnUUYu3ZwHiUgSIuvK25NLDbPt/NQEVBtth4JgPfFGG5GNzM&#10;Mbf+ymvqNlKqBOGYo4FKpM21jkVFDuPIt8TJ+/LBoSQZSm0DXhPcNXqSZVPtsOa0UGFLjxUV583F&#10;GWgOMbyeMjl2T+WbfH7oy341fjfmdtg/3IMS6uU//Nd+sQYm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S4s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19" o:spid="_x0000_s1070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020" o:spid="_x0000_s1071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21" o:spid="_x0000_s1072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022" o:spid="_x0000_s1073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023" o:spid="_x0000_s1074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cS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me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cS8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024" o:spid="_x0000_s1075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25" o:spid="_x0000_s1076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26" o:spid="_x0000_s1077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27" o:spid="_x0000_s1078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28" o:spid="_x0000_s1079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EP8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/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BD/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29" o:spid="_x0000_s1080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6946FE" w:rsidRDefault="00620AE0" w:rsidP="00620AE0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030" o:spid="_x0000_s1081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1s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11s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1031" o:spid="_x0000_s1082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1032" o:spid="_x0000_s1083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jys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jys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1033" o:spid="_x0000_s1084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1034" o:spid="_x0000_s1085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1035" o:spid="_x0000_s1086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4W8UA&#10;AADcAAAADwAAAGRycy9kb3ducmV2LnhtbESPS4vCQBCE74L/YWhhL6ITFVaJjiKLgrAnHyDemkyb&#10;RDM92czksf9+R1jwWFTVV9Rq05lCNFS53LKCyTgCQZxYnXOq4HLejxYgnEfWWFgmBb/kYLPu91YY&#10;a9vykZqTT0WAsItRQeZ9GUvpkowMurEtiYN3t5VBH2SVSl1hG+CmkNMo+pQGcw4LGZb0lVHyPNVG&#10;wWNyuN7som7O9T5lY9r57mf4rdTHoNsuQXjq/Dv83z5oBbNoB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rhbxQAAANwAAAAPAAAAAAAAAAAAAAAAAJgCAABkcnMv&#10;ZG93bnJldi54bWxQSwUGAAAAAAQABAD1AAAAigMAAAAA&#10;" filled="f" strokeweight="1.25pt">
                      <v:textbox inset="0,0,0,0"/>
                    </v:rect>
                    <v:line id="Line 1036" o:spid="_x0000_s1087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v:line id="Line 1037" o:spid="_x0000_s1088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<v:line id="Line 1038" o:spid="_x0000_s1089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<v:line id="Line 1039" o:spid="_x0000_s1090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<v:line id="Line 1040" o:spid="_x0000_s1091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</v:group>
                  <v:shape id="Text Box 1041" o:spid="_x0000_s1092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KV8YA&#10;AADcAAAADwAAAGRycy9kb3ducmV2LnhtbESPX0sDMRDE3wt+h7CCb23SCqJn0yJWoQ+tf6qCvq2X&#10;9e7wsjmS7fX67Y0g+DjMzG+Y+XLwreoppiawhenEgCIug2u4svD6cj++BJUE2WEbmCwcKcFycTKa&#10;Y+HCgZ+p30mlMoRTgRZqka7QOpU1eUyT0BFn7ytEj5JlrLSLeMhw3+qZMRfaY8N5ocaObmsqv3d7&#10;b6F9T3HzaeSjX1VbeXrU+7e76YO1Z6fDzTUooUH+w3/ttbNwbq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KV8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1042" o:spid="_x0000_s1093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1F8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f5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1F8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043" o:spid="_x0000_s1094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jMYA&#10;AADcAAAADwAAAGRycy9kb3ducmV2LnhtbESPW0vDQBSE3wX/w3KEvtlNLIik3RZRC33wUnuB9u2Y&#10;PSbB7Nmwe5rGf+8Kgo/DzHzDzBaDa1VPITaeDeTjDBRx6W3DlYHddnl9ByoKssXWMxn4pgiL+eXF&#10;DAvrz/xO/UYqlSAcCzRQi3SF1rGsyWEc+444eZ8+OJQkQ6VtwHOCu1bfZNmtdthwWqixo4eayq/N&#10;yRloDzE8f2Ry7B+rF1m/6dP+KX81ZnQ13E9BCQ3yH/5rr6yBSZ7D75l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CQjM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044" o:spid="_x0000_s1095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O+8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O+8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1045" o:spid="_x0000_s1096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rY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6rYM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1046" o:spid="_x0000_s1097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FM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zFM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1047" o:spid="_x0000_s1098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Wj8YA&#10;AADcAAAADwAAAGRycy9kb3ducmV2LnhtbESPW0vDQBSE3wX/w3IE3+wmi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Wj8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1048" o:spid="_x0000_s1099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I+M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3wG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CPjHAAAA3AAAAA8AAAAAAAAAAAAAAAAAmAIAAGRy&#10;cy9kb3ducmV2LnhtbFBLBQYAAAAABAAEAPUAAACMAwAAAAA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1049" o:spid="_x0000_s1100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Y8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k9/B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WtY8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1050" o:spid="_x0000_s1101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5Ec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e1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5EcMAAADcAAAADwAAAAAAAAAAAAAAAACYAgAAZHJzL2Rv&#10;d25yZXYueG1sUEsFBgAAAAAEAAQA9QAAAIg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1051" o:spid="_x0000_s1102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  <v:textbox inset="0,0,0,0">
                      <w:txbxContent>
                        <w:p w:rsidR="00620AE0" w:rsidRPr="00AB7262" w:rsidRDefault="00620AE0" w:rsidP="00620AE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1052" o:spid="_x0000_s1103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Oval 1053" o:spid="_x0000_s1104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6tMUA&#10;AADcAAAADwAAAGRycy9kb3ducmV2LnhtbESPwWrDMBBE74X+g9hAb43sFNLgRgmhYEihgdjuocfF&#10;2lim1spYiu3+fRUI9DjMzBtmu59tJ0YafOtYQbpMQBDXTrfcKPiq8ucNCB+QNXaOScEvedjvHh+2&#10;mGk3cUFjGRoRIewzVGBC6DMpfW3Iol+6njh6FzdYDFEOjdQDThFuO7lKkrW02HJcMNjTu6H6p7xa&#10;BeuPcUpfrbafVU6XKj8X3+ZUKPW0mA9vIALN4T98bx+1gpdVC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Hq0xQAAANwAAAAPAAAAAAAAAAAAAAAAAJgCAABkcnMv&#10;ZG93bnJldi54bWxQSwUGAAAAAAQABAD1AAAAigMAAAAA&#10;" fillcolor="silver" strokeweight=".25pt">
                    <o:lock v:ext="edit" aspectratio="t"/>
                  </v:oval>
                  <v:line id="Line 1054" o:spid="_x0000_s1105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MP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tMPsUAAADcAAAADwAAAAAAAAAA&#10;AAAAAAChAgAAZHJzL2Rvd25yZXYueG1sUEsFBgAAAAAEAAQA+QAAAJMDAAAAAA==&#10;" strokeweight=".25pt"/>
                  <v:line id="Line 1055" o:spid="_x0000_s1106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pp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ppcUAAADcAAAADwAAAAAAAAAA&#10;AAAAAAChAgAAZHJzL2Rvd25yZXYueG1sUEsFBgAAAAAEAAQA+QAAAJMDAAAAAA==&#10;" strokeweight=".25pt"/>
                  <v:line id="Line 1056" o:spid="_x0000_s1107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5x0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5x0cUAAADcAAAADwAAAAAAAAAA&#10;AAAAAAChAgAAZHJzL2Rvd25yZXYueG1sUEsFBgAAAAAEAAQA+QAAAJMDAAAAAA==&#10;" strokeweight=".25pt"/>
                  <v:line id="Line 1057" o:spid="_x0000_s1108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  <v:line id="Line 1058" o:spid="_x0000_s1109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Z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Eo9xAAAANwAAAAPAAAAAAAAAAAA&#10;AAAAAKECAABkcnMvZG93bnJldi54bWxQSwUGAAAAAAQABAD5AAAAkgMAAAAA&#10;" strokeweight=".25pt"/>
                  <v:line id="Line 1059" o:spid="_x0000_s1110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vp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J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zvpsUAAADcAAAADwAAAAAAAAAA&#10;AAAAAAChAgAAZHJzL2Rvd25yZXYueG1sUEsFBgAAAAAEAAQA+QAAAJMDAAAAAA==&#10;" strokeweight=".25pt"/>
                  <v:line id="Line 1060" o:spid="_x0000_s1111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71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71MIAAADcAAAADwAAAAAAAAAAAAAA&#10;AAChAgAAZHJzL2Rvd25yZXYueG1sUEsFBgAAAAAEAAQA+QAAAJADAAAAAA==&#10;" strokeweight=".25pt"/>
                  <v:line id="Line 1061" o:spid="_x0000_s1112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T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eT8UAAADcAAAADwAAAAAAAAAA&#10;AAAAAAChAgAAZHJzL2Rvd25yZXYueG1sUEsFBgAAAAAEAAQA+QAAAJMDAAAAAA==&#10;" strokeweight=".25pt"/>
                  <v:oval id="Oval 1062" o:spid="_x0000_s1113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dgcAA&#10;AADcAAAADwAAAGRycy9kb3ducmV2LnhtbERPy4rCMBTdC/MP4Q7MTlMVRDqmMggDQjfWB3R5ae40&#10;pc1NaaKtfz9ZCC4P573bT7YTDxp841jBcpGAIK6cbrhWcL38zrcgfEDW2DkmBU/ysM8+ZjtMtRu5&#10;oMc51CKGsE9RgQmhT6X0lSGLfuF64sj9ucFiiHCopR5wjOG2k6sk2UiLDccGgz0dDFXt+W4VyFt7&#10;KspD2Y3kzTNf5nkhfa7U1+f08w0i0BTe4pf7qBWs13F+PB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fdgcAAAADcAAAADwAAAAAAAAAAAAAAAACYAgAAZHJzL2Rvd25y&#10;ZXYueG1sUEsFBgAAAAAEAAQA9QAAAIUDAAAAAA==&#10;" filled="f" fillcolor="silver" strokeweight=".25pt">
                    <o:lock v:ext="edit" aspectratio="t"/>
                  </v:oval>
                  <v:oval id="Oval 1063" o:spid="_x0000_s1114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sacUA&#10;AADcAAAADwAAAGRycy9kb3ducmV2LnhtbESPwWrDMBBE74X+g9hAb43sBNLgRgmhYGihgdjuocfF&#10;2lim1spYiu3+fRUI9DjMzBtmd5htJ0YafOtYQbpMQBDXTrfcKPiq8uctCB+QNXaOScEveTjsHx92&#10;mGk3cUFjGRoRIewzVGBC6DMpfW3Iol+6njh6FzdYDFEOjdQDThFuO7lKko202HJcMNjTm6H6p7xa&#10;BZuPcUpfrLafVU6XKj8X3+ZUKPW0mI+vIALN4T98b79rBet1Cr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expxQAAANwAAAAPAAAAAAAAAAAAAAAAAJgCAABkcnMv&#10;ZG93bnJldi54bWxQSwUGAAAAAAQABAD1AAAAigMAAAAA&#10;" fillcolor="silver" strokeweight=".25pt">
                    <o:lock v:ext="edit" aspectratio="t"/>
                  </v:oval>
                  <v:oval id="Oval 1064" o:spid="_x0000_s1115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zqsgA&#10;AADcAAAADwAAAGRycy9kb3ducmV2LnhtbESPS0/DMBCE70j9D9ZW4kadNuLRULcCBBLicaAtB26r&#10;eLGjxusQL23g12MkJI6jmflGs1gNoVV76lMT2cB0UoAirqNt2BnYbu5OLkAlQbbYRiYDX5RgtRwd&#10;LbCy8cAvtF+LUxnCqUIDXqSrtE61p4BpEjvi7L3HPqBk2TttezxkeGj1rCjOdMCG84LHjm481bv1&#10;ZzDwLcm9On+7Pb9++Hh8e5LTcv7cGXM8Hq4uQQkN8h/+a99bA2U5g98z+Qj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LHOqyAAAANwAAAAPAAAAAAAAAAAAAAAAAJgCAABk&#10;cnMvZG93bnJldi54bWxQSwUGAAAAAAQABAD1AAAAjQMAAAAA&#10;" strokecolor="white" strokeweight="0">
                    <v:stroke dashstyle="longDash"/>
                    <o:lock v:ext="edit" aspectratio="t"/>
                  </v:oval>
                  <v:oval id="Oval 1065" o:spid="_x0000_s1116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D9sMA&#10;AADcAAAADwAAAGRycy9kb3ducmV2LnhtbESPT4vCMBTE78J+h/AW9qapFkSqURZhQehl6x/o8dG8&#10;bYrNS2mytn57Iwgeh5n5DbPZjbYVN+p941jBfJaAIK6cbrhWcD79TFcgfEDW2DomBXfysNt+TDaY&#10;aTdwQbdjqEWEsM9QgQmhy6T0lSGLfuY64uj9ud5iiLKvpe5xiHDbykWSLKXFhuOCwY72hqrr8d8q&#10;kJfrb1Huy3Ygb+75PM8L6XOlvj7H7zWIQGN4h1/tg1aQpik8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D9sMAAADcAAAADwAAAAAAAAAAAAAAAACYAgAAZHJzL2Rv&#10;d25yZXYueG1sUEsFBgAAAAAEAAQA9QAAAIgDAAAAAA==&#10;" filled="f" fillcolor="silver" strokeweight=".25pt">
                    <o:lock v:ext="edit" aspectratio="t"/>
                  </v:oval>
                  <v:rect id="Rectangle 1066" o:spid="_x0000_s1117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qksYA&#10;AADcAAAADwAAAGRycy9kb3ducmV2LnhtbESPT2vCQBTE7wW/w/IEL0U3aqmSZiNSFARPVUF6e2Rf&#10;k9Ts2zS7+eO3dwuFHoeZ+Q2TbAZTiY4aV1pWMJ9FIIgzq0vOFVzO++kahPPIGivLpOBODjbp6CnB&#10;WNueP6g7+VwECLsYFRTe17GULivIoJvZmjh4X7Yx6INscqkb7APcVHIRRa/SYMlhocCa3gvKbqfW&#10;KPieH66fdt1253afszH9avfzfFRqMh62byA8Df4//Nc+aAXL5Qv8nglHQK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/qksYAAADcAAAADwAAAAAAAAAAAAAAAACYAgAAZHJz&#10;L2Rvd25yZXYueG1sUEsFBgAAAAAEAAQA9QAAAIsDAAAAAA==&#10;" filled="f" strokeweight="1.25pt">
                    <v:textbox inset="0,0,0,0"/>
                  </v:rect>
                  <v:line id="Line 1067" o:spid="_x0000_s1118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Cl8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DPn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Cl8UAAADcAAAADwAAAAAAAAAA&#10;AAAAAAChAgAAZHJzL2Rvd25yZXYueG1sUEsFBgAAAAAEAAQA+QAAAJMDAAAAAA==&#10;" strokeweight=".25pt"/>
                  <v:line id="Line 1068" o:spid="_x0000_s1119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4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pDn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c4MUAAADcAAAADwAAAAAAAAAA&#10;AAAAAAChAgAAZHJzL2Rvd25yZXYueG1sUEsFBgAAAAAEAAQA+QAAAJMDAAAAAA==&#10;" strokeweight=".25pt"/>
                  <v:group id="Group 1069" o:spid="_x0000_s1120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Arc 1070" o:spid="_x0000_s1121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RcAA&#10;AADcAAAADwAAAGRycy9kb3ducmV2LnhtbERPz2uDMBS+D/o/hDfobcZV2IZrWkZLy9ht6u4P8zRS&#10;8yImVdu/fjkMdvz4fm/3i+3FRKPvHCt4TlIQxLXTHbcKqvL09AbCB2SNvWNScCMP+93qYYu5djN/&#10;01SEVsQQ9jkqMCEMuZS+NmTRJ24gjlzjRoshwrGVesQ5httebtL0RVrsODYYHOhgqL4UV6ug/KHe&#10;VUdMp0ya+/mrqV6ZL0qtH5ePdxCBlvAv/nN/agVZFtfGM/E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NLRcAAAADcAAAADwAAAAAAAAAAAAAAAACYAgAAZHJzL2Rvd25y&#10;ZXYueG1sUEsFBgAAAAAEAAQA9QAAAIUDAAAAAA==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1071" o:spid="_x0000_s1122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E+sUA&#10;AADcAAAADwAAAGRycy9kb3ducmV2LnhtbESPX2vCMBTF34V9h3AHe5GZ1orTapQxGOzJYVXw8dJc&#10;m7LmpjRROz/9Igx8PJw/P85y3dtGXKjztWMF6SgBQVw6XXOlYL/7fJ2B8AFZY+OYFPySh/XqabDE&#10;XLsrb+lShErEEfY5KjAhtLmUvjRk0Y9cSxy9k+sshii7SuoOr3HcNnKcJFNpseZIMNjSh6Hypzjb&#10;yN1PjunYb95CdjPn9Ps2nByKoVIvz/37AkSgPjzC/+0vrSDL5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UT6xQAAANwAAAAPAAAAAAAAAAAAAAAAAJgCAABkcnMv&#10;ZG93bnJldi54bWxQSwUGAAAAAAQABAD1AAAAigMAAAAA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1072" o:spid="_x0000_s1123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group id="Group 1073" o:spid="_x0000_s1124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rect id="Rectangle 1074" o:spid="_x0000_s1125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9sMA&#10;AADcAAAADwAAAGRycy9kb3ducmV2LnhtbESP3YrCMBSE7wXfIRzBG9FUu4hWo4ggCCKsPw9waI5t&#10;aXNSmlTr2xthYS+HmfmGWW87U4knNa6wrGA6iUAQp1YXnCm43w7jBQjnkTVWlknBmxxsN/3eGhNt&#10;X3yh59VnIkDYJagg975OpHRpTgbdxNbEwXvYxqAPssmkbvAV4KaSsyiaS4MFh4Uca9rnlJbX1ijY&#10;LyN/oHP8ezrFLZ9t2dbHcqTUcNDtViA8df4//Nc+agXxzwy+Z8IR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r9sMAAADcAAAADwAAAAAAAAAAAAAAAACYAgAAZHJzL2Rv&#10;d25yZXYueG1sUEsFBgAAAAAEAAQA9QAAAIgDAAAAAA==&#10;" filled="f" strokeweight="1.25pt"/>
                    <v:line id="Line 1075" o:spid="_x0000_s1126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MB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+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MBcUAAADcAAAADwAAAAAAAAAA&#10;AAAAAAChAgAAZHJzL2Rvd25yZXYueG1sUEsFBgAAAAAEAAQA+QAAAJMDAAAAAA==&#10;" strokeweight=".25pt"/>
                    <v:line id="Line 1076" o:spid="_x0000_s1127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Uc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WCR5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GUccUAAADcAAAADwAAAAAAAAAA&#10;AAAAAAChAgAAZHJzL2Rvd25yZXYueG1sUEsFBgAAAAAEAAQA+QAAAJMDAAAAAA==&#10;" strokeweight=".25pt"/>
                    <v:line id="Line 1077" o:spid="_x0000_s1128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6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dv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x6sUAAADcAAAADwAAAAAAAAAA&#10;AAAAAAChAgAAZHJzL2Rvd25yZXYueG1sUEsFBgAAAAAEAAQA+QAAAJMDAAAAAA==&#10;" strokeweight=".25pt"/>
                    <v:line id="Line 1078" o:spid="_x0000_s1129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    <v:line id="Line 1079" o:spid="_x0000_s1130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    <v:line id="Line 1080" o:spid="_x0000_s1131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ed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J50wQAAANwAAAAPAAAAAAAAAAAAAAAA&#10;AKECAABkcnMvZG93bnJldi54bWxQSwUGAAAAAAQABAD5AAAAjwMAAAAA&#10;" strokeweight=".25pt"/>
                    <v:line id="Line 1081" o:spid="_x0000_s1132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Y2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NjbxAAAANwAAAAPAAAAAAAAAAAA&#10;AAAAAKECAABkcnMvZG93bnJldi54bWxQSwUGAAAAAAQABAD5AAAAkgMAAAAA&#10;" strokeweight="1pt"/>
                    <v:line id="Line 1082" o:spid="_x0000_s1133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Er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MEr8IAAADcAAAADwAAAAAAAAAAAAAA&#10;AAChAgAAZHJzL2Rvd25yZXYueG1sUEsFBgAAAAAEAAQA+QAAAJADAAAAAA==&#10;" strokeweight=".25pt"/>
                    <v:line id="Line 1083" o:spid="_x0000_s1134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    <v:line id="Line 1084" o:spid="_x0000_s1135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0/Q8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b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0/Q8UAAADcAAAADwAAAAAAAAAA&#10;AAAAAAChAgAAZHJzL2Rvd25yZXYueG1sUEsFBgAAAAAEAAQA+QAAAJMDAAAAAA==&#10;" strokeweight=".25pt"/>
                    <v:line id="Line 1085" o:spid="_x0000_s1136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    <v:line id="Line 1086" o:spid="_x0000_s1137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r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9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gCrMUAAADcAAAADwAAAAAAAAAA&#10;AAAAAAChAgAAZHJzL2Rvd25yZXYueG1sUEsFBgAAAAAEAAQA+QAAAJMDAAAAAA==&#10;" strokeweight=".25pt"/>
                    <v:line id="Line 1087" o:spid="_x0000_s1138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nN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zG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SnN8UAAADcAAAADwAAAAAAAAAA&#10;AAAAAAChAgAAZHJzL2Rvd25yZXYueG1sUEsFBgAAAAAEAAQA+QAAAJMDAAAAAA==&#10;" strokeweight=".25pt"/>
                    <v:line id="Line 1088" o:spid="_x0000_s1139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5Q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iZv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Y5QMUAAADcAAAADwAAAAAAAAAA&#10;AAAAAAChAgAAZHJzL2Rvd25yZXYueG1sUEsFBgAAAAAEAAQA+QAAAJMDAAAAAA==&#10;" strokeweight=".25pt"/>
                    <v:line id="Line 1089" o:spid="_x0000_s1140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qc2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cye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qc28UAAADcAAAADwAAAAAAAAAA&#10;AAAAAAChAgAAZHJzL2Rvd25yZXYueG1sUEsFBgAAAAAEAAQA+QAAAJMDAAAAAA==&#10;" strokeweight=".25pt"/>
                    <v:line id="Line 1090" o:spid="_x0000_s1141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Iqc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UIqcIAAADcAAAADwAAAAAAAAAAAAAA&#10;AAChAgAAZHJzL2Rvd25yZXYueG1sUEsFBgAAAAAEAAQA+QAAAJADAAAAAA==&#10;" strokeweight=".25pt"/>
                    <v:line id="Line 1091" o:spid="_x0000_s1142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tMs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yeX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tMsUAAADcAAAADwAAAAAAAAAA&#10;AAAAAAChAgAAZHJzL2Rvd25yZXYueG1sUEsFBgAAAAAEAAQA+QAAAJMDAAAAAA==&#10;" strokeweight=".25pt"/>
                    <v:line id="Line 1092" o:spid="_x0000_s1143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OEsEAAADcAAAADwAAAGRycy9kb3ducmV2LnhtbERPz2vCMBS+D/wfwhN2m6lziFSjiDiQ&#10;HQZVD3p7NM+m2LzUJNb635vDYMeP7/di1dtGdORD7VjBeJSBIC6drrlScDx8f8xAhIissXFMCp4U&#10;YLUcvC0w1+7BBXX7WIkUwiFHBSbGNpcylIYshpFriRN3cd5iTNBXUnt8pHDbyM8sm0qLNacGgy1t&#10;DJXX/d0q8OcYTsVt8tN9Vdvb79WbA10Kpd6H/XoOIlIf/8V/7p1WMJmm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84SwQAAANwAAAAPAAAAAAAAAAAAAAAA&#10;AKECAABkcnMvZG93bnJldi54bWxQSwUGAAAAAAQABAD5AAAAjwMAAAAA&#10;" strokeweight=".25pt"/>
                    <v:line id="Line 1093" o:spid="_x0000_s1144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ricQAAADcAAAADwAAAGRycy9kb3ducmV2LnhtbESPQWsCMRSE74L/IbyCN81aRWRrlCIV&#10;pIfCqgd7e2yem8XNy5rEdfvvG6HQ4zAz3zCrTW8b0ZEPtWMF00kGgrh0uuZKwem4Gy9BhIissXFM&#10;Cn4owGY9HKww1+7BBXWHWIkE4ZCjAhNjm0sZSkMWw8S1xMm7OG8xJukrqT0+Etw28jXLFtJizWnB&#10;YEtbQ+X1cLcK/HcM5+I2++zm1cft6+rNkS6FUqOX/v0NRKQ+/of/2nutYLaYwv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2uJxAAAANwAAAAPAAAAAAAAAAAA&#10;AAAAAKECAABkcnMvZG93bnJldi54bWxQSwUGAAAAAAQABAD5AAAAkgMAAAAA&#10;" strokeweight=".25pt"/>
                    <v:line id="Line 1094" o:spid="_x0000_s1145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1/s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fwP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fX+xAAAANwAAAAPAAAAAAAAAAAA&#10;AAAAAKECAABkcnMvZG93bnJldi54bWxQSwUGAAAAAAQABAD5AAAAkgMAAAAA&#10;" strokeweight=".25pt"/>
                  </v:group>
                  <v:group id="Group 1095" o:spid="_x0000_s1146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group id="Group 1096" o:spid="_x0000_s1147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1097" o:spid="_x0000_s1148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8O8UA&#10;AADcAAAADwAAAGRycy9kb3ducmV2LnhtbESPQWvCQBSE74L/YXlCL6KbKIa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vw7xQAAANwAAAAPAAAAAAAAAAAAAAAAAJgCAABkcnMv&#10;ZG93bnJldi54bWxQSwUGAAAAAAQABAD1AAAAigMAAAAA&#10;" stroked="f" strokeweight=".5pt">
                        <v:textbox inset="0,0,0,0"/>
                      </v:rect>
                      <v:rect id="Rectangle 1098" o:spid="_x0000_s1149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iTMUA&#10;AADcAAAADwAAAGRycy9kb3ducmV2LnhtbESPQWvCQBSE7wX/w/IEL8VsYiFIdBWRBrw2VsTbM/tM&#10;gtm3Ibs1sb++Wyj0OMzMN8x6O5pWPKh3jWUFSRSDIC6tbrhS8HnM50sQziNrbC2Tgic52G4mL2vM&#10;tB34gx6Fr0SAsMtQQe19l0npypoMush2xMG72d6gD7KvpO5xCHDTykUcp9Jgw2Ghxo72NZX34sso&#10;SPPyfUguC/19zYvb8XnOX09xotRsOu5WIDyN/j/81z5oBW9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JMxQAAANwAAAAPAAAAAAAAAAAAAAAAAJgCAABkcnMv&#10;ZG93bnJldi54bWxQSwUGAAAAAAQABAD1AAAAigMAAAAA&#10;" stroked="f" strokeweight=".5pt">
                        <v:textbox inset="0,0,0,0"/>
                      </v:rect>
                      <v:rect id="Rectangle 1099" o:spid="_x0000_s1150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H18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yRp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H18YAAADcAAAADwAAAAAAAAAAAAAAAACYAgAAZHJz&#10;L2Rvd25yZXYueG1sUEsFBgAAAAAEAAQA9QAAAIsDAAAAAA==&#10;" stroked="f" strokeweight=".5pt">
                        <v:textbox inset="0,0,0,0"/>
                      </v:rect>
                      <v:rect id="Rectangle 1100" o:spid="_x0000_s1151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TpcMA&#10;AADcAAAADwAAAGRycy9kb3ducmV2LnhtbERPy0rDQBTdC/2H4RbcSDtJhFBiJ0VKA25NLaW7a+bm&#10;gZk7ITM2iV/vLASXh/PeH2bTizuNrrOsIN5GIIgrqztuFHyci80OhPPIGnvLpGAhB4d89bDHTNuJ&#10;3+le+kaEEHYZKmi9HzIpXdWSQbe1A3Hgajsa9AGOjdQjTiHc9DKJolQa7Dg0tDjQsaXqq/w2CtKi&#10;Ok3xLdE/n0VZn5dr8XSJYqUe1/PrCwhPs/8X/7nftILnN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TpcMAAADcAAAADwAAAAAAAAAAAAAAAACYAgAAZHJzL2Rv&#10;d25yZXYueG1sUEsFBgAAAAAEAAQA9QAAAIgDAAAAAA==&#10;" stroked="f" strokeweight=".5pt">
                        <v:textbox inset="0,0,0,0"/>
                      </v:rect>
                      <v:rect id="Rectangle 1101" o:spid="_x0000_s1152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2PsYA&#10;AADcAAAADwAAAGRycy9kb3ducmV2LnhtbESPQWvCQBSE7wX/w/IKXopuYiFomo1IaaDXRkW8vWaf&#10;SWj2bciuJvbXdwuFHoeZ+YbJtpPpxI0G11pWEC8jEMSV1S3XCg77YrEG4Tyyxs4yKbiTg20+e8gw&#10;1XbkD7qVvhYBwi5FBY33fSqlqxoy6Ja2Jw7exQ4GfZBDLfWAY4CbTq6iKJEGWw4LDfb02lD1VV6N&#10;gqSo3sb4vNLfn0V52d9PxdMxipWaP067FxCeJv8f/mu/awXPyQZ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2PsYAAADcAAAADwAAAAAAAAAAAAAAAACYAgAAZHJz&#10;L2Rvd25yZXYueG1sUEsFBgAAAAAEAAQA9QAAAIsDAAAAAA==&#10;" stroked="f" strokeweight=".5pt">
                        <v:textbox inset="0,0,0,0"/>
                      </v:rect>
                      <v:rect id="Rectangle 1102" o:spid="_x0000_s1153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Jfs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Ml+wgAAANwAAAAPAAAAAAAAAAAAAAAAAJgCAABkcnMvZG93&#10;bnJldi54bWxQSwUGAAAAAAQABAD1AAAAhwMAAAAA&#10;" stroked="f" strokeweight=".5pt">
                        <v:textbox inset="0,0,0,0"/>
                      </v:rect>
                      <v:rect id="Rectangle 1103" o:spid="_x0000_s1154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s5cUA&#10;AADcAAAADwAAAGRycy9kb3ducmV2LnhtbESPQWvCQBSE70L/w/IEL0U3iWAldZVSGvBqtJTeXrPP&#10;JJh9G7JrEv313ULB4zAz3zCb3Wga0VPnassK4kUEgriwuuZSwemYzdcgnEfW2FgmBTdysNs+TTaY&#10;ajvwgfrclyJA2KWooPK+TaV0RUUG3cK2xME7286gD7Irpe5wCHDTyCSKVtJgzWGhwpbeKyou+dUo&#10;WGXFxxB/J/r+k+Xn4+0re/6MYqVm0/HtFYSn0T/C/+29VrB8ie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GzlxQAAANwAAAAPAAAAAAAAAAAAAAAAAJgCAABkcnMv&#10;ZG93bnJldi54bWxQSwUGAAAAAAQABAD1AAAAigMAAAAA&#10;" stroked="f" strokeweight=".5pt">
                        <v:textbox inset="0,0,0,0"/>
                      </v:rect>
                      <v:rect id="Rectangle 1104" o:spid="_x0000_s1155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ksUA&#10;AADcAAAADwAAAGRycy9kb3ducmV2LnhtbESPQWvCQBSE7wX/w/IKvRTdJIKV1FVEDHg1WsTba/aZ&#10;hGbfhuzWRH+9KxR6HGbmG2axGkwjrtS52rKCeBKBIC6srrlUcDxk4zkI55E1NpZJwY0crJajlwWm&#10;2va8p2vuSxEg7FJUUHnfplK6oiKDbmJb4uBdbGfQB9mVUnfYB7hpZBJFM2mw5rBQYUubioqf/Nco&#10;mGXFto/Pib5/Z/nlcDtl719RrNTb67D+BOFp8P/hv/ZOK5h+J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vKSxQAAANwAAAAPAAAAAAAAAAAAAAAAAJgCAABkcnMv&#10;ZG93bnJldi54bWxQSwUGAAAAAAQABAD1AAAAigMAAAAA&#10;" stroked="f" strokeweight=".5pt">
                        <v:textbox inset="0,0,0,0"/>
                      </v:rect>
                      <v:rect id="Rectangle 1105" o:spid="_x0000_s1156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XCcYA&#10;AADcAAAADwAAAGRycy9kb3ducmV2LnhtbESPQWvCQBSE74X+h+UVvEizSQQtqauINOC1sUV6e80+&#10;k9Ds25DdJrG/3hWEHoeZ+YZZbyfTioF611hWkEQxCOLS6oYrBR/H/PkFhPPIGlvLpOBCDrabx4c1&#10;ZtqO/E5D4SsRIOwyVFB732VSurImgy6yHXHwzrY36IPsK6l7HAPctDKN46U02HBYqLGjfU3lT/Fr&#10;FCzz8m1MvlL9950X5+PllM8/40Sp2dO0ewXhafL/4Xv7oBUsVg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JXCcYAAADcAAAADwAAAAAAAAAAAAAAAACYAgAAZHJz&#10;L2Rvd25yZXYueG1sUEsFBgAAAAAEAAQA9QAAAIsDAAAAAA==&#10;" stroked="f" strokeweight=".5pt">
                        <v:textbox inset="0,0,0,0"/>
                      </v:rect>
                    </v:group>
                    <v:shape id="Text Box 1106" o:spid="_x0000_s1157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    <v:textbox inset="0,0,0,0">
                        <w:txbxContent>
                          <w:p w:rsidR="00620AE0" w:rsidRPr="00BB7814" w:rsidRDefault="00620AE0" w:rsidP="00620AE0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  <v:group id="Group 1107" o:spid="_x0000_s1158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<v:group id="Group 1108" o:spid="_x0000_s1159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<v:rect id="Rectangle 1109" o:spid="_x0000_s1160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RCsUA&#10;AADcAAAADwAAAGRycy9kb3ducmV2LnhtbESPQWvCQBSE70L/w/KEXkQ3UVBJXaWUBrwaldLba/aZ&#10;BLNvQ3Zror/eFQSPw8x8w6w2vanFhVpXWVYQTyIQxLnVFRcKDvt0vAThPLLG2jIpuJKDzfptsMJE&#10;2453dMl8IQKEXYIKSu+bREqXl2TQTWxDHLyTbQ36INtC6ha7ADe1nEbRXBqsOCyU2NBXSfk5+zcK&#10;5mn+3cW/U337S7PT/vqTjo5RrNT7sP/8AOGp96/ws73VCmaLB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VEKxQAAANwAAAAPAAAAAAAAAAAAAAAAAJgCAABkcnMv&#10;ZG93bnJldi54bWxQSwUGAAAAAAQABAD1AAAAigMAAAAA&#10;" stroked="f" strokeweight=".5pt">
                        <v:textbox inset="0,0,0,0"/>
                      </v:rect>
                      <v:rect id="Rectangle 1110" o:spid="_x0000_s1161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FeM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sV4wgAAANwAAAAPAAAAAAAAAAAAAAAAAJgCAABkcnMvZG93&#10;bnJldi54bWxQSwUGAAAAAAQABAD1AAAAhwMAAAAA&#10;" stroked="f" strokeweight=".5pt">
                        <v:textbox inset="0,0,0,0"/>
                      </v:rect>
                      <v:rect id="Rectangle 1111" o:spid="_x0000_s1162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g48UA&#10;AADcAAAADwAAAGRycy9kb3ducmV2LnhtbESPQWvCQBSE74X+h+UVvBTdRMFq6iqlGPBqtIi3Z/aZ&#10;hGbfhuxqor/eLRQ8DjPzDbNY9aYWV2pdZVlBPIpAEOdWV1wo2O/S4QyE88gaa8uk4EYOVsvXlwUm&#10;2na8pWvmCxEg7BJUUHrfJFK6vCSDbmQb4uCdbWvQB9kWUrfYBbip5TiKptJgxWGhxIa+S8p/s4tR&#10;ME3zdRcfx/p+SrPz7nZI33+iWKnBW//1CcJT75/h//ZGK5h8zO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mDjxQAAANwAAAAPAAAAAAAAAAAAAAAAAJgCAABkcnMv&#10;ZG93bnJldi54bWxQSwUGAAAAAAQABAD1AAAAigMAAAAA&#10;" stroked="f" strokeweight=".5pt">
                        <v:textbox inset="0,0,0,0"/>
                      </v:rect>
                      <v:rect id="Rectangle 1112" o:spid="_x0000_s1163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5WcMA&#10;AADcAAAADwAAAGRycy9kb3ducmV2LnhtbERPy2rCQBTdF/yH4QrdlDqJQpDoRIoYcNukpXR3zdw8&#10;aOZOyIwm9us7C6HLw3nvD7PpxY1G11lWEK8iEMSV1R03Cj7K/HULwnlkjb1lUnAnB4ds8bTHVNuJ&#10;3+lW+EaEEHYpKmi9H1IpXdWSQbeyA3Hgajsa9AGOjdQjTiHc9HIdRYk02HFoaHGgY0vVT3E1CpK8&#10;Ok3x91r/XvKiLu9f+ctnFCv1vJzfdiA8zf5f/HCftYLNNswP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5WcMAAADcAAAADwAAAAAAAAAAAAAAAACYAgAAZHJzL2Rv&#10;d25yZXYueG1sUEsFBgAAAAAEAAQA9QAAAIgDAAAAAA==&#10;" stroked="f" strokeweight=".5pt">
                        <v:textbox inset="0,0,0,0"/>
                      </v:rect>
                      <v:rect id="Rectangle 1113" o:spid="_x0000_s1164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cwsQA&#10;AADcAAAADwAAAGRycy9kb3ducmV2LnhtbESPQYvCMBSE78L+h/AWvIimVRCpRlkWC16tK8vens2z&#10;LTYvpYm2+uuNIOxxmJlvmNWmN7W4UesqywriSQSCOLe64kLBzyEdL0A4j6yxtkwK7uRgs/4YrDDR&#10;tuM93TJfiABhl6CC0vsmkdLlJRl0E9sQB+9sW4M+yLaQusUuwE0tp1E0lwYrDgslNvRdUn7JrkbB&#10;PM23Xfw31Y9Tmp0P9990dIxipYaf/dcShKfe/4ff7Z1WMFvE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HMLEAAAA3AAAAA8AAAAAAAAAAAAAAAAAmAIAAGRycy9k&#10;b3ducmV2LnhtbFBLBQYAAAAABAAEAPUAAACJAwAAAAA=&#10;" stroked="f" strokeweight=".5pt">
                        <v:textbox inset="0,0,0,0"/>
                      </v:rect>
                      <v:rect id="Rectangle 1114" o:spid="_x0000_s1165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CtcQA&#10;AADcAAAADwAAAGRycy9kb3ducmV2LnhtbESPQWvCQBSE7wX/w/IEL0U3SUEkuopIA14bFfH2zD6T&#10;YPZtyG5N7K/vFgoeh5n5hlltBtOIB3WutqwgnkUgiAuray4VHA/ZdAHCeWSNjWVS8CQHm/XobYWp&#10;tj1/0SP3pQgQdikqqLxvUyldUZFBN7MtcfButjPog+xKqTvsA9w0MomiuTRYc1iosKVdRcU9/zYK&#10;5lnx2ceXRP9cs/x2eJ6z91MUKzUZD9slCE+Df4X/23ut4GOR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grXEAAAA3AAAAA8AAAAAAAAAAAAAAAAAmAIAAGRycy9k&#10;b3ducmV2LnhtbFBLBQYAAAAABAAEAPUAAACJAwAAAAA=&#10;" stroked="f" strokeweight=".5pt">
                        <v:textbox inset="0,0,0,0"/>
                      </v:rect>
                      <v:rect id="Rectangle 1115" o:spid="_x0000_s1166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nLsQA&#10;AADcAAAADwAAAGRycy9kb3ducmV2LnhtbESPQYvCMBSE78L+h/AW9iJrWgWRahRZtuB1qyJ7ezbP&#10;tti8lCba6q83guBxmJlvmMWqN7W4UusqywriUQSCOLe64kLBbpt+z0A4j6yxtkwKbuRgtfwYLDDR&#10;tuM/uma+EAHCLkEFpfdNIqXLSzLoRrYhDt7JtgZ9kG0hdYtdgJtajqNoKg1WHBZKbOinpPycXYyC&#10;aZr/dvH/WN+PaXba3g7pcB/FSn199us5CE+9f4df7Y1WMJlN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Jy7EAAAA3AAAAA8AAAAAAAAAAAAAAAAAmAIAAGRycy9k&#10;b3ducmV2LnhtbFBLBQYAAAAABAAEAPUAAACJAwAAAAA=&#10;" stroked="f" strokeweight=".5pt">
                        <v:textbox inset="0,0,0,0"/>
                      </v:rect>
                      <v:rect id="Rectangle 1116" o:spid="_x0000_s1167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/WsUA&#10;AADcAAAADwAAAGRycy9kb3ducmV2LnhtbESPQWvCQBSE74L/YXmCF6mbqIikriJiwGtji3h7zT6T&#10;0OzbkF1N7K93CwWPw8x8w6y3vanFnVpXWVYQTyMQxLnVFRcKPk/p2wqE88gaa8uk4EEOtpvhYI2J&#10;th1/0D3zhQgQdgkqKL1vEildXpJBN7UNcfCutjXog2wLqVvsAtzUchZFS2mw4rBQYkP7kvKf7GYU&#10;LNP80MWXmf79TrPr6XFOJ19RrNR41O/eQXjq/Sv83z5qBfPVAv7O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r9axQAAANwAAAAPAAAAAAAAAAAAAAAAAJgCAABkcnMv&#10;ZG93bnJldi54bWxQSwUGAAAAAAQABAD1AAAAigMAAAAA&#10;" stroked="f" strokeweight=".5pt">
                        <v:textbox inset="0,0,0,0"/>
                      </v:rect>
                      <v:rect id="Rectangle 1117" o:spid="_x0000_s1168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awcUA&#10;AADcAAAADwAAAGRycy9kb3ducmV2LnhtbESPQWvCQBSE74L/YXmCF6mbKIqkriJiwGtji3h7zT6T&#10;0OzbkF1N7K93CwWPw8x8w6y3vanFnVpXWVYQTyMQxLnVFRcKPk/p2wqE88gaa8uk4EEOtpvhYI2J&#10;th1/0D3zhQgQdgkqKL1vEildXpJBN7UNcfCutjXog2wLqVvsAtzUchZFS2mw4rBQYkP7kvKf7GYU&#10;LNP80MWXmf79TrPr6XFOJ19RrNR41O/eQXjq/Sv83z5qBfPVAv7O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hrBxQAAANwAAAAPAAAAAAAAAAAAAAAAAJgCAABkcnMv&#10;ZG93bnJldi54bWxQSwUGAAAAAAQABAD1AAAAigMAAAAA&#10;" stroked="f" strokeweight=".5pt">
                        <v:textbox inset="0,0,0,0"/>
                      </v:rect>
                    </v:group>
                    <v:shape id="Text Box 1118" o:spid="_x0000_s1169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    <v:textbox inset="0,0,0,0">
                        <w:txbxContent>
                          <w:p w:rsidR="00620AE0" w:rsidRPr="00BB7814" w:rsidRDefault="00620AE0" w:rsidP="00620AE0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1119" o:spid="_x0000_s1170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line id="Line 1120" o:spid="_x0000_s1171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0p/cIAAADcAAAADwAAAGRycy9kb3ducmV2LnhtbERPy2rCQBTdF/oPwxXc1YkWJKSO4oNA&#10;UBAapetL5ppEM3fSzNTEv3cWQpeH816sBtOIO3WutqxgOolAEBdW11wqOJ/SjxiE88gaG8uk4EEO&#10;Vsv3twUm2vb8TffclyKEsEtQQeV9m0jpiooMuoltiQN3sZ1BH2BXSt1hH8JNI2dRNJcGaw4NFba0&#10;rai45X9GQbqL+9l1mw2bQ0b5/uc4/T3vUqXGo2H9BcLT4P/FL3emFXzGYW0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0p/cIAAADcAAAADwAAAAAAAAAAAAAA&#10;AAChAgAAZHJzL2Rvd25yZXYueG1sUEsFBgAAAAAEAAQA+QAAAJADAAAAAA==&#10;" stroked="f" strokeweight=".25pt"/>
                  <v:line id="Line 1121" o:spid="_x0000_s1172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<v:line id="Line 1122" o:spid="_x0000_s1173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+Nc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+NcIAAADcAAAADwAAAAAAAAAAAAAA&#10;AAChAgAAZHJzL2Rvd25yZXYueG1sUEsFBgAAAAAEAAQA+QAAAJADAAAAAA==&#10;" strokeweight=".25pt"/>
                  <v:line id="Line 1123" o:spid="_x0000_s1174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br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WD6N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YbrsUAAADcAAAADwAAAAAAAAAA&#10;AAAAAAChAgAAZHJzL2Rvd25yZXYueG1sUEsFBgAAAAAEAAQA+QAAAJMDAAAAAA==&#10;" strokeweight=".25pt"/>
                  <v:line id="Line 1124" o:spid="_x0000_s1175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F2c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5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SF2cUAAADcAAAADwAAAAAAAAAA&#10;AAAAAAChAgAAZHJzL2Rvd25yZXYueG1sUEsFBgAAAAAEAAQA+QAAAJMDAAAAAA==&#10;" strokeweight=".25pt"/>
                  <v:line id="Line 1125" o:spid="_x0000_s1176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gQ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B/z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gQsUAAADcAAAADwAAAAAAAAAA&#10;AAAAAAChAgAAZHJzL2Rvd25yZXYueG1sUEsFBgAAAAAEAAQA+QAAAJMDAAAAAA==&#10;" strokeweight=".25pt"/>
                  <v:group id="Group 1126" o:spid="_x0000_s1177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rect id="Rectangle 1127" o:spid="_x0000_s1178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fxcMA&#10;AADcAAAADwAAAGRycy9kb3ducmV2LnhtbESP0YrCMBRE3xf2H8IVfFlsqsVFa6MsgiCIoK4fcGmu&#10;bWlzU5pU699vFgQfh5k5w2SbwTTiTp2rLCuYRjEI4tzqigsF19/dZAHCeWSNjWVS8CQHm/XnR4ap&#10;tg8+0/3iCxEg7FJUUHrfplK6vCSDLrItcfButjPog+wKqTt8BLhp5CyOv6XBisNCiS1tS8rrS28U&#10;bJex39ExOR0OSc9HW/ftvv5SajwaflYgPA3+HX6191pBspzD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fxcMAAADcAAAADwAAAAAAAAAAAAAAAACYAgAAZHJzL2Rv&#10;d25yZXYueG1sUEsFBgAAAAAEAAQA9QAAAIgDAAAAAA==&#10;" filled="f" strokeweight="1.25pt"/>
                    <v:line id="Line 1128" o:spid="_x0000_s1179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    <v:line id="Line 1129" o:spid="_x0000_s1180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  <v:line id="Line 1130" o:spid="_x0000_s1181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    <v:line id="Line 1131" o:spid="_x0000_s1182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  <v:line id="Line 1132" o:spid="_x0000_s1183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m18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rm18IAAADcAAAADwAAAAAAAAAAAAAA&#10;AAChAgAAZHJzL2Rvd25yZXYueG1sUEsFBgAAAAAEAAQA+QAAAJADAAAAAA==&#10;" strokeweight=".25pt"/>
                    <v:line id="Line 1133" o:spid="_x0000_s1184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    <v:line id="Line 1134" o:spid="_x0000_s1185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    <v:line id="Line 1135" o:spid="_x0000_s1186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blM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JuUxAAAANwAAAAPAAAAAAAAAAAA&#10;AAAAAKECAABkcnMvZG93bnJldi54bWxQSwUGAAAAAAQABAD5AAAAkgMAAAAA&#10;" strokeweight="1pt"/>
                    <v:line id="Line 1136" o:spid="_x0000_s1187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  <v:line id="Line 1137" o:spid="_x0000_s1188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  <v:line id="Line 1138" o:spid="_x0000_s1189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4DM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zgMxAAAANwAAAAPAAAAAAAAAAAA&#10;AAAAAKECAABkcnMvZG93bnJldi54bWxQSwUGAAAAAAQABAD5AAAAkgMAAAAA&#10;" strokeweight="1pt"/>
                    <v:line id="Line 1139" o:spid="_x0000_s1190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  <v:line id="Line 1140" o:spid="_x0000_s1191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  <v:line id="Line 1141" o:spid="_x0000_s1192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SsUAAADcAAAADwAAAGRycy9kb3ducmV2LnhtbESPQWsCMRSE74X+h/AKvdVsrZS6NUop&#10;CuJBWLeHentsnpvFzcuaxHX990Yo9DjMzDfMbDHYVvTkQ+NYwesoA0FcOd1wreCnXL18gAgRWWPr&#10;mBRcKcBi/vgww1y7CxfU72ItEoRDjgpMjF0uZagMWQwj1xEn7+C8xZikr6X2eElw28pxlr1Liw2n&#10;BYMdfRuqjruzVeD3MfwWp7dNP6mXp+3Rm5IOhVLPT8PXJ4hIQ/wP/7XXWsEkm8L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PSsUAAADcAAAADwAAAAAAAAAA&#10;AAAAAAChAgAAZHJzL2Rvd25yZXYueG1sUEsFBgAAAAAEAAQA+QAAAJMDAAAAAA==&#10;" strokeweight=".25pt"/>
                    <v:line id="Line 1142" o:spid="_x0000_s1193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wCs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zU9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NwCsIAAADcAAAADwAAAAAAAAAAAAAA&#10;AAChAgAAZHJzL2Rvd25yZXYueG1sUEsFBgAAAAAEAAQA+QAAAJADAAAAAA==&#10;" strokeweight=".25pt"/>
                    <v:line id="Line 1143" o:spid="_x0000_s1194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VkcUAAADcAAAADwAAAGRycy9kb3ducmV2LnhtbESPQWsCMRSE70L/Q3iF3jS7VopsjVJK&#10;BfFQWPXQ3h6b52Zx87ImcV3/fSMIPQ4z8w2zWA22FT350DhWkE8yEMSV0w3XCg779XgOIkRkja1j&#10;UnCjAKvl02iBhXZXLqnfxVokCIcCFZgYu0LKUBmyGCauI07e0XmLMUlfS+3xmuC2ldMse5MWG04L&#10;Bjv6NFSddherwP/G8FOeX7f9rP46f5+82dOxVOrlefh4BxFpiP/hR3ujFczy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/VkcUAAADcAAAADwAAAAAAAAAA&#10;AAAAAAChAgAAZHJzL2Rvd25yZXYueG1sUEsFBgAAAAAEAAQA+QAAAJMDAAAAAA==&#10;" strokeweight=".25pt"/>
                    <v:line id="Line 1144" o:spid="_x0000_s1195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mo0s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mo0sUAAADcAAAADwAAAAAAAAAA&#10;AAAAAAChAgAAZHJzL2Rvd25yZXYueG1sUEsFBgAAAAAEAAQA+QAAAJMDAAAAAA==&#10;" strokeweight="1pt"/>
                  </v:group>
                  <v:group id="Group 1145" o:spid="_x0000_s1196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rect id="Rectangle 1146" o:spid="_x0000_s1197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nuM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J5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e4xQAAANwAAAAPAAAAAAAAAAAAAAAAAJgCAABkcnMv&#10;ZG93bnJldi54bWxQSwUGAAAAAAQABAD1AAAAigMAAAAA&#10;" stroked="f" strokeweight=".5pt">
                      <v:textbox inset="0,0,0,0"/>
                    </v:rect>
                    <v:rect id="Rectangle 1147" o:spid="_x0000_s1198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I8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CPF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IjxQAAANwAAAAPAAAAAAAAAAAAAAAAAJgCAABkcnMv&#10;ZG93bnJldi54bWxQSwUGAAAAAAQABAD1AAAAigMAAAAA&#10;" stroked="f" strokeweight=".5pt">
                      <v:textbox inset="0,0,0,0"/>
                    </v:rect>
                    <v:rect id="Rectangle 1148" o:spid="_x0000_s1199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cVM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yS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xUxQAAANwAAAAPAAAAAAAAAAAAAAAAAJgCAABkcnMv&#10;ZG93bnJldi54bWxQSwUGAAAAAAQABAD1AAAAigMAAAAA&#10;" stroked="f" strokeweight=".5pt">
                      <v:textbox inset="0,0,0,0"/>
                    </v:rect>
                    <v:rect id="Rectangle 1149" o:spid="_x0000_s1200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z8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CMX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nPxQAAANwAAAAPAAAAAAAAAAAAAAAAAJgCAABkcnMv&#10;ZG93bnJldi54bWxQSwUGAAAAAAQABAD1AAAAigMAAAAA&#10;" stroked="f" strokeweight=".5pt">
                      <v:textbox inset="0,0,0,0"/>
                    </v:rect>
                    <v:rect id="Rectangle 1150" o:spid="_x0000_s1201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tvc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tvcMAAADcAAAADwAAAAAAAAAAAAAAAACYAgAAZHJzL2Rv&#10;d25yZXYueG1sUEsFBgAAAAAEAAQA9QAAAIgDAAAAAA==&#10;" stroked="f" strokeweight=".5pt">
                      <v:textbox inset="0,0,0,0"/>
                    </v:rect>
                    <v:rect id="Rectangle 1151" o:spid="_x0000_s1202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IJsUA&#10;AADcAAAADwAAAGRycy9kb3ducmV2LnhtbESPQWvCQBSE70L/w/IEL0U3CSI1dZVSGvBqtJTeXrPP&#10;JJh9G7JrEv313ULB4zAz3zCb3Wga0VPnassK4kUEgriwuuZSwemYzV9AOI+ssbFMCm7kYLd9mmww&#10;1XbgA/W5L0WAsEtRQeV9m0rpiooMuoVtiYN3tp1BH2RXSt3hEOCmkUkUraTBmsNChS29V1Rc8qtR&#10;sMqKjyH+TvT9J8vPx9tX9vwZxUrNpuPbKwhPo3+E/9t7rWAZr+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0gmxQAAANwAAAAPAAAAAAAAAAAAAAAAAJgCAABkcnMv&#10;ZG93bnJldi54bWxQSwUGAAAAAAQABAD1AAAAigMAAAAA&#10;" stroked="f" strokeweight=".5pt">
                      <v:textbox inset="0,0,0,0"/>
                    </v:rect>
                    <v:rect id="Rectangle 1152" o:spid="_x0000_s1203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Bs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v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SsGwgAAANwAAAAPAAAAAAAAAAAAAAAAAJgCAABkcnMvZG93&#10;bnJldi54bWxQSwUGAAAAAAQABAD1AAAAhwMAAAAA&#10;" stroked="f" strokeweight=".5pt">
                      <v:textbox inset="0,0,0,0"/>
                    </v:rect>
                    <v:rect id="Rectangle 1153" o:spid="_x0000_s1204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Onc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wXsS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jp3EAAAA3AAAAA8AAAAAAAAAAAAAAAAAmAIAAGRycy9k&#10;b3ducmV2LnhtbFBLBQYAAAAABAAEAPUAAACJAwAAAAA=&#10;" stroked="f" strokeweight=".5pt">
                      <v:textbox inset="0,0,0,0"/>
                    </v:rect>
                    <v:rect id="Rectangle 1154" o:spid="_x0000_s1205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Q6sUA&#10;AADcAAAADwAAAGRycy9kb3ducmV2LnhtbESPQWvCQBSE70L/w/IKvYjZJIiU6CqlGOi1sSK9PbPP&#10;JJh9G7Krif31riD0OMzMN8xqM5pWXKl3jWUFSRSDIC6tbrhS8LPLZ+8gnEfW2FomBTdysFm/TFaY&#10;aTvwN10LX4kAYZehgtr7LpPSlTUZdJHtiIN3sr1BH2RfSd3jEOCmlWkcL6TBhsNCjR191lSei4tR&#10;sMjL7ZD8pvrvmBen3e2QT/dxotTb6/ixBOFp9P/hZ/tLK5i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xDqxQAAANwAAAAPAAAAAAAAAAAAAAAAAJgCAABkcnMv&#10;ZG93bnJldi54bWxQSwUGAAAAAAQABAD1AAAAigMAAAAA&#10;" stroked="f" strokeweight=".5pt">
                      <v:textbox inset="0,0,0,0"/>
                    </v:rect>
                    <v:shape id="Text Box 1155" o:spid="_x0000_s1206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    <v:textbox inset="0,0,0,0">
                        <w:txbxContent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156" o:spid="_x0000_s1207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rect id="Rectangle 1157" o:spid="_x0000_s1208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Ins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5gn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iexQAAANwAAAAPAAAAAAAAAAAAAAAAAJgCAABkcnMv&#10;ZG93bnJldi54bWxQSwUGAAAAAAQABAD1AAAAigMAAAAA&#10;" stroked="f" strokeweight=".5pt">
                      <v:textbox inset="0,0,0,0"/>
                    </v:rect>
                    <v:rect id="Rectangle 1158" o:spid="_x0000_s1209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6c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W9J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BbpxQAAANwAAAAPAAAAAAAAAAAAAAAAAJgCAABkcnMv&#10;ZG93bnJldi54bWxQSwUGAAAAAAQABAD1AAAAigMAAAAA&#10;" stroked="f" strokeweight=".5pt">
                      <v:textbox inset="0,0,0,0"/>
                    </v:rect>
                    <v:rect id="Rectangle 1159" o:spid="_x0000_s1210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zcs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5g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NyxQAAANwAAAAPAAAAAAAAAAAAAAAAAJgCAABkcnMv&#10;ZG93bnJldi54bWxQSwUGAAAAAAQABAD1AAAAigMAAAAA&#10;" stroked="f" strokeweight=".5pt">
                      <v:textbox inset="0,0,0,0"/>
                    </v:rect>
                    <v:rect id="Rectangle 1160" o:spid="_x0000_s1211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nAM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r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ycAwgAAANwAAAAPAAAAAAAAAAAAAAAAAJgCAABkcnMvZG93&#10;bnJldi54bWxQSwUGAAAAAAQABAD1AAAAhwMAAAAA&#10;" stroked="f" strokeweight=".5pt">
                      <v:textbox inset="0,0,0,0"/>
                    </v:rect>
                    <v:rect id="Rectangle 1161" o:spid="_x0000_s1212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Cm8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jBN5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KbxQAAANwAAAAPAAAAAAAAAAAAAAAAAJgCAABkcnMv&#10;ZG93bnJldi54bWxQSwUGAAAAAAQABAD1AAAAigMAAAAA&#10;" stroked="f" strokeweight=".5pt">
                      <v:textbox inset="0,0,0,0"/>
                    </v:rect>
                    <v:rect id="Rectangle 1162" o:spid="_x0000_s1213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928MA&#10;AADcAAAADwAAAGRycy9kb3ducmV2LnhtbERPy2rCQBTdC/2H4RbciE5ii0iaUYoYcNukpXR3m7l5&#10;0MydkBlN4td3FoUuD+edHifTiRsNrrWsIN5EIIhLq1uuFbwX2XoPwnlkjZ1lUjCTg+PhYZFiou3I&#10;b3TLfS1CCLsEFTTe94mUrmzIoNvYnjhwlR0M+gCHWuoBxxBuOrmNop002HJoaLCnU0PlT341CnZZ&#10;eR7jr62+f2d5Vcyf2eojipVaPk6vLyA8Tf5f/Oe+aAXPT2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928MAAADcAAAADwAAAAAAAAAAAAAAAACYAgAAZHJzL2Rv&#10;d25yZXYueG1sUEsFBgAAAAAEAAQA9QAAAIgDAAAAAA==&#10;" stroked="f" strokeweight=".5pt">
                      <v:textbox inset="0,0,0,0"/>
                    </v:rect>
                    <v:rect id="Rectangle 1163" o:spid="_x0000_s1214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YQMUA&#10;AADcAAAADwAAAGRycy9kb3ducmV2LnhtbESPQWvCQBSE70L/w/IKXqRuohJK6iqlGPBqtJTeXrPP&#10;JDT7NmRXE/31riB4HGbmG2a5HkwjztS52rKCeBqBIC6srrlUcNhnb+8gnEfW2FgmBRdysF69jJaY&#10;atvzjs65L0WAsEtRQeV9m0rpiooMuqltiYN3tJ1BH2RXSt1hH+CmkbMoSqTBmsNChS19VVT85yej&#10;IMmKTR//zvT1L8uP+8tPNvmOYqXGr8PnBwhPg3+GH+2tVrCYx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BhAxQAAANwAAAAPAAAAAAAAAAAAAAAAAJgCAABkcnMv&#10;ZG93bnJldi54bWxQSwUGAAAAAAQABAD1AAAAigMAAAAA&#10;" stroked="f" strokeweight=".5pt">
                      <v:textbox inset="0,0,0,0"/>
                    </v:rect>
                    <v:rect id="Rectangle 1164" o:spid="_x0000_s1215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GN8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1jM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oY3xQAAANwAAAAPAAAAAAAAAAAAAAAAAJgCAABkcnMv&#10;ZG93bnJldi54bWxQSwUGAAAAAAQABAD1AAAAigMAAAAA&#10;" stroked="f" strokeweight=".5pt">
                      <v:textbox inset="0,0,0,0"/>
                    </v:rect>
                    <v:rect id="Rectangle 1165" o:spid="_x0000_s1216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jrMUA&#10;AADcAAAADwAAAGRycy9kb3ducmV2LnhtbESPQWvCQBSE70L/w/KEXkQ3URFJXaWIAa+NSuntNftM&#10;gtm3Ibs10V/fFQSPw8x8w6w2vanFlVpXWVYQTyIQxLnVFRcKjod0vAThPLLG2jIpuJGDzfptsMJE&#10;246/6Jr5QgQIuwQVlN43iZQuL8mgm9iGOHhn2xr0QbaF1C12AW5qOY2ihTRYcVgosaFtSfkl+zMK&#10;Fmm+6+Kfqb7/ptn5cPtOR6coVup92H9+gPDU+1f42d5rBfPZDB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iOsxQAAANwAAAAPAAAAAAAAAAAAAAAAAJgCAABkcnMv&#10;ZG93bnJldi54bWxQSwUGAAAAAAQABAD1AAAAigMAAAAA&#10;" stroked="f" strokeweight=".5pt">
                      <v:textbox inset="0,0,0,0"/>
                    </v:rect>
                    <v:shape id="Text Box 1166" o:spid="_x0000_s1217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    <v:textbox inset="0,0,0,0">
                        <w:txbxContent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620AE0" w:rsidRPr="006946FE" w:rsidRDefault="00620AE0" w:rsidP="00620AE0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1167" o:spid="_x0000_s1218" style="position:absolute;left:7428;top:6015;width:2090;height:2092" coordorigin="7513,6061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Text Box 1168" o:spid="_x0000_s1219" type="#_x0000_t202" style="position:absolute;left:8659;top:6108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  <v:textbox inset="0,0,0,0">
                      <w:txbxContent>
                        <w:p w:rsidR="00620AE0" w:rsidRPr="009F4716" w:rsidRDefault="00620AE0" w:rsidP="00620AE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600 y</w:t>
                          </w:r>
                          <w:r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 w:rsidR="0055474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F</w:t>
                          </w:r>
                        </w:p>
                        <w:p w:rsidR="00620AE0" w:rsidRDefault="00620AE0" w:rsidP="00620AE0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 w:rsidR="00554747">
                            <w:rPr>
                              <w:sz w:val="8"/>
                              <w:lang w:val="en-US"/>
                            </w:rPr>
                            <w:t xml:space="preserve">  T. Steele 2013</w:t>
                          </w:r>
                        </w:p>
                      </w:txbxContent>
                    </v:textbox>
                  </v:shape>
                  <v:group id="Group 1169" o:spid="_x0000_s1220" style="position:absolute;left:7513;top:6061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shape id="Arc 1170" o:spid="_x0000_s1221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/MsIA&#10;AADcAAAADwAAAGRycy9kb3ducmV2LnhtbERPz2vCMBS+C/sfwht403RzilZTcaJsR+ekXh/NW1Pa&#10;vJQm2u6/Xw4Djx/f7812sI24U+crxwpepgkI4sLpiksFl+/jZAnCB2SNjWNS8EsettnTaIOpdj1/&#10;0f0cShFD2KeowITQplL6wpBFP3UtceR+XGcxRNiVUnfYx3DbyNckWUiLFccGgy3tDRX1+WYVHN/L&#10;RZ/n9fXDnOZ5Mlv1fFjulBo/D7s1iEBDeIj/3Z9awdssro1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D8ywgAAANwAAAAPAAAAAAAAAAAAAAAAAJgCAABkcnMvZG93&#10;bnJldi54bWxQSwUGAAAAAAQABAD1AAAAhwMAAAAA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1171" o:spid="_x0000_s1222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1172" o:spid="_x0000_s1223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6zM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zrMwQAAANwAAAAPAAAAAAAAAAAAAAAA&#10;AKECAABkcnMvZG93bnJldi54bWxQSwUGAAAAAAQABAD5AAAAjwMAAAAA&#10;" strokeweight=".5pt"/>
                    <v:line id="Line 1173" o:spid="_x0000_s1224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fV8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aru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efV8UAAADcAAAADwAAAAAAAAAA&#10;AAAAAAChAgAAZHJzL2Rvd25yZXYueG1sUEsFBgAAAAAEAAQA+QAAAJMDAAAAAA==&#10;" strokeweight=".5pt"/>
                    <v:line id="Line 1174" o:spid="_x0000_s1225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BIM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OkE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EgxAAAANwAAAAPAAAAAAAAAAAA&#10;AAAAAKECAABkcnMvZG93bnJldi54bWxQSwUGAAAAAAQABAD5AAAAkgMAAAAA&#10;" strokeweight=".5pt"/>
                    <v:line id="Line 1175" o:spid="_x0000_s1226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u8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I0fYG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mku8UAAADcAAAADwAAAAAAAAAA&#10;AAAAAAChAgAAZHJzL2Rvd25yZXYueG1sUEsFBgAAAAAEAAQA+QAAAJMDAAAAAA==&#10;" strokeweight=".5pt"/>
                    <v:line id="Line 1176" o:spid="_x0000_s1227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8z8UAAADcAAAADwAAAGRycy9kb3ducmV2LnhtbESPT2sCMRTE7wW/Q3iCt5q1hCKrUfyD&#10;IPRQVnvp7bF57q5uXpYk1bWfvikIHoeZ+Q0zX/a2FVfyoXGsYTLOQBCXzjRcafg67l6nIEJENtg6&#10;Jg13CrBcDF7mmBt344Kuh1iJBOGQo4Y6xi6XMpQ1WQxj1xEn7+S8xZikr6TxeEtw28q3LHuXFhtO&#10;CzV2tKmpvBx+rIbpsQvb++Z75z79+bf4UAUpXGs9GvarGYhIfXyGH+29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8z8UAAADcAAAADwAAAAAAAAAA&#10;AAAAAAChAgAAZHJzL2Rvd25yZXYueG1sUEsFBgAAAAAEAAQA+QAAAJMDAAAAAA==&#10;" strokeweight=".5pt"/>
                    <v:oval id="Oval 1177" o:spid="_x0000_s1228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HZ8MA&#10;AADcAAAADwAAAGRycy9kb3ducmV2LnhtbESPQWsCMRSE70L/Q3iF3jRbsVK2RpGCsPRkVej1kbxu&#10;Vjcva5KuW3+9KRQ8DjPzDbNYDa4VPYXYeFbwPClAEGtvGq4VHPab8SuImJANtp5JwS9FWC0fRgss&#10;jb/wJ/W7VIsM4ViiAptSV0oZtSWHceI74ux9++AwZRlqaQJeMty1cloUc+mw4bxgsaN3S/q0+3EK&#10;Ply/1VVnA+r1fPt1tOfqKs9KPT0O6zcQiYZ0D/+3K6NgNnuB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lHZ8MAAADcAAAADwAAAAAAAAAAAAAAAACYAgAAZHJzL2Rv&#10;d25yZXYueG1sUEsFBgAAAAAEAAQA9QAAAIgDAAAAAA==&#10;" fillcolor="black" strokeweight="0"/>
                    <v:oval id="Oval 1178" o:spid="_x0000_s1229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ZEMMA&#10;AADcAAAADwAAAGRycy9kb3ducmV2LnhtbESPQWsCMRSE74X+h/CE3mrWIkvZGkWEwtKTtYVeH8lz&#10;s7p5WZN0Xf31jSD0OMzMN8xiNbpODBRi61nBbFqAINbetNwo+P56f34FEROywc4zKbhQhNXy8WGB&#10;lfFn/qRhlxqRIRwrVGBT6ispo7bkME59T5y9vQ8OU5ahkSbgOcNdJ1+KopQOW84LFnvaWNLH3a9T&#10;8OGGra57G1Cvy+3PwZ7qqzwp9TQZ128gEo3pP3xv10bBfF7C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ZEMMAAADcAAAADwAAAAAAAAAAAAAAAACYAgAAZHJzL2Rv&#10;d25yZXYueG1sUEsFBgAAAAAEAAQA9QAAAIgDAAAAAA==&#10;" fillcolor="black" strokeweight="0"/>
                    <v:oval id="Oval 1179" o:spid="_x0000_s1230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8i8QA&#10;AADcAAAADwAAAGRycy9kb3ducmV2LnhtbESPT2sCMRTE74V+h/AK3mq2RbRsjSKFwuLJf9DrI3nd&#10;rG5e1iSuaz99IxR6HGbmN8x8ObhW9BRi41nBy7gAQay9abhWcNh/Pr+BiAnZYOuZFNwownLx+DDH&#10;0vgrb6nfpVpkCMcSFdiUulLKqC05jGPfEWfv2weHKctQSxPwmuGula9FMZUOG84LFjv6sKRPu4tT&#10;sHb9RledDahX083X0Z6rH3lWavQ0rN5BJBrSf/ivXRkFk8kM7m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fIvEAAAA3AAAAA8AAAAAAAAAAAAAAAAAmAIAAGRycy9k&#10;b3ducmV2LnhtbFBLBQYAAAAABAAEAPUAAACJAwAAAAA=&#10;" fillcolor="black" strokeweight="0"/>
                    <v:oval id="Oval 1180" o:spid="_x0000_s1231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o+cAA&#10;AADcAAAADwAAAGRycy9kb3ducmV2LnhtbERPTWsCMRC9F/ofwhS81awiUlajiCAsPakteB2ScbO6&#10;maxJuq7++uZQ6PHxvpfrwbWipxAbzwom4wIEsfam4VrB99fu/QNETMgGW8+k4EER1qvXlyWWxt/5&#10;QP0x1SKHcCxRgU2pK6WM2pLDOPYdcebOPjhMGYZamoD3HO5aOS2KuXTYcG6w2NHWkr4ef5yCT9fv&#10;ddXZgHoz358u9lY95U2p0duwWYBINKR/8Z+7Mgpms7w2n8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jo+cAAAADcAAAADwAAAAAAAAAAAAAAAACYAgAAZHJzL2Rvd25y&#10;ZXYueG1sUEsFBgAAAAAEAAQA9QAAAIUDAAAAAA==&#10;" fillcolor="black" strokeweight="0"/>
                    <v:oval id="Oval 1181" o:spid="_x0000_s1232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NYsQA&#10;AADcAAAADwAAAGRycy9kb3ducmV2LnhtbESPT2sCMRTE74V+h/AK3mq2RcRujSKFwuLJf9DrI3nd&#10;rG5e1iSuaz99IxR6HGbmN8x8ObhW9BRi41nBy7gAQay9abhWcNh/Ps9AxIRssPVMCm4UYbl4fJhj&#10;afyVt9TvUi0yhGOJCmxKXSll1JYcxrHviLP37YPDlGWopQl4zXDXyteimEqHDecFix19WNKn3cUp&#10;WLt+o6vOBtSr6ebraM/VjzwrNXoaVu8gEg3pP/zXroyCyeQN7m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TWLEAAAA3AAAAA8AAAAAAAAAAAAAAAAAmAIAAGRycy9k&#10;b3ducmV2LnhtbFBLBQYAAAAABAAEAPUAAACJAwAAAAA=&#10;" fillcolor="black" strokeweight="0"/>
                    <v:shape id="Freeform 1182" o:spid="_x0000_s1233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uCcMA&#10;AADcAAAADwAAAGRycy9kb3ducmV2LnhtbERP3WrCMBS+H/gO4Qi7GTO1W4d0xiKi6M0Efx7grDm2&#10;xeakJLHt3n65GOzy4/tfFqNpRU/ON5YVzGcJCOLS6oYrBdfL7nUBwgdkja1lUvBDHorV5GmJubYD&#10;n6g/h0rEEPY5KqhD6HIpfVmTQT+zHXHkbtYZDBG6SmqHQww3rUyT5EMabDg21NjRpqbyfn4YBbLN&#10;0sP3bbs5uqz5Wr+M+/0O35R6no7rTxCBxvAv/nMftIL3LM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uCcMAAADcAAAADwAAAAAAAAAAAAAAAACYAgAAZHJzL2Rv&#10;d25yZXYueG1sUEsFBgAAAAAEAAQA9QAAAIgDAAAAAA=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1183" o:spid="_x0000_s1234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488IA&#10;AADcAAAADwAAAGRycy9kb3ducmV2LnhtbESPQYvCMBSE74L/ITzBm00VV6VrFBEE92gV3L09mrdt&#10;MXmpTdTuvzcLgsdhZr5hluvOGnGn1teOFYyTFARx4XTNpYLTcTdagPABWaNxTAr+yMN61e8tMdPu&#10;wQe656EUEcI+QwVVCE0mpS8qsugT1xBH79e1FkOUbSl1i48It0ZO0nQmLdYcFypsaFtRcclvVsH8&#10;yzY+pwXuzXd9Pec783O9GaWGg27zCSJQF97hV3uvFUw/xv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njzwgAAANwAAAAPAAAAAAAAAAAAAAAAAJgCAABkcnMvZG93&#10;bnJldi54bWxQSwUGAAAAAAQABAD1AAAAhwMAAAAA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1184" o:spid="_x0000_s1235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U28YA&#10;AADcAAAADwAAAGRycy9kb3ducmV2LnhtbESPT2vCQBTE7wW/w/IEb82m8U9L6iqlqKjgobaX3h7Z&#10;12xq9m3IrjF+e1co9DjMzG+Y+bK3teio9ZVjBU9JCoK4cLriUsHX5/rxBYQPyBprx6TgSh6Wi8HD&#10;HHPtLvxB3TGUIkLY56jAhNDkUvrCkEWfuIY4ej+utRiibEupW7xEuK1llqYzabHiuGCwoXdDxel4&#10;tgo2h53/NX05HZ9w1cnn/fckw51So2H/9goiUB/+w3/trVYwmW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hU28YAAADcAAAADwAAAAAAAAAAAAAAAACYAgAAZHJz&#10;L2Rvd25yZXYueG1sUEsFBgAAAAAEAAQA9QAAAIsDAAAAAA==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1185" o:spid="_x0000_s1236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j4cQA&#10;AADcAAAADwAAAGRycy9kb3ducmV2LnhtbESPS4vCQBCE78L+h6EFL6KT9YVGRxEfILKXVfHcZNok&#10;mOkJmVGjv94RFvZYVNVX1GxRm0LcqXK5ZQXf3QgEcWJ1zqmC03HbGYNwHlljYZkUPMnBYv7VmGGs&#10;7YN/6X7wqQgQdjEqyLwvYyldkpFB17UlcfAutjLog6xSqSt8BLgpZC+KRtJgzmEhw5JWGSXXw80o&#10;uJ33+NLr6/Pl95NJW25+6mExVqrVrJdTEJ5q/x/+a++0gsGwD58z4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I+HEAAAA3AAAAA8AAAAAAAAAAAAAAAAAmAIAAGRycy9k&#10;b3ducmV2LnhtbFBLBQYAAAAABAAEAPUAAACJAwAAAAA=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1186" o:spid="_x0000_s1237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rg8MA&#10;AADcAAAADwAAAGRycy9kb3ducmV2LnhtbESPQYvCMBSE74L/ITzBm6Z2u+J2jSILghcPVtnzo3m2&#10;ZZuX0sS2+uuNIOxxmJlvmPV2MLXoqHWVZQWLeQSCOLe64kLB5byfrUA4j6yxtkwK7uRguxmP1phq&#10;2/OJuswXIkDYpaig9L5JpXR5SQbd3DbEwbva1qAPsi2kbrEPcFPLOIqW0mDFYaHEhn5Kyv+ym1HQ&#10;xZ2/PI5x1u9Xdvf7FSUf96tVajoZdt8gPA3+P/xuH7SC5DOB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Org8MAAADcAAAADwAAAAAAAAAAAAAAAACYAgAAZHJzL2Rv&#10;d25yZXYueG1sUEsFBgAAAAAEAAQA9QAAAIgDAAAAAA=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1187" o:spid="_x0000_s1238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ZycQA&#10;AADcAAAADwAAAGRycy9kb3ducmV2LnhtbESPQWvCQBSE7wX/w/IEb3XT2kiJriJCId40Cl5fs88k&#10;NPs27q4a/fXdQsHjMDPfMPNlb1pxJecbywrexgkI4tLqhisFh/3X6ycIH5A1tpZJwZ08LBeDlzlm&#10;2t54R9ciVCJC2GeooA6hy6T0ZU0G/dh2xNE7WWcwROkqqR3eIty08j1JptJgw3Ghxo7WNZU/xcUo&#10;OOb7jfs+TLZGptvHOeyafNUXSo2G/WoGIlAfnuH/dq4VfKQ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mcnEAAAA3AAAAA8AAAAAAAAAAAAAAAAAmAIAAGRycy9k&#10;b3ducmV2LnhtbFBLBQYAAAAABAAEAPUAAACJAwAAAAA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1188" o:spid="_x0000_s1239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EeMYA&#10;AADcAAAADwAAAGRycy9kb3ducmV2LnhtbESPT2vCQBTE7wW/w/IEb3WjbTVEVxGpaNuTfw45PrLP&#10;bDD7NmRXjd++KxR6HGbmN8x82dla3Kj1lWMFo2ECgrhwuuJSwem4eU1B+ICssXZMCh7kYbnovcwx&#10;0+7Oe7odQikihH2GCkwITSalLwxZ9EPXEEfv7FqLIcq2lLrFe4TbWo6TZCItVhwXDDa0NlRcDler&#10;wF++83T99pNfH9uv1afJ02o7LZQa9LvVDESgLvyH/9o7reD9YwL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/EeMYAAADcAAAADwAAAAAAAAAAAAAAAACYAgAAZHJz&#10;L2Rvd25yZXYueG1sUEsFBgAAAAAEAAQA9QAAAIsDAAAAAA=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1189" o:spid="_x0000_s1240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I28UA&#10;AADcAAAADwAAAGRycy9kb3ducmV2LnhtbESPT2vCQBTE7wW/w/KE3ppNW6sSs5G24h9KL416f2Rf&#10;k2D2bciumnx7Vyj0OMzMb5h02ZtGXKhztWUFz1EMgriwuuZSwWG/fpqDcB5ZY2OZFAzkYJmNHlJM&#10;tL3yD11yX4oAYZeggsr7NpHSFRUZdJFtiYP3azuDPsiulLrDa4CbRr7E8VQarDksVNjSZ0XFKT8b&#10;BfvXYfPV+GI7HOvTR77qv6dYzpV6HPfvCxCeev8f/mvvtILJ2wz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EjbxQAAANwAAAAPAAAAAAAAAAAAAAAAAJgCAABkcnMv&#10;ZG93bnJldi54bWxQSwUGAAAAAAQABAD1AAAAigMAAAAA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1190" o:spid="_x0000_s1241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WhMEA&#10;AADcAAAADwAAAGRycy9kb3ducmV2LnhtbERPy4rCMBTdD/gP4QruxrSig1SjiKOiDIKvD7g017ba&#10;3HSaaOvfm8XALA/nPZ23phRPql1hWUHcj0AQp1YXnCm4nNefYxDOI2ssLZOCFzmYzzofU0y0bfhI&#10;z5PPRAhhl6CC3PsqkdKlORl0fVsRB+5qa4M+wDqTusYmhJtSDqLoSxosODTkWNEyp/R+ehgFP7Q7&#10;F9FvEx++bz5eVcOB2S82SvW67WICwlPr/8V/7q1WMByFt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DloTBAAAA3AAAAA8AAAAAAAAAAAAAAAAAmAIAAGRycy9kb3du&#10;cmV2LnhtbFBLBQYAAAAABAAEAPUAAACGAwAAAAA=&#10;" path="m240,75l102,30,47,5,,e" filled="f" strokeweight="0">
                      <v:path arrowok="t" o:connecttype="custom" o:connectlocs="240,75;102,30;47,5;0,0" o:connectangles="0,0,0,0"/>
                    </v:shape>
                    <v:shape id="Freeform 1191" o:spid="_x0000_s1242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xHsQA&#10;AADcAAAADwAAAGRycy9kb3ducmV2LnhtbESPQUvDQBSE74L/YXmF3tpNYy0auy3aUvQmVr0/sy+b&#10;YPZtyL6m8d+7QsHjMDPfMOvt6Fs1UB+bwAYW8wwUcRlsw87Ax/thdgcqCrLFNjAZ+KEI28311RoL&#10;G878RsNRnEoQjgUaqEW6QutY1uQxzkNHnLwq9B4lyd5p2+M5wX2r8yxbaY8Np4UaO9rVVH4fT97A&#10;6N1O9vmNVC7/0s9Pr9XhczUYM52Mjw+ghEb5D1/aL9bA8vYe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cR7EAAAA3AAAAA8AAAAAAAAAAAAAAAAAmAIAAGRycy9k&#10;b3ducmV2LnhtbFBLBQYAAAAABAAEAPUAAACJAwAAAAA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1192" o:spid="_x0000_s1243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BH74A&#10;AADcAAAADwAAAGRycy9kb3ducmV2LnhtbERPSwrCMBDdC94hjOBGNPWDaDWKCIIggr8DDM3YljaT&#10;0qRab28WgsvH+6+3rSnFi2qXW1YwHkUgiBOrc04VPO6H4QKE88gaS8uk4EMOtptuZ42xtm++0uvm&#10;UxFC2MWoIPO+iqV0SUYG3chWxIF72tqgD7BOpa7xHcJNKSdRNJcGcw4NGVa0zygpbo1RsF9G/kDn&#10;6eV0mjZ8tkVTHYuBUv1eu1uB8NT6v/jnPmoFs3mYH86EI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4gR++AAAA3AAAAA8AAAAAAAAAAAAAAAAAmAIAAGRycy9kb3ducmV2&#10;LnhtbFBLBQYAAAAABAAEAPUAAACDAwAAAAA=&#10;" filled="f" strokeweight="1.25pt"/>
                    <v:rect id="Rectangle 1193" o:spid="_x0000_s1244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1194" o:spid="_x0000_s1245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1195" o:spid="_x0000_s1246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1196" o:spid="_x0000_s1247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1197" o:spid="_x0000_s1248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qAcUAAADcAAAADwAAAGRycy9kb3ducmV2LnhtbESPzWrDMBCE74W+g9hCLqWRY9JgnCih&#10;DTikveWn98XayG6tlZGUxHn7qlDIcZidb3YWq8F24kI+tI4VTMYZCOLa6ZaNguOheilAhIissXNM&#10;Cm4UYLV8fFhgqd2Vd3TZRyMShEOJCpoY+1LKUDdkMYxdT5y8k/MWY5LeSO3xmuC2k3mWzaTFllND&#10;gz2tG6p/9meb3vg4FMVUf3rz/myq7/wrrzbFRqnR0/A2BxFpiPfj//RWK5jOXuF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dqAcUAAADcAAAADwAAAAAAAAAA&#10;AAAAAAChAgAAZHJzL2Rvd25yZXYueG1sUEsFBgAAAAAEAAQA+QAAAJMDAAAAAA==&#10;" strokeweight=".25pt"/>
                    <v:line id="Line 1198" o:spid="_x0000_s1249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0dsQAAADcAAAADwAAAGRycy9kb3ducmV2LnhtbESPQWvCQBCF70L/wzKFXkQ3DRJCdJW2&#10;EKm9Vdv7kB03sdnZsLvV+O9dodDj48373rzVZrS9OJMPnWMFz/MMBHHjdMdGwdehnpUgQkTW2Dsm&#10;BVcKsFk/TFZYaXfhTzrvoxEJwqFCBW2MQyVlaFqyGOZuIE7e0XmLMUlvpPZ4SXDbyzzLCmmx49TQ&#10;4kBvLTU/+1+b3tgdynKhP7x5nZr6lH/n9bbcKvX0OL4sQUQa4//xX/pdK1gUBdzHJAL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fR2xAAAANwAAAAPAAAAAAAAAAAA&#10;AAAAAKECAABkcnMvZG93bnJldi54bWxQSwUGAAAAAAQABAD5AAAAkgMAAAAA&#10;" strokeweight=".25pt"/>
                    <v:line id="Line 1199" o:spid="_x0000_s1250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lR7cUAAADcAAAADwAAAGRycy9kb3ducmV2LnhtbESPzWrDMBCE74G+g9hCLqWRa0JinCih&#10;LTikveWn98XayG6tlZGUxHn7qlDIcZidb3aW68F24kI+tI4VvEwyEMS10y0bBcdD9VyACBFZY+eY&#10;FNwowHr1MFpiqd2Vd3TZRyMShEOJCpoY+1LKUDdkMUxcT5y8k/MWY5LeSO3xmuC2k3mWzaTFllND&#10;gz29N1T/7M82vfFxKIqp/vTm7clU3/lXXm2KjVLjx+F1ASLSEO/H/+mtVjCdzeF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lR7cUAAADcAAAADwAAAAAAAAAA&#10;AAAAAAChAgAAZHJzL2Rvd25yZXYueG1sUEsFBgAAAAAEAAQA+QAAAJMDAAAAAA==&#10;" strokeweight=".25pt"/>
                    <v:line id="Line 1200" o:spid="_x0000_s1251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Fn8QAAADcAAAADwAAAGRycy9kb3ducmV2LnhtbESPTU/DMAyG70j8h8iTuKAtpZqmqiyb&#10;BlIn4MY+7lZj0kLjVEnYyr/HBySO1uv38eP1dvKDulBMfWADD4sCFHEbbM/OwOnYzCtQKSNbHAKT&#10;gR9KsN3c3qyxtuHK73Q5ZKcEwqlGA13OY611ajvymBZhJJbsI0SPWcbotI14FbgfdFkUK+2xZ7nQ&#10;4UjPHbVfh28vGq/Hqlrat+ie7l3zWZ7LZl/tjbmbTbtHUJmm/L/8136xBpYrsZV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sWfxAAAANwAAAAPAAAAAAAAAAAA&#10;AAAAAKECAABkcnMvZG93bnJldi54bWxQSwUGAAAAAAQABAD5AAAAkgMAAAAA&#10;" strokeweight=".25pt"/>
                    <v:line id="Line 1201" o:spid="_x0000_s1252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gBMUAAADcAAAADwAAAGRycy9kb3ducmV2LnhtbESPzWrDMBCE74W8g9hCLqWRa0JwnSgh&#10;DTi0veXvvlhb2a21MpKSOG9fFQo5DrPzzc5iNdhOXMiH1rGCl0kGgrh2umWj4HiongsQISJr7ByT&#10;ghsFWC1HDwsstbvyji77aESCcChRQRNjX0oZ6oYshonriZP35bzFmKQ3Unu8JrjtZJ5lM2mx5dTQ&#10;YE+bhuqf/dmmNz4ORTHVn968PZnqOz/l1bbYKjV+HNZzEJGGeD/+T79rBdPZK/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pgBMUAAADcAAAADwAAAAAAAAAA&#10;AAAAAAChAgAAZHJzL2Rvd25yZXYueG1sUEsFBgAAAAAEAAQA+QAAAJMDAAAAAA==&#10;" strokeweight=".25pt"/>
                    <v:shape id="Arc 1202" o:spid="_x0000_s1253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ZF8QA&#10;AADcAAAADwAAAGRycy9kb3ducmV2LnhtbERPS2vCQBC+F/wPywje6sYHtURXqQXBS7E+KnibZqdJ&#10;aHY2zU5j2l/fPRQ8fnzvxapzlWqpCaVnA6NhAoo487bk3MDpuLl/BBUE2WLlmQz8UIDVsne3wNT6&#10;K++pPUiuYgiHFA0UInWqdcgKchiGviaO3IdvHEqETa5tg9cY7io9TpIH7bDk2FBgTc8FZZ+Hb2fg&#10;Mnmfvexe5esso/Nbm/2u2/q0N2bQ757moIQ6uYn/3VtrYDqL8+O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WRfEAAAA3AAAAA8AAAAAAAAAAAAAAAAAmAIAAGRycy9k&#10;b3ducmV2LnhtbFBLBQYAAAAABAAEAPUAAACJAwAAAAA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1203" o:spid="_x0000_s1254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8jMcA&#10;AADcAAAADwAAAGRycy9kb3ducmV2LnhtbESPX0vDQBDE3wW/w7FC3+wlKrakvRYVhL4U7V/o25pb&#10;k2BuL+a2afTT9wShj8PM/IaZzntXq47aUHk2kA4TUMS5txUXBrab19sxqCDIFmvPZOCHAsxn11dT&#10;zKw/8Yq6tRQqQjhkaKAUaTKtQ16SwzD0DXH0Pn3rUKJsC21bPEW4q/VdkjxqhxXHhRIbeikp/1of&#10;nYHD/cdo+fYu33tJ97su/33umu3KmMFN/zQBJdTLJfzfXlgDD6MU/s7EI6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j/Iz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1204" o:spid="_x0000_s1255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i+8cA&#10;AADcAAAADwAAAGRycy9kb3ducmV2LnhtbESPQWvCQBSE74L/YXmF3nSjllpSV2kLQi/Saq3Q22v2&#10;NQlm36bZZ4z++m5B8DjMzDfMbNG5SrXUhNKzgdEwAUWceVtybmD7sRw8gAqCbLHyTAZOFGAx7/dm&#10;mFp/5DW1G8lVhHBI0UAhUqdah6wgh2Hoa+Lo/fjGoUTZ5No2eIxwV+lxktxrhyXHhQJreiko228O&#10;zsDX5Hu6enuX352Mdp9tdn5u6+3amNub7ukRlFAn1/Cl/WoN3E3H8H8mHg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xYvv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1205" o:spid="_x0000_s1256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HYMcA&#10;AADcAAAADwAAAGRycy9kb3ducmV2LnhtbESPX0vDQBDE3wt+h2MLvrWXWrEl9lpUKPgi2r/QtzW3&#10;TYK5vTS3ptFP7wmFPg4z8xtmtuhcpVpqQunZwGiYgCLOvC05N7DdLAdTUEGQLVaeycAPBVjMb3oz&#10;TK0/84rateQqQjikaKAQqVOtQ1aQwzD0NXH0jr5xKFE2ubYNniPcVfouSR60w5LjQoE1vRSUfa2/&#10;nYHD+HPy9v4hp72M9rs2+31u6+3KmNt+9/QISqiTa/jSfrUG7idj+D8Tj4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9x2D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1206" o:spid="_x0000_s1257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ZR8UAAADcAAAADwAAAGRycy9kb3ducmV2LnhtbESPwWrDMBBE74X+g9hCLqWRY0xjnCih&#10;CTi0vSVp7ou1ld1aKyMpifP3VaHQ4zA7b3aW69H24kI+dI4VzKYZCOLG6Y6Ngo9j/VSCCBFZY++Y&#10;FNwowHp1f7fESrsr7+lyiEYkCIcKFbQxDpWUoWnJYpi6gTh5n85bjEl6I7XHa4LbXuZZ9iwtdpwa&#10;Whxo21LzfTjb9MbbsSwL/e7N5tHUX/kpr3flTqnJw/iyABFpjP/Hf+lXraCYF/A7JhF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JZR8UAAADcAAAADwAAAAAAAAAA&#10;AAAAAAChAgAAZHJzL2Rvd25yZXYueG1sUEsFBgAAAAAEAAQA+QAAAJMDAAAAAA==&#10;" strokeweight=".25pt"/>
                    <v:line id="Line 1207" o:spid="_x0000_s1258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2M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8+Q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NjLGAAAA3AAAAA8AAAAAAAAA&#10;AAAAAAAAoQIAAGRycy9kb3ducmV2LnhtbFBLBQYAAAAABAAEAPkAAACUAwAAAAA=&#10;" strokeweight=".25pt"/>
                    <v:rect id="Rectangle 1208" o:spid="_x0000_s1259" style="position:absolute;left:785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209" o:spid="_x0000_s1260" style="position:absolute;left:8220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1210" o:spid="_x0000_s1261" style="position:absolute;left:858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Line 1211" o:spid="_x0000_s1262" style="position:absolute;flip:x;visibility:visible;mso-wrap-style:square" from="7900,5414" to="7902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NCMQAAADcAAAADwAAAGRycy9kb3ducmV2LnhtbESPQWvCQBSE74L/YXlCb7pRpGrqKiJI&#10;rRepSunxkX1Ngtm3IfvU6K93C4Ueh5n5hpkvW1epKzWh9GxgOEhAEWfelpwbOB03/SmoIMgWK89k&#10;4E4BlotuZ46p9Tf+pOtBchUhHFI0UIjUqdYhK8hhGPiaOHo/vnEoUTa5tg3eItxVepQkr9phyXGh&#10;wJrWBWXnw8UZqCf7x5Rlv5PhR7L74va7Or6PjXnptas3UEKt/If/2ltrYDyZwe+ZeAT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0IxAAAANwAAAAPAAAAAAAAAAAA&#10;AAAAAKECAABkcnMvZG93bnJldi54bWxQSwUGAAAAAAQABAD5AAAAkgMAAAAA&#10;" strokeweight=".25pt">
                      <v:stroke dashstyle="longDash"/>
                    </v:line>
                    <v:line id="Line 1212" o:spid="_x0000_s1263" style="position:absolute;flip:y;visibility:visible;mso-wrap-style:square" from="8270,5544" to="8271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UssEAAADcAAAADwAAAGRycy9kb3ducmV2LnhtbERPTWvCQBC9F/wPywi91Y0iNqSuUgTR&#10;epFGKT0O2WkSmp0N2VGjv949CB4f73u+7F2jztSF2rOB8SgBRVx4W3Np4HhYv6WggiBbbDyTgSsF&#10;WC4GL3PMrL/wN51zKVUM4ZChgUqkzbQORUUOw8i3xJH7851DibArte3wEsNdoydJMtMOa44NFba0&#10;qqj4z0/OQPu+v6Us+52Mv5LdD/e/zWEzNeZ12H9+gBLq5Sl+uLfWwDSN8+OZeAT0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9VSywQAAANwAAAAPAAAAAAAAAAAAAAAA&#10;AKECAABkcnMvZG93bnJldi54bWxQSwUGAAAAAAQABAD5AAAAjwMAAAAA&#10;" strokeweight=".25pt">
                      <v:stroke dashstyle="longDash"/>
                    </v:line>
                    <v:line id="Line 1213" o:spid="_x0000_s1264" style="position:absolute;visibility:visible;mso-wrap-style:square" from="8637,5789" to="86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lFcUAAADcAAAADwAAAGRycy9kb3ducmV2LnhtbESPQWvCQBSE7wX/w/IKvdWNoZQYXaWI&#10;QvFSNOL5sfuaTc2+DdnVpP31XaHQ4zAz3zDL9ehacaM+NJ4VzKYZCGLtTcO1glO1ey5AhIhssPVM&#10;Cr4pwHo1eVhiafzAB7odYy0ShEOJCmyMXSll0JYchqnviJP36XuHMcm+lqbHIcFdK/Mse5UOG04L&#10;FjvaWNKX49Up+Mn1xcoiu7bV16C3H/t4zvdzpZ4ex7cFiEhj/A//td+NgpdiBvc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2lFcUAAADcAAAADwAAAAAAAAAA&#10;AAAAAAChAgAAZHJzL2Rvd25yZXYueG1sUEsFBgAAAAAEAAQA+QAAAJMDAAAAAA==&#10;" strokeweight=".25pt">
                      <v:stroke dashstyle="longDash"/>
                    </v:line>
                    <v:line id="Line 1214" o:spid="_x0000_s1265" style="position:absolute;visibility:visible;mso-wrap-style:square" from="9007,6276" to="900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87YsQAAADcAAAADwAAAGRycy9kb3ducmV2LnhtbESPQWvCQBSE74L/YXmF3nTTUEqaukoR&#10;heKl1EjPj93XbGr2bciuJvXXuwXB4zAz3zCL1ehacaY+NJ4VPM0zEMTam4ZrBYdqOytAhIhssPVM&#10;Cv4owGo5nSywNH7gLzrvYy0ShEOJCmyMXSll0JYchrnviJP343uHMcm+lqbHIcFdK/Mse5EOG04L&#10;FjtaW9LH/ckpuOT6aGWRndrqd9Cbz138znevSj0+jO9vICKN8R6+tT+Mgucih/8z6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ztixAAAANwAAAAPAAAAAAAAAAAA&#10;AAAAAKECAABkcnMvZG93bnJldi54bWxQSwUGAAAAAAQABAD5AAAAkgMAAAAA&#10;" strokeweight=".25pt">
                      <v:stroke dashstyle="longDash"/>
                    </v:line>
                    <v:rect id="Rectangle 1215" o:spid="_x0000_s1266" style="position:absolute;left:8962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893560" cy="4972685"/>
                <wp:effectExtent l="0" t="0" r="0" b="0"/>
                <wp:wrapNone/>
                <wp:docPr id="2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s:wsp>
                        <wps:cNvPr id="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359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5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6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8" name="Line 212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3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4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5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16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7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8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9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20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21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2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3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4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5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6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7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8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29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Line 232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47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5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5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5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6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6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7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6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62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1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80" name="Oval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665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666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667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668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669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670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71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72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6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6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Line 678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79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6" name="Group 680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97" name="Arc 662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rc 66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9" name="Group 683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100" name="Group 682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101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59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60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61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62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63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64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65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66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67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68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69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70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71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72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73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74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77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78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79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81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23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2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3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91E" w:rsidRPr="00BB7814" w:rsidRDefault="00E2091E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BB7814"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35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36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814" w:rsidRPr="00BB7814" w:rsidRDefault="00BB7814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684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147" name="Line 134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2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3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5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7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8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3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15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Line 4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5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6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7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8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9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10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11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2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3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4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15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16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7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8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9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20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2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73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4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5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6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7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8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9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1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2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EA" w:rsidRPr="006946FE" w:rsidRDefault="00F27EEA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84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6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7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8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0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2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3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4" name="Group 925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513" y="6061"/>
                            <a:chExt cx="2090" cy="2092"/>
                          </a:xfrm>
                        </wpg:grpSpPr>
                        <wps:wsp>
                          <wps:cNvPr id="195" name="Text Box 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108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AE0" w:rsidRPr="009F4716" w:rsidRDefault="00620AE0" w:rsidP="00620AE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600 y</w:t>
                                </w:r>
                                <w:r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 w:rsidR="00554747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F</w:t>
                                </w:r>
                              </w:p>
                              <w:p w:rsidR="00620AE0" w:rsidRDefault="00620AE0" w:rsidP="00620AE0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 w:rsidR="00554747">
                                  <w:rPr>
                                    <w:sz w:val="8"/>
                                    <w:lang w:val="en-US"/>
                                  </w:rPr>
                                  <w:t xml:space="preserve">  T. Steele 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6" name="Group 927"/>
                          <wpg:cNvGrpSpPr>
                            <a:grpSpLocks/>
                          </wpg:cNvGrpSpPr>
                          <wpg:grpSpPr bwMode="auto">
                            <a:xfrm>
                              <a:off x="7513" y="6061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197" name="Arc 928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99" name="Line 930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931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932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933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934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Oval 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Oval 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Oval 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Oval 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Oval 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940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941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942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943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944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945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946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947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948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949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Rectangle 9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1" name="Rectangle 9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2" name="Rectangle 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3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4" name="Line 955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956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957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958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959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Arc 960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Arc 961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Arc 962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Arc 963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Line 964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965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Rectangle 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6" name="Rectangle 9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7" name="Rectangle 9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8" name="Line 969"/>
                            <wps:cNvCnPr/>
                            <wps:spPr bwMode="auto">
                              <a:xfrm flipH="1">
                                <a:off x="7900" y="5414"/>
                                <a:ext cx="2" cy="16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970"/>
                            <wps:cNvCnPr/>
                            <wps:spPr bwMode="auto">
                              <a:xfrm flipV="1">
                                <a:off x="8270" y="5544"/>
                                <a:ext cx="1" cy="148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971"/>
                            <wps:cNvCnPr/>
                            <wps:spPr bwMode="auto">
                              <a:xfrm>
                                <a:off x="8637" y="5789"/>
                                <a:ext cx="1" cy="123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972"/>
                            <wps:cNvCnPr/>
                            <wps:spPr bwMode="auto">
                              <a:xfrm>
                                <a:off x="9007" y="6276"/>
                                <a:ext cx="1" cy="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Rectangle 9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62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AE0" w:rsidRDefault="00620AE0" w:rsidP="00620AE0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4" o:spid="_x0000_s1267" style="position:absolute;left:0;text-align:left;margin-left:0;margin-top:-.4pt;width:542.8pt;height:391.55pt;z-index:251657728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">
                <v:rect id="Rectangle 208" o:spid="_x0000_s1268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XSsEA&#10;AADaAAAADwAAAGRycy9kb3ducmV2LnhtbESPQYvCMBSE7wv+h/AEb2uqouxWo4jgKnqyu+j10Tzb&#10;YvNSkqzWf28EweMwM98ws0VranEl5yvLCgb9BARxbnXFhYK/3/XnFwgfkDXWlknBnTws5p2PGaba&#10;3vhA1ywUIkLYp6igDKFJpfR5SQZ93zbE0TtbZzBE6QqpHd4i3NRymCQTabDiuFBiQ6uS8kv2bxRs&#10;xzv+OVza74077fZHd5STfCyV6nXb5RREoDa8w6/2VisYwf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l0rBAAAA2gAAAA8AAAAAAAAAAAAAAAAAmAIAAGRycy9kb3du&#10;cmV2LnhtbFBLBQYAAAAABAAEAPUAAACGAwAAAAA=&#10;" strokeweight="1.25pt">
                  <v:textbox inset="0,0,0,0"/>
                </v:rect>
                <v:group id="Group 359" o:spid="_x0000_s1269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58" o:spid="_x0000_s1270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1" o:spid="_x0000_s1271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00sAA&#10;AADaAAAADwAAAGRycy9kb3ducmV2LnhtbESPQYvCMBSE74L/ITzBm6YuWHarUURwFT3pil4fzbMt&#10;Ni8liVr/vRGEPQ4z8w0znbemFndyvrKsYDRMQBDnVldcKDj+rQbfIHxA1lhbJgVP8jCfdTtTzLR9&#10;8J7uh1CICGGfoYIyhCaT0uclGfRD2xBH72KdwRClK6R2+IhwU8uvJEmlwYrjQokNLUvKr4ebUbAZ&#10;b/l3f21/1u683Z3cSab5WCrV77WLCYhAbfgPf9obrSCF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M00sAAAADaAAAADwAAAAAAAAAAAAAAAACYAgAAZHJzL2Rvd25y&#10;ZXYueG1sUEsFBgAAAAAEAAQA9QAAAIUDAAAAAA==&#10;" strokeweight="1.25pt">
                      <v:textbox inset="0,0,0,0"/>
                    </v:rect>
                    <v:group id="Group 231" o:spid="_x0000_s1272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212" o:spid="_x0000_s1273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    <v:line id="Line 213" o:spid="_x0000_s1274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  <v:line id="Line 214" o:spid="_x0000_s1275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line id="Line 215" o:spid="_x0000_s1276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216" o:spid="_x0000_s1277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217" o:spid="_x0000_s1278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218" o:spid="_x0000_s1279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line id="Line 219" o:spid="_x0000_s1280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220" o:spid="_x0000_s1281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221" o:spid="_x0000_s1282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          <v:line id="Line 222" o:spid="_x0000_s1283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line id="Line 223" o:spid="_x0000_s1284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224" o:spid="_x0000_s1285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    <v:line id="Line 225" o:spid="_x0000_s1286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line id="Line 226" o:spid="_x0000_s1287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line id="Line 227" o:spid="_x0000_s1288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  <v:line id="Line 228" o:spid="_x0000_s1289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line id="Line 229" o:spid="_x0000_s1290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</v:group>
                    <v:line id="Line 232" o:spid="_x0000_s1291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<v:line id="Line 247" o:spid="_x0000_s1292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QuM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D7B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0LjDAAAA2wAAAA8AAAAAAAAAAAAA&#10;AAAAoQIAAGRycy9kb3ducmV2LnhtbFBLBQYAAAAABAAEAPkAAACRAwAAAAA=&#10;" strokeweight="1.25pt"/>
                    <v:line id="Line 257" o:spid="_x0000_s1293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  <v:line id="Line 258" o:spid="_x0000_s1294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  <v:line id="Line 259" o:spid="_x0000_s1295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<v:line id="Line 260" o:spid="_x0000_s1296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  <v:line id="Line 261" o:spid="_x0000_s1297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  </v:group>
                  <v:shape id="Text Box 266" o:spid="_x0000_s1298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299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300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269" o:spid="_x0000_s1301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302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03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04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73" o:spid="_x0000_s1305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4" o:spid="_x0000_s1306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5" o:spid="_x0000_s1307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6" o:spid="_x0000_s1308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7" o:spid="_x0000_s1309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" o:spid="_x0000_s1310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9" o:spid="_x0000_s1311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" o:spid="_x0000_s1312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1" o:spid="_x0000_s1313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2" o:spid="_x0000_s1314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3" o:spid="_x0000_s1315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4" o:spid="_x0000_s1316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5" o:spid="_x0000_s1317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6" o:spid="_x0000_s1318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319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" o:spid="_x0000_s1320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EsUA&#10;AADbAAAADwAAAGRycy9kb3ducmV2LnhtbESPX2vCQBDE3wt+h2MF3+rFg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0S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9" o:spid="_x0000_s1321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" o:spid="_x0000_s1322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323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292" o:spid="_x0000_s1324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HF8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BHF8YAAADbAAAADwAAAAAAAAAAAAAAAACYAgAAZHJz&#10;L2Rvd25yZXYueG1sUEsFBgAAAAAEAAQA9QAAAIs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307" o:spid="_x0000_s1325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294" o:spid="_x0000_s1326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197" o:spid="_x0000_s1327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+PcUA&#10;AADbAAAADwAAAGRycy9kb3ducmV2LnhtbESPzWrDMBCE74W+g9hCLqWRnYNj3CihlBgCPcUJlN4W&#10;a2M7tVauJf/07aNCIcdhZr5hNrvZtGKk3jWWFcTLCARxaXXDlYLzKX9JQTiPrLG1TAp+ycFu+/iw&#10;wUzbiY80Fr4SAcIuQwW1910mpStrMuiWtiMO3sX2Bn2QfSV1j1OAm1auoiiRBhsOCzV29F5T+V0M&#10;RsE1Pnx+2XQYT0NesTHTev/z/KHU4ml+ewXhafb38H/7oBUkK/j7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/49xQAAANsAAAAPAAAAAAAAAAAAAAAAAJgCAABkcnMv&#10;ZG93bnJldi54bWxQSwUGAAAAAAQABAD1AAAAigMAAAAA&#10;" filled="f" strokeweight="1.25pt">
                      <v:textbox inset="0,0,0,0"/>
                    </v:rect>
                    <v:line id="Line 198" o:spid="_x0000_s1328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199" o:spid="_x0000_s1329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200" o:spid="_x0000_s1330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201" o:spid="_x0000_s1331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206" o:spid="_x0000_s1332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/v:group>
                  <v:shape id="Text Box 295" o:spid="_x0000_s1333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334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335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336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337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338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339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340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341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342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343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681" o:spid="_x0000_s1344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660" o:spid="_x0000_s1345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KiMAA&#10;AADbAAAADwAAAGRycy9kb3ducmV2LnhtbERPTYvCMBC9L+x/CCN4W1M9uNI1igiFFRSs9bDHoRmb&#10;YjMpTWzrvzcHYY+P973ejrYRPXW+dqxgPktAEJdO11wpuBbZ1wqED8gaG8ek4EketpvPjzWm2g2c&#10;U38JlYgh7FNUYEJoUyl9aciin7mWOHI311kMEXaV1B0OMdw2cpEkS2mx5thgsKW9ofJ+eVgFy0M/&#10;zL+ttscio1uRnfM/c8qVmk7G3Q+IQGP4F7/dv1rBKq6P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xKiMAAAADbAAAADwAAAAAAAAAAAAAAAACYAgAAZHJzL2Rvd25y&#10;ZXYueG1sUEsFBgAAAAAEAAQA9QAAAIUDAAAAAA==&#10;" fillcolor="silver" strokeweight=".25pt">
                    <o:lock v:ext="edit" aspectratio="t"/>
                  </v:oval>
                  <v:line id="Line 665" o:spid="_x0000_s1346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666" o:spid="_x0000_s1347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667" o:spid="_x0000_s1348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668" o:spid="_x0000_s1349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669" o:spid="_x0000_s1350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670" o:spid="_x0000_s1351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671" o:spid="_x0000_s1352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672" o:spid="_x0000_s1353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oval id="Oval 673" o:spid="_x0000_s1354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jXcIA&#10;AADbAAAADwAAAGRycy9kb3ducmV2LnhtbESPT4vCMBTE74LfITxhb5rqYdFqLIuwIPSy9Q94fDRv&#10;m9LmpTRZW7/9RhA8DjPzG2aXjbYVd+p97VjBcpGAIC6drrlScDl/z9cgfEDW2DomBQ/ykO2nkx2m&#10;2g1c0P0UKhEh7FNUYELoUil9aciiX7iOOHq/rrcYouwrqXscIty2cpUkn9JizXHBYEcHQ2Vz+rMK&#10;5LX5KW6HWzuQN498meeF9LlSH7Pxawsi0Bje4Vf7qBWsN/D8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iNdwgAAANsAAAAPAAAAAAAAAAAAAAAAAJgCAABkcnMvZG93&#10;bnJldi54bWxQSwUGAAAAAAQABAD1AAAAhwMAAAAA&#10;" filled="f" fillcolor="silver" strokeweight=".25pt">
                    <o:lock v:ext="edit" aspectratio="t"/>
                  </v:oval>
                  <v:oval id="Oval 674" o:spid="_x0000_s1355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cVcEA&#10;AADbAAAADwAAAGRycy9kb3ducmV2LnhtbERPu2rDMBTdA/0HcQPdEjkd8nCjhFAwJNBAbGfIeLFu&#10;LFPryliq7f59NRQ6Hs57f5xsKwbqfeNYwWqZgCCunG64VnAvs8UWhA/IGlvHpOCHPBwPL7M9ptqN&#10;nNNQhFrEEPYpKjAhdKmUvjJk0S9dRxy5p+sthgj7WuoexxhuW/mWJGtpseHYYLCjD0PVV/FtFawv&#10;w7jaWG0/y4yeZXbLH+aaK/U6n07vIAJN4V/85z5rBb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3FXBAAAA2wAAAA8AAAAAAAAAAAAAAAAAmAIAAGRycy9kb3du&#10;cmV2LnhtbFBLBQYAAAAABAAEAPUAAACGAwAAAAA=&#10;" fillcolor="silver" strokeweight=".25pt">
                    <o:lock v:ext="edit" aspectratio="t"/>
                  </v:oval>
                  <v:oval id="Oval 675" o:spid="_x0000_s1356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xMYA&#10;AADbAAAADwAAAGRycy9kb3ducmV2LnhtbESPQUsDMRSE74L/ITzBm81W0dpt06Jioag9WOuht8fm&#10;mSxuXtbNa7v66xtB8DjMzDfMdN6HRu2pS3VkA8NBAYq4irZmZ2Dztri4BZUE2WITmQx8U4L57PRk&#10;iqWNB36l/VqcyhBOJRrwIm2pdao8BUyD2BJn7yN2ASXLzmnb4SHDQ6Mvi+JGB6w5L3hs6cFT9bne&#10;BQM/kty784+b0f3T1/P2Ra6vxqvWmPOz/m4CSqiX//Bfe2kNjIfw+yX/AD0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ExMYAAADbAAAADwAAAAAAAAAAAAAAAACYAgAAZHJz&#10;L2Rvd25yZXYueG1sUEsFBgAAAAAEAAQA9QAAAIsDAAAAAA==&#10;" strokecolor="white" strokeweight="0">
                    <v:stroke dashstyle="longDash"/>
                    <o:lock v:ext="edit" aspectratio="t"/>
                  </v:oval>
                  <v:oval id="Oval 676" o:spid="_x0000_s1357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n8cMA&#10;AADbAAAADwAAAGRycy9kb3ducmV2LnhtbESPQWvCQBSE7wX/w/IEb81GD9KmriKCIORi0hZyfGSf&#10;2WD2bciuJvn33UKhx2FmvmF2h8l24kmDbx0rWCcpCOLa6ZYbBV+f59c3ED4ga+wck4KZPBz2i5cd&#10;ZtqNXNCzDI2IEPYZKjAh9JmUvjZk0SeuJ47ezQ0WQ5RDI/WAY4TbTm7SdCstthwXDPZ0MlTfy4dV&#10;IL/v16I6Vd1I3sz5Os8L6XOlVsvp+AEi0BT+w3/ti1bwv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n8cMAAADbAAAADwAAAAAAAAAAAAAAAACYAgAAZHJzL2Rv&#10;d25yZXYueG1sUEsFBgAAAAAEAAQA9QAAAIgDAAAAAA==&#10;" filled="f" fillcolor="silver" strokeweight=".25pt">
                    <o:lock v:ext="edit" aspectratio="t"/>
                  </v:oval>
                  <v:rect id="Rectangle 677" o:spid="_x0000_s1358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rgcQA&#10;AADbAAAADwAAAGRycy9kb3ducmV2LnhtbESPT2vCQBTE74LfYXlCL1I3VqiauoqUCoInjVC8PbKv&#10;Sdrs25jd/PHbu0LB4zAzv2FWm96UoqXaFZYVTCcRCOLU6oIzBedk97oA4TyyxtIyKbiRg816OFhh&#10;rG3HR2pPPhMBwi5GBbn3VSylS3My6Ca2Ig7ej60N+iDrTOoauwA3pXyLondpsOCwkGNFnzmlf6fG&#10;KPid7r8vdtG0SbPL2Jhu/nUdH5R6GfXbDxCeev8M/7f3WsFyB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K4HEAAAA2wAAAA8AAAAAAAAAAAAAAAAAmAIAAGRycy9k&#10;b3ducmV2LnhtbFBLBQYAAAAABAAEAPUAAACJAwAAAAA=&#10;" filled="f" strokeweight="1.25pt">
                    <v:textbox inset="0,0,0,0"/>
                  </v:rect>
                  <v:line id="Line 678" o:spid="_x0000_s1359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<v:line id="Line 679" o:spid="_x0000_s1360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group id="Group 680" o:spid="_x0000_s1361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Arc 662" o:spid="_x0000_s1362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pJMAA&#10;AADbAAAADwAAAGRycy9kb3ducmV2LnhtbESPQYvCMBSE74L/ITzBm6ausGo1iqwosrfVen80z6bY&#10;vJQm1uqvNwsLexxm5htmtelsJVpqfOlYwWScgCDOnS65UJCd96M5CB+QNVaOScGTPGzW/d4KU+0e&#10;/EPtKRQiQtinqMCEUKdS+tyQRT92NXH0rq6xGKJsCqkbfES4reRHknxKiyXHBYM1fRnKb6e7VXC+&#10;UOWyHSbtVJrX4fuazZhvSg0H3XYJIlAX/sN/7aNWsJj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pJMAAAADbAAAADwAAAAAAAAAAAAAAAACYAgAAZHJzL2Rvd25y&#10;ZXYueG1sUEsFBgAAAAAEAAQA9QAAAIUDAAAAAA==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663" o:spid="_x0000_s1363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ESMIA&#10;AADbAAAADwAAAGRycy9kb3ducmV2LnhtbERPTWvCQBC9C/0Pywi9SN3Eim1TVykFoacWo4Ueh+w0&#10;G8zOhuyq0V/fORQ8Pt73cj34Vp2oj01gA/k0A0VcBdtwbWC/2zw8g4oJ2WIbmAxcKMJ6dTdaYmHD&#10;mbd0KlOtJIRjgQZcSl2hdawceYzT0BEL9xt6j0lgX2vb41nCfatnWbbQHhuWBocdvTuqDuXRS+9+&#10;/pPP4udTery6Y/51ncy/y4kx9+Ph7RVUoiHdxP/uD2vgRcbKF/k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QRIwgAAANsAAAAPAAAAAAAAAAAAAAAAAJgCAABkcnMvZG93&#10;bnJldi54bWxQSwUGAAAAAAQABAD1AAAAhwMAAAAA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683" o:spid="_x0000_s1364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682" o:spid="_x0000_s1365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58" o:spid="_x0000_s1366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ioL8A&#10;AADcAAAADwAAAGRycy9kb3ducmV2LnhtbERP24rCMBB9X/Afwgi+LJqosGg1igiCIIK3DxiasS1t&#10;JqVJtf69EYR9m8O5znLd2Uo8qPGFYw3jkQJBnDpTcKbhdt0NZyB8QDZYOSYNL/KwXvV+lpgY9+Qz&#10;PS4hEzGEfYIa8hDqREqf5mTRj1xNHLm7ayyGCJtMmgafMdxWcqLUn7RYcGzIsaZtTml5aa2G7VyF&#10;HR2np8Nh2vLRlW29L3+1HvS7zQJEoC78i7/uvYnz1Rg+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RWKgvwAAANwAAAAPAAAAAAAAAAAAAAAAAJgCAABkcnMvZG93bnJl&#10;di54bWxQSwUGAAAAAAQABAD1AAAAhAMAAAAA&#10;" filled="f" strokeweight="1.25pt"/>
                    <v:line id="Line 59" o:spid="_x0000_s1367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<v:line id="Line 60" o:spid="_x0000_s1368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<v:line id="Line 61" o:spid="_x0000_s1369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<v:line id="Line 62" o:spid="_x0000_s1370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v:line id="Line 63" o:spid="_x0000_s1371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  <v:line id="Line 64" o:spid="_x0000_s1372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<v:line id="Line 65" o:spid="_x0000_s1373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    <v:line id="Line 66" o:spid="_x0000_s1374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<v:line id="Line 67" o:spid="_x0000_s1375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    <v:line id="Line 68" o:spid="_x0000_s1376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  <v:line id="Line 69" o:spid="_x0000_s1377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    <v:line id="Line 70" o:spid="_x0000_s1378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<v:line id="Line 71" o:spid="_x0000_s1379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<v:line id="Line 72" o:spid="_x0000_s1380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v:line id="Line 73" o:spid="_x0000_s1381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  <v:line id="Line 74" o:spid="_x0000_s1382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    <v:line id="Line 77" o:spid="_x0000_s1383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    <v:line id="Line 78" o:spid="_x0000_s1384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  <v:line id="Line 79" o:spid="_x0000_s1385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  <v:line id="Line 81" o:spid="_x0000_s1386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/v:group>
                  <v:group id="Group 344" o:spid="_x0000_s1387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343" o:spid="_x0000_s1388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rect id="Rectangle 334" o:spid="_x0000_s1389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Ogc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6BwgAAANwAAAAPAAAAAAAAAAAAAAAAAJgCAABkcnMvZG93&#10;bnJldi54bWxQSwUGAAAAAAQABAD1AAAAhwMAAAAA&#10;" stroked="f" strokeweight=".5pt">
                        <v:textbox inset="0,0,0,0"/>
                      </v:rect>
                      <v:rect id="Rectangle 335" o:spid="_x0000_s1390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rGsIA&#10;AADcAAAADwAAAGRycy9kb3ducmV2LnhtbERPTWvCQBC9C/6HZYReRDcJVC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CsawgAAANwAAAAPAAAAAAAAAAAAAAAAAJgCAABkcnMvZG93&#10;bnJldi54bWxQSwUGAAAAAAQABAD1AAAAhwMAAAAA&#10;" stroked="f" strokeweight=".5pt">
                        <v:textbox inset="0,0,0,0"/>
                      </v:rect>
                      <v:rect id="Rectangle 336" o:spid="_x0000_s1391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1bcIA&#10;AADcAAAADwAAAGRycy9kb3ducmV2LnhtbERPTWvCQBC9F/wPywheim6SQyjRVUQM9GpsEW9jdkyC&#10;2dmQ3Zror3cLhd7m8T5ntRlNK+7Uu8aygngRgSAurW64UvB1zOcfIJxH1thaJgUPcrBZT95WmGk7&#10;8IHuha9ECGGXoYLa+y6T0pU1GXQL2xEH7mp7gz7AvpK6xyGEm1YmUZRKgw2Hhho72tVU3oofoyDN&#10;y/0QnxP9vOTF9fg45e/fUazUbDpulyA8jf5f/Of+1GF+ksL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rVtwgAAANwAAAAPAAAAAAAAAAAAAAAAAJgCAABkcnMvZG93&#10;bnJldi54bWxQSwUGAAAAAAQABAD1AAAAhwMAAAAA&#10;" stroked="f" strokeweight=".5pt">
                        <v:textbox inset="0,0,0,0"/>
                      </v:rect>
                      <v:rect id="Rectangle 337" o:spid="_x0000_s1392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Q9s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Tx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Q9sMAAADcAAAADwAAAAAAAAAAAAAAAACYAgAAZHJzL2Rv&#10;d25yZXYueG1sUEsFBgAAAAAEAAQA9QAAAIgDAAAAAA==&#10;" stroked="f" strokeweight=".5pt">
                        <v:textbox inset="0,0,0,0"/>
                      </v:rect>
                      <v:rect id="Rectangle 338" o:spid="_x0000_s1393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hMUA&#10;AADcAAAADwAAAGRycy9kb3ducmV2LnhtbESPQWvDMAyF74P9B6PBLmV1kkMpWdwyxgK9Nm0Zu2mx&#10;moTFcoi9Jt2vrw6F3STe03ufiu3senWhMXSeDaTLBBRx7W3HjYHjoXxZgwoR2WLvmQxcKcB28/hQ&#10;YG79xHu6VLFREsIhRwNtjEOudahbchiWfiAW7exHh1HWsdF2xEnCXa+zJFlphx1LQ4sDvbdU/1S/&#10;zsCqrD+m9Cuzf99ldT5cP8vFKUmNeX6a315BRZrjv/l+vbO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YSExQAAANwAAAAPAAAAAAAAAAAAAAAAAJgCAABkcnMv&#10;ZG93bnJldi54bWxQSwUGAAAAAAQABAD1AAAAigMAAAAA&#10;" stroked="f" strokeweight=".5pt">
                        <v:textbox inset="0,0,0,0"/>
                      </v:rect>
                      <v:rect id="Rectangle 339" o:spid="_x0000_s1394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hH8MA&#10;AADcAAAADwAAAGRycy9kb3ducmV2LnhtbERPTWvCQBC9C/0PyxR6EbNJDmKjq5RioNdGRXobs2MS&#10;zM6G7Gpif70rFHqbx/uc1WY0rbhR7xrLCpIoBkFcWt1wpWC/y2cLEM4ja2wtk4I7OdisXyYrzLQd&#10;+Jtuha9ECGGXoYLa+y6T0pU1GXSR7YgDd7a9QR9gX0nd4xDCTSvTOJ5Lgw2Hhho7+qypvBRXo2Ce&#10;l9sh+Un17ykvzrv7MZ8e4kSpt9fxYwnC0+j/xX/uLx3mp+/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hH8MAAADcAAAADwAAAAAAAAAAAAAAAACYAgAAZHJzL2Rv&#10;d25yZXYueG1sUEsFBgAAAAAEAAQA9QAAAIgDAAAAAA==&#10;" stroked="f" strokeweight=".5pt">
                        <v:textbox inset="0,0,0,0"/>
                      </v:rect>
                      <v:rect id="Rectangle 340" o:spid="_x0000_s1395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eX8UA&#10;AADcAAAADwAAAGRycy9kb3ducmV2LnhtbESPQWvCQBCF74X+h2UKvRTdREFKdBUpDfTaqBRvY3ZM&#10;gtnZkN2a2F/fOQjeZnhv3vtmtRldq67Uh8azgXSagCIuvW24MrDf5ZN3UCEiW2w9k4EbBdisn59W&#10;mFk/8Dddi1gpCeGQoYE6xi7TOpQ1OQxT3xGLdva9wyhrX2nb4yDhrtWzJFlohw1LQ40dfdRUXopf&#10;Z2CRl59DepzZv1NenHe3n/ztkKTGvL6M2yWoSGN8mO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h5fxQAAANwAAAAPAAAAAAAAAAAAAAAAAJgCAABkcnMv&#10;ZG93bnJldi54bWxQSwUGAAAAAAQABAD1AAAAigMAAAAA&#10;" stroked="f" strokeweight=".5pt">
                        <v:textbox inset="0,0,0,0"/>
                      </v:rect>
                      <v:rect id="Rectangle 341" o:spid="_x0000_s1396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7xMMA&#10;AADcAAAADwAAAGRycy9kb3ducmV2LnhtbERPTWuDQBC9F/oflin0UupqAqEYN1JKhF5jWkpvU3ei&#10;EndW3I2a/PpsINDbPN7nZPlsOjHS4FrLCpIoBkFcWd1yreBrX7y+gXAeWWNnmRScyUG+eXzIMNV2&#10;4h2Npa9FCGGXooLG+z6V0lUNGXSR7YkDd7CDQR/gUEs94BTCTScXcbySBlsODQ329NFQdSxPRsGq&#10;qLZT8rvQl7+iPOzPP8XLd5wo9fw0v69BeJr9v/ju/tRh/jK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K7xMMAAADcAAAADwAAAAAAAAAAAAAAAACYAgAAZHJzL2Rv&#10;d25yZXYueG1sUEsFBgAAAAAEAAQA9QAAAIgDAAAAAA==&#10;" stroked="f" strokeweight=".5pt">
                        <v:textbox inset="0,0,0,0"/>
                      </v:rect>
                      <v:rect id="Rectangle 342" o:spid="_x0000_s1397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ls8IA&#10;AADcAAAADwAAAGRycy9kb3ducmV2LnhtbERPTWvCQBC9C/6HZYReRDdJQSS6ikgDvTZaircxOybB&#10;7GzIbk3sr+8Kgrd5vM9ZbwfTiBt1rrasIJ5HIIgLq2suFRwP2WwJwnlkjY1lUnAnB9vNeLTGVNue&#10;v+iW+1KEEHYpKqi8b1MpXVGRQTe3LXHgLrYz6APsSqk77EO4aWQSRQtpsObQUGFL+4qKa/5rFCyy&#10;4qOPT4n+O2f55XD/yabfUazU22TYrUB4GvxL/HR/6jD/PYH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CWz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83" o:spid="_x0000_s1398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<v:textbox inset="0,0,0,0">
                        <w:txbxContent>
                          <w:p w:rsidR="00E2091E" w:rsidRPr="00BB7814" w:rsidRDefault="00E2091E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</w:t>
                            </w:r>
                            <w:r w:rsidR="00BB7814"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13579135</w:t>
                            </w:r>
                          </w:p>
                        </w:txbxContent>
                      </v:textbox>
                    </v:shape>
                  </v:group>
                  <v:group id="Group 345" o:spid="_x0000_s1399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oup 346" o:spid="_x0000_s1400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rect id="Rectangle 347" o:spid="_x0000_s1401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jsMMA&#10;AADcAAAADwAAAGRycy9kb3ducmV2LnhtbERPTWvCQBC9C/0PyxR6EbOJQijRVUox0GujIr2N2TEJ&#10;ZmdDdjWxv94tFLzN433OajOaVtyod41lBUkUgyAurW64UrDf5bN3EM4ja2wtk4I7OdisXyYrzLQd&#10;+Jtuha9ECGGXoYLa+y6T0pU1GXSR7YgDd7a9QR9gX0nd4xDCTSvncZxKgw2Hhho7+qypvBRXoyDN&#10;y+2Q/Mz17ykvzrv7MZ8e4kSpt9fxYwnC0+if4n/3lw7zFyn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sjsMMAAADcAAAADwAAAAAAAAAAAAAAAACYAgAAZHJzL2Rv&#10;d25yZXYueG1sUEsFBgAAAAAEAAQA9QAAAIgDAAAAAA==&#10;" stroked="f" strokeweight=".5pt">
                        <v:textbox inset="0,0,0,0"/>
                      </v:rect>
                      <v:rect id="Rectangle 348" o:spid="_x0000_s1402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GK8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7h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GK8MAAADcAAAADwAAAAAAAAAAAAAAAACYAgAAZHJzL2Rv&#10;d25yZXYueG1sUEsFBgAAAAAEAAQA9QAAAIgDAAAAAA==&#10;" stroked="f" strokeweight=".5pt">
                        <v:textbox inset="0,0,0,0"/>
                      </v:rect>
                      <v:rect id="Rectangle 349" o:spid="_x0000_s1403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SWcUA&#10;AADcAAAADwAAAGRycy9kb3ducmV2LnhtbESPQWvCQBCF74X+h2UKvRTdREFKdBUpDfTaqBRvY3ZM&#10;gtnZkN2a2F/fOQjeZnhv3vtmtRldq67Uh8azgXSagCIuvW24MrDf5ZN3UCEiW2w9k4EbBdisn59W&#10;mFk/8Dddi1gpCeGQoYE6xi7TOpQ1OQxT3xGLdva9wyhrX2nb4yDhrtWzJFlohw1LQ40dfdRUXopf&#10;Z2CRl59DepzZv1NenHe3n/ztkKTGvL6M2yWoSGN8mO/XX1bw5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BJZxQAAANwAAAAPAAAAAAAAAAAAAAAAAJgCAABkcnMv&#10;ZG93bnJldi54bWxQSwUGAAAAAAQABAD1AAAAigMAAAAA&#10;" stroked="f" strokeweight=".5pt">
                        <v:textbox inset="0,0,0,0"/>
                      </v:rect>
                      <v:rect id="Rectangle 350" o:spid="_x0000_s1404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3wsMA&#10;AADcAAAADwAAAGRycy9kb3ducmV2LnhtbERPTWvCQBC9F/oflhG8iNnEgtTUVYoY8NpoKb1Ns2MS&#10;zM6G7Gqiv94VhN7m8T5nuR5MIy7UudqygiSKQRAXVtdcKjjss+k7COeRNTaWScGVHKxXry9LTLXt&#10;+YsuuS9FCGGXooLK+zaV0hUVGXSRbYkDd7SdQR9gV0rdYR/CTSNncTyXBmsODRW2tKmoOOVno2Ce&#10;Fds++Z3p21+WH/fXn2zyHSdKjUfD5wcIT4P/Fz/dOx3mvy3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S3wsMAAADcAAAADwAAAAAAAAAAAAAAAACYAgAAZHJzL2Rv&#10;d25yZXYueG1sUEsFBgAAAAAEAAQA9QAAAIgDAAAAAA==&#10;" stroked="f" strokeweight=".5pt">
                        <v:textbox inset="0,0,0,0"/>
                      </v:rect>
                      <v:rect id="Rectangle 351" o:spid="_x0000_s1405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tIsUA&#10;AADcAAAADwAAAGRycy9kb3ducmV2LnhtbESPQWvCQBCF74X+h2UKvRTdRERKdBUpDfTaqBRvY3ZM&#10;gtnZkN2a2F/fOQjeZnhv3vtmtRldq67Uh8azgXSagCIuvW24MrDf5ZN3UCEiW2w9k4EbBdisn59W&#10;mFk/8Dddi1gpCeGQoYE6xi7TOpQ1OQxT3xGLdva9wyhrX2nb4yDhrtWzJFlohw1LQ40dfdRUXopf&#10;Z2CRl59DepzZv1NenHe3n/ztkKTGvL6M2yWoSGN8mO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0ixQAAANwAAAAPAAAAAAAAAAAAAAAAAJgCAABkcnMv&#10;ZG93bnJldi54bWxQSwUGAAAAAAQABAD1AAAAigMAAAAA&#10;" stroked="f" strokeweight=".5pt">
                        <v:textbox inset="0,0,0,0"/>
                      </v:rect>
                      <v:rect id="Rectangle 352" o:spid="_x0000_s1406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IucMA&#10;AADcAAAADwAAAGRycy9kb3ducmV2LnhtbERPTWuDQBC9F/oflin0UupqCKEYN1JKhF5jWkpvU3ei&#10;EndW3I2a/PpsINDbPN7nZPlsOjHS4FrLCpIoBkFcWd1yreBrX7y+gXAeWWNnmRScyUG+eXzIMNV2&#10;4h2Npa9FCGGXooLG+z6V0lUNGXSR7YkDd7CDQR/gUEs94BTCTScXcbySBlsODQ329NFQdSxPRsGq&#10;qLZT8rvQl7+iPOzPP8XLd5wo9fw0v69BeJr9v/ju/tRh/jK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IucMAAADcAAAADwAAAAAAAAAAAAAAAACYAgAAZHJzL2Rv&#10;d25yZXYueG1sUEsFBgAAAAAEAAQA9QAAAIgDAAAAAA==&#10;" stroked="f" strokeweight=".5pt">
                        <v:textbox inset="0,0,0,0"/>
                      </v:rect>
                      <v:rect id="Rectangle 353" o:spid="_x0000_s1407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Wzs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D/PYH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lbOwgAAANwAAAAPAAAAAAAAAAAAAAAAAJgCAABkcnMvZG93&#10;bnJldi54bWxQSwUGAAAAAAQABAD1AAAAhwMAAAAA&#10;" stroked="f" strokeweight=".5pt">
                        <v:textbox inset="0,0,0,0"/>
                      </v:rect>
                      <v:rect id="Rectangle 354" o:spid="_x0000_s1408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zVcMA&#10;AADcAAAADwAAAGRycy9kb3ducmV2LnhtbERPTWvCQBC9C/0PyxS8FN1Ei0iajZTSgNdGS/E2Zsck&#10;NDsbslsT++tdQfA2j/c56WY0rThT7xrLCuJ5BIK4tLrhSsF+l8/WIJxH1thaJgUXcrDJniYpJtoO&#10;/EXnwlcihLBLUEHtfZdI6cqaDLq57YgDd7K9QR9gX0nd4xDCTSsXUbSSBhsODTV29FFT+Vv8GQWr&#10;vPwc4sNC/x/z4rS7/OQv31Gs1PR5fH8D4Wn0D/HdvdVh/usSbs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rzVcMAAADcAAAADwAAAAAAAAAAAAAAAACYAgAAZHJzL2Rv&#10;d25yZXYueG1sUEsFBgAAAAAEAAQA9QAAAIgDAAAAAA==&#10;" stroked="f" strokeweight=".5pt">
                        <v:textbox inset="0,0,0,0"/>
                      </v:rect>
                      <v:rect id="Rectangle 355" o:spid="_x0000_s1409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rIcIA&#10;AADcAAAADwAAAGRycy9kb3ducmV2LnhtbERPTYvCMBC9C/sfwix4kTWtiCzVKLJswatVWfY2NmNb&#10;bCalibb6640geJvH+5zFqje1uFLrKssK4nEEgji3uuJCwX6Xfn2DcB5ZY22ZFNzIwWr5MVhgom3H&#10;W7pmvhAhhF2CCkrvm0RKl5dk0I1tQxy4k20N+gDbQuoWuxBuajmJopk0WHFoKLGhn5Lyc3YxCmZp&#10;/tvF/xN9P6bZaXf7S0eHKFZq+Nmv5yA89f4tfrk3OsyfT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2sh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356" o:spid="_x0000_s1410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<v:textbox inset="0,0,0,0">
                        <w:txbxContent>
                          <w:p w:rsidR="00BB7814" w:rsidRPr="00BB7814" w:rsidRDefault="00BB7814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684" o:spid="_x0000_s1411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134" o:spid="_x0000_s1412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9p9MMAAADcAAAADwAAAGRycy9kb3ducmV2LnhtbERP22rCQBB9L/gPywh9qxultBJdxQuB&#10;YKFgFJ+H7JhEs7Mxu5r077uFgm9zONeZL3tTiwe1rrKsYDyKQBDnVldcKDgekrcpCOeRNdaWScEP&#10;OVguBi9zjLXteE+PzBcihLCLUUHpfRNL6fKSDLqRbYgDd7atQR9gW0jdYhfCTS0nUfQhDVYcGkps&#10;aFNSfs3uRkGynXaTyybt118pZbvT9/h23CZKvQ771QyEp94/xf/uVIf575/w90y4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afTDAAAA3AAAAA8AAAAAAAAAAAAA&#10;AAAAoQIAAGRycy9kb3ducmV2LnhtbFBLBQYAAAAABAAEAPkAAACRAwAAAAA=&#10;" stroked="f" strokeweight=".25pt"/>
                  <v:line id="Line 22" o:spid="_x0000_s1413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23" o:spid="_x0000_s1414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25" o:spid="_x0000_s1415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27" o:spid="_x0000_s1416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28" o:spid="_x0000_s1417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group id="Group 250" o:spid="_x0000_s1418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rect id="Rectangle 3" o:spid="_x0000_s1419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uJcAA&#10;AADcAAAADwAAAGRycy9kb3ducmV2LnhtbERP24rCMBB9F/yHMIIvsqZe2a1GEUEQRPCyHzA0Y1va&#10;TEqTav17Iwi+zeFcZ7luTSnuVLvcsoLRMAJBnFidc6rg/7r7+QXhPLLG0jIpeJKD9arbWWKs7YPP&#10;dL/4VIQQdjEqyLyvYildkpFBN7QVceButjboA6xTqWt8hHBTynEUzaXBnENDhhVtM0qKS2MUbP8i&#10;v6Pj5HQ4TBo+2qKp9sVAqX6v3SxAeGr9V/xx73WYP5vC+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HuJcAAAADcAAAADwAAAAAAAAAAAAAAAACYAgAAZHJzL2Rvd25y&#10;ZXYueG1sUEsFBgAAAAAEAAQA9QAAAIUDAAAAAA==&#10;" filled="f" strokeweight="1.25pt"/>
                    <v:line id="Line 4" o:spid="_x0000_s1420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  <v:line id="Line 5" o:spid="_x0000_s1421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  <v:line id="Line 6" o:spid="_x0000_s1422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  <v:line id="Line 7" o:spid="_x0000_s1423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  <v:line id="Line 8" o:spid="_x0000_s1424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    <v:line id="Line 9" o:spid="_x0000_s1425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<v:line id="Line 10" o:spid="_x0000_s1426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<v:line id="Line 11" o:spid="_x0000_s1427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    <v:line id="Line 12" o:spid="_x0000_s1428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<v:line id="Line 13" o:spid="_x0000_s1429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<v:line id="Line 14" o:spid="_x0000_s1430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    <v:line id="Line 15" o:spid="_x0000_s1431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<v:line id="Line 16" o:spid="_x0000_s1432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<v:line id="Line 17" o:spid="_x0000_s1433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  <v:line id="Line 18" o:spid="_x0000_s1434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  <v:line id="Line 19" o:spid="_x0000_s1435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  <v:line id="Line 20" o:spid="_x0000_s1436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  </v:group>
                  <v:group id="Group 320" o:spid="_x0000_s1437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311" o:spid="_x0000_s1438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56M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56MMAAADcAAAADwAAAAAAAAAAAAAAAACYAgAAZHJzL2Rv&#10;d25yZXYueG1sUEsFBgAAAAAEAAQA9QAAAIgDAAAAAA==&#10;" stroked="f" strokeweight=".5pt">
                      <v:textbox inset="0,0,0,0"/>
                    </v:rect>
                    <v:rect id="Rectangle 312" o:spid="_x0000_s1439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hnMMA&#10;AADcAAAADwAAAGRycy9kb3ducmV2LnhtbERPTWvCQBC9F/oflhG8iNlEi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hnMMAAADcAAAADwAAAAAAAAAAAAAAAACYAgAAZHJzL2Rv&#10;d25yZXYueG1sUEsFBgAAAAAEAAQA9QAAAIgDAAAAAA==&#10;" stroked="f" strokeweight=".5pt">
                      <v:textbox inset="0,0,0,0"/>
                    </v:rect>
                    <v:rect id="Rectangle 313" o:spid="_x0000_s1440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EB8MA&#10;AADcAAAADwAAAGRycy9kb3ducmV2LnhtbERPTWvCQBC9F/oflhG8iNlEqJ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EB8MAAADcAAAADwAAAAAAAAAAAAAAAACYAgAAZHJzL2Rv&#10;d25yZXYueG1sUEsFBgAAAAAEAAQA9QAAAIgDAAAAAA==&#10;" stroked="f" strokeweight=".5pt">
                      <v:textbox inset="0,0,0,0"/>
                    </v:rect>
                    <v:rect id="Rectangle 315" o:spid="_x0000_s1441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acM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7y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acMMAAADcAAAADwAAAAAAAAAAAAAAAACYAgAAZHJzL2Rv&#10;d25yZXYueG1sUEsFBgAAAAAEAAQA9QAAAIgDAAAAAA==&#10;" stroked="f" strokeweight=".5pt">
                      <v:textbox inset="0,0,0,0"/>
                    </v:rect>
                    <v:rect id="Rectangle 317" o:spid="_x0000_s1442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/68IA&#10;AADcAAAADwAAAGRycy9kb3ducmV2LnhtbERPTYvCMBC9C/sfwix4kTWtB12qUWTZglersuxtbMa2&#10;2ExKE2311xtB8DaP9zmLVW9qcaXWVZYVxOMIBHFudcWFgv0u/foG4TyyxtoyKbiRg9XyY7DARNuO&#10;t3TNfCFCCLsEFZTeN4mULi/JoBvbhjhwJ9sa9AG2hdQtdiHc1HISRVNpsOLQUGJDPyXl5+xiFEzT&#10;/LeL/yf6fkyz0+72l44OUazU8LNfz0F46v1b/HJvdJg/m8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T/rwgAAANwAAAAPAAAAAAAAAAAAAAAAAJgCAABkcnMvZG93&#10;bnJldi54bWxQSwUGAAAAAAQABAD1AAAAhwMAAAAA&#10;" stroked="f" strokeweight=".5pt">
                      <v:textbox inset="0,0,0,0"/>
                    </v:rect>
                    <v:rect id="Rectangle 318" o:spid="_x0000_s1443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rmcUA&#10;AADcAAAADwAAAGRycy9kb3ducmV2LnhtbESPQWvCQBCF74X+h2UKvRTdxIMt0VWkNOC1sVK8jdkx&#10;CWZnQ3Y1sb++cxC8zfDevPfNcj26Vl2pD41nA+k0AUVcettwZeBnl08+QIWIbLH1TAZuFGC9en5a&#10;Ymb9wN90LWKlJIRDhgbqGLtM61DW5DBMfUcs2sn3DqOsfaVtj4OEu1bPkmSuHTYsDTV29FlTeS4u&#10;zsA8L7+G9DCzf8e8OO1uv/nbPkmNeX0ZNwtQkcb4MN+vt1bw3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quZxQAAANwAAAAPAAAAAAAAAAAAAAAAAJgCAABkcnMv&#10;ZG93bnJldi54bWxQSwUGAAAAAAQABAD1AAAAigMAAAAA&#10;" stroked="f" strokeweight=".5pt">
                      <v:textbox inset="0,0,0,0"/>
                    </v:rect>
                    <v:rect id="Rectangle 319" o:spid="_x0000_s1444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OAsMA&#10;AADcAAAADwAAAGRycy9kb3ducmV2LnhtbERPTWvCQBC9C/6HZQq9SN0kB7XRVaQ00GujIt7G7JiE&#10;ZmdDdpvE/vpuoeBtHu9zNrvRNKKnztWWFcTzCARxYXXNpYLjIXtZgXAeWWNjmRTcycFuO51sMNV2&#10;4E/qc1+KEMIuRQWV920qpSsqMujmtiUO3M12Bn2AXSl1h0MIN41MomghDdYcGips6a2i4iv/NgoW&#10;WfE+xJdE/1yz/Ha4n7PZKYqVen4a92sQnkb/EP+7P3SYv3y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OAsMAAADcAAAADwAAAAAAAAAAAAAAAACYAgAAZHJzL2Rv&#10;d25yZXYueG1sUEsFBgAAAAAEAAQA9QAAAIgDAAAAAA==&#10;" stroked="f" strokeweight=".5pt">
                      <v:textbox inset="0,0,0,0"/>
                    </v:rect>
                    <v:rect id="Rectangle 314" o:spid="_x0000_s1445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XuM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eDL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de4xQAAANwAAAAPAAAAAAAAAAAAAAAAAJgCAABkcnMv&#10;ZG93bnJldi54bWxQSwUGAAAAAAQABAD1AAAAigMAAAAA&#10;" stroked="f" strokeweight=".5pt">
                      <v:textbox inset="0,0,0,0"/>
                    </v:rect>
                    <v:rect id="Rectangle 316" o:spid="_x0000_s1446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yI8IA&#10;AADcAAAADwAAAGRycy9kb3ducmV2LnhtbERPTYvCMBC9C/sfwix4EU3rQaTbKCJb8GpVxNtsM7bF&#10;ZlKarK3++s2C4G0e73PS9WAacafO1ZYVxLMIBHFhdc2lguMhmy5BOI+ssbFMCh7kYL36GKWYaNvz&#10;nu65L0UIYZeggsr7NpHSFRUZdDPbEgfuajuDPsCulLrDPoSbRs6jaCEN1hwaKmxpW1Fxy3+NgkVW&#10;fPfxZa6fP1l+PTzO2eQUxUqNP4fNFwhPg3+LX+6dDvOXM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XIjwgAAANwAAAAPAAAAAAAAAAAAAAAAAJgCAABkcnMvZG93&#10;bnJldi54bWxQSwUGAAAAAAQABAD1AAAAhwMAAAAA&#10;" stroked="f" strokeweight=".5pt">
                      <v:textbox inset="0,0,0,0"/>
                    </v:rect>
                    <v:shape id="Text Box 253" o:spid="_x0000_s1447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<v:textbox inset="0,0,0,0">
                        <w:txbxContent>
                          <w:p w:rsidR="00F27EEA" w:rsidRPr="006946FE" w:rsidRDefault="00F27EEA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21" o:spid="_x0000_s1448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322" o:spid="_x0000_s1449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Ru8IA&#10;AADcAAAADwAAAGRycy9kb3ducmV2LnhtbERPTYvCMBC9C/6HMMJeRNPKIl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tG7wgAAANwAAAAPAAAAAAAAAAAAAAAAAJgCAABkcnMvZG93&#10;bnJldi54bWxQSwUGAAAAAAQABAD1AAAAhwMAAAAA&#10;" stroked="f" strokeweight=".5pt">
                      <v:textbox inset="0,0,0,0"/>
                    </v:rect>
                    <v:rect id="Rectangle 323" o:spid="_x0000_s1450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0IMIA&#10;AADcAAAADwAAAGRycy9kb3ducmV2LnhtbERPTYvCMBC9C/6HMMJeRNMKK1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QgwgAAANwAAAAPAAAAAAAAAAAAAAAAAJgCAABkcnMvZG93&#10;bnJldi54bWxQSwUGAAAAAAQABAD1AAAAhwMAAAAA&#10;" stroked="f" strokeweight=".5pt">
                      <v:textbox inset="0,0,0,0"/>
                    </v:rect>
                    <v:rect id="Rectangle 324" o:spid="_x0000_s1451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qV8IA&#10;AADcAAAADwAAAGRycy9kb3ducmV2LnhtbERPTYvCMBC9L/gfwgheFk3roUg1iogFr9Zdlr2NzdgW&#10;m0lpoq3+eiMs7G0e73NWm8E04k6dqy0riGcRCOLC6ppLBV+nbLoA4TyyxsYyKXiQg8169LHCVNue&#10;j3TPfSlCCLsUFVTet6mUrqjIoJvZljhwF9sZ9AF2pdQd9iHcNHIeRYk0WHNoqLClXUXFNb8ZBUlW&#10;7Pv4d66f5yy/nB4/2ed3FCs1GQ/bJQhPg/8X/7kPOsxfJPB+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OpXwgAAANwAAAAPAAAAAAAAAAAAAAAAAJgCAABkcnMvZG93&#10;bnJldi54bWxQSwUGAAAAAAQABAD1AAAAhwMAAAAA&#10;" stroked="f" strokeweight=".5pt">
                      <v:textbox inset="0,0,0,0"/>
                    </v:rect>
                    <v:rect id="Rectangle 325" o:spid="_x0000_s1452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PzMMA&#10;AADcAAAADwAAAGRycy9kb3ducmV2LnhtbERPTWuDQBC9B/oflin0EprVHEywWaWUCL3WJJTepu5E&#10;pe6suJuo/fXZQKG3ebzP2eWT6cSVBtdaVhCvIhDEldUt1wqOh+J5C8J5ZI2dZVIwk4M8e1jsMNV2&#10;5A+6lr4WIYRdigoa7/tUSlc1ZNCtbE8cuLMdDPoAh1rqAccQbjq5jqJEGmw5NDTY01tD1U95MQqS&#10;otqP8dda/34X5fkwfxbLUxQr9fQ4vb6A8DT5f/Gf+12H+dsN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PzMMAAADcAAAADwAAAAAAAAAAAAAAAACYAgAAZHJzL2Rv&#10;d25yZXYueG1sUEsFBgAAAAAEAAQA9QAAAIgDAAAAAA==&#10;" stroked="f" strokeweight=".5pt">
                      <v:textbox inset="0,0,0,0"/>
                    </v:rect>
                    <v:rect id="Rectangle 326" o:spid="_x0000_s1453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vs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9u+xQAAANwAAAAPAAAAAAAAAAAAAAAAAJgCAABkcnMv&#10;ZG93bnJldi54bWxQSwUGAAAAAAQABAD1AAAAigMAAAAA&#10;" stroked="f" strokeweight=".5pt">
                      <v:textbox inset="0,0,0,0"/>
                    </v:rect>
                    <v:rect id="Rectangle 327" o:spid="_x0000_s1454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+JcIA&#10;AADcAAAADwAAAGRycy9kb3ducmV2LnhtbERPTYvCMBC9C/sfwix4kTWtB3GrUWTZglersuxtbMa2&#10;2ExKE2311xtB8DaP9zmLVW9qcaXWVZYVxOMIBHFudcWFgv0u/ZqBcB5ZY22ZFNzIwWr5MVhgom3H&#10;W7pmvhAhhF2CCkrvm0RKl5dk0I1tQxy4k20N+gDbQuoWuxBuajmJoqk0WHFoKLGhn5Lyc3YxCqZp&#10;/tvF/xN9P6bZaXf7S0eHKFZq+Nmv5yA89f4tfrk3Osyff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34lwgAAANwAAAAPAAAAAAAAAAAAAAAAAJgCAABkcnMvZG93&#10;bnJldi54bWxQSwUGAAAAAAQABAD1AAAAhwMAAAAA&#10;" stroked="f" strokeweight=".5pt">
                      <v:textbox inset="0,0,0,0"/>
                    </v:rect>
                    <v:rect id="Rectangle 328" o:spid="_x0000_s1455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BZcUA&#10;AADcAAAADwAAAGRycy9kb3ducmV2LnhtbESPQWvCQBCF74X+h2UKvRTdxIO00VWkNOC1sVK8jdkx&#10;CWZnQ3Y1sb++cxC8zfDevPfNcj26Vl2pD41nA+k0AUVcettwZeBnl0/eQYWIbLH1TAZuFGC9en5a&#10;Ymb9wN90LWKlJIRDhgbqGLtM61DW5DBMfUcs2sn3DqOsfaVtj4OEu1bPkmSuHTYsDTV29FlTeS4u&#10;zsA8L7+G9DCzf8e8OO1uv/nbPkmNeX0ZNwtQkcb4MN+vt1bwP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FlxQAAANwAAAAPAAAAAAAAAAAAAAAAAJgCAABkcnMv&#10;ZG93bnJldi54bWxQSwUGAAAAAAQABAD1AAAAigMAAAAA&#10;" stroked="f" strokeweight=".5pt">
                      <v:textbox inset="0,0,0,0"/>
                    </v:rect>
                    <v:rect id="Rectangle 329" o:spid="_x0000_s1456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k/sIA&#10;AADcAAAADwAAAGRycy9kb3ducmV2LnhtbERPTYvCMBC9C/sfwizsRTStB3GrUZbFwl6tiuxtbMa2&#10;2ExKE2311xtB8DaP9zmLVW9qcaXWVZYVxOMIBHFudcWFgt02Hc1AOI+ssbZMCm7kYLX8GCww0bbj&#10;DV0zX4gQwi5BBaX3TSKly0sy6Ma2IQ7cybYGfYBtIXWLXQg3tZxE0VQarDg0lNjQb0n5ObsYBdM0&#10;X3fx/0Tfj2l22t4O6XAfxUp9ffY/cxCeev8Wv9x/Osz/j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OT+wgAAANwAAAAPAAAAAAAAAAAAAAAAAJgCAABkcnMvZG93&#10;bnJldi54bWxQSwUGAAAAAAQABAD1AAAAhwMAAAAA&#10;" stroked="f" strokeweight=".5pt">
                      <v:textbox inset="0,0,0,0"/>
                    </v:rect>
                    <v:rect id="Rectangle 330" o:spid="_x0000_s1457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6icMA&#10;AADcAAAADwAAAGRycy9kb3ducmV2LnhtbERPTWvCQBC9C/0PyxR6EbNJDmKjq5RioNdGRXobs2MS&#10;zM6G7Gpif70rFHqbx/uc1WY0rbhR7xrLCpIoBkFcWt1wpWC/y2cLEM4ja2wtk4I7OdisXyYrzLQd&#10;+Jtuha9ECGGXoYLa+y6T0pU1GXSR7YgDd7a9QR9gX0nd4xDCTSvTOJ5Lgw2Hhho7+qypvBRXo2Ce&#10;l9sh+Un17ykvzrv7MZ8e4kSpt9fxYwnC0+j/xX/uLx3mv6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6icMAAADcAAAADwAAAAAAAAAAAAAAAACYAgAAZHJzL2Rv&#10;d25yZXYueG1sUEsFBgAAAAAEAAQA9QAAAIgDAAAAAA==&#10;" stroked="f" strokeweight=".5pt">
                      <v:textbox inset="0,0,0,0"/>
                    </v:rect>
                    <v:shape id="Text Box 331" o:spid="_x0000_s1458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  <v:textbox inset="0,0,0,0">
                        <w:txbxContent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925" o:spid="_x0000_s1459" style="position:absolute;left:7428;top:6015;width:2090;height:2092" coordorigin="7513,6061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Text Box 926" o:spid="_x0000_s1460" type="#_x0000_t202" style="position:absolute;left:8659;top:6108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620AE0" w:rsidRPr="009F4716" w:rsidRDefault="00620AE0" w:rsidP="00620AE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600 y</w:t>
                          </w:r>
                          <w:r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 w:rsidR="0055474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F</w:t>
                          </w:r>
                        </w:p>
                        <w:p w:rsidR="00620AE0" w:rsidRDefault="00620AE0" w:rsidP="00620AE0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 w:rsidR="00554747">
                            <w:rPr>
                              <w:sz w:val="8"/>
                              <w:lang w:val="en-US"/>
                            </w:rPr>
                            <w:t xml:space="preserve">  T. Steele 2013</w:t>
                          </w:r>
                        </w:p>
                      </w:txbxContent>
                    </v:textbox>
                  </v:shape>
                  <v:group id="Group 927" o:spid="_x0000_s1461" style="position:absolute;left:7513;top:6061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Arc 928" o:spid="_x0000_s1462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X/sIA&#10;AADcAAAADwAAAGRycy9kb3ducmV2LnhtbERPTWvCQBC9F/oflil4000rWk3dBBWlHltb0uuQnWaD&#10;2dmQXU38911B6G0e73NW+WAbcaHO144VPE8SEMSl0zVXCr6/9uMFCB+QNTaOScGVPOTZ48MKU+16&#10;/qTLMVQihrBPUYEJoU2l9KUhi37iWuLI/brOYoiwq6TusI/htpEvSTKXFmuODQZb2hoqT8ezVbDf&#10;VPO+KE4/7+ZjViTTZc+7xVqp0dOwfgMRaAj/4rv7oOP85Svcno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1f+wgAAANwAAAAPAAAAAAAAAAAAAAAAAJgCAABkcnMvZG93&#10;bnJldi54bWxQSwUGAAAAAAQABAD1AAAAhwMAAAAA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929" o:spid="_x0000_s1463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930" o:spid="_x0000_s1464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    <v:line id="Line 931" o:spid="_x0000_s1465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    <v:line id="Line 932" o:spid="_x0000_s1466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    <v:line id="Line 933" o:spid="_x0000_s1467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    <v:line id="Line 934" o:spid="_x0000_s1468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fg8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sbJB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jfg8UAAADcAAAADwAAAAAAAAAA&#10;AAAAAAChAgAAZHJzL2Rvd25yZXYueG1sUEsFBgAAAAAEAAQA+QAAAJMDAAAAAA==&#10;" strokeweight=".5pt"/>
                    <v:oval id="Oval 935" o:spid="_x0000_s1469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ZxMMA&#10;AADcAAAADwAAAGRycy9kb3ducmV2LnhtbESPQWsCMRSE7wX/Q3iCt5pVRMrWKFIQlp6sFnp9JK+b&#10;bTcva5Kuq7++EQSPw8x8w6w2g2tFTyE2nhXMpgUIYu1Nw7WCz+Pu+QVETMgGW8+k4EIRNuvR0wpL&#10;48/8Qf0h1SJDOJaowKbUlVJGbclhnPqOOHvfPjhMWYZamoDnDHetnBfFUjpsOC9Y7OjNkv49/DkF&#10;767f66qzAfV2uf/6safqKk9KTcbD9hVEoiE9wvd2ZRTMiw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ZxMMAAADcAAAADwAAAAAAAAAAAAAAAACYAgAAZHJzL2Rv&#10;d25yZXYueG1sUEsFBgAAAAAEAAQA9QAAAIgDAAAAAA==&#10;" fillcolor="black" strokeweight="0"/>
                    <v:oval id="Oval 936" o:spid="_x0000_s1470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8X8MA&#10;AADcAAAADwAAAGRycy9kb3ducmV2LnhtbESPQWsCMRSE7wX/Q3iCt5pVUMrWKFIQlp6sFnp9JK+b&#10;bTcva5Kuq7++EQSPw8x8w6w2g2tFTyE2nhXMpgUIYu1Nw7WCz+Pu+QVETMgGW8+k4EIRNuvR0wpL&#10;48/8Qf0h1SJDOJaowKbUlVJGbclhnPqOOHvfPjhMWYZamoDnDHetnBfFUjpsOC9Y7OjNkv49/DkF&#10;767f66qzAfV2uf/6safqKk9KTcbD9hVEoiE9wvd2ZRTMiw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8X8MAAADcAAAADwAAAAAAAAAAAAAAAACYAgAAZHJzL2Rv&#10;d25yZXYueG1sUEsFBgAAAAAEAAQA9QAAAIgDAAAAAA==&#10;" fillcolor="black" strokeweight="0"/>
                    <v:oval id="Oval 937" o:spid="_x0000_s1471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iKMMA&#10;AADcAAAADwAAAGRycy9kb3ducmV2LnhtbESPwWrDMBBE74H+g9hCb7HcHExxooQQKJiekrTQ6yJt&#10;LTfWypFUx+nXR4FCj8PMvGFWm8n1YqQQO88KnosSBLH2puNWwcf76/wFREzIBnvPpOBKETbrh9kK&#10;a+MvfKDxmFqRIRxrVGBTGmopo7bkMBZ+IM7elw8OU5ahlSbgJcNdLxdlWUmHHecFiwPtLOnT8ccp&#10;eHPjXjeDDai31f7z256bX3lW6ulx2i5BJJrSf/iv3RgFi7KC+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qiKMMAAADcAAAADwAAAAAAAAAAAAAAAACYAgAAZHJzL2Rv&#10;d25yZXYueG1sUEsFBgAAAAAEAAQA9QAAAIgDAAAAAA==&#10;" fillcolor="black" strokeweight="0"/>
                    <v:oval id="Oval 938" o:spid="_x0000_s1472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Hs8MA&#10;AADcAAAADwAAAGRycy9kb3ducmV2LnhtbESPT2sCMRTE7wW/Q3iCt5rVg5atUaQgLD35p9DrI3nd&#10;bLt5WZN0Xf30plDwOMzMb5jVZnCt6CnExrOC2bQAQay9abhW8HHaPb+AiAnZYOuZFFwpwmY9elph&#10;afyFD9QfUy0yhGOJCmxKXSll1JYcxqnviLP35YPDlGWopQl4yXDXynlRLKTDhvOCxY7eLOmf469T&#10;8O76va46G1BvF/vPb3uubvKs1GQ8bF9BJBrSI/zfroyCebGEvzP5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Hs8MAAADcAAAADwAAAAAAAAAAAAAAAACYAgAAZHJzL2Rv&#10;d25yZXYueG1sUEsFBgAAAAAEAAQA9QAAAIgDAAAAAA==&#10;" fillcolor="black" strokeweight="0"/>
                    <v:oval id="Oval 939" o:spid="_x0000_s1473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Twb8A&#10;AADcAAAADwAAAGRycy9kb3ducmV2LnhtbERPTWsCMRC9F/wPYQRvNasHKVujiCAsPakVvA7JdLO6&#10;maxJXLf99c1B8Ph438v14FrRU4iNZwWzaQGCWHvTcK3g9L17/wARE7LB1jMp+KUI69XobYml8Q8+&#10;UH9MtcghHEtUYFPqSimjtuQwTn1HnLkfHxymDEMtTcBHDnetnBfFQjpsODdY7GhrSV+Pd6fgy/V7&#10;XXU2oN4s9ueLvVV/8qbUZDxsPkEkGtJL/HRXRsG8yGv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6ZPBvwAAANwAAAAPAAAAAAAAAAAAAAAAAJgCAABkcnMvZG93bnJl&#10;di54bWxQSwUGAAAAAAQABAD1AAAAhAMAAAAA&#10;" fillcolor="black" strokeweight="0"/>
                    <v:shape id="Freeform 940" o:spid="_x0000_s1474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ccYA&#10;AADcAAAADwAAAGRycy9kb3ducmV2LnhtbESP0WrCQBRE3wv+w3IFX0rdmKLU1DWINMSXFqp+wG32&#10;mgSzd8Pu1sS/7xYKfRxm5gyzyUfTiRs531pWsJgnIIgrq1uuFZxPxdMLCB+QNXaWScGdPOTbycMG&#10;M20H/qTbMdQiQthnqKAJoc+k9FVDBv3c9sTRu1hnMETpaqkdDhFuOpkmyUoabDkuNNjTvqHqevw2&#10;CmS3TA9fl7f9h1u277vHsSwLfFZqNh13ryACjeE//Nc+aAVpso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cqccYAAADcAAAADwAAAAAAAAAAAAAAAACYAgAAZHJz&#10;L2Rvd25yZXYueG1sUEsFBgAAAAAEAAQA9QAAAIsDAAAAAA=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941" o:spid="_x0000_s1475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mULwA&#10;AADcAAAADwAAAGRycy9kb3ducmV2LnhtbERPTw/BMBS/S3yH5knc6Dggo0QkEo5GgtvL+myL9nXW&#10;Yr69HiSOv/z+L1atNeJFja8cKxgNExDEudMVFwpOx+1gBsIHZI3GMSn4kIfVsttZYKrdmw/0ykIh&#10;Ygj7FBWUIdSplD4vyaIfupo4cjfXWAwRNoXUDb5juDVynCQTabHi2FBiTZuS8nv2tAqme1v7jGa4&#10;M5fqcc625vp4GqX6vXY9BxGoDX/xz73TCsaj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66ZQvAAAANwAAAAPAAAAAAAAAAAAAAAAAJgCAABkcnMvZG93bnJldi54&#10;bWxQSwUGAAAAAAQABAD1AAAAgQMAAAAA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942" o:spid="_x0000_s1476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xlMUA&#10;AADcAAAADwAAAGRycy9kb3ducmV2LnhtbESPQWvCQBSE74X+h+UVvOkmsVZJXUVEpRZ6qHrp7ZF9&#10;zaZm34bsGtN/3xWEHoeZ+YaZL3tbi45aXzlWkI4SEMSF0xWXCk7H7XAGwgdkjbVjUvBLHpaLx4c5&#10;5tpd+ZO6QyhFhLDPUYEJocml9IUhi37kGuLofbvWYoiyLaVu8RrhtpZZkrxIixXHBYMNrQ0V58PF&#10;Kth97P2P6cvJ+IybTk7fv54z3Cs1eOpXryAC9eE/fG+/aQVZm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7GUxQAAANwAAAAPAAAAAAAAAAAAAAAAAJgCAABkcnMv&#10;ZG93bnJldi54bWxQSwUGAAAAAAQABAD1AAAAigMAAAAA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943" o:spid="_x0000_s1477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9QsUA&#10;AADcAAAADwAAAGRycy9kb3ducmV2LnhtbESPQWvCQBSE74L/YXkFL6IbAy0mdRVpLZTQi1F6fmRf&#10;k2D2bciuGvPru4LgcZiZb5jVpjeNuFDnassKFvMIBHFhdc2lguPha7YE4TyyxsYyKbiRg816PFph&#10;qu2V93TJfSkChF2KCirv21RKV1Rk0M1tSxy8P9sZ9EF2pdQdXgPcNDKOojdpsOawUGFLHxUVp/xs&#10;FJx/Mxz05+k2+CxJpnL30782S6UmL/32HYSn3j/Dj/a3VhAvYr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/1CxQAAANwAAAAPAAAAAAAAAAAAAAAAAJgCAABkcnMv&#10;ZG93bnJldi54bWxQSwUGAAAAAAQABAD1AAAAigMAAAAA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944" o:spid="_x0000_s1478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Iz8QA&#10;AADcAAAADwAAAGRycy9kb3ducmV2LnhtbESPT2vCQBTE7wW/w/IEb3VjUkoaXUUEwUsPTUPPj+wz&#10;CWbfhuyaP356t1DocZiZ3zC7w2RaMVDvGssKNusIBHFpdcOVguL7/JqCcB5ZY2uZFMzk4LBfvOww&#10;03bkLxpyX4kAYZehgtr7LpPSlTUZdGvbEQfvanuDPsi+krrHMcBNK+MoepcGGw4LNXZ0qqm85Xej&#10;YIgHXzw+43w8p/b48xG9JfPVKrVaTsctCE+T/w//tS9aQbxJ4PdMO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SM/EAAAA3AAAAA8AAAAAAAAAAAAAAAAAmAIAAGRycy9k&#10;b3ducmV2LnhtbFBLBQYAAAAABAAEAPUAAACJAwAAAAA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945" o:spid="_x0000_s1479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HasQA&#10;AADcAAAADwAAAGRycy9kb3ducmV2LnhtbESPQWvCQBSE74L/YXmCN92obSmpq4ggxJtGodfX7DMJ&#10;Zt/G3VVjf70rFHocZuYbZr7sTCNu5HxtWcFknIAgLqyuuVRwPGxGnyB8QNbYWCYFD/KwXPR7c0y1&#10;vfOebnkoRYSwT1FBFUKbSumLigz6sW2Jo3eyzmCI0pVSO7xHuGnkNEk+pMGa40KFLa0rKs751Sj4&#10;zg5b93Oc7Yx83/1ewr7OVl2u1HDQrb5ABOrCf/ivnWkF08kb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R2rEAAAA3AAAAA8AAAAAAAAAAAAAAAAAmAIAAGRycy9k&#10;b3ducmV2LnhtbFBLBQYAAAAABAAEAPUAAACJAwAAAAA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946" o:spid="_x0000_s1480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hN8UA&#10;AADcAAAADwAAAGRycy9kb3ducmV2LnhtbESPT2vCQBTE74V+h+UJ3upGi21IXUWkxX8n0x5yfGSf&#10;2WD2bciuGr+9Kwg9DjPzG2a26G0jLtT52rGC8SgBQVw6XXOl4O/35y0F4QOyxsYxKbiRh8X89WWG&#10;mXZXPtAlD5WIEPYZKjAhtJmUvjRk0Y9cSxy9o+sshii7SuoOrxFuGzlJkg9psea4YLCllaHylJ+t&#10;An/aFenqfV+cb+vt8tsUab3+LJUaDvrlF4hAffgPP9sbrWAyn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E3xQAAANwAAAAPAAAAAAAAAAAAAAAAAJgCAABkcnMv&#10;ZG93bnJldi54bWxQSwUGAAAAAAQABAD1AAAAigMAAAAA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947" o:spid="_x0000_s1481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WeMMA&#10;AADcAAAADwAAAGRycy9kb3ducmV2LnhtbESPQYvCMBSE7wv+h/CEva2pLhSpRlGXVVm82Or90Tzb&#10;YvNSmqjtvzfCgsdhZr5h5svO1OJOrassKxiPIhDEudUVFwpO2e/XFITzyBpry6SgJwfLxeBjjom2&#10;Dz7SPfWFCBB2CSoovW8SKV1ekkE3sg1x8C62NeiDbAupW3wEuKnlJIpiabDisFBiQ5uS8mt6Mwqy&#10;7377V/t815+r6zr96Q4xFlOlPofdagbCU+ff4f/2XiuYjG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2WeMMAAADcAAAADwAAAAAAAAAAAAAAAACYAgAAZHJzL2Rv&#10;d25yZXYueG1sUEsFBgAAAAAEAAQA9QAAAIgDAAAAAA==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948" o:spid="_x0000_s1482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5zsUA&#10;AADcAAAADwAAAGRycy9kb3ducmV2LnhtbESP0WrCQBRE3wv+w3ILfdNNQrElugmibbGIYNUPuGSv&#10;SWz2bsxuTfr3bkHo4zAzZ5h5PphGXKlztWUF8SQCQVxYXXOp4Hh4H7+CcB5ZY2OZFPySgzwbPcwx&#10;1bbnL7rufSkChF2KCirv21RKV1Rk0E1sSxy8k+0M+iC7UuoO+wA3jUyiaCoN1hwWKmxpWVHxvf8x&#10;Cjb0eaijSx/vVmcfv7XPidkuPpR6ehwWMxCeBv8fvrfXWkESv8Df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XnOxQAAANwAAAAPAAAAAAAAAAAAAAAAAJgCAABkcnMv&#10;ZG93bnJldi54bWxQSwUGAAAAAAQABAD1AAAAigMAAAAA&#10;" path="m240,75l102,30,47,5,,e" filled="f" strokeweight="0">
                      <v:path arrowok="t" o:connecttype="custom" o:connectlocs="240,75;102,30;47,5;0,0" o:connectangles="0,0,0,0"/>
                    </v:shape>
                    <v:shape id="Freeform 949" o:spid="_x0000_s1483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vvcAA&#10;AADcAAAADwAAAGRycy9kb3ducmV2LnhtbERPTWvCQBC9F/oflil4qxsjiKSuYi1Sb0Vt79PsZBPM&#10;zobsNMZ/3z0IHh/ve7UZfasG6mMT2MBsmoEiLoNt2Bn4Pu9fl6CiIFtsA5OBG0XYrJ+fVljYcOUj&#10;DSdxKoVwLNBALdIVWseyJo9xGjrixFWh9ygJ9k7bHq8p3Lc6z7KF9thwaqixo11N5eX05w2M3u3k&#10;I59L5fJf/fn+Ve1/FoMxk5dx+wZKaJSH+O4+WAP5LK1NZ9I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2vvcAAAADcAAAADwAAAAAAAAAAAAAAAACYAgAAZHJzL2Rvd25y&#10;ZXYueG1sUEsFBgAAAAAEAAQA9QAAAIUDAAAAAA=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950" o:spid="_x0000_s1484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ZB8AA&#10;AADcAAAADwAAAGRycy9kb3ducmV2LnhtbESPzQrCMBCE74LvEFbwIpqqIFqNIoIgiODfAyzN2pY2&#10;m9KkWt/eCILHYWa+YVab1pTiSbXLLSsYjyIQxInVOacK7rf9cA7CeWSNpWVS8CYHm3W3s8JY2xdf&#10;6Hn1qQgQdjEqyLyvYildkpFBN7IVcfAetjbog6xTqWt8Bbgp5SSKZtJgzmEhw4p2GSXFtTEKdovI&#10;7+k0PR+P04ZPtmiqQzFQqt9rt0sQnlr/D//aB61gMl7A90w4An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+ZB8AAAADcAAAADwAAAAAAAAAAAAAAAACYAgAAZHJzL2Rvd25y&#10;ZXYueG1sUEsFBgAAAAAEAAQA9QAAAIUDAAAAAA==&#10;" filled="f" strokeweight="1.25pt"/>
                    <v:rect id="Rectangle 951" o:spid="_x0000_s1485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952" o:spid="_x0000_s1486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953" o:spid="_x0000_s1487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954" o:spid="_x0000_s1488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955" o:spid="_x0000_s1489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0osQAAADcAAAADwAAAGRycy9kb3ducmV2LnhtbESPUUvDMBSF3wX/Q7jCXsSlhiGlNh0q&#10;dOje3Ob7pbmm1eamJNlW/70ZCD4ezj3fuadez24UJwpx8KzhflmAIO68GdhqOOzbuxJETMgGR8+k&#10;4YcirJvrqxor48/8TqddsiJDOFaooU9pqqSMXU8O49JPxNn79MFhyjJYaQKeM9yNUhXFg3Q4cG7o&#10;caKXnrrv3dHlN972Zbky22Cfb237pT5Uuyk3Wi9u5qdHEInm9H/8l341GpRawWVMJoB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rSixAAAANwAAAAPAAAAAAAAAAAA&#10;AAAAAKECAABkcnMvZG93bnJldi54bWxQSwUGAAAAAAQABAD5AAAAkgMAAAAA&#10;" strokeweight=".25pt"/>
                    <v:line id="Line 956" o:spid="_x0000_s1490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ROcQAAADcAAAADwAAAGRycy9kb3ducmV2LnhtbESPQUsDMRCF74L/IYzgpdhsQyvL2rRo&#10;YYv11lbvw2bMrm4mSxLb9d83BcHj48373rzlenS9OFGInWcNs2kBgrjxpmOr4f1YP5QgYkI22Hsm&#10;Db8UYb26vVliZfyZ93Q6JCsyhGOFGtqUhkrK2LTkME79QJy9Tx8cpiyDlSbgOcNdL1VRPEqHHeeG&#10;FgfatNR8H35cfmN3LMu5eQv2ZWLrL/Wh6m251fr+bnx+ApFoTP/Hf+lXo0GpB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E5xAAAANwAAAAPAAAAAAAAAAAA&#10;AAAAAKECAABkcnMvZG93bnJldi54bWxQSwUGAAAAAAQABAD5AAAAkgMAAAAA&#10;" strokeweight=".25pt"/>
                    <v:line id="Line 957" o:spid="_x0000_s1491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PTs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pSa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I9OxAAAANwAAAAPAAAAAAAAAAAA&#10;AAAAAKECAABkcnMvZG93bnJldi54bWxQSwUGAAAAAAQABAD5AAAAkgMAAAAA&#10;" strokeweight=".25pt"/>
                    <v:line id="Line 958" o:spid="_x0000_s1492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q1cQAAADcAAAADwAAAGRycy9kb3ducmV2LnhtbESPQUsDMRCF74L/IYzgpdhsQ6nL2rRo&#10;YYv11lbvw2bMrm4mSxLb9d83BcHj48373rzlenS9OFGInWcNs2kBgrjxpmOr4f1YP5QgYkI22Hsm&#10;Db8UYb26vVliZfyZ93Q6JCsyhGOFGtqUhkrK2LTkME79QJy9Tx8cpiyDlSbgOcNdL1VRLKTDjnND&#10;iwNtWmq+Dz8uv7E7luXcvAX7MrH1l/pQ9bbcan1/Nz4/gUg0pv/jv/Sr0aDUI1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rVxAAAANwAAAAPAAAAAAAAAAAA&#10;AAAAAKECAABkcnMvZG93bnJldi54bWxQSwUGAAAAAAQABAD5AAAAkgMAAAAA&#10;" strokeweight=".25pt"/>
                    <v:line id="Line 959" o:spid="_x0000_s1493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+p8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ixlW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vqfDAAAA3AAAAA8AAAAAAAAAAAAA&#10;AAAAoQIAAGRycy9kb3ducmV2LnhtbFBLBQYAAAAABAAEAPkAAACRAwAAAAA=&#10;" strokeweight=".25pt"/>
                    <v:shape id="Arc 960" o:spid="_x0000_s149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db8cA&#10;AADcAAAADwAAAGRycy9kb3ducmV2LnhtbESPX0vDQBDE3wW/w7FC3+ylKahNey22IPgi2r/QtzW3&#10;JsHcXsytafTT9wShj8PM/IaZLXpXq47aUHk2MBomoIhzbysuDOy2T7cPoIIgW6w9k4EfCrCYX1/N&#10;MLP+xGvqNlKoCOGQoYFSpMm0DnlJDsPQN8TR+/CtQ4myLbRt8RThrtZpktxphxXHhRIbWpWUf26+&#10;nYHj+P3+5fVNvg4yOuy7/HfZNbu1MYOb/nEKSqiXS/i//WwNpOkE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HW/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961" o:spid="_x0000_s149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iL8QA&#10;AADcAAAADwAAAGRycy9kb3ducmV2LnhtbERPS2vCQBC+F/wPywi96UaFWqKrVKHQS2l9VPA2Zsck&#10;NDubZqcx9de7B6HHj+89X3auUi01ofRsYDRMQBFn3pacG9jvXgfPoIIgW6w8k4E/CrBc9B7mmFp/&#10;4Q21W8lVDOGQooFCpE61DllBDsPQ18SRO/vGoUTY5No2eInhrtLjJHnSDkuODQXWtC4o+97+OgPH&#10;yWn6/vEpPwcZHb7a7Lpq6/3GmMd+9zIDJdTJv/jufrMGxpM4P56JR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Ii/EAAAA3AAAAA8AAAAAAAAAAAAAAAAAmAIAAGRycy9k&#10;b3ducmV2LnhtbFBLBQYAAAAABAAEAPUAAACJAwAAAAA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962" o:spid="_x0000_s149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HtMcA&#10;AADcAAAADwAAAGRycy9kb3ducmV2LnhtbESPQUvDQBSE74L/YXmCN7tJC1bSboIWBC+irbXg7TX7&#10;TILZt2n2mUZ/fbcgeBxm5htmWYyuVQP1ofFsIJ0koIhLbxuuDGzfHm/uQAVBtth6JgM/FKDILy+W&#10;mFl/5DUNG6lUhHDI0EAt0mVah7Imh2HiO+LoffreoUTZV9r2eIxw1+ppktxqhw3HhRo7WtVUfm2+&#10;nYGP2X7+/PIqh52ku/eh/H0Yuu3amOur8X4BSmiU//Bf+8kamM5SOJ+JR0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h7T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963" o:spid="_x0000_s149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Zw8cA&#10;AADcAAAADwAAAGRycy9kb3ducmV2LnhtbESPQWvCQBSE70L/w/IK3nRjBFuiq7SFQi+l1Vqht2f2&#10;NQnNvk2zzxj767uC4HGYmW+Yxap3teqoDZVnA5NxAoo497biwsD243l0DyoIssXaMxk4UYDV8maw&#10;wMz6I6+p20ihIoRDhgZKkSbTOuQlOQxj3xBH79u3DiXKttC2xWOEu1qnSTLTDiuOCyU29FRS/rM5&#10;OANf0/3d69u7/O5ksvvs8r/HrtmujRne9g9zUEK9XMOX9os1kE5TOJ+JR0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QGcP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964" o:spid="_x0000_s1498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6C8UAAADcAAAADwAAAGRycy9kb3ducmV2LnhtbESPQWsCMRCF7wX/QxihF6nZrlKW1Si2&#10;sFJ7q9b7sBmzq5vJkqS6/feNUOjx8eZ9b95yPdhOXMmH1rGC52kGgrh2umWj4OtQPRUgQkTW2Dkm&#10;BT8UYL0aPSyx1O7Gn3TdRyMShEOJCpoY+1LKUDdkMUxdT5y8k/MWY5LeSO3xluC2k3mWvUiLLaeG&#10;Bnt6a6i+7L9temN3KIq5/vDmdWKqc37Mq22xVepxPGwWICIN8f/4L/2uFeSzG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q6C8UAAADcAAAADwAAAAAAAAAA&#10;AAAAAAChAgAAZHJzL2Rvd25yZXYueG1sUEsFBgAAAAAEAAQA+QAAAJMDAAAAAA==&#10;" strokeweight=".25pt"/>
                    <v:line id="Line 965" o:spid="_x0000_s1499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  <v:rect id="Rectangle 966" o:spid="_x0000_s1500" style="position:absolute;left:785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967" o:spid="_x0000_s1501" style="position:absolute;left:8220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968" o:spid="_x0000_s1502" style="position:absolute;left:858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Line 969" o:spid="_x0000_s1503" style="position:absolute;flip:x;visibility:visible;mso-wrap-style:square" from="7900,5414" to="7902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Tq8IAAADcAAAADwAAAGRycy9kb3ducmV2LnhtbERPS2vCQBC+F/oflil4qxu1VImuUgri&#10;4yI+EI9DdkyC2dmQHTX217sHoceP7z2Zta5SN2pC6dlAr5uAIs68LTk3cNjPP0eggiBbrDyTgQcF&#10;mE3f3yaYWn/nLd12kqsYwiFFA4VInWodsoIchq6viSN39o1DibDJtW3wHsNdpftJ8q0dlhwbCqzp&#10;t6Dssrs6A/Vw8zdi2aylt0rWR25P1X7xZUzno/0ZgxJq5V/8ci+tgf4gro1n4hH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dTq8IAAADcAAAADwAAAAAAAAAAAAAA&#10;AAChAgAAZHJzL2Rvd25yZXYueG1sUEsFBgAAAAAEAAQA+QAAAJADAAAAAA==&#10;" strokeweight=".25pt">
                      <v:stroke dashstyle="longDash"/>
                    </v:line>
                    <v:line id="Line 970" o:spid="_x0000_s1504" style="position:absolute;flip:y;visibility:visible;mso-wrap-style:square" from="8270,5544" to="8271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2MMUAAADcAAAADwAAAGRycy9kb3ducmV2LnhtbESPQWvCQBSE74L/YXmF3nSjLWqjq4gg&#10;rV5ELaXHR/aZhGbfhuyrRn+9KxR6HGbmG2a2aF2lztSE0rOBQT8BRZx5W3Ju4PO47k1ABUG2WHkm&#10;A1cKsJh3OzNMrb/wns4HyVWEcEjRQCFSp1qHrCCHoe9r4uidfONQomxybRu8RLir9DBJRtphyXGh&#10;wJpWBWU/h19noB7vbhOW3VYGm2T7xe13dXx/Neb5qV1OQQm18h/+a39YA8OXN3iciUd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v2MMUAAADcAAAADwAAAAAAAAAA&#10;AAAAAAChAgAAZHJzL2Rvd25yZXYueG1sUEsFBgAAAAAEAAQA+QAAAJMDAAAAAA==&#10;" strokeweight=".25pt">
                      <v:stroke dashstyle="longDash"/>
                    </v:line>
                    <v:line id="Line 971" o:spid="_x0000_s1505" style="position:absolute;visibility:visible;mso-wrap-style:square" from="8637,5789" to="86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47MEAAADcAAAADwAAAGRycy9kb3ducmV2LnhtbERPz2vCMBS+D/wfwhN2m+nKGFpNZYiD&#10;4UWm4vmRvDVdm5fSRFv9681hsOPH93u1Hl0rrtSH2rOC11kGglh7U3Ol4HT8fJmDCBHZYOuZFNwo&#10;wLqcPK2wMH7gb7oeYiVSCIcCFdgYu0LKoC05DDPfESfux/cOY4J9JU2PQwp3rcyz7F06rDk1WOxo&#10;Y0k3h4tTcM91Y+U8u7TH30Fv97t4zncLpZ6n48cSRKQx/ov/3F9GQf6W5qcz6QjI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3jswQAAANwAAAAPAAAAAAAAAAAAAAAA&#10;AKECAABkcnMvZG93bnJldi54bWxQSwUGAAAAAAQABAD5AAAAjwMAAAAA&#10;" strokeweight=".25pt">
                      <v:stroke dashstyle="longDash"/>
                    </v:line>
                    <v:line id="Line 972" o:spid="_x0000_s1506" style="position:absolute;visibility:visible;mso-wrap-style:square" from="9007,6276" to="900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/dd8QAAADcAAAADwAAAGRycy9kb3ducmV2LnhtbESPQWsCMRSE7wX/Q3iCt5p1kWJXo4i0&#10;IF5KtXh+JM/N6uZl2UR39debQqHHYWa+YRar3tXiRm2oPCuYjDMQxNqbiksFP4fP1xmIEJEN1p5J&#10;wZ0CrJaDlwUWxnf8Tbd9LEWCcChQgY2xKaQM2pLDMPYNcfJOvnUYk2xLaVrsEtzVMs+yN+mw4rRg&#10;saGNJX3ZX52CR64vVs6ya304d/rjaxeP+e5dqdGwX89BROrjf/ivvTUK8ukEfs+k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913xAAAANwAAAAPAAAAAAAAAAAA&#10;AAAAAKECAABkcnMvZG93bnJldi54bWxQSwUGAAAAAAQABAD5AAAAkgMAAAAA&#10;" strokeweight=".25pt">
                      <v:stroke dashstyle="longDash"/>
                    </v:line>
                    <v:rect id="Rectangle 973" o:spid="_x0000_s1507" style="position:absolute;left:8962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620AE0" w:rsidRDefault="00620AE0" w:rsidP="00620AE0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12" w:rsidRDefault="00EE3E12">
      <w:r>
        <w:separator/>
      </w:r>
    </w:p>
  </w:endnote>
  <w:endnote w:type="continuationSeparator" w:id="0">
    <w:p w:rsidR="00EE3E12" w:rsidRDefault="00E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12" w:rsidRDefault="00EE3E12">
      <w:r>
        <w:separator/>
      </w:r>
    </w:p>
  </w:footnote>
  <w:footnote w:type="continuationSeparator" w:id="0">
    <w:p w:rsidR="00EE3E12" w:rsidRDefault="00EE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68gaavd5I5CLjiqgh18uVcay2w=" w:salt="pIT6Cx5djX9/ReJS+l6i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03602"/>
    <w:rsid w:val="000738DF"/>
    <w:rsid w:val="000A1899"/>
    <w:rsid w:val="000B3457"/>
    <w:rsid w:val="000B51B0"/>
    <w:rsid w:val="000E0154"/>
    <w:rsid w:val="00113335"/>
    <w:rsid w:val="00151D88"/>
    <w:rsid w:val="00206481"/>
    <w:rsid w:val="002B4839"/>
    <w:rsid w:val="00324E31"/>
    <w:rsid w:val="003265D4"/>
    <w:rsid w:val="0035474E"/>
    <w:rsid w:val="00377C14"/>
    <w:rsid w:val="003B7469"/>
    <w:rsid w:val="00427F9F"/>
    <w:rsid w:val="004672E4"/>
    <w:rsid w:val="0048291C"/>
    <w:rsid w:val="004E020D"/>
    <w:rsid w:val="00514753"/>
    <w:rsid w:val="0054734B"/>
    <w:rsid w:val="00554747"/>
    <w:rsid w:val="00562ECF"/>
    <w:rsid w:val="00620AE0"/>
    <w:rsid w:val="00621C81"/>
    <w:rsid w:val="006946FE"/>
    <w:rsid w:val="00786A02"/>
    <w:rsid w:val="007F26DE"/>
    <w:rsid w:val="00822090"/>
    <w:rsid w:val="00842DFA"/>
    <w:rsid w:val="00863549"/>
    <w:rsid w:val="008A2FD9"/>
    <w:rsid w:val="0095516C"/>
    <w:rsid w:val="009D1F23"/>
    <w:rsid w:val="009E498F"/>
    <w:rsid w:val="009F4716"/>
    <w:rsid w:val="00A045F4"/>
    <w:rsid w:val="00A6383E"/>
    <w:rsid w:val="00A96BA4"/>
    <w:rsid w:val="00AB4012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6752B"/>
    <w:rsid w:val="00EE3E12"/>
    <w:rsid w:val="00F07D97"/>
    <w:rsid w:val="00F27EEA"/>
    <w:rsid w:val="00FA1D1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2006-05-10T09:29:00Z</cp:lastPrinted>
  <dcterms:created xsi:type="dcterms:W3CDTF">2021-04-20T15:05:00Z</dcterms:created>
  <dcterms:modified xsi:type="dcterms:W3CDTF">2021-04-20T15:05:00Z</dcterms:modified>
</cp:coreProperties>
</file>